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F40" w:rsidRDefault="005C1F40" w:rsidP="005C1F40">
      <w:pPr>
        <w:spacing w:line="360" w:lineRule="auto"/>
        <w:jc w:val="right"/>
        <w:rPr>
          <w:b/>
          <w:bCs/>
          <w:spacing w:val="67"/>
          <w:sz w:val="20"/>
          <w:lang w:eastAsia="ru-RU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Николай Чапайкин</w:t>
      </w:r>
    </w:p>
    <w:p w:rsidR="005C1F40" w:rsidRDefault="005C1F40" w:rsidP="005C1F40">
      <w:pPr>
        <w:spacing w:line="360" w:lineRule="auto"/>
        <w:jc w:val="right"/>
        <w:rPr>
          <w:b/>
          <w:bCs/>
          <w:spacing w:val="67"/>
          <w:sz w:val="20"/>
          <w:lang w:eastAsia="ru-RU"/>
        </w:rPr>
      </w:pPr>
      <w:hyperlink r:id="rId6" w:history="1">
        <w:r>
          <w:rPr>
            <w:rStyle w:val="a9"/>
            <w:b/>
            <w:bCs/>
            <w:spacing w:val="67"/>
            <w:sz w:val="20"/>
            <w:lang w:eastAsia="ru-RU"/>
          </w:rPr>
          <w:t>ribariki@mail.ru</w:t>
        </w:r>
      </w:hyperlink>
    </w:p>
    <w:p w:rsidR="005C1F40" w:rsidRDefault="005C1F40" w:rsidP="00B932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F40" w:rsidRDefault="005C1F40" w:rsidP="00B932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835" w:rsidRDefault="00EF3EDB" w:rsidP="00B932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Н Е Г У Р О Ч К А</w:t>
      </w:r>
      <w:r w:rsidR="000D3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8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D38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835" w:rsidRPr="00D53D95" w:rsidRDefault="000D3835"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D95">
        <w:rPr>
          <w:rFonts w:ascii="Times New Roman" w:hAnsi="Times New Roman" w:cs="Times New Roman"/>
          <w:i/>
          <w:sz w:val="28"/>
          <w:szCs w:val="28"/>
        </w:rPr>
        <w:t>Музыкальная пьеса-сказка</w:t>
      </w:r>
    </w:p>
    <w:p w:rsidR="000D3835" w:rsidRPr="00D53D95" w:rsidRDefault="00EB0B7E"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D95">
        <w:rPr>
          <w:rFonts w:ascii="Times New Roman" w:hAnsi="Times New Roman" w:cs="Times New Roman"/>
          <w:i/>
          <w:sz w:val="28"/>
          <w:szCs w:val="28"/>
        </w:rPr>
        <w:t xml:space="preserve"> в   2-х </w:t>
      </w:r>
      <w:r w:rsidR="000D3835" w:rsidRPr="00D53D95">
        <w:rPr>
          <w:rFonts w:ascii="Times New Roman" w:hAnsi="Times New Roman" w:cs="Times New Roman"/>
          <w:i/>
          <w:sz w:val="28"/>
          <w:szCs w:val="28"/>
        </w:rPr>
        <w:t xml:space="preserve">  действиях.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С Н Е Г У Р О Ч К А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 Е Д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Б А Б А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В А Н Я</w:t>
      </w:r>
    </w:p>
    <w:p w:rsidR="000D3835" w:rsidRDefault="000D3835" w:rsidP="005302AD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 О Т </w:t>
      </w:r>
    </w:p>
    <w:p w:rsidR="000D3835" w:rsidRDefault="005107DF" w:rsidP="00436F43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Дети, массовка  2-3 человека</w:t>
      </w:r>
      <w:r w:rsidR="00C163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36F43" w:rsidRDefault="00436F43" w:rsidP="00436F43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36F43" w:rsidRDefault="00436F43" w:rsidP="00436F43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0AC5" w:rsidRDefault="00D10AC5" w:rsidP="00436F43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0AC5" w:rsidRDefault="00D10AC5" w:rsidP="00436F43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0AC5" w:rsidRDefault="00D10AC5" w:rsidP="00436F43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0AC5" w:rsidRDefault="00D10AC5" w:rsidP="00436F43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0AC5" w:rsidRDefault="00D10AC5" w:rsidP="00436F43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0AC5" w:rsidRDefault="00D10AC5" w:rsidP="00436F43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ПЕРВОЕ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картина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835" w:rsidRDefault="000D38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Рубленая деревенская изба. Сумерки. В красном углу избы висят образа. В печке пылают дрова. Баба прядет. Кот развалился у печки, греется. Дед смотрит в окошко. С улицы слышны детские голоса, смех. Звучит песня.</w:t>
      </w:r>
    </w:p>
    <w:p w:rsidR="000D3835" w:rsidRDefault="000D3835">
      <w:pPr>
        <w:spacing w:after="12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салазки, вы салазки,</w:t>
      </w:r>
    </w:p>
    <w:p w:rsidR="000D3835" w:rsidRDefault="000D3835">
      <w:pPr>
        <w:spacing w:after="12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лошадка не нужна,</w:t>
      </w:r>
    </w:p>
    <w:p w:rsidR="000D3835" w:rsidRDefault="000D3835">
      <w:pPr>
        <w:spacing w:after="12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несетесь, словно в сказке</w:t>
      </w:r>
    </w:p>
    <w:p w:rsidR="000D3835" w:rsidRDefault="000D3835" w:rsidP="00FE7AE2">
      <w:pPr>
        <w:spacing w:after="12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веленью колдуна!</w:t>
      </w:r>
    </w:p>
    <w:p w:rsidR="000D3835" w:rsidRDefault="000D3835">
      <w:pPr>
        <w:spacing w:after="12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крутые повороты, </w:t>
      </w:r>
    </w:p>
    <w:p w:rsidR="000D3835" w:rsidRDefault="000D3835">
      <w:pPr>
        <w:spacing w:after="12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трамплины, виражи!</w:t>
      </w:r>
    </w:p>
    <w:p w:rsidR="000D3835" w:rsidRDefault="000D3835">
      <w:pPr>
        <w:spacing w:after="12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Ха-ха-ха! В сугробе кто-то!</w:t>
      </w:r>
    </w:p>
    <w:p w:rsidR="000D3835" w:rsidRDefault="000D3835" w:rsidP="00FE7AE2">
      <w:pPr>
        <w:spacing w:after="12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Поднимайся, не тужи!</w:t>
      </w:r>
    </w:p>
    <w:p w:rsidR="000D3835" w:rsidRDefault="000D3835">
      <w:pPr>
        <w:spacing w:after="12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салазки, вы салазки,</w:t>
      </w:r>
    </w:p>
    <w:p w:rsidR="000D3835" w:rsidRDefault="000D3835">
      <w:pPr>
        <w:spacing w:after="12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вас хоть горько плачь,-</w:t>
      </w:r>
    </w:p>
    <w:p w:rsidR="000D3835" w:rsidRDefault="000D3835">
      <w:pPr>
        <w:spacing w:after="12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вы, как в сказке,</w:t>
      </w:r>
    </w:p>
    <w:p w:rsidR="000D3835" w:rsidRDefault="000D3835" w:rsidP="00FE7AE2">
      <w:pPr>
        <w:spacing w:after="12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несетесь в горку вскачь?</w:t>
      </w:r>
    </w:p>
    <w:p w:rsidR="000D3835" w:rsidRDefault="000D3835">
      <w:pPr>
        <w:spacing w:after="12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опять летят салазки</w:t>
      </w:r>
    </w:p>
    <w:p w:rsidR="000D3835" w:rsidRDefault="000D3835">
      <w:pPr>
        <w:spacing w:after="12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влево, в облака!</w:t>
      </w:r>
    </w:p>
    <w:p w:rsidR="000D3835" w:rsidRDefault="000D3835">
      <w:pPr>
        <w:spacing w:after="12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Ха-ха-ха! Летят, как в сказке,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гнедого рысака!</w:t>
      </w:r>
    </w:p>
    <w:p w:rsidR="000D3835" w:rsidRDefault="00FE7AE2" w:rsidP="00FE7AE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3835">
        <w:rPr>
          <w:rFonts w:ascii="Times New Roman" w:hAnsi="Times New Roman" w:cs="Times New Roman"/>
          <w:sz w:val="28"/>
          <w:szCs w:val="28"/>
        </w:rPr>
        <w:t>ДЕД.</w:t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  <w:t>Вот так хлопья — чудо, просто,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приослаб, гляди, мороз-то!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Охо-хо!..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Чего, Арина?</w:t>
      </w:r>
    </w:p>
    <w:p w:rsidR="000D3835" w:rsidRDefault="000D3835">
      <w:pPr>
        <w:spacing w:after="12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Одиноко, дед, вдвоем,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извела тоска-кручина.</w:t>
      </w:r>
    </w:p>
    <w:p w:rsidR="000D3835" w:rsidRDefault="000D3835">
      <w:pPr>
        <w:spacing w:after="12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Может, песенку споем?</w:t>
      </w:r>
    </w:p>
    <w:p w:rsidR="000D3835" w:rsidRDefault="000D383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они запели тоскливо, заунывно.</w:t>
      </w:r>
    </w:p>
    <w:p w:rsidR="000D3835" w:rsidRDefault="000D3835">
      <w:pPr>
        <w:spacing w:after="12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весны до осени</w:t>
      </w:r>
    </w:p>
    <w:p w:rsidR="000D3835" w:rsidRDefault="000D3835">
      <w:pPr>
        <w:spacing w:after="12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прожили,</w:t>
      </w:r>
    </w:p>
    <w:p w:rsidR="000D3835" w:rsidRDefault="000D3835">
      <w:pPr>
        <w:spacing w:after="12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травы росными,</w:t>
      </w:r>
    </w:p>
    <w:p w:rsidR="000D3835" w:rsidRDefault="000D3835">
      <w:pPr>
        <w:spacing w:after="12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деньки погожими,</w:t>
      </w:r>
    </w:p>
    <w:p w:rsidR="000D3835" w:rsidRDefault="000D3835">
      <w:pPr>
        <w:spacing w:after="12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зори ясными,</w:t>
      </w:r>
    </w:p>
    <w:p w:rsidR="000D3835" w:rsidRDefault="000D3835">
      <w:pPr>
        <w:spacing w:after="12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звезды жгучими,</w:t>
      </w:r>
    </w:p>
    <w:p w:rsidR="000D3835" w:rsidRDefault="000D3835">
      <w:pPr>
        <w:spacing w:after="12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года покрасили</w:t>
      </w:r>
    </w:p>
    <w:p w:rsidR="000D3835" w:rsidRDefault="000D3835">
      <w:pPr>
        <w:spacing w:after="12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седыми тучами.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Нет, Ефимушка, негоже,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поет душа, прости.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Вечерок такой погожий,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прогуляться бы пойти.</w:t>
      </w:r>
    </w:p>
    <w:p w:rsidR="000D3835" w:rsidRDefault="000D3835">
      <w:pPr>
        <w:spacing w:after="12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Охо-хо...</w:t>
      </w:r>
    </w:p>
    <w:p w:rsidR="000D3835" w:rsidRDefault="000D3835">
      <w:pPr>
        <w:spacing w:after="12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 ты заохал!</w:t>
      </w:r>
    </w:p>
    <w:p w:rsidR="000D3835" w:rsidRDefault="000D3835">
      <w:pPr>
        <w:spacing w:after="12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/</w:t>
      </w:r>
      <w:r>
        <w:rPr>
          <w:rFonts w:ascii="Times New Roman" w:hAnsi="Times New Roman" w:cs="Times New Roman"/>
          <w:i/>
          <w:iCs/>
          <w:sz w:val="28"/>
          <w:szCs w:val="28"/>
        </w:rPr>
        <w:t>в зал/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Фу, чего они ворчат!</w:t>
      </w:r>
    </w:p>
    <w:p w:rsidR="000D3835" w:rsidRDefault="000D3835">
      <w:pPr>
        <w:spacing w:after="12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права, конечно, плохо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нет у нас внучат.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Днями не с кем слово молвить,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живой души.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/шутливо/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 кот?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Мяу!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Слышишь?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Да, но он ведь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словечка не поймет.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r>
        <w:rPr>
          <w:rFonts w:ascii="Times New Roman" w:hAnsi="Times New Roman" w:cs="Times New Roman"/>
          <w:i/>
          <w:iCs/>
          <w:sz w:val="28"/>
          <w:szCs w:val="28"/>
        </w:rPr>
        <w:t>/в зал</w:t>
      </w:r>
      <w:r>
        <w:rPr>
          <w:rFonts w:ascii="Times New Roman" w:hAnsi="Times New Roman" w:cs="Times New Roman"/>
          <w:iCs/>
          <w:sz w:val="28"/>
          <w:szCs w:val="28"/>
        </w:rPr>
        <w:t>/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я не понимаю?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все на ус мотаю,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баловнем слыву,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припеваючи живу! </w:t>
      </w:r>
    </w:p>
    <w:p w:rsidR="000D3835" w:rsidRDefault="000D3835">
      <w:pPr>
        <w:spacing w:after="12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>Бабе</w:t>
      </w:r>
      <w:r>
        <w:rPr>
          <w:rFonts w:ascii="Times New Roman" w:hAnsi="Times New Roman" w:cs="Times New Roman"/>
          <w:iCs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Мяу!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Что, живот поджало?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сметанку.   /</w:t>
      </w:r>
      <w:r>
        <w:rPr>
          <w:rFonts w:ascii="Times New Roman" w:hAnsi="Times New Roman" w:cs="Times New Roman"/>
          <w:i/>
          <w:iCs/>
          <w:sz w:val="28"/>
          <w:szCs w:val="28"/>
        </w:rPr>
        <w:t>Подает блюдце/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Слушай, мать, 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избаловала,</w:t>
      </w:r>
    </w:p>
    <w:p w:rsidR="000D3835" w:rsidRDefault="000D3835">
      <w:pPr>
        <w:spacing w:after="12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только есть, да спать.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кого мне баловать,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покормить, да приласкать? </w:t>
      </w:r>
      <w:r>
        <w:rPr>
          <w:rFonts w:ascii="Times New Roman" w:hAnsi="Times New Roman" w:cs="Times New Roman"/>
          <w:i/>
          <w:iCs/>
          <w:sz w:val="28"/>
          <w:szCs w:val="28"/>
        </w:rPr>
        <w:t>/Гладит кота/</w:t>
      </w:r>
    </w:p>
    <w:p w:rsidR="000D3835" w:rsidRDefault="000D3835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/в зал/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Кормят всем, что пожелаю,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расчешут до хвоста!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Фу-ты, ну-ты, жизнь такая –</w:t>
      </w:r>
    </w:p>
    <w:p w:rsidR="000D3835" w:rsidRDefault="000D3835">
      <w:pPr>
        <w:spacing w:after="12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 для всякого кота!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Охо-хо!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ДЕД.                                              Вздыхать  уж  поздно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БАБА.                             Поздно...Полдничать пора.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ДЕД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/у окна/                  </w:t>
      </w:r>
      <w:r>
        <w:rPr>
          <w:rFonts w:ascii="Times New Roman" w:hAnsi="Times New Roman" w:cs="Times New Roman"/>
          <w:sz w:val="28"/>
          <w:szCs w:val="28"/>
        </w:rPr>
        <w:t>Слышь, Арина, нет мороза,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лепит бабу детвора!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БАБА.                           Охо-хо...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ДЕД.                                              А не пойти ли,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нам чего-нибудь слепить?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БАБА.                           Вот людей бы насмешили!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ДЕД.                             Отчего б не посмешить?  </w:t>
      </w:r>
      <w:r>
        <w:rPr>
          <w:rFonts w:ascii="Times New Roman" w:hAnsi="Times New Roman" w:cs="Times New Roman"/>
          <w:i/>
          <w:iCs/>
          <w:sz w:val="28"/>
          <w:szCs w:val="28"/>
        </w:rPr>
        <w:t>/Кот насторожился/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БАБА..                          Брось, пустое дело!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КОТ /</w:t>
      </w:r>
      <w:r>
        <w:rPr>
          <w:rFonts w:ascii="Times New Roman" w:hAnsi="Times New Roman" w:cs="Times New Roman"/>
          <w:i/>
          <w:iCs/>
          <w:sz w:val="28"/>
          <w:szCs w:val="28"/>
        </w:rPr>
        <w:t>поддерживает ее/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Мяу!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ДЕД /</w:t>
      </w:r>
      <w:r>
        <w:rPr>
          <w:rFonts w:ascii="Times New Roman" w:hAnsi="Times New Roman" w:cs="Times New Roman"/>
          <w:i/>
          <w:iCs/>
          <w:sz w:val="28"/>
          <w:szCs w:val="28"/>
        </w:rPr>
        <w:t>коту/</w:t>
      </w:r>
      <w:r>
        <w:rPr>
          <w:rFonts w:ascii="Times New Roman" w:hAnsi="Times New Roman" w:cs="Times New Roman"/>
          <w:sz w:val="28"/>
          <w:szCs w:val="28"/>
        </w:rPr>
        <w:t xml:space="preserve">                   Под ногами не крутись! 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/Бабе/              </w:t>
      </w:r>
      <w:r>
        <w:rPr>
          <w:rFonts w:ascii="Times New Roman" w:hAnsi="Times New Roman" w:cs="Times New Roman"/>
          <w:sz w:val="28"/>
          <w:szCs w:val="28"/>
        </w:rPr>
        <w:t>Я пошел!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БАБА /</w:t>
      </w:r>
      <w:r>
        <w:rPr>
          <w:rFonts w:ascii="Times New Roman" w:hAnsi="Times New Roman" w:cs="Times New Roman"/>
          <w:i/>
          <w:iCs/>
          <w:sz w:val="28"/>
          <w:szCs w:val="28"/>
        </w:rPr>
        <w:t>строго/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Накинь сермягу!                                                                       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ДЕД.                               Ну, а ты?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БАБА /</w:t>
      </w:r>
      <w:r>
        <w:rPr>
          <w:rFonts w:ascii="Times New Roman" w:hAnsi="Times New Roman" w:cs="Times New Roman"/>
          <w:i/>
          <w:iCs/>
          <w:sz w:val="28"/>
          <w:szCs w:val="28"/>
        </w:rPr>
        <w:t>в нерешительности/</w:t>
      </w:r>
      <w:r>
        <w:rPr>
          <w:rFonts w:ascii="Times New Roman" w:hAnsi="Times New Roman" w:cs="Times New Roman"/>
          <w:sz w:val="28"/>
          <w:szCs w:val="28"/>
        </w:rPr>
        <w:t xml:space="preserve">        Я?..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КОТ /</w:t>
      </w:r>
      <w:r>
        <w:rPr>
          <w:rFonts w:ascii="Times New Roman" w:hAnsi="Times New Roman" w:cs="Times New Roman"/>
          <w:i/>
          <w:iCs/>
          <w:sz w:val="28"/>
          <w:szCs w:val="28"/>
        </w:rPr>
        <w:t>отговаривает ее</w:t>
      </w:r>
      <w:r>
        <w:rPr>
          <w:rFonts w:ascii="Times New Roman" w:hAnsi="Times New Roman" w:cs="Times New Roman"/>
          <w:sz w:val="28"/>
          <w:szCs w:val="28"/>
        </w:rPr>
        <w:t xml:space="preserve">/                       Мяу!            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Брысь!                                               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ДЕД </w:t>
      </w:r>
      <w:r>
        <w:rPr>
          <w:rFonts w:ascii="Times New Roman" w:hAnsi="Times New Roman" w:cs="Times New Roman"/>
          <w:i/>
          <w:iCs/>
          <w:sz w:val="28"/>
          <w:szCs w:val="28"/>
        </w:rPr>
        <w:t>/ласково/</w:t>
      </w:r>
      <w:r>
        <w:rPr>
          <w:rFonts w:ascii="Times New Roman" w:hAnsi="Times New Roman" w:cs="Times New Roman"/>
          <w:sz w:val="28"/>
          <w:szCs w:val="28"/>
        </w:rPr>
        <w:t xml:space="preserve">                 Что ж, идешь, Аринушка?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БАБА.                             Да, иду, Ефимушка.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с бабой одеваются, помогая друг другу, и уходят.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D3835" w:rsidRDefault="000D3835" w:rsidP="00662B7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   картина.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с бабой выходят во двор. Дети лепят снежную бабу, поют.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Хором, хором, всем двором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Катим, катим, катим!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 большущий снежный ком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Маленький приладим! /</w:t>
      </w:r>
      <w:r>
        <w:rPr>
          <w:rFonts w:ascii="Times New Roman" w:hAnsi="Times New Roman" w:cs="Times New Roman"/>
          <w:i/>
          <w:iCs/>
          <w:sz w:val="28"/>
          <w:szCs w:val="28"/>
        </w:rPr>
        <w:t>Ставят/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Снежной бабе во дворе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Будет очень скучно,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Так давайте, на бугре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Слепим ей подружку!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убегают на бугорок.    </w:t>
      </w:r>
    </w:p>
    <w:p w:rsidR="000D3835" w:rsidRDefault="000D3835">
      <w:pPr>
        <w:tabs>
          <w:tab w:val="left" w:pos="2800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                                        Ну, начнем?.                                                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БАБА.                                                           С чего?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 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делает комочек/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  начала!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 /</w:t>
      </w:r>
      <w:r>
        <w:rPr>
          <w:rFonts w:ascii="Times New Roman" w:hAnsi="Times New Roman" w:cs="Times New Roman"/>
          <w:i/>
          <w:iCs/>
          <w:sz w:val="28"/>
          <w:szCs w:val="28"/>
        </w:rPr>
        <w:t>помогает/</w:t>
      </w:r>
      <w:r>
        <w:rPr>
          <w:rFonts w:ascii="Times New Roman" w:hAnsi="Times New Roman" w:cs="Times New Roman"/>
          <w:sz w:val="28"/>
          <w:szCs w:val="28"/>
        </w:rPr>
        <w:t xml:space="preserve">                 Соловьи в душе поют!..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Хорошо!..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          А ты ворчала,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дескать, люди засмеют!</w:t>
      </w:r>
    </w:p>
    <w:p w:rsidR="000D3835" w:rsidRDefault="000D3835">
      <w:pPr>
        <w:tabs>
          <w:tab w:val="left" w:pos="2800"/>
          <w:tab w:val="left" w:pos="2814"/>
          <w:tab w:val="left" w:pos="3686"/>
          <w:tab w:val="left" w:pos="3743"/>
          <w:tab w:val="left" w:pos="3771"/>
        </w:tabs>
        <w:spacing w:after="120" w:line="360" w:lineRule="auto"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запели бодро, душевно. Закончив петь, заканчивают лепить фигурку.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весны до осени                                                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Спето песен множество,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Может, лучшая из них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Только нынче сложится.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Дни уйдут ненастные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За седыми тучами,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Вспыхнут зори ясные,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Станут звезды жгучими!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Так, готово! </w:t>
      </w:r>
      <w:r>
        <w:rPr>
          <w:rFonts w:ascii="Times New Roman" w:hAnsi="Times New Roman" w:cs="Times New Roman"/>
          <w:i/>
          <w:iCs/>
          <w:sz w:val="28"/>
          <w:szCs w:val="28"/>
        </w:rPr>
        <w:t>/Отходит, смотрит/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              Как  живая!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Ей бы голос обрести!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Ах, Ефимушка, я знаю,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как её  нам  окрестить!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Как?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 Снегурочкой!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                        И правда!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/</w:t>
      </w:r>
      <w:r>
        <w:rPr>
          <w:rFonts w:ascii="Times New Roman" w:hAnsi="Times New Roman" w:cs="Times New Roman"/>
          <w:i/>
          <w:iCs/>
          <w:sz w:val="28"/>
          <w:szCs w:val="28"/>
        </w:rPr>
        <w:t>Фигурке/</w:t>
      </w:r>
      <w:r>
        <w:rPr>
          <w:rFonts w:ascii="Times New Roman" w:hAnsi="Times New Roman" w:cs="Times New Roman"/>
          <w:sz w:val="28"/>
          <w:szCs w:val="28"/>
        </w:rPr>
        <w:t xml:space="preserve">            Ты — Снегурочка у нас!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СНЕГУРОЧКА.                      Ах!..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     Вздохнула!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                         Что  ты!?.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                                              Право!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СНЕГУРОЧКА.                       Ох!..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     Моргнула!..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                               Боже, Спас!..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СНЕГУРОЧКА.                       Где я?.. Кто я?.. /</w:t>
      </w:r>
      <w:r>
        <w:rPr>
          <w:rFonts w:ascii="Times New Roman" w:hAnsi="Times New Roman" w:cs="Times New Roman"/>
          <w:i/>
          <w:sz w:val="28"/>
          <w:szCs w:val="28"/>
        </w:rPr>
        <w:t>Оглядывается по сторонам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                       Дед, не  мучай,</w:t>
      </w:r>
    </w:p>
    <w:p w:rsidR="000D3835" w:rsidRDefault="000D3835">
      <w:pPr>
        <w:spacing w:after="120" w:line="360" w:lineRule="auto"/>
        <w:ind w:firstLineChars="1335" w:firstLine="37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                Счастливый  случай!..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Ты снежком летала  в  тучках,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  теперь ты  -  наша внучка!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СНЕГУРОЧКА /</w:t>
      </w:r>
      <w:r>
        <w:rPr>
          <w:rFonts w:ascii="Times New Roman" w:hAnsi="Times New Roman" w:cs="Times New Roman"/>
          <w:i/>
          <w:iCs/>
          <w:sz w:val="28"/>
          <w:szCs w:val="28"/>
        </w:rPr>
        <w:t>радостно/</w:t>
      </w:r>
      <w:r>
        <w:rPr>
          <w:rFonts w:ascii="Times New Roman" w:hAnsi="Times New Roman" w:cs="Times New Roman"/>
          <w:sz w:val="28"/>
          <w:szCs w:val="28"/>
        </w:rPr>
        <w:t xml:space="preserve">     Внучка  я!..А  вы?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 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замешательстве/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>Мы?..Как бы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прояснить всё это, баба?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Это дед... зовут Ефимом...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СНЕГУРОЧКА.                            Дедушка Ефимушка!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Это баба...звать  Арина...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СНЕГУРОЧКА.                             Бабушка Аринушка!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Как разумна! Неужели,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нам  подарок  от  зимы?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 Счастья мы с тобой  хотели -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дождались счастья мы!</w:t>
      </w:r>
    </w:p>
    <w:p w:rsidR="000D3835" w:rsidRDefault="000D3835">
      <w:pPr>
        <w:spacing w:after="12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 забегают вездесущие любопытствующие  дети.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ВАНЯ                                              Это кто же?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</w:t>
      </w:r>
      <w:r w:rsidR="006F01AC">
        <w:rPr>
          <w:rFonts w:ascii="Times New Roman" w:hAnsi="Times New Roman" w:cs="Times New Roman"/>
          <w:sz w:val="28"/>
          <w:szCs w:val="28"/>
        </w:rPr>
        <w:t xml:space="preserve">                     Внучка, детки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ВАНЯ.                                             Кто?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         Снегурочка!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                                       Родня!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ВАНЯ.                                      </w:t>
      </w:r>
      <w:r w:rsidR="006F01AC">
        <w:rPr>
          <w:rFonts w:ascii="Times New Roman" w:hAnsi="Times New Roman" w:cs="Times New Roman"/>
          <w:sz w:val="28"/>
          <w:szCs w:val="28"/>
        </w:rPr>
        <w:t xml:space="preserve">        Как, живая!?. 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1AC">
        <w:rPr>
          <w:rFonts w:ascii="Times New Roman" w:hAnsi="Times New Roman" w:cs="Times New Roman"/>
          <w:sz w:val="28"/>
          <w:szCs w:val="28"/>
        </w:rPr>
        <w:t xml:space="preserve"> нет ли,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ущипни</w:t>
      </w:r>
      <w:r w:rsidR="006F01AC">
        <w:rPr>
          <w:rFonts w:ascii="Times New Roman" w:hAnsi="Times New Roman" w:cs="Times New Roman"/>
          <w:sz w:val="28"/>
          <w:szCs w:val="28"/>
        </w:rPr>
        <w:t xml:space="preserve">те-ка  </w:t>
      </w:r>
      <w:r>
        <w:rPr>
          <w:rFonts w:ascii="Times New Roman" w:hAnsi="Times New Roman" w:cs="Times New Roman"/>
          <w:sz w:val="28"/>
          <w:szCs w:val="28"/>
        </w:rPr>
        <w:t xml:space="preserve">  меня!  /</w:t>
      </w:r>
      <w:r w:rsidR="006F01AC">
        <w:rPr>
          <w:rFonts w:ascii="Times New Roman" w:hAnsi="Times New Roman" w:cs="Times New Roman"/>
          <w:i/>
          <w:iCs/>
          <w:sz w:val="28"/>
          <w:szCs w:val="28"/>
        </w:rPr>
        <w:t>Его ущипнули 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01AC">
        <w:rPr>
          <w:rFonts w:ascii="Times New Roman" w:hAnsi="Times New Roman" w:cs="Times New Roman"/>
          <w:sz w:val="28"/>
          <w:szCs w:val="28"/>
        </w:rPr>
        <w:t xml:space="preserve">                             Ой</w:t>
      </w:r>
      <w:r>
        <w:rPr>
          <w:rFonts w:ascii="Times New Roman" w:hAnsi="Times New Roman" w:cs="Times New Roman"/>
          <w:sz w:val="28"/>
          <w:szCs w:val="28"/>
        </w:rPr>
        <w:t>, не сон! Потрогать можно?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  Можно.</w:t>
      </w:r>
    </w:p>
    <w:p w:rsidR="000D3835" w:rsidRDefault="000D3835">
      <w:pPr>
        <w:spacing w:after="120" w:line="36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                                                           Только осторожно! /</w:t>
      </w:r>
      <w:r>
        <w:rPr>
          <w:rFonts w:ascii="Times New Roman" w:hAnsi="Times New Roman" w:cs="Times New Roman"/>
          <w:i/>
          <w:iCs/>
          <w:sz w:val="28"/>
          <w:szCs w:val="28"/>
        </w:rPr>
        <w:t>Все смеются/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СНЕГУРОЧКА.                               Вы забавные!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ДЕТИ /</w:t>
      </w:r>
      <w:r>
        <w:rPr>
          <w:rFonts w:ascii="Times New Roman" w:hAnsi="Times New Roman" w:cs="Times New Roman"/>
          <w:i/>
          <w:iCs/>
          <w:sz w:val="28"/>
          <w:szCs w:val="28"/>
        </w:rPr>
        <w:t>хором/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Ты тоже!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ВАНЯ.                                               Будешь с  нами ты  дружить?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СНЕГУРОЧКА.                                Как  дружить?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ВАНЯ /</w:t>
      </w:r>
      <w:r>
        <w:rPr>
          <w:rFonts w:ascii="Times New Roman" w:hAnsi="Times New Roman" w:cs="Times New Roman"/>
          <w:i/>
          <w:iCs/>
          <w:sz w:val="28"/>
          <w:szCs w:val="28"/>
        </w:rPr>
        <w:t>бабе/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 в салки можно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 Снегуркой покружить?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 Завтра! Вишь, студёный  вечер,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отморозите носы!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ВАНЯ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/озорно/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Чтоб приблизить  нашу встречу,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подведём  вперед  часы!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 дети, смеясь, убегают.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СНЕГУРОЧКА /</w:t>
      </w:r>
      <w:r>
        <w:rPr>
          <w:rFonts w:ascii="Times New Roman" w:hAnsi="Times New Roman" w:cs="Times New Roman"/>
          <w:i/>
          <w:iCs/>
          <w:sz w:val="28"/>
          <w:szCs w:val="28"/>
        </w:rPr>
        <w:t>вслед им/</w:t>
      </w:r>
      <w:r>
        <w:rPr>
          <w:rFonts w:ascii="Times New Roman" w:hAnsi="Times New Roman" w:cs="Times New Roman"/>
          <w:sz w:val="28"/>
          <w:szCs w:val="28"/>
        </w:rPr>
        <w:t xml:space="preserve">               Жду в лесу вас, на опушке!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 Всё, твой дом  теперь в  избушке!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3835" w:rsidRDefault="000D3835" w:rsidP="00CF261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  картина.</w:t>
      </w:r>
    </w:p>
    <w:p w:rsidR="000D3835" w:rsidRDefault="000D3835">
      <w:pPr>
        <w:spacing w:after="12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избе.  Кот  один.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КОТ /поёт/                                                      Фу-ты, ну-ты, загорелись,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Для чего лепить  кого-то?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Белены, никак, объелись,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Мало им со мной  заботы?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Фу-ты, ну-ты, хвост — трубой,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Вид, вполне, капризный,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Я  доволен сам собой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  своею жизнью!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Дед и баба заводят Снегурочку. В избе светлеет. Кот с воплем  бросается за печку.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СНЕГУРОЧКА.                                Кто там, бабушка?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                                     Мурлыка!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ДЕД.                                                   Кот  наш!  </w:t>
      </w:r>
      <w:r>
        <w:rPr>
          <w:rFonts w:ascii="Times New Roman" w:hAnsi="Times New Roman" w:cs="Times New Roman"/>
          <w:i/>
          <w:iCs/>
          <w:sz w:val="28"/>
          <w:szCs w:val="28"/>
        </w:rPr>
        <w:t>/Кот  вопит/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БАБА .                                                                   Тихо</w:t>
      </w:r>
      <w:r>
        <w:rPr>
          <w:rFonts w:ascii="Times New Roman" w:hAnsi="Times New Roman" w:cs="Times New Roman"/>
          <w:sz w:val="28"/>
          <w:szCs w:val="28"/>
        </w:rPr>
        <w:t>! /</w:t>
      </w:r>
      <w:r>
        <w:rPr>
          <w:rFonts w:ascii="Times New Roman" w:hAnsi="Times New Roman" w:cs="Times New Roman"/>
          <w:i/>
          <w:iCs/>
          <w:sz w:val="28"/>
          <w:szCs w:val="28"/>
        </w:rPr>
        <w:t>Кот не замолкает/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ДЕД.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молкни</w:t>
      </w:r>
      <w:r>
        <w:rPr>
          <w:rFonts w:ascii="Times New Roman" w:hAnsi="Times New Roman" w:cs="Times New Roman"/>
          <w:bCs/>
          <w:sz w:val="28"/>
          <w:szCs w:val="28"/>
        </w:rPr>
        <w:t>! Брысь!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Брысь  за печку, что как дикий!..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 К  печке, внученька, садись!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Снегурочка подходит к печке и тут же  отскакивает.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Жарко!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            Жар костей не ломит!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Я  у  двери постою.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Что ты, мало места в  доме,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кто  увидит, засмеют!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Усаживают  Снегурочку  за стол, не знают, чем и как ей угодить.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Я тебе сплету из  лыка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лапти!..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              Я  тебе  льняной...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 /</w:t>
      </w:r>
      <w:r>
        <w:rPr>
          <w:rFonts w:ascii="Times New Roman" w:hAnsi="Times New Roman" w:cs="Times New Roman"/>
          <w:i/>
          <w:iCs/>
          <w:sz w:val="28"/>
          <w:szCs w:val="28"/>
        </w:rPr>
        <w:t>перебивает  её/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Мяу!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         Брысь ты!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                        Брысь, Мурлыка!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БАБА.                                                ...сарафан сошью  цветной!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КОТ /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 зал/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Что за новости такие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гонят  чуть  ли  не  взашей!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Что же  мне  теперь  отныне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  углам  ловить  мышей?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Хочешь  кушать?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                                 Что, бабуля?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Хлеб  с горячим  молочком. /</w:t>
      </w:r>
      <w:r>
        <w:rPr>
          <w:rFonts w:ascii="Times New Roman" w:hAnsi="Times New Roman" w:cs="Times New Roman"/>
          <w:i/>
          <w:iCs/>
          <w:sz w:val="28"/>
          <w:szCs w:val="28"/>
        </w:rPr>
        <w:t>Подает/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Я  хотела бы  сосулек,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Или  льдинок  со снежком!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Что  придумала!.. /</w:t>
      </w:r>
      <w:r>
        <w:rPr>
          <w:rFonts w:ascii="Times New Roman" w:hAnsi="Times New Roman" w:cs="Times New Roman"/>
          <w:i/>
          <w:iCs/>
          <w:sz w:val="28"/>
          <w:szCs w:val="28"/>
        </w:rPr>
        <w:t>Зажигает  свечу/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                              Ужасно!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Аль  свалилась  ты  с  луны?!.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Каша есть, оладьи  с  маслом,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  сметаною  блины!..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СНЕГУРОЧКА /</w:t>
      </w:r>
      <w:r>
        <w:rPr>
          <w:rFonts w:ascii="Times New Roman" w:hAnsi="Times New Roman" w:cs="Times New Roman"/>
          <w:i/>
          <w:iCs/>
          <w:sz w:val="28"/>
          <w:szCs w:val="28"/>
        </w:rPr>
        <w:t>деду/</w:t>
      </w:r>
      <w:r>
        <w:rPr>
          <w:rFonts w:ascii="Times New Roman" w:hAnsi="Times New Roman" w:cs="Times New Roman"/>
          <w:sz w:val="28"/>
          <w:szCs w:val="28"/>
        </w:rPr>
        <w:t xml:space="preserve">                     Это  что?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                  Как  что, свеча.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                               Со  снежинкой  схожа! /</w:t>
      </w:r>
      <w:r>
        <w:rPr>
          <w:rFonts w:ascii="Times New Roman" w:hAnsi="Times New Roman" w:cs="Times New Roman"/>
          <w:i/>
          <w:iCs/>
          <w:sz w:val="28"/>
          <w:szCs w:val="28"/>
        </w:rPr>
        <w:t>Хочет  прикоснуться/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Ой!  /</w:t>
      </w:r>
      <w:r>
        <w:rPr>
          <w:rFonts w:ascii="Times New Roman" w:hAnsi="Times New Roman" w:cs="Times New Roman"/>
          <w:i/>
          <w:iCs/>
          <w:sz w:val="28"/>
          <w:szCs w:val="28"/>
        </w:rPr>
        <w:t>Отдергивает  руку/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ДЕД.                                                             Она же  горяча!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Что ты, осторожно!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 Да, с  огнем  нельзя  играть!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БАБА.                                                   Не  пора  ли , внучка, спать?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  Спать? А  как?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                               Ты  в  день  устала...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СНЕГУРОЧКА.                                  Как  устала?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                       Ночь  настала,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спи, ложись, моя  родная!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Подводит  к  кровати, пытается  уложить её.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   Ничего  не  понимаю...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Что  там?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                       Где?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                                 В  углу  у  печки -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словно  две  зелёных  свечки!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 /</w:t>
      </w:r>
      <w:r>
        <w:rPr>
          <w:rFonts w:ascii="Times New Roman" w:hAnsi="Times New Roman" w:cs="Times New Roman"/>
          <w:i/>
          <w:iCs/>
          <w:sz w:val="28"/>
          <w:szCs w:val="28"/>
        </w:rPr>
        <w:t>сердито/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Мяу!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              Это  кот, Мурлыка.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    Брысь  за  печку, да  без  крика!  /</w:t>
      </w:r>
      <w:r>
        <w:rPr>
          <w:rFonts w:ascii="Times New Roman" w:hAnsi="Times New Roman" w:cs="Times New Roman"/>
          <w:i/>
          <w:iCs/>
          <w:sz w:val="28"/>
          <w:szCs w:val="28"/>
        </w:rPr>
        <w:t>Кот  прячется/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 Любим мы  тебя  всех  пуще!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    Хорошо-то  как  втроем!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 Мы  тебе  на  сон  грядущий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колыбельную  споем!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СНЕГУРОЧКА.                                    Я  хочу  в  степи  кружиться!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  Завтра  будешь  веселиться!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КОТ/</w:t>
      </w:r>
      <w:r>
        <w:rPr>
          <w:rFonts w:ascii="Times New Roman" w:hAnsi="Times New Roman" w:cs="Times New Roman"/>
          <w:i/>
          <w:iCs/>
          <w:sz w:val="28"/>
          <w:szCs w:val="28"/>
        </w:rPr>
        <w:t>в зал/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Что  за  выходки, фу, мяу!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Мне  все  это  не  по  нраву!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Нет, так  жить я  не  хочу,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я  всё  это  раскручу!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ДЕД, БАБА /</w:t>
      </w:r>
      <w:r>
        <w:rPr>
          <w:rFonts w:ascii="Times New Roman" w:hAnsi="Times New Roman" w:cs="Times New Roman"/>
          <w:i/>
          <w:iCs/>
          <w:sz w:val="28"/>
          <w:szCs w:val="28"/>
        </w:rPr>
        <w:t>поют/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Солнца  луч  давно  потух,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Месяц  гладит  сонный  луг,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Спят  ежи, бурундуки,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Зайцы, лисы, барсуки.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Спят под зимнюю метель,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снег зарывшись, как в постель.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Спи, родная  внучка, спи,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Новый  день  не  торопи,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Он  наступит  в  свой  черед,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Принесет  полно забот.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Спи  под  музыку  зимы,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Охраняем сон  твой  мы!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835" w:rsidRDefault="000D3835" w:rsidP="00247F0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  картина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Утро. Изба. Баба примеряет Снегурочке  новый  сарафан. Дед  заканчивает плести  лапти. Кот  наблюдает  за  ними.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Погляди-ка, дед, обновка!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 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смотрит, восторженно/         </w:t>
      </w:r>
      <w:r>
        <w:rPr>
          <w:rFonts w:ascii="Times New Roman" w:hAnsi="Times New Roman" w:cs="Times New Roman"/>
          <w:sz w:val="28"/>
          <w:szCs w:val="28"/>
        </w:rPr>
        <w:t>Сарафан!..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                       Ой, как  неловко!..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Покажись, пройдись  по  хате.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/Снегурочка  проходит/         </w:t>
      </w:r>
      <w:r>
        <w:rPr>
          <w:rFonts w:ascii="Times New Roman" w:hAnsi="Times New Roman" w:cs="Times New Roman"/>
          <w:sz w:val="28"/>
          <w:szCs w:val="28"/>
        </w:rPr>
        <w:t>Царской  дочери  подстать!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У  тебя  готовы  лапти?</w:t>
      </w:r>
    </w:p>
    <w:p w:rsidR="000D3835" w:rsidRDefault="000D3835">
      <w:pPr>
        <w:spacing w:after="120" w:line="36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                                                    Тоже  можно  надевать.  /</w:t>
      </w:r>
      <w:r>
        <w:rPr>
          <w:rFonts w:ascii="Times New Roman" w:hAnsi="Times New Roman" w:cs="Times New Roman"/>
          <w:i/>
          <w:iCs/>
          <w:sz w:val="28"/>
          <w:szCs w:val="28"/>
        </w:rPr>
        <w:t>Надевают  лапти/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 Мне  без  них  легко  и  вольно!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БАБА.                                                Да  мороз  ведь  лютый, больно! /</w:t>
      </w:r>
      <w:r>
        <w:rPr>
          <w:rFonts w:ascii="Times New Roman" w:hAnsi="Times New Roman" w:cs="Times New Roman"/>
          <w:i/>
          <w:iCs/>
          <w:sz w:val="28"/>
          <w:szCs w:val="28"/>
        </w:rPr>
        <w:t>Любуется ей/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Поселилась  в  доме  радость,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недосуг теперь грустить!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 Баба, что растосковалась,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не пора  ли   нас  кормить?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БАБА.                                                 Ой, пора! За что  хвататься?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  Я  дровишек  припасу!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  Я в избе могу прибраться!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                                                 Я водицы принесу!/</w:t>
      </w:r>
      <w:r>
        <w:rPr>
          <w:rFonts w:ascii="Times New Roman" w:hAnsi="Times New Roman" w:cs="Times New Roman"/>
          <w:i/>
          <w:sz w:val="28"/>
          <w:szCs w:val="28"/>
        </w:rPr>
        <w:t>Дед и баба уходят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                                Заходи, Морозец, в  гости!  /</w:t>
      </w:r>
      <w:r>
        <w:rPr>
          <w:rFonts w:ascii="Times New Roman" w:hAnsi="Times New Roman" w:cs="Times New Roman"/>
          <w:i/>
          <w:sz w:val="28"/>
          <w:szCs w:val="28"/>
        </w:rPr>
        <w:t>Распахивает  окна  и  двери. Кот вопит, убегает  к печке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Ты чего? Иди, поглажу!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Берет  веник, метет /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 /</w:t>
      </w:r>
      <w:r>
        <w:rPr>
          <w:rFonts w:ascii="Times New Roman" w:hAnsi="Times New Roman" w:cs="Times New Roman"/>
          <w:i/>
          <w:sz w:val="28"/>
          <w:szCs w:val="28"/>
        </w:rPr>
        <w:t>в  зал</w:t>
      </w:r>
      <w:r>
        <w:rPr>
          <w:rFonts w:ascii="Times New Roman" w:hAnsi="Times New Roman" w:cs="Times New Roman"/>
          <w:sz w:val="28"/>
          <w:szCs w:val="28"/>
        </w:rPr>
        <w:t xml:space="preserve"> /                                         Пусть  она  умрет  от  злости -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не  пойду  к  ней, не  уважу!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   Да ведь жарко  мне  у  печки,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лучше  выйдем  на  крылечко!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 / </w:t>
      </w:r>
      <w:r>
        <w:rPr>
          <w:rFonts w:ascii="Times New Roman" w:hAnsi="Times New Roman" w:cs="Times New Roman"/>
          <w:i/>
          <w:sz w:val="28"/>
          <w:szCs w:val="28"/>
        </w:rPr>
        <w:t>в  зал</w:t>
      </w:r>
      <w:r>
        <w:rPr>
          <w:rFonts w:ascii="Times New Roman" w:hAnsi="Times New Roman" w:cs="Times New Roman"/>
          <w:sz w:val="28"/>
          <w:szCs w:val="28"/>
        </w:rPr>
        <w:t xml:space="preserve"> /                                        Так ли, нет  ли, только  мнится,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что она  тепла  боится!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 дверях  появляется  дед   с  охапкой  дров.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ДЕД.                                                      Что такое, настежь  двери,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 в  избе — волков  морозь!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СНЕГУРОЧКА.                                    Я взялась  в избе  проветрить...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ДЕД.                                                      В печку  дров  скорей  подбрось!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/</w:t>
      </w:r>
      <w:r>
        <w:rPr>
          <w:rFonts w:ascii="Times New Roman" w:hAnsi="Times New Roman" w:cs="Times New Roman"/>
          <w:i/>
          <w:sz w:val="28"/>
          <w:szCs w:val="28"/>
        </w:rPr>
        <w:t>у  печки</w:t>
      </w:r>
      <w:r>
        <w:rPr>
          <w:rFonts w:ascii="Times New Roman" w:hAnsi="Times New Roman" w:cs="Times New Roman"/>
          <w:sz w:val="28"/>
          <w:szCs w:val="28"/>
        </w:rPr>
        <w:t>/                    Ой, огонь  лицо  мне  гложет!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Бросает в  печь  полено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Возле  двери  легче  мне!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Отскакивает  к  двери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/ </w:t>
      </w:r>
      <w:r>
        <w:rPr>
          <w:rFonts w:ascii="Times New Roman" w:hAnsi="Times New Roman" w:cs="Times New Roman"/>
          <w:i/>
          <w:sz w:val="28"/>
          <w:szCs w:val="28"/>
        </w:rPr>
        <w:t>появляясь</w:t>
      </w:r>
      <w:r>
        <w:rPr>
          <w:rFonts w:ascii="Times New Roman" w:hAnsi="Times New Roman" w:cs="Times New Roman"/>
          <w:sz w:val="28"/>
          <w:szCs w:val="28"/>
        </w:rPr>
        <w:t xml:space="preserve"> /                             Что за холод  здесь!? О, Боже,    /</w:t>
      </w:r>
      <w:r>
        <w:rPr>
          <w:rFonts w:ascii="Times New Roman" w:hAnsi="Times New Roman" w:cs="Times New Roman"/>
          <w:i/>
          <w:sz w:val="28"/>
          <w:szCs w:val="28"/>
        </w:rPr>
        <w:t>Снимает ведра  с коромысла/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даже иней  на  стене!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Внучка, надобно  беречься!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Чтобы  не  было  беды,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полезай  на  печку  греться!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СНЕГУРОЧКА.                                   Мне б  холодненькой  воды!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избу  забегают  дети, разинув  рты, смотрят  на  Снегурочку.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БАБА.                                                   Что так  рано прилетели?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ВАНЯ.                                                   Думал, чудилось  вечор!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Нет, живая!</w:t>
      </w:r>
    </w:p>
    <w:p w:rsidR="000D3835" w:rsidRDefault="00973CB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0D3835">
        <w:rPr>
          <w:rFonts w:ascii="Times New Roman" w:hAnsi="Times New Roman" w:cs="Times New Roman"/>
          <w:sz w:val="28"/>
          <w:szCs w:val="28"/>
        </w:rPr>
        <w:t>.                                                                       В  самом  деле!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ВАНЯ.                                                   Где была  ты  до  сих  пор?..                           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СНЕГУРОЧКА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Как от вас  морозцем тянет, -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сразу дышится легко!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Мы тебя посадим в сани –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 прокатим с ветерком! </w:t>
      </w:r>
    </w:p>
    <w:p w:rsidR="000D3835" w:rsidRDefault="000D3835">
      <w:pPr>
        <w:spacing w:after="120" w:line="360" w:lineRule="auto"/>
        <w:ind w:firstLineChars="78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На мороз за мной – резвиться!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Увлекает ребят за собой.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БАБА /</w:t>
      </w:r>
      <w:r>
        <w:rPr>
          <w:rFonts w:ascii="Times New Roman" w:hAnsi="Times New Roman" w:cs="Times New Roman"/>
          <w:i/>
          <w:sz w:val="28"/>
          <w:szCs w:val="28"/>
        </w:rPr>
        <w:t>вслед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Шубу, валенки надень,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душегрейку, рукавицы! </w:t>
      </w:r>
    </w:p>
    <w:p w:rsidR="000D3835" w:rsidRDefault="000D3835">
      <w:pPr>
        <w:spacing w:after="12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Ох, студеный нынче день!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Как же тут не обижаться,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на неё дохнуть боятся,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я ори, хоть разорвись,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слышу только «брысь», да «брысь»!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 за что ей потакают,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Ни усов нет, ни хвоста!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Фу-ты, ну-ты, жизнь такая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не для всякого кота!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Что я – крайний, что я – рыжий?!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Как её отсюда выжить?! </w:t>
      </w:r>
    </w:p>
    <w:p w:rsidR="000D3835" w:rsidRDefault="000D3835">
      <w:pPr>
        <w:spacing w:after="12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с бабой у окошка. С улицы звучит веселая песня.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 ты, зимушка-зима,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Побелила все дома,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Намела сугробов в рост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Из алмазов и из звезд!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 ль морозец, то ль жара –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щеках румянец,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 Снегурочкой игра –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весёлый танец! 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ВТОРОЕ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Картина  пятая</w:t>
      </w:r>
    </w:p>
    <w:p w:rsidR="000D3835" w:rsidRDefault="000D3835">
      <w:pPr>
        <w:spacing w:after="12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Изба. Баба убирает со стола. Дед плетет лапти. Кот ходит. Снегурочка рукодельничает.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Спинку ты не разгибаешь,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вяжешь что-то, вышиваешь.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Отдохнула бы, мой друг!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Нет, бабуля, недосуг.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Ох, смотри, не утомись!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Нет, бабуля!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недовольно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Мяу!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Брысь!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 как-то вызнать все же,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из нас для них дороже!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Мяу! /</w:t>
      </w:r>
      <w:r>
        <w:rPr>
          <w:rFonts w:ascii="Times New Roman" w:hAnsi="Times New Roman" w:cs="Times New Roman"/>
          <w:i/>
          <w:sz w:val="28"/>
          <w:szCs w:val="28"/>
        </w:rPr>
        <w:t>Царапнул Снегурочку и отскочил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Ой! Ты что, Мурлыка?!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Захотел, никак, взашей?!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/</w:t>
      </w:r>
      <w:r>
        <w:rPr>
          <w:rFonts w:ascii="Times New Roman" w:hAnsi="Times New Roman" w:cs="Times New Roman"/>
          <w:i/>
          <w:sz w:val="28"/>
          <w:szCs w:val="28"/>
        </w:rPr>
        <w:t>смотрит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Оцарапал! Погляди-ка!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/</w:t>
      </w:r>
      <w:r>
        <w:rPr>
          <w:rFonts w:ascii="Times New Roman" w:hAnsi="Times New Roman" w:cs="Times New Roman"/>
          <w:i/>
          <w:sz w:val="28"/>
          <w:szCs w:val="28"/>
        </w:rPr>
        <w:t>взглянув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Прочь в сарай – ловить мышей!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Выдворяет кота на улицу.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Он замерзнет!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ты, внучка,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дворе уже весна!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 сошел, мороз не мучит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погодушка ясна!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Распахивают окна, слышатся голоса птиц, щебетание.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надолго снег растаял?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Да, до будущей зимы!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Жалко!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Что ты, мы устали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уж от снежной кутерьмы!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дом с пучками веточек забегают дети.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/</w:t>
      </w:r>
      <w:r>
        <w:rPr>
          <w:rFonts w:ascii="Times New Roman" w:hAnsi="Times New Roman" w:cs="Times New Roman"/>
          <w:i/>
          <w:sz w:val="28"/>
          <w:szCs w:val="28"/>
        </w:rPr>
        <w:t>поют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Ой, лю-ли, ой, лю-ли,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Ярче солнышка лучи,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Прилетели журавли,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Возвратилися грачи!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Ой, лю-ли, ой, лю-ли,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Отгремел весенний гром,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Жаворонки завели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Трели в небе голубом!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/</w:t>
      </w:r>
      <w:r>
        <w:rPr>
          <w:rFonts w:ascii="Times New Roman" w:hAnsi="Times New Roman" w:cs="Times New Roman"/>
          <w:i/>
          <w:sz w:val="28"/>
          <w:szCs w:val="28"/>
        </w:rPr>
        <w:t>берет веточку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Ну, держись!.. /</w:t>
      </w:r>
      <w:r>
        <w:rPr>
          <w:rFonts w:ascii="Times New Roman" w:hAnsi="Times New Roman" w:cs="Times New Roman"/>
          <w:i/>
          <w:sz w:val="28"/>
          <w:szCs w:val="28"/>
        </w:rPr>
        <w:t>Играючи, грозится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 /</w:t>
      </w:r>
      <w:r>
        <w:rPr>
          <w:rFonts w:ascii="Times New Roman" w:hAnsi="Times New Roman" w:cs="Times New Roman"/>
          <w:i/>
          <w:sz w:val="28"/>
          <w:szCs w:val="28"/>
        </w:rPr>
        <w:t>нарочно пугается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Спасите, братцы!..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Только, чур, не обижаться!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/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Знаем, знаем, вербохлёст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коль уж бьёт, так бьёт до слёз!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Дед преследует их, они с хохотом рассыпаются в стороны.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Хочешь, в лес рванем, иль в поле,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иль в реке поплавать вволю?!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Нет! Простудится она!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зима ведь, а весна!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в окне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Мяу-у!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Видишь, даже кот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погулять тебя зовет!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/</w:t>
      </w:r>
      <w:r>
        <w:rPr>
          <w:rFonts w:ascii="Times New Roman" w:hAnsi="Times New Roman" w:cs="Times New Roman"/>
          <w:i/>
          <w:sz w:val="28"/>
          <w:szCs w:val="28"/>
        </w:rPr>
        <w:t>бабе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Пусть резвятся, пострелята!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 вернулись до заката!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хочу я, там жара!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Ну и что!.. За мной!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/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 xml:space="preserve">/                                                   Ура-а!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они, подхватив Снегурочку, увлекают за собой.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D3835" w:rsidRDefault="000D3835" w:rsidP="00B57CD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шестая.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лесной полянке – берёзка. Появляется кот.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зовёт ребят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Мяу-у! /</w:t>
      </w:r>
      <w:r>
        <w:rPr>
          <w:rFonts w:ascii="Times New Roman" w:hAnsi="Times New Roman" w:cs="Times New Roman"/>
          <w:i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/ Так, она из снега,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греет по весне,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будет здесь резвиться, бегать,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что-то да случится с ней!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со Снегурочкой водят хоровод, поют.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полянке, на опушке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Расцвели цветы-подружки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бело-беленькой опушке,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Желто-желтые макушки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зеленые рубашки –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Называются ромашки.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полянке вдоль дороги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Синеоки, длинноноги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Расцвели цветы-лохматки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Лепесточки в беспорядке,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Неба синие кусочки,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зовут их василёчки.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Снегурочка выходит из круга, держась за голову. Дети рассыпаются по полянке, выкрикивая: «Не догонишь!» «Догоню!» «Догоню и полоню!» Убегают. Остаются Ваня и кот.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чего, совсем не рада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солнцу, зелени, цветам?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Очень рада!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Ну, так надо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веселиться!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Нет, я там…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Где?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севере далёком,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сейчас идут снега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Метелица в полотна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заплетает жемчуга!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чего же ты смешная!..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чего же ты смешной!..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царевна!.. Ты такая!..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хороший, Ваня!.. Ой!.. /</w:t>
      </w:r>
      <w:r>
        <w:rPr>
          <w:rFonts w:ascii="Times New Roman" w:hAnsi="Times New Roman" w:cs="Times New Roman"/>
          <w:i/>
          <w:sz w:val="28"/>
          <w:szCs w:val="28"/>
        </w:rPr>
        <w:t>Смутилась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чего?..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Беги, Ванюша…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Вставляет ему в петлицу цветок, он подает ей леденец.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тебе не будет скучно?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 тенёчке посижу,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на тучки погляжу.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Жди меня! Смотри, не трусь.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вскорости вернусь! /</w:t>
      </w:r>
      <w:r>
        <w:rPr>
          <w:rFonts w:ascii="Times New Roman" w:hAnsi="Times New Roman" w:cs="Times New Roman"/>
          <w:i/>
          <w:sz w:val="28"/>
          <w:szCs w:val="28"/>
        </w:rPr>
        <w:t>Убегает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и рада, и не рада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солнцу, зелени, цветам!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него тепло – награда,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мои мечты все там,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метёт пурга,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где кружат снега!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Тучи закрывают солнце, на полянке становится темнее.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Фу-ты, ну-ты, как назло,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солнце в тучи заползло!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Подул ветерок, блеснула молния, громыхнул гром.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 /</w:t>
      </w:r>
      <w:r>
        <w:rPr>
          <w:rFonts w:ascii="Times New Roman" w:hAnsi="Times New Roman" w:cs="Times New Roman"/>
          <w:i/>
          <w:sz w:val="28"/>
          <w:szCs w:val="28"/>
        </w:rPr>
        <w:t>радостно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Дождик, землю ороси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прохладу принеси!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Упали первые капли. Возвращаются дети. Снегурочка прячется. Дети кричат: «Уж не град ли в туче грозной?» «По домам – пока не поздно!»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Стойте! Стойте! Погодите!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Где Снегурочка? </w:t>
      </w:r>
    </w:p>
    <w:p w:rsidR="000D3835" w:rsidRDefault="00566BB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0D3835">
        <w:rPr>
          <w:rFonts w:ascii="Times New Roman" w:hAnsi="Times New Roman" w:cs="Times New Roman"/>
          <w:sz w:val="28"/>
          <w:szCs w:val="28"/>
        </w:rPr>
        <w:t>.</w:t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  <w:t xml:space="preserve">Бежим!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Нет, Снегурочку ищите! </w:t>
      </w:r>
    </w:p>
    <w:p w:rsidR="000D3835" w:rsidRDefault="00566BB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0D3835">
        <w:rPr>
          <w:rFonts w:ascii="Times New Roman" w:hAnsi="Times New Roman" w:cs="Times New Roman"/>
          <w:sz w:val="28"/>
          <w:szCs w:val="28"/>
        </w:rPr>
        <w:t>.</w:t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  <w:t>Мы от холода дрожим! /</w:t>
      </w:r>
      <w:r w:rsidR="000D3835">
        <w:rPr>
          <w:rFonts w:ascii="Times New Roman" w:hAnsi="Times New Roman" w:cs="Times New Roman"/>
          <w:i/>
          <w:sz w:val="28"/>
          <w:szCs w:val="28"/>
        </w:rPr>
        <w:t>И дети убегают</w:t>
      </w:r>
      <w:r w:rsidR="000D3835"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 /</w:t>
      </w:r>
      <w:r>
        <w:rPr>
          <w:rFonts w:ascii="Times New Roman" w:hAnsi="Times New Roman" w:cs="Times New Roman"/>
          <w:i/>
          <w:sz w:val="28"/>
          <w:szCs w:val="28"/>
        </w:rPr>
        <w:t>ищет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Снегурочка, откликнись!..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i/>
          <w:sz w:val="28"/>
          <w:szCs w:val="28"/>
        </w:rPr>
        <w:t>Смотрит вдаль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не там ли у леска?.. /</w:t>
      </w:r>
      <w:r>
        <w:rPr>
          <w:rFonts w:ascii="Times New Roman" w:hAnsi="Times New Roman" w:cs="Times New Roman"/>
          <w:i/>
          <w:sz w:val="28"/>
          <w:szCs w:val="28"/>
        </w:rPr>
        <w:t>Убегает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СНЕГУРОЧКА/</w:t>
      </w:r>
      <w:r>
        <w:rPr>
          <w:rFonts w:ascii="Times New Roman" w:hAnsi="Times New Roman" w:cs="Times New Roman"/>
          <w:i/>
          <w:sz w:val="28"/>
          <w:szCs w:val="28"/>
        </w:rPr>
        <w:t>выглянула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Он помчался, словно витязь,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царевну отыскать! /</w:t>
      </w:r>
      <w:r>
        <w:rPr>
          <w:rFonts w:ascii="Times New Roman" w:hAnsi="Times New Roman" w:cs="Times New Roman"/>
          <w:i/>
          <w:sz w:val="28"/>
          <w:szCs w:val="28"/>
        </w:rPr>
        <w:t>Смотрит ему вслед. Дождик пошел сильней. Забарабанил град.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Градинки-горошины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мне на радость брошены,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словно прилетели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зимние метели! /</w:t>
      </w:r>
      <w:r>
        <w:rPr>
          <w:rFonts w:ascii="Times New Roman" w:hAnsi="Times New Roman" w:cs="Times New Roman"/>
          <w:i/>
          <w:sz w:val="28"/>
          <w:szCs w:val="28"/>
        </w:rPr>
        <w:t>Пляшет в струях дождя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Фу-ты, пляшет!.. Погоди,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будет лето впереди,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летом зной такой стоит,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 заплачешь ты навзрыд! </w:t>
      </w:r>
    </w:p>
    <w:p w:rsidR="000D3835" w:rsidRDefault="00E860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835">
        <w:rPr>
          <w:rFonts w:ascii="Times New Roman" w:hAnsi="Times New Roman" w:cs="Times New Roman"/>
          <w:sz w:val="28"/>
          <w:szCs w:val="28"/>
        </w:rPr>
        <w:t>Картина седьмая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Изба. Снегурочка вышивает у окошка, плачет. Дед с бабой взирают на неё полные отчаяния.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Ой ты, горе-льдинушка,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плачет сиротинушка!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Слезки льёт с начала лета!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уж ей и то…и это…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Лечут, лечут – не залечут!..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/</w:t>
      </w:r>
      <w:r>
        <w:rPr>
          <w:rFonts w:ascii="Times New Roman" w:hAnsi="Times New Roman" w:cs="Times New Roman"/>
          <w:i/>
          <w:sz w:val="28"/>
          <w:szCs w:val="28"/>
        </w:rPr>
        <w:t>Снегурочке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 xml:space="preserve">Ты простынешь у окна!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Посадили бы на печку,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просохла бы она!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Щей налить?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Нет, нет, бабуля!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Может, будешь чай с медком?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Леденцов бы из сосулек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хотела со снежком,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 со льдом глоточек квасу.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Ох, не легче час от часу!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тебе рубашку сшила,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дедушка Ефимушка,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краям узор пустила!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гляди, Аринушка! /</w:t>
      </w:r>
      <w:r>
        <w:rPr>
          <w:rFonts w:ascii="Times New Roman" w:hAnsi="Times New Roman" w:cs="Times New Roman"/>
          <w:i/>
          <w:sz w:val="28"/>
          <w:szCs w:val="28"/>
        </w:rPr>
        <w:t>Берет, уходит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Кружевной платок. /</w:t>
      </w:r>
      <w:r>
        <w:rPr>
          <w:rFonts w:ascii="Times New Roman" w:hAnsi="Times New Roman" w:cs="Times New Roman"/>
          <w:i/>
          <w:sz w:val="28"/>
          <w:szCs w:val="28"/>
        </w:rPr>
        <w:t>Набросила бабе на плечи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Ахти!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Вот так рукоделица!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Кто учил тебя плести?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Тётушка Метелица!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/</w:t>
      </w:r>
      <w:r>
        <w:rPr>
          <w:rFonts w:ascii="Times New Roman" w:hAnsi="Times New Roman" w:cs="Times New Roman"/>
          <w:i/>
          <w:sz w:val="28"/>
          <w:szCs w:val="28"/>
        </w:rPr>
        <w:t>вышел в рубахе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 xml:space="preserve">Ай, спасибо, угодила!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Ты нам юность подарила!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 Ариной, в самом деле,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лет на сто помолодели!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Смеются. Сияют от счастья. Музыка. Снегурочка поёт.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  <w:t>Я снежинкою порхала,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Ветерки со мной дружили,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живою стала,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Душу вы в меня вложили!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открыла мир хороший,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узнала, что на свете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Кроме стужи и пороши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и взрослые, и дети!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влюбилась в день и вечер,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эту землю, в это небо,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Полюбила вас сердечно,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Полюбила запах хлеба.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Полюбила бесконечно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Ваш простой уют домашний,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Ваши ласковые речи,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Доброту ладоней ваших!</w:t>
      </w:r>
      <w:r w:rsidR="00FD3EDF">
        <w:rPr>
          <w:rFonts w:ascii="Times New Roman" w:hAnsi="Times New Roman" w:cs="Times New Roman"/>
          <w:sz w:val="28"/>
          <w:szCs w:val="28"/>
        </w:rPr>
        <w:t>/В избу забегают дети./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Хватит киснуть у окошка! </w:t>
      </w:r>
    </w:p>
    <w:p w:rsidR="000D3835" w:rsidRDefault="00B9339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0D3835">
        <w:rPr>
          <w:rFonts w:ascii="Times New Roman" w:hAnsi="Times New Roman" w:cs="Times New Roman"/>
          <w:sz w:val="28"/>
          <w:szCs w:val="28"/>
        </w:rPr>
        <w:t>.</w:t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  <w:t xml:space="preserve">В лес идём!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Держи лукошко! /</w:t>
      </w:r>
      <w:r>
        <w:rPr>
          <w:rFonts w:ascii="Times New Roman" w:hAnsi="Times New Roman" w:cs="Times New Roman"/>
          <w:i/>
          <w:sz w:val="28"/>
          <w:szCs w:val="28"/>
        </w:rPr>
        <w:t>Подаёт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 избе не убралась…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Мне кудельку надо прясть…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/в зал/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Ну-у, заладила своё!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же выманить её?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и душно, жарко!..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Мяу!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Кот, гляди, зовет идти!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Может, сходишь, внуча?..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Право,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сидеть-то взаперти?..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свежо в тени лесной,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грибов – коси косой! </w:t>
      </w:r>
    </w:p>
    <w:p w:rsidR="000D3835" w:rsidRDefault="006C340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0D3835">
        <w:rPr>
          <w:rFonts w:ascii="Times New Roman" w:hAnsi="Times New Roman" w:cs="Times New Roman"/>
          <w:sz w:val="28"/>
          <w:szCs w:val="28"/>
        </w:rPr>
        <w:t>.</w:t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  <w:t xml:space="preserve">Поиграем!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Порезвимся!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1B6">
        <w:rPr>
          <w:rFonts w:ascii="Times New Roman" w:hAnsi="Times New Roman" w:cs="Times New Roman"/>
          <w:sz w:val="28"/>
          <w:szCs w:val="28"/>
        </w:rPr>
        <w:t>ДЕТИ.</w:t>
      </w:r>
      <w:r w:rsidR="005611B6">
        <w:rPr>
          <w:rFonts w:ascii="Times New Roman" w:hAnsi="Times New Roman" w:cs="Times New Roman"/>
          <w:sz w:val="28"/>
          <w:szCs w:val="28"/>
        </w:rPr>
        <w:tab/>
      </w:r>
      <w:r w:rsidR="005611B6">
        <w:rPr>
          <w:rFonts w:ascii="Times New Roman" w:hAnsi="Times New Roman" w:cs="Times New Roman"/>
          <w:sz w:val="28"/>
          <w:szCs w:val="28"/>
        </w:rPr>
        <w:tab/>
      </w:r>
      <w:r w:rsidR="005611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Ягод сладких наедимся!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/</w:t>
      </w:r>
      <w:r>
        <w:rPr>
          <w:rFonts w:ascii="Times New Roman" w:hAnsi="Times New Roman" w:cs="Times New Roman"/>
          <w:i/>
          <w:sz w:val="28"/>
          <w:szCs w:val="28"/>
        </w:rPr>
        <w:t>робко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А?..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/</w:t>
      </w:r>
      <w:r>
        <w:rPr>
          <w:rFonts w:ascii="Times New Roman" w:hAnsi="Times New Roman" w:cs="Times New Roman"/>
          <w:i/>
          <w:sz w:val="28"/>
          <w:szCs w:val="28"/>
        </w:rPr>
        <w:t>робко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что?.. /</w:t>
      </w:r>
      <w:r>
        <w:rPr>
          <w:rFonts w:ascii="Times New Roman" w:hAnsi="Times New Roman" w:cs="Times New Roman"/>
          <w:i/>
          <w:sz w:val="28"/>
          <w:szCs w:val="28"/>
        </w:rPr>
        <w:t>Снегурочка молчит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/</w:t>
      </w:r>
      <w:r>
        <w:rPr>
          <w:rFonts w:ascii="Times New Roman" w:hAnsi="Times New Roman" w:cs="Times New Roman"/>
          <w:i/>
          <w:sz w:val="28"/>
          <w:szCs w:val="28"/>
        </w:rPr>
        <w:t>детям, решительно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Она не хочет!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Так смешно они хлопочут! /</w:t>
      </w:r>
      <w:r>
        <w:rPr>
          <w:rFonts w:ascii="Times New Roman" w:hAnsi="Times New Roman" w:cs="Times New Roman"/>
          <w:i/>
          <w:sz w:val="28"/>
          <w:szCs w:val="28"/>
        </w:rPr>
        <w:t>Вскочила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 /</w:t>
      </w:r>
      <w:r>
        <w:rPr>
          <w:rFonts w:ascii="Times New Roman" w:hAnsi="Times New Roman" w:cs="Times New Roman"/>
          <w:i/>
          <w:sz w:val="28"/>
          <w:szCs w:val="28"/>
        </w:rPr>
        <w:t>радостно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Сговорили!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Ну, гуляйте!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 одну не оставляйте!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Снегурочка убегает с детьми.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пойти ль за ней, Ефимушка?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Мяу!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Ну, посторонись!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Отчего ж, пойдем, Аринушка.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протестует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Мяу!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Брысь ты!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Брысь!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/в зал/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Фу-ты, ну-ты, вот дела –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трещину судьба дала!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Слышу только «брысь», да «брысь»!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Снегурка, берегись! /</w:t>
      </w:r>
      <w:r>
        <w:rPr>
          <w:rFonts w:ascii="Times New Roman" w:hAnsi="Times New Roman" w:cs="Times New Roman"/>
          <w:i/>
          <w:sz w:val="28"/>
          <w:szCs w:val="28"/>
        </w:rPr>
        <w:t>Убегает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/</w:t>
      </w:r>
      <w:r>
        <w:rPr>
          <w:rFonts w:ascii="Times New Roman" w:hAnsi="Times New Roman" w:cs="Times New Roman"/>
          <w:i/>
          <w:sz w:val="28"/>
          <w:szCs w:val="28"/>
        </w:rPr>
        <w:t>собираясь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Ох, забота-маята…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ж ты хочешь, сирота.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/</w:t>
      </w:r>
      <w:r>
        <w:rPr>
          <w:rFonts w:ascii="Times New Roman" w:hAnsi="Times New Roman" w:cs="Times New Roman"/>
          <w:i/>
          <w:sz w:val="28"/>
          <w:szCs w:val="28"/>
        </w:rPr>
        <w:t>о платке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встречала, век живу я,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красоту такую!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/</w:t>
      </w:r>
      <w:r>
        <w:rPr>
          <w:rFonts w:ascii="Times New Roman" w:hAnsi="Times New Roman" w:cs="Times New Roman"/>
          <w:i/>
          <w:sz w:val="28"/>
          <w:szCs w:val="28"/>
        </w:rPr>
        <w:t>о рубахе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Да, у нашей внучки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золотые ручки! /</w:t>
      </w:r>
      <w:r>
        <w:rPr>
          <w:rFonts w:ascii="Times New Roman" w:hAnsi="Times New Roman" w:cs="Times New Roman"/>
          <w:i/>
          <w:sz w:val="28"/>
          <w:szCs w:val="28"/>
        </w:rPr>
        <w:t>Уходят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восьмая.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Снова лесная полянка. Горит костер. Дети кружатся вокруг него, поют, увлекая в игру Снегурочку. Тут же крутится кот.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Хворост разгорелся,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Затрещал в костре!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еще не грелся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такой жаре?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Гори-гори ясно,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не погасло,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Разгорайся ярче,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Чтобы было жарче!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веселиться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Вместе до утра,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Прыгать и резвиться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Около костра!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Гори-гори ясно,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не погасло,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Разгорайся ярче,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Чтобы было жарче!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СРЕГУРОЧКА / </w:t>
      </w:r>
      <w:r>
        <w:rPr>
          <w:rFonts w:ascii="Times New Roman" w:hAnsi="Times New Roman" w:cs="Times New Roman"/>
          <w:i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Это ласковое пламя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словно крылья птиц взлетает,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почему, не понимаю,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манит-манит и пугает!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Хошь, Снегурка, перепрыгну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сейчас через костер?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 ты, нет!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 /</w:t>
      </w:r>
      <w:r>
        <w:rPr>
          <w:rFonts w:ascii="Times New Roman" w:hAnsi="Times New Roman" w:cs="Times New Roman"/>
          <w:i/>
          <w:sz w:val="28"/>
          <w:szCs w:val="28"/>
        </w:rPr>
        <w:t>разбегается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разгону – мигом!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Ваня!.. /</w:t>
      </w:r>
      <w:r>
        <w:rPr>
          <w:rFonts w:ascii="Times New Roman" w:hAnsi="Times New Roman" w:cs="Times New Roman"/>
          <w:i/>
          <w:sz w:val="28"/>
          <w:szCs w:val="28"/>
        </w:rPr>
        <w:t>Закрывает от страха глаза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753B5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0D3835">
        <w:rPr>
          <w:rFonts w:ascii="Times New Roman" w:hAnsi="Times New Roman" w:cs="Times New Roman"/>
          <w:sz w:val="28"/>
          <w:szCs w:val="28"/>
        </w:rPr>
        <w:t xml:space="preserve"> / </w:t>
      </w:r>
      <w:r w:rsidR="000D3835">
        <w:rPr>
          <w:rFonts w:ascii="Times New Roman" w:hAnsi="Times New Roman" w:cs="Times New Roman"/>
          <w:i/>
          <w:sz w:val="28"/>
          <w:szCs w:val="28"/>
        </w:rPr>
        <w:t>когда он перепрыгнул</w:t>
      </w:r>
      <w:r w:rsidR="000D3835">
        <w:rPr>
          <w:rFonts w:ascii="Times New Roman" w:hAnsi="Times New Roman" w:cs="Times New Roman"/>
          <w:sz w:val="28"/>
          <w:szCs w:val="28"/>
        </w:rPr>
        <w:t>/</w:t>
      </w:r>
      <w:r w:rsidR="000D3835">
        <w:rPr>
          <w:rFonts w:ascii="Times New Roman" w:hAnsi="Times New Roman" w:cs="Times New Roman"/>
          <w:sz w:val="28"/>
          <w:szCs w:val="28"/>
        </w:rPr>
        <w:tab/>
        <w:t>Ну ты, Ванька, скор!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Кто еще? Слабо? </w:t>
      </w:r>
    </w:p>
    <w:p w:rsidR="000D3835" w:rsidRDefault="00753B5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0D3835">
        <w:rPr>
          <w:rFonts w:ascii="Times New Roman" w:hAnsi="Times New Roman" w:cs="Times New Roman"/>
          <w:sz w:val="28"/>
          <w:szCs w:val="28"/>
        </w:rPr>
        <w:t xml:space="preserve"> /</w:t>
      </w:r>
      <w:r w:rsidR="000D3835">
        <w:rPr>
          <w:rFonts w:ascii="Times New Roman" w:hAnsi="Times New Roman" w:cs="Times New Roman"/>
          <w:i/>
          <w:sz w:val="28"/>
          <w:szCs w:val="28"/>
        </w:rPr>
        <w:t>храбрясь</w:t>
      </w:r>
      <w:r w:rsidR="000D3835">
        <w:rPr>
          <w:rFonts w:ascii="Times New Roman" w:hAnsi="Times New Roman" w:cs="Times New Roman"/>
          <w:sz w:val="28"/>
          <w:szCs w:val="28"/>
        </w:rPr>
        <w:t>/</w:t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  <w:t>Да ладно,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будто ты один герой. /</w:t>
      </w:r>
      <w:r w:rsidR="00753B55">
        <w:rPr>
          <w:rFonts w:ascii="Times New Roman" w:hAnsi="Times New Roman" w:cs="Times New Roman"/>
          <w:i/>
          <w:sz w:val="28"/>
          <w:szCs w:val="28"/>
        </w:rPr>
        <w:t>Один прыгает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55">
        <w:rPr>
          <w:rFonts w:ascii="Times New Roman" w:hAnsi="Times New Roman" w:cs="Times New Roman"/>
          <w:sz w:val="28"/>
          <w:szCs w:val="28"/>
        </w:rPr>
        <w:t>СНЕГУРОЧКА.</w:t>
      </w:r>
      <w:r w:rsidR="00753B55">
        <w:rPr>
          <w:rFonts w:ascii="Times New Roman" w:hAnsi="Times New Roman" w:cs="Times New Roman"/>
          <w:sz w:val="28"/>
          <w:szCs w:val="28"/>
        </w:rPr>
        <w:tab/>
      </w:r>
      <w:r w:rsidR="00753B55">
        <w:rPr>
          <w:rFonts w:ascii="Times New Roman" w:hAnsi="Times New Roman" w:cs="Times New Roman"/>
          <w:sz w:val="28"/>
          <w:szCs w:val="28"/>
        </w:rPr>
        <w:tab/>
        <w:t>Ой, н</w:t>
      </w:r>
      <w:r>
        <w:rPr>
          <w:rFonts w:ascii="Times New Roman" w:hAnsi="Times New Roman" w:cs="Times New Roman"/>
          <w:sz w:val="28"/>
          <w:szCs w:val="28"/>
        </w:rPr>
        <w:t xml:space="preserve">е надо! </w:t>
      </w:r>
      <w:r w:rsidR="00753B55">
        <w:rPr>
          <w:rFonts w:ascii="Times New Roman" w:hAnsi="Times New Roman" w:cs="Times New Roman"/>
          <w:sz w:val="28"/>
          <w:szCs w:val="28"/>
        </w:rPr>
        <w:t>Ой, не надо!</w:t>
      </w:r>
    </w:p>
    <w:p w:rsidR="000D3835" w:rsidRDefault="007F0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753B55">
        <w:rPr>
          <w:rFonts w:ascii="Times New Roman" w:hAnsi="Times New Roman" w:cs="Times New Roman"/>
          <w:sz w:val="28"/>
          <w:szCs w:val="28"/>
        </w:rPr>
        <w:t>.</w:t>
      </w:r>
      <w:r w:rsidR="00753B55">
        <w:rPr>
          <w:rFonts w:ascii="Times New Roman" w:hAnsi="Times New Roman" w:cs="Times New Roman"/>
          <w:sz w:val="28"/>
          <w:szCs w:val="28"/>
        </w:rPr>
        <w:tab/>
      </w:r>
      <w:r w:rsidR="00753B55">
        <w:rPr>
          <w:rFonts w:ascii="Times New Roman" w:hAnsi="Times New Roman" w:cs="Times New Roman"/>
          <w:sz w:val="28"/>
          <w:szCs w:val="28"/>
        </w:rPr>
        <w:tab/>
      </w:r>
      <w:r w:rsidR="00753B55">
        <w:rPr>
          <w:rFonts w:ascii="Times New Roman" w:hAnsi="Times New Roman" w:cs="Times New Roman"/>
          <w:sz w:val="28"/>
          <w:szCs w:val="28"/>
        </w:rPr>
        <w:tab/>
        <w:t>Ну, а мы, что хуже!?.</w:t>
      </w:r>
      <w:r w:rsidR="000D3835">
        <w:rPr>
          <w:rFonts w:ascii="Times New Roman" w:hAnsi="Times New Roman" w:cs="Times New Roman"/>
          <w:sz w:val="28"/>
          <w:szCs w:val="28"/>
        </w:rPr>
        <w:t>!.. /</w:t>
      </w:r>
      <w:r w:rsidR="00753B55">
        <w:rPr>
          <w:rFonts w:ascii="Times New Roman" w:hAnsi="Times New Roman" w:cs="Times New Roman"/>
          <w:i/>
          <w:sz w:val="28"/>
          <w:szCs w:val="28"/>
        </w:rPr>
        <w:t xml:space="preserve"> Другой  п</w:t>
      </w:r>
      <w:r w:rsidR="000D3835">
        <w:rPr>
          <w:rFonts w:ascii="Times New Roman" w:hAnsi="Times New Roman" w:cs="Times New Roman"/>
          <w:i/>
          <w:sz w:val="28"/>
          <w:szCs w:val="28"/>
        </w:rPr>
        <w:t>рыгает</w:t>
      </w:r>
      <w:r w:rsidR="000D3835"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Ну, царевна, не чурайся!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Нет, я, витязь, не хочу!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Поучись и не пугайся,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еще перескочу! /</w:t>
      </w:r>
      <w:r>
        <w:rPr>
          <w:rFonts w:ascii="Times New Roman" w:hAnsi="Times New Roman" w:cs="Times New Roman"/>
          <w:i/>
          <w:sz w:val="28"/>
          <w:szCs w:val="28"/>
        </w:rPr>
        <w:t>Прыгает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Ну, видала как? </w:t>
      </w:r>
    </w:p>
    <w:p w:rsidR="000D3835" w:rsidRDefault="00B91E0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</w:t>
      </w:r>
      <w:r w:rsidR="000D3835">
        <w:rPr>
          <w:rFonts w:ascii="Times New Roman" w:hAnsi="Times New Roman" w:cs="Times New Roman"/>
          <w:sz w:val="28"/>
          <w:szCs w:val="28"/>
        </w:rPr>
        <w:t xml:space="preserve"> тоже! /</w:t>
      </w:r>
      <w:r>
        <w:rPr>
          <w:rFonts w:ascii="Times New Roman" w:hAnsi="Times New Roman" w:cs="Times New Roman"/>
          <w:i/>
          <w:sz w:val="28"/>
          <w:szCs w:val="28"/>
        </w:rPr>
        <w:t>Прыгаю</w:t>
      </w:r>
      <w:r w:rsidR="000D3835">
        <w:rPr>
          <w:rFonts w:ascii="Times New Roman" w:hAnsi="Times New Roman" w:cs="Times New Roman"/>
          <w:i/>
          <w:sz w:val="28"/>
          <w:szCs w:val="28"/>
        </w:rPr>
        <w:t>т</w:t>
      </w:r>
      <w:r w:rsidR="000D3835"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не бойся ты огня,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прыгай!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/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Прыгай!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Похоже,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заставят без меня! /</w:t>
      </w:r>
      <w:r>
        <w:rPr>
          <w:rFonts w:ascii="Times New Roman" w:hAnsi="Times New Roman" w:cs="Times New Roman"/>
          <w:i/>
          <w:sz w:val="28"/>
          <w:szCs w:val="28"/>
        </w:rPr>
        <w:t>Идет к костру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Мяу! /</w:t>
      </w:r>
      <w:r>
        <w:rPr>
          <w:rFonts w:ascii="Times New Roman" w:hAnsi="Times New Roman" w:cs="Times New Roman"/>
          <w:i/>
          <w:sz w:val="28"/>
          <w:szCs w:val="28"/>
        </w:rPr>
        <w:t>Разгоняется и прыгает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Чудо! Погляди-ка,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даже кот отбросил страх!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КОТ /</w:t>
      </w:r>
      <w:r>
        <w:rPr>
          <w:rFonts w:ascii="Times New Roman" w:hAnsi="Times New Roman" w:cs="Times New Roman"/>
          <w:i/>
          <w:sz w:val="28"/>
          <w:szCs w:val="28"/>
        </w:rPr>
        <w:t>самодовольно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 xml:space="preserve">Мяу!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Умница, Мурлыка! </w:t>
      </w:r>
    </w:p>
    <w:p w:rsidR="000D3835" w:rsidRDefault="0001036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0D3835">
        <w:rPr>
          <w:rFonts w:ascii="Times New Roman" w:hAnsi="Times New Roman" w:cs="Times New Roman"/>
          <w:sz w:val="28"/>
          <w:szCs w:val="28"/>
        </w:rPr>
        <w:t>.</w:t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  <w:t xml:space="preserve">Прыгай!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Прыгай!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Мяу!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 /</w:t>
      </w:r>
      <w:r>
        <w:rPr>
          <w:rFonts w:ascii="Times New Roman" w:hAnsi="Times New Roman" w:cs="Times New Roman"/>
          <w:i/>
          <w:sz w:val="28"/>
          <w:szCs w:val="28"/>
        </w:rPr>
        <w:t>прыгает. Словно эхо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А-ах!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она исчезает. Над костром поплыло белое облачко. Все в недоумении оглядываются по сторонам, ищут Снегурочку.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такое, в миг не стало?!.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EEE">
        <w:rPr>
          <w:rFonts w:ascii="Times New Roman" w:hAnsi="Times New Roman" w:cs="Times New Roman"/>
          <w:sz w:val="28"/>
          <w:szCs w:val="28"/>
        </w:rPr>
        <w:t>ДЕТИ.                             Растворилась над огнём!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35" w:rsidRDefault="004D70C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 </w:t>
      </w:r>
      <w:r w:rsidR="000D3835">
        <w:rPr>
          <w:rFonts w:ascii="Times New Roman" w:hAnsi="Times New Roman" w:cs="Times New Roman"/>
          <w:sz w:val="28"/>
          <w:szCs w:val="28"/>
        </w:rPr>
        <w:t xml:space="preserve"> куда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0D3835">
        <w:rPr>
          <w:rFonts w:ascii="Times New Roman" w:hAnsi="Times New Roman" w:cs="Times New Roman"/>
          <w:sz w:val="28"/>
          <w:szCs w:val="28"/>
        </w:rPr>
        <w:t xml:space="preserve"> она пропала? </w:t>
      </w:r>
    </w:p>
    <w:p w:rsidR="000D3835" w:rsidRDefault="00354EE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835">
        <w:rPr>
          <w:rFonts w:ascii="Times New Roman" w:hAnsi="Times New Roman" w:cs="Times New Roman"/>
          <w:sz w:val="28"/>
          <w:szCs w:val="28"/>
        </w:rPr>
        <w:t>Не пойму я…</w:t>
      </w:r>
    </w:p>
    <w:p w:rsidR="000D3835" w:rsidRDefault="00354EE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поймём</w:t>
      </w:r>
      <w:r w:rsidR="00485CDE">
        <w:rPr>
          <w:rFonts w:ascii="Times New Roman" w:hAnsi="Times New Roman" w:cs="Times New Roman"/>
          <w:sz w:val="28"/>
          <w:szCs w:val="28"/>
        </w:rPr>
        <w:t>! /</w:t>
      </w:r>
      <w:r w:rsidR="000D3835">
        <w:rPr>
          <w:rFonts w:ascii="Times New Roman" w:hAnsi="Times New Roman" w:cs="Times New Roman"/>
          <w:sz w:val="28"/>
          <w:szCs w:val="28"/>
        </w:rPr>
        <w:t>Торопятся дед с бабой.</w:t>
      </w:r>
      <w:r w:rsidR="00485CDE">
        <w:rPr>
          <w:rFonts w:ascii="Times New Roman" w:hAnsi="Times New Roman" w:cs="Times New Roman"/>
          <w:sz w:val="28"/>
          <w:szCs w:val="28"/>
        </w:rPr>
        <w:t>/</w:t>
      </w:r>
      <w:r w:rsidR="000D3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Где Снегурушка?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Исчезла!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Что? </w:t>
      </w:r>
    </w:p>
    <w:p w:rsidR="000D3835" w:rsidRDefault="003C590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0D3835">
        <w:rPr>
          <w:rFonts w:ascii="Times New Roman" w:hAnsi="Times New Roman" w:cs="Times New Roman"/>
          <w:sz w:val="28"/>
          <w:szCs w:val="28"/>
        </w:rPr>
        <w:t>.</w:t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  <w:t xml:space="preserve">Пропала!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ну,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признавайтесь, только честно,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снова бросили одну?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Так где она? </w:t>
      </w:r>
    </w:p>
    <w:p w:rsidR="000D3835" w:rsidRDefault="00AE639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0D3835">
        <w:rPr>
          <w:rFonts w:ascii="Times New Roman" w:hAnsi="Times New Roman" w:cs="Times New Roman"/>
          <w:sz w:val="28"/>
          <w:szCs w:val="28"/>
        </w:rPr>
        <w:t>.</w:t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  <w:t>Не знаем.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же так?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Была и вдруг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пламя прыгнула за нами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исчезла словно дух! </w:t>
      </w:r>
      <w:r w:rsidR="00A64392">
        <w:rPr>
          <w:rFonts w:ascii="Times New Roman" w:hAnsi="Times New Roman" w:cs="Times New Roman"/>
          <w:sz w:val="28"/>
          <w:szCs w:val="28"/>
        </w:rPr>
        <w:t xml:space="preserve"> /Все ищут Снегурочку./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Внучка!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Деточка! </w:t>
      </w:r>
    </w:p>
    <w:p w:rsidR="000D3835" w:rsidRDefault="00D375A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0D3835">
        <w:rPr>
          <w:rFonts w:ascii="Times New Roman" w:hAnsi="Times New Roman" w:cs="Times New Roman"/>
          <w:sz w:val="28"/>
          <w:szCs w:val="28"/>
        </w:rPr>
        <w:t>.</w:t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</w:r>
      <w:r w:rsidR="000D3835">
        <w:rPr>
          <w:rFonts w:ascii="Times New Roman" w:hAnsi="Times New Roman" w:cs="Times New Roman"/>
          <w:sz w:val="28"/>
          <w:szCs w:val="28"/>
        </w:rPr>
        <w:tab/>
        <w:t xml:space="preserve"> Подружка!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Где ты?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Где ты?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крутится под ногами, мешает</w:t>
      </w:r>
      <w:r>
        <w:rPr>
          <w:rFonts w:ascii="Times New Roman" w:hAnsi="Times New Roman" w:cs="Times New Roman"/>
          <w:sz w:val="28"/>
          <w:szCs w:val="28"/>
        </w:rPr>
        <w:t xml:space="preserve">/     Мяу!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Брысь!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терзай ты наши души,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отзовись нам!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Отзовись!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небе возникает облачко с очертаниями Снегурочки.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ищите, здесь я, здесь 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 костре растаяла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над вами в поднебесьи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облачком летаю я! </w:t>
      </w:r>
      <w:r w:rsidR="00EA6CB6">
        <w:rPr>
          <w:rFonts w:ascii="Times New Roman" w:hAnsi="Times New Roman" w:cs="Times New Roman"/>
          <w:sz w:val="28"/>
          <w:szCs w:val="28"/>
        </w:rPr>
        <w:t>/Все увидели Снегурочку/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 же это?!.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же это?!.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по мне жара и лето!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Зря меня вы на мороз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пускали, кутали,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согревали в зной до слез!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Все вы перепутали!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Ох, беда, Ефимушка!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Горе нам, Аринушка!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Это я разжег костер, -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делал все наперекор!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/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огонь тут развели, -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её не сберегли! </w:t>
      </w:r>
    </w:p>
    <w:p w:rsidR="000D3835" w:rsidRDefault="000D38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Дети плачут, старики успокаивают их, а у самих катятся по щекам слезы.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Поздно плакать, детки, поздно,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помогут горю слёзы!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Всё мы делали не впрок!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Горький-горький нам урок!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ни в чём не виноваты,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играть бы мне с огнём!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Опустеет наша хата!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Потемнеют день за днём!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Успокойтесь, полно маяться, -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снег с огнём не уживаются!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/</w:t>
      </w:r>
      <w:r>
        <w:rPr>
          <w:rFonts w:ascii="Times New Roman" w:hAnsi="Times New Roman" w:cs="Times New Roman"/>
          <w:i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Всё! Вернул себе я рай!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Мне никто не даст взашей!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Хватит прятаться в сарай,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углам ловить мышей!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кот довольный развалился на полянке.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Без тебя тоскливо вовсе!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одним идти домой?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тебя, родная, просим,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возвращайся к нам зимой!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Возвращайся!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/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Возвращайся!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ДЕД, 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Возвращайся, наше счастье!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Первый лёд покроет лужи,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первый снежный пух закружит,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Зиму величайте, -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меня встречайте!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теперь пора прощаться!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мы будем встречу ждать!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подарки любоваться!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Чтобы душу согревать!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вернусь к вам зимним днём!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Жду я!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ДЕД, БАБА.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Ждём мы! </w:t>
      </w:r>
    </w:p>
    <w:p w:rsidR="00B3003F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/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 w:rsidR="00B3003F">
        <w:rPr>
          <w:rFonts w:ascii="Times New Roman" w:hAnsi="Times New Roman" w:cs="Times New Roman"/>
          <w:sz w:val="28"/>
          <w:szCs w:val="28"/>
        </w:rPr>
        <w:t>/</w:t>
      </w:r>
      <w:r w:rsidR="00B3003F">
        <w:rPr>
          <w:rFonts w:ascii="Times New Roman" w:hAnsi="Times New Roman" w:cs="Times New Roman"/>
          <w:sz w:val="28"/>
          <w:szCs w:val="28"/>
        </w:rPr>
        <w:tab/>
      </w:r>
      <w:r w:rsidR="00B3003F">
        <w:rPr>
          <w:rFonts w:ascii="Times New Roman" w:hAnsi="Times New Roman" w:cs="Times New Roman"/>
          <w:sz w:val="28"/>
          <w:szCs w:val="28"/>
        </w:rPr>
        <w:tab/>
      </w:r>
      <w:r w:rsidR="00B3003F">
        <w:rPr>
          <w:rFonts w:ascii="Times New Roman" w:hAnsi="Times New Roman" w:cs="Times New Roman"/>
          <w:sz w:val="28"/>
          <w:szCs w:val="28"/>
        </w:rPr>
        <w:tab/>
      </w:r>
      <w:r w:rsidR="00B3003F">
        <w:rPr>
          <w:rFonts w:ascii="Times New Roman" w:hAnsi="Times New Roman" w:cs="Times New Roman"/>
          <w:sz w:val="28"/>
          <w:szCs w:val="28"/>
        </w:rPr>
        <w:tab/>
      </w:r>
      <w:r w:rsidR="00B3003F">
        <w:rPr>
          <w:rFonts w:ascii="Times New Roman" w:hAnsi="Times New Roman" w:cs="Times New Roman"/>
          <w:sz w:val="28"/>
          <w:szCs w:val="28"/>
        </w:rPr>
        <w:tab/>
        <w:t xml:space="preserve">   Все мы ждём!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Вступает музыка и все поют.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Рядом с горем – счастье где-то,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Вслед за светом бродит тьма,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весной приходит лето,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за осенью – зима!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с мечтой не расстаёмся, -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Без разлуки нету встреч, -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Снегурочку дождёмся,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Будем мы её беречь! </w:t>
      </w:r>
    </w:p>
    <w:p w:rsidR="000D3835" w:rsidRDefault="000D38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D3835" w:rsidRDefault="000D383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sectPr w:rsidR="000D3835">
      <w:headerReference w:type="default" r:id="rId7"/>
      <w:pgSz w:w="11905" w:h="16837"/>
      <w:pgMar w:top="1161" w:right="850" w:bottom="1134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D6" w:rsidRDefault="002E48D6">
      <w:pPr>
        <w:spacing w:after="0" w:line="240" w:lineRule="auto"/>
      </w:pPr>
      <w:r>
        <w:separator/>
      </w:r>
    </w:p>
  </w:endnote>
  <w:endnote w:type="continuationSeparator" w:id="1">
    <w:p w:rsidR="002E48D6" w:rsidRDefault="002E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D6" w:rsidRDefault="002E48D6">
      <w:pPr>
        <w:spacing w:after="0" w:line="240" w:lineRule="auto"/>
      </w:pPr>
      <w:r>
        <w:separator/>
      </w:r>
    </w:p>
  </w:footnote>
  <w:footnote w:type="continuationSeparator" w:id="1">
    <w:p w:rsidR="002E48D6" w:rsidRDefault="002E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35" w:rsidRDefault="000D3835">
    <w:pPr>
      <w:pStyle w:val="a6"/>
      <w:jc w:val="center"/>
    </w:pPr>
  </w:p>
  <w:p w:rsidR="000D3835" w:rsidRDefault="000D3835">
    <w:pPr>
      <w:pStyle w:val="a6"/>
      <w:jc w:val="center"/>
    </w:pPr>
    <w:fldSimple w:instr="PAGE   \* MERGEFORMAT">
      <w:r w:rsidR="00D53D95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36A"/>
    <w:rsid w:val="00020F51"/>
    <w:rsid w:val="000D3835"/>
    <w:rsid w:val="001777CC"/>
    <w:rsid w:val="00212F92"/>
    <w:rsid w:val="00247F07"/>
    <w:rsid w:val="00266F9D"/>
    <w:rsid w:val="002E48D6"/>
    <w:rsid w:val="00354EEE"/>
    <w:rsid w:val="003C5909"/>
    <w:rsid w:val="003D1B17"/>
    <w:rsid w:val="004143D9"/>
    <w:rsid w:val="00436F43"/>
    <w:rsid w:val="00442DFC"/>
    <w:rsid w:val="00485CDE"/>
    <w:rsid w:val="004D70CD"/>
    <w:rsid w:val="004F0065"/>
    <w:rsid w:val="005107DF"/>
    <w:rsid w:val="00521D60"/>
    <w:rsid w:val="005302AD"/>
    <w:rsid w:val="005611B6"/>
    <w:rsid w:val="00563C07"/>
    <w:rsid w:val="00566BB1"/>
    <w:rsid w:val="005C1F40"/>
    <w:rsid w:val="00662B75"/>
    <w:rsid w:val="006C3406"/>
    <w:rsid w:val="006C6F87"/>
    <w:rsid w:val="006F01AC"/>
    <w:rsid w:val="00753B55"/>
    <w:rsid w:val="007C0B81"/>
    <w:rsid w:val="007F0A2F"/>
    <w:rsid w:val="007F253F"/>
    <w:rsid w:val="00827E38"/>
    <w:rsid w:val="008B15FB"/>
    <w:rsid w:val="009147AA"/>
    <w:rsid w:val="00973CB0"/>
    <w:rsid w:val="009D0BA9"/>
    <w:rsid w:val="00A32C15"/>
    <w:rsid w:val="00A64392"/>
    <w:rsid w:val="00A93B2D"/>
    <w:rsid w:val="00AA4E4D"/>
    <w:rsid w:val="00AE6399"/>
    <w:rsid w:val="00B3003F"/>
    <w:rsid w:val="00B57CDD"/>
    <w:rsid w:val="00B62029"/>
    <w:rsid w:val="00B91E06"/>
    <w:rsid w:val="00B93268"/>
    <w:rsid w:val="00B9339C"/>
    <w:rsid w:val="00C05C41"/>
    <w:rsid w:val="00C163C3"/>
    <w:rsid w:val="00C26415"/>
    <w:rsid w:val="00C45083"/>
    <w:rsid w:val="00C84EE4"/>
    <w:rsid w:val="00CF2614"/>
    <w:rsid w:val="00D10AC5"/>
    <w:rsid w:val="00D303B3"/>
    <w:rsid w:val="00D30F35"/>
    <w:rsid w:val="00D375A0"/>
    <w:rsid w:val="00D53D95"/>
    <w:rsid w:val="00DA1AA4"/>
    <w:rsid w:val="00E84537"/>
    <w:rsid w:val="00E8605C"/>
    <w:rsid w:val="00EA6CB6"/>
    <w:rsid w:val="00EB0B7E"/>
    <w:rsid w:val="00EF3EDB"/>
    <w:rsid w:val="00F030EB"/>
    <w:rsid w:val="00F376DD"/>
    <w:rsid w:val="00F72C54"/>
    <w:rsid w:val="00FD3EDF"/>
    <w:rsid w:val="00FE7AE2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Верхний колонтитул Знак"/>
    <w:link w:val="a6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Нижний колонтитул Знак"/>
    <w:link w:val="a8"/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">
    <w:name w:val="WW-Absatz-Standardschriftart"/>
  </w:style>
  <w:style w:type="character" w:styleId="a9">
    <w:name w:val="Hyperlink"/>
    <w:rPr>
      <w:color w:val="000080"/>
      <w:u w:val="single"/>
      <w:lang/>
    </w:rPr>
  </w:style>
  <w:style w:type="character" w:customStyle="1" w:styleId="Absatz-Standardschriftart">
    <w:name w:val="Absatz-Standardschriftart"/>
  </w:style>
  <w:style w:type="paragraph" w:styleId="a6">
    <w:name w:val="header"/>
    <w:basedOn w:val="a"/>
    <w:link w:val="a5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aa">
    <w:name w:val="List"/>
    <w:basedOn w:val="ab"/>
    <w:rPr>
      <w:rFonts w:cs="Tahoma"/>
    </w:rPr>
  </w:style>
  <w:style w:type="paragraph" w:styleId="ab">
    <w:name w:val="Body Text"/>
    <w:basedOn w:val="a"/>
    <w:pPr>
      <w:spacing w:after="120"/>
    </w:pPr>
  </w:style>
  <w:style w:type="paragraph" w:customStyle="1" w:styleId="ac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bariki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5351</Words>
  <Characters>30502</Characters>
  <Application>Microsoft Office Word</Application>
  <DocSecurity>0</DocSecurity>
  <PresentationFormat/>
  <Lines>254</Lines>
  <Paragraphs>71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Н Е Г У Р О Ч К А                   </vt:lpstr>
    </vt:vector>
  </TitlesOfParts>
  <Company>Microsoft</Company>
  <LinksUpToDate>false</LinksUpToDate>
  <CharactersWithSpaces>35782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Н Е Г У Р О Ч К А</dc:title>
  <dc:creator>Дмитрий</dc:creator>
  <cp:lastModifiedBy>Санек</cp:lastModifiedBy>
  <cp:revision>4</cp:revision>
  <cp:lastPrinted>2013-08-16T08:04:00Z</cp:lastPrinted>
  <dcterms:created xsi:type="dcterms:W3CDTF">2018-09-01T18:04:00Z</dcterms:created>
  <dcterms:modified xsi:type="dcterms:W3CDTF">2018-09-01T18:04:00Z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1033-8.1.0.3032</vt:lpwstr>
  </property>
</Properties>
</file>