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AB7" w:rsidRPr="00FC4495" w:rsidRDefault="00B44AB7" w:rsidP="00B44AB7">
      <w:pPr>
        <w:spacing w:line="276" w:lineRule="auto"/>
        <w:ind w:firstLine="709"/>
        <w:jc w:val="right"/>
        <w:rPr>
          <w:sz w:val="24"/>
          <w:szCs w:val="24"/>
        </w:rPr>
      </w:pPr>
      <w:r w:rsidRPr="00FC4495">
        <w:rPr>
          <w:sz w:val="24"/>
          <w:szCs w:val="24"/>
        </w:rPr>
        <w:t>Хайнер Мюллер</w:t>
      </w:r>
    </w:p>
    <w:p w:rsidR="006F2974" w:rsidRPr="00FC4495" w:rsidRDefault="006F2974" w:rsidP="00B44AB7">
      <w:pPr>
        <w:spacing w:line="276" w:lineRule="auto"/>
        <w:ind w:firstLine="709"/>
        <w:jc w:val="center"/>
        <w:rPr>
          <w:b/>
          <w:sz w:val="24"/>
          <w:szCs w:val="24"/>
        </w:rPr>
      </w:pPr>
      <w:r w:rsidRPr="00FC4495">
        <w:rPr>
          <w:b/>
          <w:sz w:val="24"/>
          <w:szCs w:val="24"/>
        </w:rPr>
        <w:t>ФИЛОКТЕТ</w:t>
      </w:r>
    </w:p>
    <w:p w:rsidR="006F2974" w:rsidRPr="00FC4495" w:rsidRDefault="006F2974" w:rsidP="007F05FA">
      <w:pPr>
        <w:spacing w:line="276" w:lineRule="auto"/>
        <w:ind w:firstLine="709"/>
        <w:rPr>
          <w:sz w:val="24"/>
          <w:szCs w:val="24"/>
        </w:rPr>
      </w:pPr>
    </w:p>
    <w:p w:rsidR="007F05FA" w:rsidRPr="00FC4495" w:rsidRDefault="006F2974" w:rsidP="007F05FA">
      <w:pPr>
        <w:spacing w:line="276" w:lineRule="auto"/>
        <w:ind w:firstLine="709"/>
        <w:rPr>
          <w:sz w:val="24"/>
          <w:szCs w:val="24"/>
          <w:u w:val="single"/>
        </w:rPr>
      </w:pPr>
      <w:r w:rsidRPr="00FC4495">
        <w:rPr>
          <w:sz w:val="24"/>
          <w:szCs w:val="24"/>
          <w:u w:val="single"/>
        </w:rPr>
        <w:t>Д</w:t>
      </w:r>
      <w:r w:rsidR="007F05FA" w:rsidRPr="00FC4495">
        <w:rPr>
          <w:sz w:val="24"/>
          <w:szCs w:val="24"/>
          <w:u w:val="single"/>
        </w:rPr>
        <w:t>ействующие лица</w:t>
      </w:r>
      <w:r w:rsidRPr="00FC4495">
        <w:rPr>
          <w:sz w:val="24"/>
          <w:szCs w:val="24"/>
          <w:u w:val="single"/>
        </w:rPr>
        <w:t>: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bookmarkStart w:id="0" w:name="_Hlk289252575"/>
      <w:r w:rsidRPr="00FC4495">
        <w:rPr>
          <w:sz w:val="24"/>
          <w:szCs w:val="24"/>
        </w:rPr>
        <w:t>Ф и л о к т е т.</w:t>
      </w:r>
      <w:bookmarkEnd w:id="0"/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bookmarkStart w:id="1" w:name="_Hlk289252579"/>
      <w:r w:rsidRPr="00FC4495">
        <w:rPr>
          <w:sz w:val="24"/>
          <w:szCs w:val="24"/>
        </w:rPr>
        <w:t>О д и с с е й.</w:t>
      </w:r>
      <w:bookmarkEnd w:id="1"/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bookmarkStart w:id="2" w:name="_Hlk289252583"/>
      <w:r w:rsidRPr="00FC4495">
        <w:rPr>
          <w:sz w:val="24"/>
          <w:szCs w:val="24"/>
        </w:rPr>
        <w:t>Н е о п т о л е м.</w:t>
      </w:r>
      <w:bookmarkEnd w:id="2"/>
    </w:p>
    <w:p w:rsidR="00CC05A3" w:rsidRPr="00FC4495" w:rsidRDefault="00CC05A3" w:rsidP="007F05FA">
      <w:pPr>
        <w:spacing w:line="276" w:lineRule="auto"/>
        <w:ind w:firstLine="709"/>
        <w:rPr>
          <w:sz w:val="24"/>
          <w:szCs w:val="24"/>
        </w:rPr>
      </w:pPr>
    </w:p>
    <w:p w:rsidR="007F05FA" w:rsidRPr="00FC4495" w:rsidRDefault="006F2974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П р о л о г</w:t>
      </w:r>
    </w:p>
    <w:p w:rsidR="007F05FA" w:rsidRPr="00FC4495" w:rsidRDefault="007F05FA" w:rsidP="006F2974">
      <w:pPr>
        <w:spacing w:line="276" w:lineRule="auto"/>
        <w:rPr>
          <w:sz w:val="24"/>
          <w:szCs w:val="24"/>
        </w:rPr>
      </w:pPr>
      <w:r w:rsidRPr="00FC4495">
        <w:rPr>
          <w:sz w:val="24"/>
          <w:szCs w:val="24"/>
        </w:rPr>
        <w:t>И с п о л н и т е л ь  р о л и  Ф и л о к т е т а  (</w:t>
      </w:r>
      <w:r w:rsidRPr="00FC4495">
        <w:rPr>
          <w:i/>
          <w:sz w:val="24"/>
          <w:szCs w:val="24"/>
        </w:rPr>
        <w:t>в клоунской маске</w:t>
      </w:r>
      <w:r w:rsidRPr="00FC4495">
        <w:rPr>
          <w:sz w:val="24"/>
          <w:szCs w:val="24"/>
        </w:rPr>
        <w:t>).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Приветствую вас, господа хорошие!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Мы вам представим далекое прошлое,</w:t>
      </w:r>
    </w:p>
    <w:p w:rsidR="00D9296B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Когда человек был враго</w:t>
      </w:r>
      <w:r w:rsidR="00D9296B" w:rsidRPr="00FC4495">
        <w:rPr>
          <w:sz w:val="24"/>
          <w:szCs w:val="24"/>
        </w:rPr>
        <w:t>м человеку</w:t>
      </w:r>
    </w:p>
    <w:p w:rsidR="007F05FA" w:rsidRPr="00FC4495" w:rsidRDefault="00D9296B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И в</w:t>
      </w:r>
      <w:r w:rsidR="00275D03" w:rsidRPr="00FC4495">
        <w:rPr>
          <w:sz w:val="24"/>
          <w:szCs w:val="24"/>
        </w:rPr>
        <w:t>ойны велись</w:t>
      </w:r>
      <w:r w:rsidR="007F05FA" w:rsidRPr="00FC4495">
        <w:rPr>
          <w:sz w:val="24"/>
          <w:szCs w:val="24"/>
        </w:rPr>
        <w:t xml:space="preserve"> испокон веку,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И много опасностей в жизни таилось.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Признаемся: в пьесу мораль не вместилась,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Уроков для жизни извлечь невозможно,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Кто хочет уйти – уходи, пока можно.</w:t>
      </w:r>
    </w:p>
    <w:p w:rsidR="007F05FA" w:rsidRPr="00FC4495" w:rsidRDefault="007F05FA" w:rsidP="00275D03">
      <w:pPr>
        <w:tabs>
          <w:tab w:val="left" w:pos="1701"/>
        </w:tabs>
        <w:spacing w:line="276" w:lineRule="auto"/>
        <w:ind w:firstLine="709"/>
        <w:rPr>
          <w:sz w:val="24"/>
          <w:szCs w:val="24"/>
        </w:rPr>
      </w:pPr>
      <w:r w:rsidRPr="00FC4495">
        <w:rPr>
          <w:i/>
          <w:sz w:val="24"/>
          <w:szCs w:val="24"/>
        </w:rPr>
        <w:t>Двери зала с шумом распахиваются.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Я предупредил.</w:t>
      </w:r>
    </w:p>
    <w:p w:rsidR="007F05FA" w:rsidRPr="00FC4495" w:rsidRDefault="007F05FA" w:rsidP="00275D03">
      <w:pPr>
        <w:tabs>
          <w:tab w:val="left" w:pos="1701"/>
        </w:tabs>
        <w:spacing w:line="276" w:lineRule="auto"/>
        <w:ind w:firstLine="709"/>
        <w:rPr>
          <w:sz w:val="24"/>
          <w:szCs w:val="24"/>
        </w:rPr>
      </w:pPr>
      <w:r w:rsidRPr="00FC4495">
        <w:rPr>
          <w:i/>
          <w:sz w:val="24"/>
          <w:szCs w:val="24"/>
        </w:rPr>
        <w:t>Двери зала закрываются. Клоун снимает маску, под ней череп.</w:t>
      </w:r>
    </w:p>
    <w:p w:rsidR="007F05FA" w:rsidRPr="00FC4495" w:rsidRDefault="00C57FF2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 xml:space="preserve">                            </w:t>
      </w:r>
      <w:r w:rsidR="007F05FA" w:rsidRPr="00FC4495">
        <w:rPr>
          <w:sz w:val="24"/>
          <w:szCs w:val="24"/>
        </w:rPr>
        <w:t>Ничего смешного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В том, что мы с вами делаем снова.</w:t>
      </w:r>
    </w:p>
    <w:p w:rsidR="00275D03" w:rsidRPr="00FC4495" w:rsidRDefault="00275D03" w:rsidP="007F05FA">
      <w:pPr>
        <w:spacing w:line="276" w:lineRule="auto"/>
        <w:ind w:firstLine="709"/>
        <w:rPr>
          <w:sz w:val="24"/>
          <w:szCs w:val="24"/>
        </w:rPr>
      </w:pPr>
    </w:p>
    <w:p w:rsidR="007F05FA" w:rsidRPr="00FC4495" w:rsidRDefault="007F05FA" w:rsidP="007F05FA">
      <w:pPr>
        <w:tabs>
          <w:tab w:val="left" w:pos="1701"/>
        </w:tabs>
        <w:spacing w:line="276" w:lineRule="auto"/>
        <w:ind w:firstLine="709"/>
        <w:rPr>
          <w:i/>
          <w:sz w:val="24"/>
          <w:szCs w:val="24"/>
        </w:rPr>
      </w:pPr>
      <w:r w:rsidRPr="00FC4495">
        <w:rPr>
          <w:i/>
          <w:sz w:val="24"/>
          <w:szCs w:val="24"/>
        </w:rPr>
        <w:t>Берег.  О д и с с е й,  Н е о п т о л е м.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</w:p>
    <w:p w:rsidR="007F05FA" w:rsidRPr="00FC4495" w:rsidRDefault="007F05FA" w:rsidP="00275D03">
      <w:pPr>
        <w:spacing w:line="276" w:lineRule="auto"/>
        <w:rPr>
          <w:sz w:val="24"/>
          <w:szCs w:val="24"/>
        </w:rPr>
      </w:pPr>
      <w:r w:rsidRPr="00FC4495">
        <w:rPr>
          <w:sz w:val="24"/>
          <w:szCs w:val="24"/>
        </w:rPr>
        <w:t>О д и с с е й.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Вот это место – Лемнос. Здесь когда-то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Оставил я на диком берегу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Милосского героя – Филоктета.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Он рану получил на службе нашей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И н</w:t>
      </w:r>
      <w:r w:rsidR="00C57FF2" w:rsidRPr="00FC4495">
        <w:rPr>
          <w:sz w:val="24"/>
          <w:szCs w:val="24"/>
        </w:rPr>
        <w:t>е годился для дальнейшей службы.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Зловонный гной та рана источала,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А вопли не давали людям спать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И нарушали тишину молчанья,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Предписанного при закланье жертв.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 xml:space="preserve">Вон там, в пещере той, его жилье </w:t>
      </w:r>
    </w:p>
    <w:p w:rsidR="007F05FA" w:rsidRPr="00FC4495" w:rsidRDefault="006012D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(Надеюсь, что жилье, а не могила) --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Дыра в скале, п</w:t>
      </w:r>
      <w:r w:rsidR="006E61E0" w:rsidRPr="00FC4495">
        <w:rPr>
          <w:sz w:val="24"/>
          <w:szCs w:val="24"/>
        </w:rPr>
        <w:t>робитая водой.</w:t>
      </w:r>
    </w:p>
    <w:p w:rsidR="006012DA" w:rsidRPr="00FC4495" w:rsidRDefault="006012D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 xml:space="preserve">Вода </w:t>
      </w:r>
      <w:r w:rsidR="00E03854" w:rsidRPr="00FC4495">
        <w:rPr>
          <w:sz w:val="24"/>
          <w:szCs w:val="24"/>
        </w:rPr>
        <w:t xml:space="preserve">вершила долгую </w:t>
      </w:r>
      <w:r w:rsidRPr="00FC4495">
        <w:rPr>
          <w:sz w:val="24"/>
          <w:szCs w:val="24"/>
        </w:rPr>
        <w:t xml:space="preserve">работу 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С тех пор еще, как рыбы жили здесь,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Где мы ступаем, ног не замочив.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Там есть родник. Ведь за десяток лет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Родник не высыхает? Разыщи мне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Его жилье. И выслушай мой план.</w:t>
      </w:r>
    </w:p>
    <w:p w:rsidR="007F05FA" w:rsidRPr="00FC4495" w:rsidRDefault="007F05FA" w:rsidP="00275D03">
      <w:pPr>
        <w:spacing w:line="276" w:lineRule="auto"/>
        <w:rPr>
          <w:sz w:val="24"/>
          <w:szCs w:val="24"/>
        </w:rPr>
      </w:pPr>
      <w:bookmarkStart w:id="3" w:name="_Hlk289253123"/>
      <w:r w:rsidRPr="00FC4495">
        <w:rPr>
          <w:sz w:val="24"/>
          <w:szCs w:val="24"/>
        </w:rPr>
        <w:lastRenderedPageBreak/>
        <w:t>Н е о п т о л е м.</w:t>
      </w:r>
      <w:bookmarkEnd w:id="3"/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Твое заданье выполнить легко.</w:t>
      </w:r>
    </w:p>
    <w:p w:rsidR="007F05FA" w:rsidRPr="00FC4495" w:rsidRDefault="007F05FA" w:rsidP="00275D03">
      <w:pPr>
        <w:spacing w:line="276" w:lineRule="auto"/>
        <w:rPr>
          <w:sz w:val="24"/>
          <w:szCs w:val="24"/>
        </w:rPr>
      </w:pPr>
      <w:r w:rsidRPr="00FC4495">
        <w:rPr>
          <w:sz w:val="24"/>
          <w:szCs w:val="24"/>
        </w:rPr>
        <w:t>О д и с с е й.</w:t>
      </w:r>
    </w:p>
    <w:p w:rsidR="00275D03" w:rsidRPr="00FC4495" w:rsidRDefault="007F05FA" w:rsidP="00275D03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Пуста пещера?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Н е о п т о л е м.</w:t>
      </w:r>
    </w:p>
    <w:p w:rsidR="007F05FA" w:rsidRPr="00FC4495" w:rsidRDefault="00275D03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 xml:space="preserve">                           </w:t>
      </w:r>
      <w:r w:rsidR="007F05FA" w:rsidRPr="00FC4495">
        <w:rPr>
          <w:sz w:val="24"/>
          <w:szCs w:val="24"/>
        </w:rPr>
        <w:t>Здесь охапка листьев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И деревянный жбан. Кремень с кресалом.</w:t>
      </w:r>
    </w:p>
    <w:p w:rsidR="007F05FA" w:rsidRPr="00FC4495" w:rsidRDefault="00D9296B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Развеша</w:t>
      </w:r>
      <w:r w:rsidR="007F05FA" w:rsidRPr="00FC4495">
        <w:rPr>
          <w:sz w:val="24"/>
          <w:szCs w:val="24"/>
        </w:rPr>
        <w:t>ны лохмотья для просушки,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Все в пятнах черной крови.</w:t>
      </w:r>
    </w:p>
    <w:p w:rsidR="007F05FA" w:rsidRPr="00FC4495" w:rsidRDefault="007F05FA" w:rsidP="00275D03">
      <w:pPr>
        <w:spacing w:line="276" w:lineRule="auto"/>
        <w:rPr>
          <w:sz w:val="24"/>
          <w:szCs w:val="24"/>
        </w:rPr>
      </w:pPr>
      <w:r w:rsidRPr="00FC4495">
        <w:rPr>
          <w:sz w:val="24"/>
          <w:szCs w:val="24"/>
        </w:rPr>
        <w:t>О д и с с е й.</w:t>
      </w:r>
    </w:p>
    <w:p w:rsidR="007F05FA" w:rsidRPr="00FC4495" w:rsidRDefault="00275D03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 xml:space="preserve">                                                </w:t>
      </w:r>
      <w:r w:rsidR="007F05FA" w:rsidRPr="00FC4495">
        <w:rPr>
          <w:sz w:val="24"/>
          <w:szCs w:val="24"/>
        </w:rPr>
        <w:t>Гной из раны.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Он, значит, далеко не мог уйти.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Он ищет пропитанье и</w:t>
      </w:r>
      <w:r w:rsidR="00D9296B" w:rsidRPr="00FC4495">
        <w:rPr>
          <w:sz w:val="24"/>
          <w:szCs w:val="24"/>
        </w:rPr>
        <w:t xml:space="preserve"> траву</w:t>
      </w:r>
      <w:r w:rsidRPr="00FC4495">
        <w:rPr>
          <w:sz w:val="24"/>
          <w:szCs w:val="24"/>
        </w:rPr>
        <w:t>,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Смягчающ</w:t>
      </w:r>
      <w:r w:rsidR="00D9296B" w:rsidRPr="00FC4495">
        <w:rPr>
          <w:sz w:val="24"/>
          <w:szCs w:val="24"/>
        </w:rPr>
        <w:t>ую</w:t>
      </w:r>
      <w:r w:rsidRPr="00FC4495">
        <w:rPr>
          <w:sz w:val="24"/>
          <w:szCs w:val="24"/>
        </w:rPr>
        <w:t xml:space="preserve"> боль. Смотри, чтоб нас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Он не застал врасплох. Кого-кого,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А уж меня готов убить он первым.</w:t>
      </w:r>
    </w:p>
    <w:p w:rsidR="007F05FA" w:rsidRPr="00FC4495" w:rsidRDefault="007F05FA" w:rsidP="00275D03">
      <w:pPr>
        <w:spacing w:line="276" w:lineRule="auto"/>
        <w:rPr>
          <w:sz w:val="24"/>
          <w:szCs w:val="24"/>
        </w:rPr>
      </w:pPr>
      <w:r w:rsidRPr="00FC4495">
        <w:rPr>
          <w:sz w:val="24"/>
          <w:szCs w:val="24"/>
        </w:rPr>
        <w:t>Н е о п т о л е м.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Ты был мечом, что прочь его отсек.</w:t>
      </w:r>
    </w:p>
    <w:p w:rsidR="007F05FA" w:rsidRPr="00FC4495" w:rsidRDefault="007F05FA" w:rsidP="00275D03">
      <w:pPr>
        <w:spacing w:line="276" w:lineRule="auto"/>
        <w:rPr>
          <w:sz w:val="24"/>
          <w:szCs w:val="24"/>
        </w:rPr>
      </w:pPr>
      <w:r w:rsidRPr="00FC4495">
        <w:rPr>
          <w:sz w:val="24"/>
          <w:szCs w:val="24"/>
        </w:rPr>
        <w:t>О д и с с е й.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Ты будешь</w:t>
      </w:r>
      <w:r w:rsidR="00275D03" w:rsidRPr="00FC4495">
        <w:rPr>
          <w:sz w:val="24"/>
          <w:szCs w:val="24"/>
        </w:rPr>
        <w:t xml:space="preserve"> </w:t>
      </w:r>
      <w:r w:rsidRPr="00FC4495">
        <w:rPr>
          <w:sz w:val="24"/>
          <w:szCs w:val="24"/>
        </w:rPr>
        <w:t>сетью, что его поймает.</w:t>
      </w:r>
    </w:p>
    <w:p w:rsidR="007F05FA" w:rsidRPr="00FC4495" w:rsidRDefault="007F05FA" w:rsidP="00275D03">
      <w:pPr>
        <w:spacing w:line="276" w:lineRule="auto"/>
        <w:rPr>
          <w:sz w:val="24"/>
          <w:szCs w:val="24"/>
        </w:rPr>
      </w:pPr>
      <w:r w:rsidRPr="00FC4495">
        <w:rPr>
          <w:sz w:val="24"/>
          <w:szCs w:val="24"/>
        </w:rPr>
        <w:t>Н е о п т о л е м.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Вот странные слова. Чего ты хочешь?</w:t>
      </w:r>
    </w:p>
    <w:p w:rsidR="007F05FA" w:rsidRPr="00FC4495" w:rsidRDefault="007F05FA" w:rsidP="00275D03">
      <w:pPr>
        <w:spacing w:line="276" w:lineRule="auto"/>
        <w:rPr>
          <w:sz w:val="24"/>
          <w:szCs w:val="24"/>
        </w:rPr>
      </w:pPr>
      <w:r w:rsidRPr="00FC4495">
        <w:rPr>
          <w:sz w:val="24"/>
          <w:szCs w:val="24"/>
        </w:rPr>
        <w:t>О д и с с е й.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Чтоб ты не пощадил себя для дела.</w:t>
      </w:r>
    </w:p>
    <w:p w:rsidR="007F05FA" w:rsidRPr="00FC4495" w:rsidRDefault="007F05FA" w:rsidP="00275D03">
      <w:pPr>
        <w:spacing w:line="276" w:lineRule="auto"/>
        <w:rPr>
          <w:sz w:val="24"/>
          <w:szCs w:val="24"/>
        </w:rPr>
      </w:pPr>
      <w:r w:rsidRPr="00FC4495">
        <w:rPr>
          <w:sz w:val="24"/>
          <w:szCs w:val="24"/>
        </w:rPr>
        <w:t>Н е о п т о л е м.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Дрожать за жизнь? Я не затем живу.</w:t>
      </w:r>
    </w:p>
    <w:p w:rsidR="007F05FA" w:rsidRPr="00FC4495" w:rsidRDefault="007F05FA" w:rsidP="00275D03">
      <w:pPr>
        <w:spacing w:line="276" w:lineRule="auto"/>
        <w:rPr>
          <w:sz w:val="24"/>
          <w:szCs w:val="24"/>
        </w:rPr>
      </w:pPr>
      <w:r w:rsidRPr="00FC4495">
        <w:rPr>
          <w:sz w:val="24"/>
          <w:szCs w:val="24"/>
        </w:rPr>
        <w:t>О д и с с е й.</w:t>
      </w:r>
    </w:p>
    <w:p w:rsidR="007F05FA" w:rsidRPr="00FC4495" w:rsidRDefault="00D9296B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 xml:space="preserve">Бывают вещи, что </w:t>
      </w:r>
      <w:r w:rsidR="007F05FA" w:rsidRPr="00FC4495">
        <w:rPr>
          <w:sz w:val="24"/>
          <w:szCs w:val="24"/>
        </w:rPr>
        <w:t>дороже жизни.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Ты должен выманить у Филоктета лук.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Мне рот он тотчас стрелами заткнет,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А ты к его несчастью непричастен,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Тебя не видел он на кораблях.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Язык раздвоив, ты его поймаешь.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Мы с безоружным справимся легко,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Легко до корабля его</w:t>
      </w:r>
      <w:r w:rsidR="00F81DCF" w:rsidRPr="00FC4495">
        <w:rPr>
          <w:sz w:val="24"/>
          <w:szCs w:val="24"/>
        </w:rPr>
        <w:t xml:space="preserve"> </w:t>
      </w:r>
      <w:r w:rsidRPr="00FC4495">
        <w:rPr>
          <w:sz w:val="24"/>
          <w:szCs w:val="24"/>
        </w:rPr>
        <w:t>дотащим.</w:t>
      </w:r>
    </w:p>
    <w:p w:rsidR="007F05FA" w:rsidRPr="00FC4495" w:rsidRDefault="007F05FA" w:rsidP="00275D03">
      <w:pPr>
        <w:spacing w:line="276" w:lineRule="auto"/>
        <w:rPr>
          <w:sz w:val="24"/>
          <w:szCs w:val="24"/>
        </w:rPr>
      </w:pPr>
      <w:r w:rsidRPr="00FC4495">
        <w:rPr>
          <w:sz w:val="24"/>
          <w:szCs w:val="24"/>
        </w:rPr>
        <w:t>Н е о п т о л е м.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Я помогать согласен, а не лгать.</w:t>
      </w:r>
    </w:p>
    <w:p w:rsidR="007F05FA" w:rsidRPr="00FC4495" w:rsidRDefault="007F05FA" w:rsidP="00275D03">
      <w:pPr>
        <w:spacing w:line="276" w:lineRule="auto"/>
        <w:rPr>
          <w:sz w:val="24"/>
          <w:szCs w:val="24"/>
        </w:rPr>
      </w:pPr>
      <w:r w:rsidRPr="00FC4495">
        <w:rPr>
          <w:sz w:val="24"/>
          <w:szCs w:val="24"/>
        </w:rPr>
        <w:t>О д и с с е й.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Помощник нужен мне, солгать согласный.</w:t>
      </w:r>
    </w:p>
    <w:p w:rsidR="007F05FA" w:rsidRPr="00FC4495" w:rsidRDefault="007F05FA" w:rsidP="00275D03">
      <w:pPr>
        <w:spacing w:line="276" w:lineRule="auto"/>
        <w:rPr>
          <w:sz w:val="24"/>
          <w:szCs w:val="24"/>
        </w:rPr>
      </w:pPr>
      <w:r w:rsidRPr="00FC4495">
        <w:rPr>
          <w:sz w:val="24"/>
          <w:szCs w:val="24"/>
        </w:rPr>
        <w:t>Н е о п т о л е м.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А может, правдой большего добьемся?</w:t>
      </w:r>
    </w:p>
    <w:p w:rsidR="007F05FA" w:rsidRPr="00FC4495" w:rsidRDefault="007F05FA" w:rsidP="00275D03">
      <w:pPr>
        <w:spacing w:line="276" w:lineRule="auto"/>
        <w:rPr>
          <w:sz w:val="24"/>
          <w:szCs w:val="24"/>
        </w:rPr>
      </w:pPr>
      <w:r w:rsidRPr="00FC4495">
        <w:rPr>
          <w:sz w:val="24"/>
          <w:szCs w:val="24"/>
        </w:rPr>
        <w:t>О д и с с е й.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Бессильна наша правда перед ним.</w:t>
      </w:r>
    </w:p>
    <w:p w:rsidR="007F05FA" w:rsidRPr="00FC4495" w:rsidRDefault="007F05FA" w:rsidP="00275D03">
      <w:pPr>
        <w:spacing w:line="276" w:lineRule="auto"/>
        <w:rPr>
          <w:sz w:val="24"/>
          <w:szCs w:val="24"/>
        </w:rPr>
      </w:pPr>
      <w:r w:rsidRPr="00FC4495">
        <w:rPr>
          <w:sz w:val="24"/>
          <w:szCs w:val="24"/>
        </w:rPr>
        <w:t>Н е о п т о л е м.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Нас двое. Он же – на одной ноге.</w:t>
      </w:r>
    </w:p>
    <w:p w:rsidR="007F05FA" w:rsidRPr="00FC4495" w:rsidRDefault="007F05FA" w:rsidP="00275D03">
      <w:pPr>
        <w:spacing w:line="276" w:lineRule="auto"/>
        <w:rPr>
          <w:sz w:val="24"/>
          <w:szCs w:val="24"/>
        </w:rPr>
      </w:pPr>
      <w:r w:rsidRPr="00FC4495">
        <w:rPr>
          <w:sz w:val="24"/>
          <w:szCs w:val="24"/>
        </w:rPr>
        <w:t>О д и с с е й.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lastRenderedPageBreak/>
        <w:t>Он нас сильнее: у него есть лук.</w:t>
      </w:r>
    </w:p>
    <w:p w:rsidR="00C57FF2" w:rsidRPr="00FC4495" w:rsidRDefault="007F05FA" w:rsidP="00C57FF2">
      <w:pPr>
        <w:spacing w:line="276" w:lineRule="auto"/>
        <w:rPr>
          <w:sz w:val="24"/>
          <w:szCs w:val="24"/>
        </w:rPr>
      </w:pPr>
      <w:r w:rsidRPr="00FC4495">
        <w:rPr>
          <w:sz w:val="24"/>
          <w:szCs w:val="24"/>
        </w:rPr>
        <w:t>Н е о п т о л е м.</w:t>
      </w:r>
    </w:p>
    <w:p w:rsidR="007F05FA" w:rsidRPr="00FC4495" w:rsidRDefault="007F05FA" w:rsidP="00C57FF2">
      <w:pPr>
        <w:spacing w:line="276" w:lineRule="auto"/>
        <w:rPr>
          <w:sz w:val="24"/>
          <w:szCs w:val="24"/>
        </w:rPr>
      </w:pPr>
      <w:r w:rsidRPr="00FC4495">
        <w:rPr>
          <w:sz w:val="24"/>
          <w:szCs w:val="24"/>
        </w:rPr>
        <w:t>На поединок вызовем его,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Пусть наши стрелы на лету скрестятся.</w:t>
      </w:r>
    </w:p>
    <w:p w:rsidR="007F05FA" w:rsidRPr="00FC4495" w:rsidRDefault="007F05FA" w:rsidP="00275D03">
      <w:pPr>
        <w:spacing w:line="276" w:lineRule="auto"/>
        <w:rPr>
          <w:sz w:val="24"/>
          <w:szCs w:val="24"/>
        </w:rPr>
      </w:pPr>
      <w:r w:rsidRPr="00FC4495">
        <w:rPr>
          <w:sz w:val="24"/>
          <w:szCs w:val="24"/>
        </w:rPr>
        <w:t>О д и с с е й.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Кто в бой пойдет за мертвым полководцем?</w:t>
      </w:r>
    </w:p>
    <w:p w:rsidR="007F05FA" w:rsidRPr="00FC4495" w:rsidRDefault="007F05FA" w:rsidP="00275D03">
      <w:pPr>
        <w:spacing w:line="276" w:lineRule="auto"/>
        <w:rPr>
          <w:sz w:val="24"/>
          <w:szCs w:val="24"/>
        </w:rPr>
      </w:pPr>
      <w:r w:rsidRPr="00FC4495">
        <w:rPr>
          <w:sz w:val="24"/>
          <w:szCs w:val="24"/>
        </w:rPr>
        <w:t>Н е о п т о л е м.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А вдруг стрела</w:t>
      </w:r>
      <w:r w:rsidR="00D4265A" w:rsidRPr="00FC4495">
        <w:rPr>
          <w:sz w:val="24"/>
          <w:szCs w:val="24"/>
        </w:rPr>
        <w:t xml:space="preserve"> </w:t>
      </w:r>
      <w:r w:rsidRPr="00FC4495">
        <w:rPr>
          <w:sz w:val="24"/>
          <w:szCs w:val="24"/>
        </w:rPr>
        <w:t>на нашей тетиве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Его стрелу сдержать в колчане сможет?</w:t>
      </w:r>
    </w:p>
    <w:p w:rsidR="007F05FA" w:rsidRPr="00FC4495" w:rsidRDefault="007F05FA" w:rsidP="00275D03">
      <w:pPr>
        <w:spacing w:line="276" w:lineRule="auto"/>
        <w:rPr>
          <w:sz w:val="24"/>
          <w:szCs w:val="24"/>
        </w:rPr>
      </w:pPr>
      <w:r w:rsidRPr="00FC4495">
        <w:rPr>
          <w:sz w:val="24"/>
          <w:szCs w:val="24"/>
        </w:rPr>
        <w:t>О д и с с е й.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Своею жизнью он не дорожит –</w:t>
      </w:r>
    </w:p>
    <w:p w:rsidR="00CB4726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 xml:space="preserve">Он ищет нашей смерти. </w:t>
      </w:r>
      <w:r w:rsidR="00E03854" w:rsidRPr="00FC4495">
        <w:rPr>
          <w:sz w:val="24"/>
          <w:szCs w:val="24"/>
        </w:rPr>
        <w:t>Но под Троей</w:t>
      </w:r>
    </w:p>
    <w:p w:rsidR="007F05FA" w:rsidRPr="00FC4495" w:rsidRDefault="00E03854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Нужны все жизни</w:t>
      </w:r>
      <w:r w:rsidR="00336D01" w:rsidRPr="00FC4495">
        <w:rPr>
          <w:sz w:val="24"/>
          <w:szCs w:val="24"/>
        </w:rPr>
        <w:t xml:space="preserve"> – наши и его.</w:t>
      </w:r>
    </w:p>
    <w:p w:rsidR="007F05FA" w:rsidRPr="00FC4495" w:rsidRDefault="007F05FA" w:rsidP="00CB4726">
      <w:pPr>
        <w:spacing w:line="276" w:lineRule="auto"/>
        <w:rPr>
          <w:sz w:val="24"/>
          <w:szCs w:val="24"/>
        </w:rPr>
      </w:pPr>
      <w:r w:rsidRPr="00FC4495">
        <w:rPr>
          <w:sz w:val="24"/>
          <w:szCs w:val="24"/>
        </w:rPr>
        <w:t>Н е о п т о л е м  (</w:t>
      </w:r>
      <w:r w:rsidRPr="00FC4495">
        <w:rPr>
          <w:i/>
          <w:sz w:val="24"/>
          <w:szCs w:val="24"/>
        </w:rPr>
        <w:t>отбрасывая свое копье</w:t>
      </w:r>
      <w:r w:rsidRPr="00FC4495">
        <w:rPr>
          <w:sz w:val="24"/>
          <w:szCs w:val="24"/>
        </w:rPr>
        <w:t>).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Его возьму я голыми руками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И притащу в руках на наш корабль.</w:t>
      </w:r>
    </w:p>
    <w:p w:rsidR="007F05FA" w:rsidRPr="00FC4495" w:rsidRDefault="007F05FA" w:rsidP="00CB4726">
      <w:pPr>
        <w:spacing w:line="276" w:lineRule="auto"/>
        <w:rPr>
          <w:sz w:val="24"/>
          <w:szCs w:val="24"/>
        </w:rPr>
      </w:pPr>
      <w:r w:rsidRPr="00FC4495">
        <w:rPr>
          <w:sz w:val="24"/>
          <w:szCs w:val="24"/>
        </w:rPr>
        <w:t>О д и с с е й  (</w:t>
      </w:r>
      <w:r w:rsidRPr="00FC4495">
        <w:rPr>
          <w:i/>
          <w:sz w:val="24"/>
          <w:szCs w:val="24"/>
        </w:rPr>
        <w:t>поднимая копье</w:t>
      </w:r>
      <w:r w:rsidRPr="00FC4495">
        <w:rPr>
          <w:sz w:val="24"/>
          <w:szCs w:val="24"/>
        </w:rPr>
        <w:t>).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Хвались отвагой где-нибудь еще,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А здесь мне нужен ум твой. Мало проку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От хитрости покойника. Учись,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Пока я жив, не то стрела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Тебя уму и разуму научит.</w:t>
      </w:r>
    </w:p>
    <w:p w:rsidR="00CB4726" w:rsidRPr="00FC4495" w:rsidRDefault="00CB4726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 xml:space="preserve">Ему навстречу сделай </w:t>
      </w:r>
      <w:r w:rsidR="00C57FF2" w:rsidRPr="00FC4495">
        <w:rPr>
          <w:sz w:val="24"/>
          <w:szCs w:val="24"/>
        </w:rPr>
        <w:t>только</w:t>
      </w:r>
      <w:r w:rsidRPr="00FC4495">
        <w:rPr>
          <w:sz w:val="24"/>
          <w:szCs w:val="24"/>
        </w:rPr>
        <w:t xml:space="preserve"> шаг,</w:t>
      </w:r>
    </w:p>
    <w:p w:rsidR="007F05FA" w:rsidRPr="00FC4495" w:rsidRDefault="00CB4726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И станет этот шаг твоим последним.</w:t>
      </w:r>
    </w:p>
    <w:p w:rsidR="007F05FA" w:rsidRPr="00FC4495" w:rsidRDefault="007F05FA" w:rsidP="00CB4726">
      <w:pPr>
        <w:spacing w:line="276" w:lineRule="auto"/>
        <w:rPr>
          <w:sz w:val="24"/>
          <w:szCs w:val="24"/>
        </w:rPr>
      </w:pPr>
      <w:bookmarkStart w:id="4" w:name="_Hlk289439566"/>
      <w:r w:rsidRPr="00FC4495">
        <w:rPr>
          <w:sz w:val="24"/>
          <w:szCs w:val="24"/>
        </w:rPr>
        <w:t>Н е о п т о л е м.</w:t>
      </w:r>
      <w:bookmarkEnd w:id="4"/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 xml:space="preserve">Позволь мне </w:t>
      </w:r>
      <w:r w:rsidR="00336D01" w:rsidRPr="00FC4495">
        <w:rPr>
          <w:sz w:val="24"/>
          <w:szCs w:val="24"/>
        </w:rPr>
        <w:t>сделать</w:t>
      </w:r>
      <w:r w:rsidRPr="00FC4495">
        <w:rPr>
          <w:sz w:val="24"/>
          <w:szCs w:val="24"/>
        </w:rPr>
        <w:t xml:space="preserve"> шаг – я не боюсь.</w:t>
      </w:r>
    </w:p>
    <w:p w:rsidR="007F05FA" w:rsidRPr="00FC4495" w:rsidRDefault="007F05FA" w:rsidP="00CB4726">
      <w:pPr>
        <w:spacing w:line="276" w:lineRule="auto"/>
        <w:rPr>
          <w:sz w:val="24"/>
          <w:szCs w:val="24"/>
        </w:rPr>
      </w:pPr>
      <w:bookmarkStart w:id="5" w:name="_Hlk289439571"/>
      <w:r w:rsidRPr="00FC4495">
        <w:rPr>
          <w:sz w:val="24"/>
          <w:szCs w:val="24"/>
        </w:rPr>
        <w:t>О д и с с е й.</w:t>
      </w:r>
      <w:bookmarkEnd w:id="5"/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Стой – иль твоим же собственным копьем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Я к острову</w:t>
      </w:r>
      <w:r w:rsidR="00927C64" w:rsidRPr="00FC4495">
        <w:rPr>
          <w:sz w:val="24"/>
          <w:szCs w:val="24"/>
        </w:rPr>
        <w:t xml:space="preserve"> тебя прибью навек</w:t>
      </w:r>
      <w:r w:rsidRPr="00FC4495">
        <w:rPr>
          <w:sz w:val="24"/>
          <w:szCs w:val="24"/>
        </w:rPr>
        <w:t>,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И никакой Геракл тут не поможет,</w:t>
      </w:r>
    </w:p>
    <w:p w:rsidR="00CB4726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 xml:space="preserve">Как он помог тому, кого </w:t>
      </w:r>
      <w:r w:rsidR="00CB4726" w:rsidRPr="00FC4495">
        <w:rPr>
          <w:sz w:val="24"/>
          <w:szCs w:val="24"/>
        </w:rPr>
        <w:t xml:space="preserve"> к горе</w:t>
      </w:r>
    </w:p>
    <w:p w:rsidR="007F05FA" w:rsidRPr="00FC4495" w:rsidRDefault="00927C64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Навек п</w:t>
      </w:r>
      <w:r w:rsidR="007F05FA" w:rsidRPr="00FC4495">
        <w:rPr>
          <w:sz w:val="24"/>
          <w:szCs w:val="24"/>
        </w:rPr>
        <w:t>рибил</w:t>
      </w:r>
      <w:r w:rsidRPr="00FC4495">
        <w:rPr>
          <w:sz w:val="24"/>
          <w:szCs w:val="24"/>
        </w:rPr>
        <w:t xml:space="preserve"> </w:t>
      </w:r>
      <w:r w:rsidR="00CB4726" w:rsidRPr="00FC4495">
        <w:rPr>
          <w:sz w:val="24"/>
          <w:szCs w:val="24"/>
        </w:rPr>
        <w:t>ограбленный Зевес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Для развлеченья коршунов голодных.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Твоя же печень из другого теста,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И коршуны склюют тебя с камней.</w:t>
      </w:r>
    </w:p>
    <w:p w:rsidR="007F05FA" w:rsidRPr="00FC4495" w:rsidRDefault="007F05FA" w:rsidP="00927C64">
      <w:pPr>
        <w:spacing w:line="276" w:lineRule="auto"/>
        <w:rPr>
          <w:sz w:val="24"/>
          <w:szCs w:val="24"/>
        </w:rPr>
      </w:pPr>
      <w:r w:rsidRPr="00FC4495">
        <w:rPr>
          <w:sz w:val="24"/>
          <w:szCs w:val="24"/>
        </w:rPr>
        <w:t>Н е о п т о л е м.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Какая смелость перед безоружным.</w:t>
      </w:r>
    </w:p>
    <w:p w:rsidR="007F05FA" w:rsidRPr="00FC4495" w:rsidRDefault="007F05FA" w:rsidP="00927C64">
      <w:pPr>
        <w:spacing w:line="276" w:lineRule="auto"/>
        <w:rPr>
          <w:sz w:val="24"/>
          <w:szCs w:val="24"/>
        </w:rPr>
      </w:pPr>
      <w:bookmarkStart w:id="6" w:name="_Hlk289260214"/>
      <w:r w:rsidRPr="00FC4495">
        <w:rPr>
          <w:sz w:val="24"/>
          <w:szCs w:val="24"/>
        </w:rPr>
        <w:t>О д и с с е й.</w:t>
      </w:r>
      <w:bookmarkEnd w:id="6"/>
    </w:p>
    <w:p w:rsidR="007F05FA" w:rsidRPr="00FC4495" w:rsidRDefault="00927C64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Смотри, что может сделать безоружный.</w:t>
      </w:r>
    </w:p>
    <w:p w:rsidR="007F05FA" w:rsidRPr="00FC4495" w:rsidRDefault="007F05FA" w:rsidP="00927C64">
      <w:pPr>
        <w:spacing w:line="276" w:lineRule="auto"/>
        <w:rPr>
          <w:sz w:val="24"/>
          <w:szCs w:val="24"/>
        </w:rPr>
      </w:pPr>
      <w:bookmarkStart w:id="7" w:name="_Hlk289260206"/>
      <w:r w:rsidRPr="00FC4495">
        <w:rPr>
          <w:sz w:val="24"/>
          <w:szCs w:val="24"/>
        </w:rPr>
        <w:t>Н е о п т о л е м.</w:t>
      </w:r>
      <w:bookmarkEnd w:id="7"/>
    </w:p>
    <w:p w:rsidR="007F05FA" w:rsidRPr="00FC4495" w:rsidRDefault="00927C64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С м</w:t>
      </w:r>
      <w:r w:rsidR="007F05FA" w:rsidRPr="00FC4495">
        <w:rPr>
          <w:sz w:val="24"/>
          <w:szCs w:val="24"/>
        </w:rPr>
        <w:t>оим копьем. Уже не в первый раз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В твои</w:t>
      </w:r>
      <w:r w:rsidR="00D4265A" w:rsidRPr="00FC4495">
        <w:rPr>
          <w:sz w:val="24"/>
          <w:szCs w:val="24"/>
        </w:rPr>
        <w:t>х</w:t>
      </w:r>
      <w:r w:rsidRPr="00FC4495">
        <w:rPr>
          <w:sz w:val="24"/>
          <w:szCs w:val="24"/>
        </w:rPr>
        <w:t xml:space="preserve"> руках, столь к воровству способных,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Мои доспехи вижу</w:t>
      </w:r>
      <w:r w:rsidR="00927C64" w:rsidRPr="00FC4495">
        <w:rPr>
          <w:sz w:val="24"/>
          <w:szCs w:val="24"/>
        </w:rPr>
        <w:t>. Ты украл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Копье, и меч, и щит из бычьей кожи,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Ты не по праву ими завладел,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Владел по праву ими мой отец,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lastRenderedPageBreak/>
        <w:t>Когда ему е</w:t>
      </w:r>
      <w:r w:rsidR="00D4265A" w:rsidRPr="00FC4495">
        <w:rPr>
          <w:sz w:val="24"/>
          <w:szCs w:val="24"/>
        </w:rPr>
        <w:t>щ</w:t>
      </w:r>
      <w:r w:rsidRPr="00FC4495">
        <w:rPr>
          <w:sz w:val="24"/>
          <w:szCs w:val="24"/>
        </w:rPr>
        <w:t>е служили руки.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Верни мне хоть одно мое копье,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И ты увидишь, что смогу с копьем я.</w:t>
      </w:r>
    </w:p>
    <w:p w:rsidR="007F05FA" w:rsidRPr="00FC4495" w:rsidRDefault="007F05FA" w:rsidP="00677797">
      <w:pPr>
        <w:spacing w:line="276" w:lineRule="auto"/>
        <w:rPr>
          <w:sz w:val="24"/>
          <w:szCs w:val="24"/>
        </w:rPr>
      </w:pPr>
      <w:r w:rsidRPr="00FC4495">
        <w:rPr>
          <w:sz w:val="24"/>
          <w:szCs w:val="24"/>
        </w:rPr>
        <w:t>О д и с с е й.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Увижу. Но не здесь и не теперь.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Я вижу, как твое копье краснеет,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Я знаю, как искусен ты в бою.</w:t>
      </w:r>
    </w:p>
    <w:p w:rsidR="007F05FA" w:rsidRPr="00FC4495" w:rsidRDefault="00C57FF2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Ты нужен мне живой</w:t>
      </w:r>
      <w:r w:rsidR="007F05FA" w:rsidRPr="00FC4495">
        <w:rPr>
          <w:sz w:val="24"/>
          <w:szCs w:val="24"/>
        </w:rPr>
        <w:t>, тебе – чтоб жил я.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Мое копье – копье царя Итаки –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Повелевает силой в тыщу копий,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И та же сила есть в копье твоем.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Вот сколько я спасу – иль потеряю,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Когда твое копье откажет мне.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Вот почему я взял тебя</w:t>
      </w:r>
      <w:r w:rsidR="00D4265A" w:rsidRPr="00FC4495">
        <w:rPr>
          <w:sz w:val="24"/>
          <w:szCs w:val="24"/>
        </w:rPr>
        <w:t xml:space="preserve"> </w:t>
      </w:r>
      <w:r w:rsidRPr="00FC4495">
        <w:rPr>
          <w:sz w:val="24"/>
          <w:szCs w:val="24"/>
        </w:rPr>
        <w:t>под Трою,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Пока ты жизни вкуса не узнал.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Отец твой слишком рано пал в бою,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И воины eго, справляя тризну,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В бой не пошли и на кургане пили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Его вино, деля его рабынь,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Истоскова</w:t>
      </w:r>
      <w:r w:rsidR="00677797" w:rsidRPr="00FC4495">
        <w:rPr>
          <w:sz w:val="24"/>
          <w:szCs w:val="24"/>
        </w:rPr>
        <w:t>вшись</w:t>
      </w:r>
      <w:r w:rsidRPr="00FC4495">
        <w:rPr>
          <w:sz w:val="24"/>
          <w:szCs w:val="24"/>
        </w:rPr>
        <w:t xml:space="preserve"> по вину и бабам.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Кто, как не я, для славы и добычи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Помог Ахиллу Гектора пронзить?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Ты был нам нужен, чтоб погнать их в бой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(Как нужен этот – для его отряда),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А не твоя неловкая рука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И не его рука – в ней мало проку.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Но легче в битву воина толкнуть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Пинком ноги в родной, знакомой коже.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Доспехи не для славы я ношу.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Я их добыл в бою за труп Ахилла.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Мои солдаты кровью истекли,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За мертвого останки умирая,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И ныли шрамы. Но, меня увидев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В твоих доспехах, поняли они,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Что не напрасно проливали кровь, –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И перестали шрамы их гореть.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Как возвращусь я к ним без Филоктета</w:t>
      </w:r>
      <w:r w:rsidR="00677797" w:rsidRPr="00FC4495">
        <w:rPr>
          <w:sz w:val="24"/>
          <w:szCs w:val="24"/>
        </w:rPr>
        <w:t>?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Его солдаты бросят воевать,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Умоются троянцы нашей кровью,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И грифам наша плоть на корм пойдет.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Ты не умеешь лгать и воровать,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Я это знаю. Но сладка победа.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Пусть станет лишь на день язык твой черным,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А после в добродетели живи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Всю жизнь, до смерти. Eсли ты откажешь,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Мы все должны одеться в черный траур.</w:t>
      </w:r>
    </w:p>
    <w:p w:rsidR="007F05FA" w:rsidRPr="00FC4495" w:rsidRDefault="007F05FA" w:rsidP="00677797">
      <w:pPr>
        <w:spacing w:line="276" w:lineRule="auto"/>
        <w:rPr>
          <w:sz w:val="24"/>
          <w:szCs w:val="24"/>
        </w:rPr>
      </w:pPr>
      <w:r w:rsidRPr="00FC4495">
        <w:rPr>
          <w:sz w:val="24"/>
          <w:szCs w:val="24"/>
        </w:rPr>
        <w:lastRenderedPageBreak/>
        <w:t>Н е о п т о л е м.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Не вырастет добро из скверной почвы.</w:t>
      </w:r>
    </w:p>
    <w:p w:rsidR="007F05FA" w:rsidRPr="00FC4495" w:rsidRDefault="007F05FA" w:rsidP="00677797">
      <w:pPr>
        <w:spacing w:line="276" w:lineRule="auto"/>
        <w:rPr>
          <w:sz w:val="24"/>
          <w:szCs w:val="24"/>
        </w:rPr>
      </w:pPr>
      <w:r w:rsidRPr="00FC4495">
        <w:rPr>
          <w:sz w:val="24"/>
          <w:szCs w:val="24"/>
        </w:rPr>
        <w:t>О д и с с е й.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Но дерево – одно, земля – другое.</w:t>
      </w:r>
    </w:p>
    <w:p w:rsidR="007F05FA" w:rsidRPr="00FC4495" w:rsidRDefault="007F05FA" w:rsidP="00677797">
      <w:pPr>
        <w:spacing w:line="276" w:lineRule="auto"/>
        <w:rPr>
          <w:sz w:val="24"/>
          <w:szCs w:val="24"/>
        </w:rPr>
      </w:pPr>
      <w:r w:rsidRPr="00FC4495">
        <w:rPr>
          <w:sz w:val="24"/>
          <w:szCs w:val="24"/>
        </w:rPr>
        <w:t>Н е о п т о л е м.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А буря дерево с корнями вырвет.</w:t>
      </w:r>
    </w:p>
    <w:p w:rsidR="007F05FA" w:rsidRPr="00FC4495" w:rsidRDefault="007F05FA" w:rsidP="00677797">
      <w:pPr>
        <w:spacing w:line="276" w:lineRule="auto"/>
        <w:rPr>
          <w:sz w:val="24"/>
          <w:szCs w:val="24"/>
        </w:rPr>
      </w:pPr>
      <w:r w:rsidRPr="00FC4495">
        <w:rPr>
          <w:sz w:val="24"/>
          <w:szCs w:val="24"/>
        </w:rPr>
        <w:t>О д и с с е й.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Да. Но не лес.</w:t>
      </w:r>
    </w:p>
    <w:p w:rsidR="007F05FA" w:rsidRPr="00FC4495" w:rsidRDefault="007F05FA" w:rsidP="00677797">
      <w:pPr>
        <w:spacing w:line="276" w:lineRule="auto"/>
        <w:rPr>
          <w:sz w:val="24"/>
          <w:szCs w:val="24"/>
        </w:rPr>
      </w:pPr>
      <w:r w:rsidRPr="00FC4495">
        <w:rPr>
          <w:sz w:val="24"/>
          <w:szCs w:val="24"/>
        </w:rPr>
        <w:t>Н е о п т о л е м.</w:t>
      </w:r>
    </w:p>
    <w:p w:rsidR="007F05FA" w:rsidRPr="00FC4495" w:rsidRDefault="00677797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 xml:space="preserve">                      </w:t>
      </w:r>
      <w:r w:rsidR="007F05FA" w:rsidRPr="00FC4495">
        <w:rPr>
          <w:sz w:val="24"/>
          <w:szCs w:val="24"/>
        </w:rPr>
        <w:t>А лес пожрет огонь.</w:t>
      </w:r>
    </w:p>
    <w:p w:rsidR="007F05FA" w:rsidRPr="00FC4495" w:rsidRDefault="007F05FA" w:rsidP="00677797">
      <w:pPr>
        <w:spacing w:line="276" w:lineRule="auto"/>
        <w:rPr>
          <w:sz w:val="24"/>
          <w:szCs w:val="24"/>
        </w:rPr>
      </w:pPr>
      <w:r w:rsidRPr="00FC4495">
        <w:rPr>
          <w:sz w:val="24"/>
          <w:szCs w:val="24"/>
        </w:rPr>
        <w:t>О д и с с е й.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Иль унесет поток, подмыв всю почву.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Коса всегда найти на камень может.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Все преходяще. Мы поговорим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Об этом позже. На руинах Трои.</w:t>
      </w:r>
    </w:p>
    <w:p w:rsidR="007F05FA" w:rsidRPr="00FC4495" w:rsidRDefault="007F05FA" w:rsidP="00677797">
      <w:pPr>
        <w:spacing w:line="276" w:lineRule="auto"/>
        <w:rPr>
          <w:sz w:val="24"/>
          <w:szCs w:val="24"/>
        </w:rPr>
      </w:pPr>
      <w:r w:rsidRPr="00FC4495">
        <w:rPr>
          <w:sz w:val="24"/>
          <w:szCs w:val="24"/>
        </w:rPr>
        <w:t>Н е о п т о л е м.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Не слышать бы тебя. Не знать вове</w:t>
      </w:r>
      <w:r w:rsidR="00D4265A" w:rsidRPr="00FC4495">
        <w:rPr>
          <w:sz w:val="24"/>
          <w:szCs w:val="24"/>
        </w:rPr>
        <w:t>к</w:t>
      </w:r>
      <w:r w:rsidRPr="00FC4495">
        <w:rPr>
          <w:sz w:val="24"/>
          <w:szCs w:val="24"/>
        </w:rPr>
        <w:t>.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Скажи мне ложь, что должен я сказать.</w:t>
      </w:r>
    </w:p>
    <w:p w:rsidR="007F05FA" w:rsidRPr="00FC4495" w:rsidRDefault="007F05FA" w:rsidP="00677797">
      <w:pPr>
        <w:spacing w:line="276" w:lineRule="auto"/>
        <w:rPr>
          <w:sz w:val="24"/>
          <w:szCs w:val="24"/>
        </w:rPr>
      </w:pPr>
      <w:r w:rsidRPr="00FC4495">
        <w:rPr>
          <w:sz w:val="24"/>
          <w:szCs w:val="24"/>
        </w:rPr>
        <w:t>О д и с с е й.</w:t>
      </w:r>
    </w:p>
    <w:p w:rsidR="007F05FA" w:rsidRPr="00FC4495" w:rsidRDefault="00677797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Возьми копье.</w:t>
      </w:r>
      <w:r w:rsidR="00CD2478" w:rsidRPr="00FC4495">
        <w:rPr>
          <w:sz w:val="24"/>
          <w:szCs w:val="24"/>
        </w:rPr>
        <w:t xml:space="preserve"> Скажи сначала правду,</w:t>
      </w:r>
    </w:p>
    <w:p w:rsidR="007F05FA" w:rsidRPr="00FC4495" w:rsidRDefault="00CD2478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Что ты Неоптолем,</w:t>
      </w:r>
      <w:r w:rsidR="007F05FA" w:rsidRPr="00FC4495">
        <w:rPr>
          <w:sz w:val="24"/>
          <w:szCs w:val="24"/>
        </w:rPr>
        <w:t xml:space="preserve"> – Ахилла сын,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Сын самого отважного из греков,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Пронзенного стрелою воровской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Париса-бабника. Потом солги,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Что ты домой на родину плывешь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Под парусами ненависти лютой,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Что ненавидишь нас, что мы призвали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Тебя под Трою, славой поманив,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Едва успел остыть Ахилла пепел,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Что захлебнулась долгая осада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В глубоком тpaype отцовских войск,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Что ты потом не выдержал позора,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Когда увидел, что отца доспех,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 xml:space="preserve">Твое наследство – щит, копье и меч, 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Тебе принадлежа</w:t>
      </w:r>
      <w:r w:rsidR="00336D01" w:rsidRPr="00FC4495">
        <w:rPr>
          <w:sz w:val="24"/>
          <w:szCs w:val="24"/>
        </w:rPr>
        <w:t>щи</w:t>
      </w:r>
      <w:r w:rsidRPr="00FC4495">
        <w:rPr>
          <w:sz w:val="24"/>
          <w:szCs w:val="24"/>
        </w:rPr>
        <w:t>е по праву,</w:t>
      </w:r>
      <w:r w:rsidR="00336D01" w:rsidRPr="00FC4495">
        <w:rPr>
          <w:sz w:val="24"/>
          <w:szCs w:val="24"/>
        </w:rPr>
        <w:t xml:space="preserve"> --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 xml:space="preserve">Мы у тебя </w:t>
      </w:r>
      <w:r w:rsidR="00336D01" w:rsidRPr="00FC4495">
        <w:rPr>
          <w:sz w:val="24"/>
          <w:szCs w:val="24"/>
        </w:rPr>
        <w:t>украли</w:t>
      </w:r>
      <w:r w:rsidRPr="00FC4495">
        <w:rPr>
          <w:sz w:val="24"/>
          <w:szCs w:val="24"/>
        </w:rPr>
        <w:t xml:space="preserve"> без стыда,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Что я тебя опутал низкой ложью,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 xml:space="preserve">Что я </w:t>
      </w:r>
      <w:r w:rsidR="00677797" w:rsidRPr="00FC4495">
        <w:rPr>
          <w:sz w:val="24"/>
          <w:szCs w:val="24"/>
        </w:rPr>
        <w:t xml:space="preserve">твое оружие </w:t>
      </w:r>
      <w:r w:rsidR="00336D01" w:rsidRPr="00FC4495">
        <w:rPr>
          <w:sz w:val="24"/>
          <w:szCs w:val="24"/>
        </w:rPr>
        <w:t>присвоил</w:t>
      </w:r>
      <w:r w:rsidRPr="00FC4495">
        <w:rPr>
          <w:sz w:val="24"/>
          <w:szCs w:val="24"/>
        </w:rPr>
        <w:t>.</w:t>
      </w:r>
    </w:p>
    <w:p w:rsidR="007F05FA" w:rsidRPr="00FC4495" w:rsidRDefault="007F05FA" w:rsidP="00677797">
      <w:pPr>
        <w:spacing w:line="276" w:lineRule="auto"/>
        <w:rPr>
          <w:sz w:val="24"/>
          <w:szCs w:val="24"/>
        </w:rPr>
      </w:pPr>
      <w:r w:rsidRPr="00FC4495">
        <w:rPr>
          <w:sz w:val="24"/>
          <w:szCs w:val="24"/>
        </w:rPr>
        <w:t>Н е о п т о л е м.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Молчи, а то под Трою не вернешься.</w:t>
      </w:r>
    </w:p>
    <w:p w:rsidR="007F05FA" w:rsidRPr="00FC4495" w:rsidRDefault="007F05FA" w:rsidP="00677797">
      <w:pPr>
        <w:spacing w:line="276" w:lineRule="auto"/>
        <w:rPr>
          <w:sz w:val="24"/>
          <w:szCs w:val="24"/>
        </w:rPr>
      </w:pPr>
      <w:r w:rsidRPr="00FC4495">
        <w:rPr>
          <w:sz w:val="24"/>
          <w:szCs w:val="24"/>
        </w:rPr>
        <w:t>О д и с с е й.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Ты крови жаждешь? Руку поцарапай.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Ты жаждой крови мучим с колыбели.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Глупец! Да я вот этим самым древком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Копья отцова проучу тебя,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И живо ты вернешься в стан ахейцев.</w:t>
      </w:r>
    </w:p>
    <w:p w:rsidR="007F05FA" w:rsidRPr="00FC4495" w:rsidRDefault="007F05FA" w:rsidP="00677797">
      <w:pPr>
        <w:spacing w:line="276" w:lineRule="auto"/>
        <w:rPr>
          <w:sz w:val="24"/>
          <w:szCs w:val="24"/>
        </w:rPr>
      </w:pPr>
      <w:r w:rsidRPr="00FC4495">
        <w:rPr>
          <w:sz w:val="24"/>
          <w:szCs w:val="24"/>
        </w:rPr>
        <w:lastRenderedPageBreak/>
        <w:t>Н е о п т о л е м.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Мне долг велит троянцев ненавидеть.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Пусть только рухнет Троя, сгинет враг –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 xml:space="preserve">И я копье в </w:t>
      </w:r>
      <w:r w:rsidR="00EB5821" w:rsidRPr="00FC4495">
        <w:rPr>
          <w:sz w:val="24"/>
          <w:szCs w:val="24"/>
        </w:rPr>
        <w:t>твоей</w:t>
      </w:r>
      <w:r w:rsidRPr="00FC4495">
        <w:rPr>
          <w:sz w:val="24"/>
          <w:szCs w:val="24"/>
        </w:rPr>
        <w:t xml:space="preserve"> крови омою.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 xml:space="preserve">Не сокращай </w:t>
      </w:r>
      <w:r w:rsidR="00677797" w:rsidRPr="00FC4495">
        <w:rPr>
          <w:sz w:val="24"/>
          <w:szCs w:val="24"/>
        </w:rPr>
        <w:t>положенного</w:t>
      </w:r>
      <w:r w:rsidRPr="00FC4495">
        <w:rPr>
          <w:sz w:val="24"/>
          <w:szCs w:val="24"/>
        </w:rPr>
        <w:t xml:space="preserve"> срока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Словами, что родят звериный гнев.</w:t>
      </w:r>
    </w:p>
    <w:p w:rsidR="007F05FA" w:rsidRPr="00FC4495" w:rsidRDefault="007F05FA" w:rsidP="00677797">
      <w:pPr>
        <w:spacing w:line="276" w:lineRule="auto"/>
        <w:rPr>
          <w:sz w:val="24"/>
          <w:szCs w:val="24"/>
        </w:rPr>
      </w:pPr>
      <w:r w:rsidRPr="00FC4495">
        <w:rPr>
          <w:sz w:val="24"/>
          <w:szCs w:val="24"/>
        </w:rPr>
        <w:t>О д и с с е й.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Прибереги-ка желчь теперь для дела,</w:t>
      </w:r>
    </w:p>
    <w:p w:rsidR="007F05FA" w:rsidRPr="00FC4495" w:rsidRDefault="002333F9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Копи свой гнев, к</w:t>
      </w:r>
      <w:r w:rsidR="00EB5821" w:rsidRPr="00FC4495">
        <w:rPr>
          <w:sz w:val="24"/>
          <w:szCs w:val="24"/>
        </w:rPr>
        <w:t xml:space="preserve">оль есть </w:t>
      </w:r>
      <w:r w:rsidRPr="00FC4495">
        <w:rPr>
          <w:sz w:val="24"/>
          <w:szCs w:val="24"/>
        </w:rPr>
        <w:t>на то охота,</w:t>
      </w:r>
      <w:r w:rsidR="007F05FA" w:rsidRPr="00FC4495">
        <w:rPr>
          <w:sz w:val="24"/>
          <w:szCs w:val="24"/>
        </w:rPr>
        <w:t xml:space="preserve"> 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Пусть он поможет выполнить приказ.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Твой мутный взгляд обманет Филоктета,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Доверчиво отдаст он страшный лук,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Услышав, что моей ты жаждешь крови.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Я знал</w:t>
      </w:r>
      <w:r w:rsidR="00EB5821" w:rsidRPr="00FC4495">
        <w:rPr>
          <w:sz w:val="24"/>
          <w:szCs w:val="24"/>
        </w:rPr>
        <w:t>: тебе и не придется лгать</w:t>
      </w:r>
      <w:r w:rsidRPr="00FC4495">
        <w:rPr>
          <w:sz w:val="24"/>
          <w:szCs w:val="24"/>
        </w:rPr>
        <w:t>,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 xml:space="preserve">Поэтому </w:t>
      </w:r>
      <w:r w:rsidR="00EB5821" w:rsidRPr="00FC4495">
        <w:rPr>
          <w:sz w:val="24"/>
          <w:szCs w:val="24"/>
        </w:rPr>
        <w:t>и взял тебя на Лемнос</w:t>
      </w:r>
      <w:r w:rsidRPr="00FC4495">
        <w:rPr>
          <w:sz w:val="24"/>
          <w:szCs w:val="24"/>
        </w:rPr>
        <w:t>.</w:t>
      </w:r>
    </w:p>
    <w:p w:rsidR="007F05FA" w:rsidRPr="00FC4495" w:rsidRDefault="005815E2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Сказавши правду,</w:t>
      </w:r>
      <w:r w:rsidR="007F05FA" w:rsidRPr="00FC4495">
        <w:rPr>
          <w:sz w:val="24"/>
          <w:szCs w:val="24"/>
        </w:rPr>
        <w:t xml:space="preserve"> ты ему</w:t>
      </w:r>
      <w:r w:rsidRPr="00FC4495">
        <w:rPr>
          <w:sz w:val="24"/>
          <w:szCs w:val="24"/>
        </w:rPr>
        <w:t xml:space="preserve"> солжешь</w:t>
      </w:r>
      <w:r w:rsidR="007F05FA" w:rsidRPr="00FC4495">
        <w:rPr>
          <w:sz w:val="24"/>
          <w:szCs w:val="24"/>
        </w:rPr>
        <w:t xml:space="preserve">, </w:t>
      </w:r>
    </w:p>
    <w:p w:rsidR="007F05FA" w:rsidRPr="00FC4495" w:rsidRDefault="00EB5821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 xml:space="preserve">Мой враг врага заманит </w:t>
      </w:r>
      <w:r w:rsidR="007F05FA" w:rsidRPr="00FC4495">
        <w:rPr>
          <w:sz w:val="24"/>
          <w:szCs w:val="24"/>
        </w:rPr>
        <w:t xml:space="preserve"> в сеть мою.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Ты покраснеешь от стыда, а он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Подумает, что красен ты от гнева.</w:t>
      </w:r>
    </w:p>
    <w:p w:rsidR="007F05FA" w:rsidRPr="00FC4495" w:rsidRDefault="00333F6B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Ведь</w:t>
      </w:r>
      <w:r w:rsidR="007F05FA" w:rsidRPr="00FC4495">
        <w:rPr>
          <w:sz w:val="24"/>
          <w:szCs w:val="24"/>
        </w:rPr>
        <w:t xml:space="preserve"> ты не знаешь сам, какое чувство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Тебя краснеть</w:t>
      </w:r>
      <w:r w:rsidR="00C25E5E" w:rsidRPr="00FC4495">
        <w:rPr>
          <w:sz w:val="24"/>
          <w:szCs w:val="24"/>
        </w:rPr>
        <w:t xml:space="preserve"> </w:t>
      </w:r>
      <w:r w:rsidRPr="00FC4495">
        <w:rPr>
          <w:sz w:val="24"/>
          <w:szCs w:val="24"/>
        </w:rPr>
        <w:t>заставит: стыд иль гнев.</w:t>
      </w:r>
    </w:p>
    <w:p w:rsidR="007F05FA" w:rsidRPr="00FC4495" w:rsidRDefault="00333F6B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Стыд</w:t>
      </w:r>
      <w:r w:rsidR="007F05FA" w:rsidRPr="00FC4495">
        <w:rPr>
          <w:sz w:val="24"/>
          <w:szCs w:val="24"/>
        </w:rPr>
        <w:t>,</w:t>
      </w:r>
      <w:r w:rsidRPr="00FC4495">
        <w:rPr>
          <w:sz w:val="24"/>
          <w:szCs w:val="24"/>
        </w:rPr>
        <w:t xml:space="preserve"> если лжешь,</w:t>
      </w:r>
      <w:r w:rsidR="007F05FA" w:rsidRPr="00FC4495">
        <w:rPr>
          <w:sz w:val="24"/>
          <w:szCs w:val="24"/>
        </w:rPr>
        <w:t xml:space="preserve"> иль гнев, </w:t>
      </w:r>
      <w:r w:rsidRPr="00FC4495">
        <w:rPr>
          <w:sz w:val="24"/>
          <w:szCs w:val="24"/>
        </w:rPr>
        <w:t>когда</w:t>
      </w:r>
      <w:r w:rsidR="007F05FA" w:rsidRPr="00FC4495">
        <w:rPr>
          <w:sz w:val="24"/>
          <w:szCs w:val="24"/>
        </w:rPr>
        <w:t xml:space="preserve"> не лжешь.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Чем ярче ложь твое лицо окрасит,</w:t>
      </w:r>
    </w:p>
    <w:p w:rsidR="007F05FA" w:rsidRPr="00FC4495" w:rsidRDefault="007F05FA" w:rsidP="00C25E5E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Тем более поверит в правду он.</w:t>
      </w:r>
    </w:p>
    <w:p w:rsidR="007F05FA" w:rsidRPr="00FC4495" w:rsidRDefault="007F05FA" w:rsidP="00C25E5E">
      <w:pPr>
        <w:spacing w:line="276" w:lineRule="auto"/>
        <w:rPr>
          <w:sz w:val="24"/>
          <w:szCs w:val="24"/>
        </w:rPr>
      </w:pPr>
      <w:r w:rsidRPr="00FC4495">
        <w:rPr>
          <w:sz w:val="24"/>
          <w:szCs w:val="24"/>
        </w:rPr>
        <w:t>Н е о п т о л е м.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Ах</w:t>
      </w:r>
      <w:r w:rsidR="00C25E5E" w:rsidRPr="00FC4495">
        <w:rPr>
          <w:sz w:val="24"/>
          <w:szCs w:val="24"/>
        </w:rPr>
        <w:t>,</w:t>
      </w:r>
      <w:r w:rsidRPr="00FC4495">
        <w:rPr>
          <w:sz w:val="24"/>
          <w:szCs w:val="24"/>
        </w:rPr>
        <w:t xml:space="preserve"> так. Тогда тебе я не помощник.</w:t>
      </w:r>
    </w:p>
    <w:p w:rsidR="007F05FA" w:rsidRPr="00FC4495" w:rsidRDefault="007F05FA" w:rsidP="00C25E5E">
      <w:pPr>
        <w:spacing w:line="276" w:lineRule="auto"/>
        <w:rPr>
          <w:sz w:val="24"/>
          <w:szCs w:val="24"/>
        </w:rPr>
      </w:pPr>
      <w:r w:rsidRPr="00FC4495">
        <w:rPr>
          <w:sz w:val="24"/>
          <w:szCs w:val="24"/>
        </w:rPr>
        <w:t>О д и с с е й.</w:t>
      </w:r>
    </w:p>
    <w:p w:rsidR="007F05FA" w:rsidRPr="00FC4495" w:rsidRDefault="00333F6B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Неоптолем,</w:t>
      </w:r>
      <w:r w:rsidR="007F05FA" w:rsidRPr="00FC4495">
        <w:rPr>
          <w:sz w:val="24"/>
          <w:szCs w:val="24"/>
        </w:rPr>
        <w:t xml:space="preserve"> ты далеко не первый,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Кто против воли должен поступать.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Мы тоже через это все прошли.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Отец твой в платье женское залез,</w:t>
      </w:r>
    </w:p>
    <w:p w:rsidR="00333F6B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А я, под маской странника-купца</w:t>
      </w:r>
      <w:r w:rsidR="00333F6B" w:rsidRPr="00FC4495">
        <w:rPr>
          <w:sz w:val="24"/>
          <w:szCs w:val="24"/>
        </w:rPr>
        <w:t xml:space="preserve"> </w:t>
      </w:r>
    </w:p>
    <w:p w:rsidR="002333F9" w:rsidRPr="00FC4495" w:rsidRDefault="007F05FA" w:rsidP="002333F9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Проникнув во дворец, его заставил</w:t>
      </w:r>
      <w:r w:rsidR="002333F9" w:rsidRPr="00FC4495">
        <w:rPr>
          <w:sz w:val="24"/>
          <w:szCs w:val="24"/>
        </w:rPr>
        <w:t xml:space="preserve">, </w:t>
      </w:r>
    </w:p>
    <w:p w:rsidR="007F05FA" w:rsidRPr="00FC4495" w:rsidRDefault="002333F9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Себя не выдав ни единым взглядом,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Одежду эту снять. Я разложил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Свои товары: утварь и оруж</w:t>
      </w:r>
      <w:r w:rsidR="00333F6B" w:rsidRPr="00FC4495">
        <w:rPr>
          <w:sz w:val="24"/>
          <w:szCs w:val="24"/>
        </w:rPr>
        <w:t>ье</w:t>
      </w:r>
      <w:r w:rsidRPr="00FC4495">
        <w:rPr>
          <w:sz w:val="24"/>
          <w:szCs w:val="24"/>
        </w:rPr>
        <w:t>.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Себя он выдал, испугавшись прялок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И радостно оружие схватив.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А я? Меня же самого вожди</w:t>
      </w:r>
    </w:p>
    <w:p w:rsidR="002333F9" w:rsidRPr="00FC4495" w:rsidRDefault="002333F9" w:rsidP="002333F9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В войну втянули, как я ни хитрил.</w:t>
      </w:r>
    </w:p>
    <w:p w:rsidR="007F05FA" w:rsidRPr="00FC4495" w:rsidRDefault="007F05FA" w:rsidP="002333F9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Я притворялся полным дураком: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Я шел за плугом, в землю соль бросая,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Волов в ярме начальством величал,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Не узнавал в лицо знакомых старых.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Они же, вырвав сына у жены,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На бо</w:t>
      </w:r>
      <w:r w:rsidR="00C25E5E" w:rsidRPr="00FC4495">
        <w:rPr>
          <w:sz w:val="24"/>
          <w:szCs w:val="24"/>
        </w:rPr>
        <w:t>р</w:t>
      </w:r>
      <w:r w:rsidRPr="00FC4495">
        <w:rPr>
          <w:sz w:val="24"/>
          <w:szCs w:val="24"/>
        </w:rPr>
        <w:t>озду под плуг его швырнули,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lastRenderedPageBreak/>
        <w:t>И я едва успел сдержать упряжку,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Копыт четыре пары удержать,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Чтоб не удобрить дорогою кровью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Испорченную солью борозду.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Так здравый смысл перехитрил меня,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И не осталось мне пути из долга.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Ну</w:t>
      </w:r>
      <w:r w:rsidR="00C25E5E" w:rsidRPr="00FC4495">
        <w:rPr>
          <w:sz w:val="24"/>
          <w:szCs w:val="24"/>
        </w:rPr>
        <w:t>,</w:t>
      </w:r>
      <w:r w:rsidRPr="00FC4495">
        <w:rPr>
          <w:sz w:val="24"/>
          <w:szCs w:val="24"/>
        </w:rPr>
        <w:t xml:space="preserve"> хватит. Хочешь, нa колени стану?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(</w:t>
      </w:r>
      <w:r w:rsidR="00C25E5E" w:rsidRPr="00FC4495">
        <w:rPr>
          <w:i/>
          <w:sz w:val="24"/>
          <w:szCs w:val="24"/>
        </w:rPr>
        <w:t>Становится на ко</w:t>
      </w:r>
      <w:r w:rsidRPr="00FC4495">
        <w:rPr>
          <w:i/>
          <w:sz w:val="24"/>
          <w:szCs w:val="24"/>
        </w:rPr>
        <w:t>лен</w:t>
      </w:r>
      <w:r w:rsidR="00C25E5E" w:rsidRPr="00FC4495">
        <w:rPr>
          <w:i/>
          <w:sz w:val="24"/>
          <w:szCs w:val="24"/>
        </w:rPr>
        <w:t>и</w:t>
      </w:r>
      <w:r w:rsidRPr="00FC4495">
        <w:rPr>
          <w:sz w:val="24"/>
          <w:szCs w:val="24"/>
        </w:rPr>
        <w:t>.)</w:t>
      </w:r>
    </w:p>
    <w:p w:rsidR="007F05FA" w:rsidRPr="00FC4495" w:rsidRDefault="007F05FA" w:rsidP="00C25E5E">
      <w:pPr>
        <w:spacing w:line="276" w:lineRule="auto"/>
        <w:rPr>
          <w:sz w:val="24"/>
          <w:szCs w:val="24"/>
        </w:rPr>
      </w:pPr>
      <w:r w:rsidRPr="00FC4495">
        <w:rPr>
          <w:sz w:val="24"/>
          <w:szCs w:val="24"/>
        </w:rPr>
        <w:t>Н е о п т о л е м.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Будь я троянцем – сладок был бы долг.</w:t>
      </w:r>
    </w:p>
    <w:p w:rsidR="007F05FA" w:rsidRPr="00FC4495" w:rsidRDefault="00D35B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Твои к</w:t>
      </w:r>
      <w:r w:rsidR="007F05FA" w:rsidRPr="00FC4495">
        <w:rPr>
          <w:sz w:val="24"/>
          <w:szCs w:val="24"/>
        </w:rPr>
        <w:t>олени пыль уж целовали.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Отец видал тебя, видал вождей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Колен</w:t>
      </w:r>
      <w:r w:rsidR="00D35BFA" w:rsidRPr="00FC4495">
        <w:rPr>
          <w:sz w:val="24"/>
          <w:szCs w:val="24"/>
        </w:rPr>
        <w:t>опреклоненными пред ним</w:t>
      </w:r>
      <w:r w:rsidR="00CD2FD8" w:rsidRPr="00FC4495">
        <w:rPr>
          <w:sz w:val="24"/>
          <w:szCs w:val="24"/>
        </w:rPr>
        <w:t>.</w:t>
      </w:r>
    </w:p>
    <w:p w:rsidR="007F05FA" w:rsidRPr="00FC4495" w:rsidRDefault="00D35B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 xml:space="preserve">Ведь гнев </w:t>
      </w:r>
      <w:r w:rsidR="00CD2FD8" w:rsidRPr="00FC4495">
        <w:rPr>
          <w:sz w:val="24"/>
          <w:szCs w:val="24"/>
        </w:rPr>
        <w:t>отца</w:t>
      </w:r>
      <w:r w:rsidRPr="00FC4495">
        <w:rPr>
          <w:sz w:val="24"/>
          <w:szCs w:val="24"/>
        </w:rPr>
        <w:t xml:space="preserve"> войну остановил</w:t>
      </w:r>
      <w:r w:rsidR="007F05FA" w:rsidRPr="00FC4495">
        <w:rPr>
          <w:sz w:val="24"/>
          <w:szCs w:val="24"/>
        </w:rPr>
        <w:t>,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Когда вы первую его победу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 xml:space="preserve">Присвоили, </w:t>
      </w:r>
      <w:r w:rsidR="00CD2FD8" w:rsidRPr="00FC4495">
        <w:rPr>
          <w:sz w:val="24"/>
          <w:szCs w:val="24"/>
        </w:rPr>
        <w:t>лишив героя</w:t>
      </w:r>
      <w:r w:rsidRPr="00FC4495">
        <w:rPr>
          <w:sz w:val="24"/>
          <w:szCs w:val="24"/>
        </w:rPr>
        <w:t xml:space="preserve"> славы.</w:t>
      </w:r>
    </w:p>
    <w:p w:rsidR="007F05FA" w:rsidRPr="00FC4495" w:rsidRDefault="007F05FA" w:rsidP="00C25E5E">
      <w:pPr>
        <w:spacing w:line="276" w:lineRule="auto"/>
        <w:rPr>
          <w:sz w:val="24"/>
          <w:szCs w:val="24"/>
        </w:rPr>
      </w:pPr>
      <w:r w:rsidRPr="00FC4495">
        <w:rPr>
          <w:sz w:val="24"/>
          <w:szCs w:val="24"/>
        </w:rPr>
        <w:t>О д и с с е й.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Он оскорблен был дележом добычи.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Но твой отец был поумней, чем сын.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Он понимал, что мы, целуя пыль,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Считаем камни, что его ждет смерть,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Коль даст он волю гневу, коль отдаст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 xml:space="preserve">Свой меч росе. Я, </w:t>
      </w:r>
      <w:r w:rsidR="00C25E5E" w:rsidRPr="00FC4495">
        <w:rPr>
          <w:sz w:val="24"/>
          <w:szCs w:val="24"/>
        </w:rPr>
        <w:t>на коленях стоя</w:t>
      </w:r>
      <w:r w:rsidRPr="00FC4495">
        <w:rPr>
          <w:sz w:val="24"/>
          <w:szCs w:val="24"/>
        </w:rPr>
        <w:t>,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Твою спасаю жизнь, Неоптолем.</w:t>
      </w:r>
    </w:p>
    <w:p w:rsidR="007F05FA" w:rsidRPr="00FC4495" w:rsidRDefault="00C25E5E" w:rsidP="00C25E5E">
      <w:pPr>
        <w:spacing w:line="276" w:lineRule="auto"/>
        <w:rPr>
          <w:sz w:val="24"/>
          <w:szCs w:val="24"/>
        </w:rPr>
      </w:pPr>
      <w:r w:rsidRPr="00FC4495">
        <w:rPr>
          <w:sz w:val="24"/>
          <w:szCs w:val="24"/>
        </w:rPr>
        <w:t xml:space="preserve">            </w:t>
      </w:r>
      <w:r w:rsidR="007F05FA" w:rsidRPr="00FC4495">
        <w:rPr>
          <w:sz w:val="24"/>
          <w:szCs w:val="24"/>
        </w:rPr>
        <w:t>(</w:t>
      </w:r>
      <w:r w:rsidR="007F05FA" w:rsidRPr="00FC4495">
        <w:rPr>
          <w:i/>
          <w:sz w:val="24"/>
          <w:szCs w:val="24"/>
        </w:rPr>
        <w:t>Встает с коле</w:t>
      </w:r>
      <w:r w:rsidRPr="00FC4495">
        <w:rPr>
          <w:i/>
          <w:sz w:val="24"/>
          <w:szCs w:val="24"/>
        </w:rPr>
        <w:t>н</w:t>
      </w:r>
      <w:r w:rsidR="007F05FA" w:rsidRPr="00FC4495">
        <w:rPr>
          <w:sz w:val="24"/>
          <w:szCs w:val="24"/>
        </w:rPr>
        <w:t>.)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Вон твой улов. Он все еще хромает.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Не надо, чтоб он видел вместе нас.</w:t>
      </w:r>
    </w:p>
    <w:p w:rsidR="007F05FA" w:rsidRPr="00FC4495" w:rsidRDefault="007F05FA" w:rsidP="00C25E5E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Не то умрешь, моей не выпив крови.</w:t>
      </w:r>
    </w:p>
    <w:p w:rsidR="007F05FA" w:rsidRPr="00FC4495" w:rsidRDefault="007F05FA" w:rsidP="00C25E5E">
      <w:pPr>
        <w:spacing w:line="276" w:lineRule="auto"/>
        <w:rPr>
          <w:sz w:val="24"/>
          <w:szCs w:val="24"/>
        </w:rPr>
      </w:pPr>
      <w:r w:rsidRPr="00FC4495">
        <w:rPr>
          <w:sz w:val="24"/>
          <w:szCs w:val="24"/>
        </w:rPr>
        <w:t>Н е о п т о л е м.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Похож на зверя – не на человека,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И туча черных коршунов над ним.</w:t>
      </w:r>
    </w:p>
    <w:p w:rsidR="007F05FA" w:rsidRPr="00FC4495" w:rsidRDefault="007F05FA" w:rsidP="00C25E5E">
      <w:pPr>
        <w:spacing w:line="276" w:lineRule="auto"/>
        <w:rPr>
          <w:sz w:val="24"/>
          <w:szCs w:val="24"/>
        </w:rPr>
      </w:pPr>
      <w:r w:rsidRPr="00FC4495">
        <w:rPr>
          <w:sz w:val="24"/>
          <w:szCs w:val="24"/>
        </w:rPr>
        <w:t>О д и с с е й.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Ты бойся лука у него в руках,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Пока не поплывет он с нами к Трое,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По доброй воле –</w:t>
      </w:r>
      <w:r w:rsidR="00CD2FD8" w:rsidRPr="00FC4495">
        <w:rPr>
          <w:sz w:val="24"/>
          <w:szCs w:val="24"/>
        </w:rPr>
        <w:t xml:space="preserve"> иль в цепях, как раб.</w:t>
      </w:r>
    </w:p>
    <w:p w:rsidR="00D83470" w:rsidRPr="00FC4495" w:rsidRDefault="00CD2FD8" w:rsidP="00D83470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А</w:t>
      </w:r>
      <w:r w:rsidR="007F05FA" w:rsidRPr="00FC4495">
        <w:rPr>
          <w:sz w:val="24"/>
          <w:szCs w:val="24"/>
        </w:rPr>
        <w:t xml:space="preserve"> т</w:t>
      </w:r>
      <w:r w:rsidRPr="00FC4495">
        <w:rPr>
          <w:sz w:val="24"/>
          <w:szCs w:val="24"/>
        </w:rPr>
        <w:t xml:space="preserve">ам Асклепий-врач его </w:t>
      </w:r>
      <w:r w:rsidR="007F05FA" w:rsidRPr="00FC4495">
        <w:rPr>
          <w:sz w:val="24"/>
          <w:szCs w:val="24"/>
        </w:rPr>
        <w:t xml:space="preserve"> излечит,</w:t>
      </w:r>
      <w:r w:rsidR="00D83470" w:rsidRPr="00FC4495">
        <w:rPr>
          <w:sz w:val="24"/>
          <w:szCs w:val="24"/>
        </w:rPr>
        <w:t xml:space="preserve"> </w:t>
      </w:r>
    </w:p>
    <w:p w:rsidR="00D83470" w:rsidRPr="00FC4495" w:rsidRDefault="00D83470" w:rsidP="00D83470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Чтоб сам тогда помог он излечить</w:t>
      </w:r>
    </w:p>
    <w:p w:rsidR="00D83470" w:rsidRPr="00FC4495" w:rsidRDefault="00D83470" w:rsidP="00D83470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Ту рану, из которой уж давно</w:t>
      </w:r>
    </w:p>
    <w:p w:rsidR="00D83470" w:rsidRPr="00FC4495" w:rsidRDefault="00D83470" w:rsidP="00D83470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Рекою льется двух народов кровь,</w:t>
      </w:r>
    </w:p>
    <w:p w:rsidR="00D83470" w:rsidRPr="00FC4495" w:rsidRDefault="00D83470" w:rsidP="00D83470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Чтоб от зловонья слишком долгой битвы</w:t>
      </w:r>
    </w:p>
    <w:p w:rsidR="007F05FA" w:rsidRPr="00FC4495" w:rsidRDefault="00D83470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Зловонный Филоктет избавил нас.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Его несчастья бойся больше лука,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Не видя раны, исцелишь ее,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Не слыша стонов, ты умеришь стоны.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В твоих теперь руках судьба всего,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А я могу при этом лишь молиться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lastRenderedPageBreak/>
        <w:t xml:space="preserve">Гермесу, чтоб помог </w:t>
      </w:r>
      <w:r w:rsidR="00106DEF" w:rsidRPr="00FC4495">
        <w:rPr>
          <w:sz w:val="24"/>
          <w:szCs w:val="24"/>
        </w:rPr>
        <w:t>тебе схитрить</w:t>
      </w:r>
      <w:r w:rsidR="00E937BF" w:rsidRPr="00FC4495">
        <w:rPr>
          <w:sz w:val="24"/>
          <w:szCs w:val="24"/>
        </w:rPr>
        <w:t>,</w:t>
      </w:r>
    </w:p>
    <w:p w:rsidR="00106DEF" w:rsidRPr="00FC4495" w:rsidRDefault="00106DEF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 xml:space="preserve">И </w:t>
      </w:r>
      <w:r w:rsidR="00E937BF" w:rsidRPr="00FC4495">
        <w:rPr>
          <w:sz w:val="24"/>
          <w:szCs w:val="24"/>
        </w:rPr>
        <w:t>чтобы помогла тебе</w:t>
      </w:r>
      <w:r w:rsidRPr="00FC4495">
        <w:rPr>
          <w:sz w:val="24"/>
          <w:szCs w:val="24"/>
        </w:rPr>
        <w:t xml:space="preserve"> Афина</w:t>
      </w:r>
      <w:r w:rsidR="00E937BF" w:rsidRPr="00FC4495">
        <w:rPr>
          <w:sz w:val="24"/>
          <w:szCs w:val="24"/>
        </w:rPr>
        <w:t>,</w:t>
      </w:r>
      <w:r w:rsidRPr="00FC4495">
        <w:rPr>
          <w:sz w:val="24"/>
          <w:szCs w:val="24"/>
        </w:rPr>
        <w:t xml:space="preserve"> </w:t>
      </w:r>
    </w:p>
    <w:p w:rsidR="00E937BF" w:rsidRPr="00FC4495" w:rsidRDefault="00E937BF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Что рождена из Зевса  головы.</w:t>
      </w:r>
    </w:p>
    <w:p w:rsidR="007F05FA" w:rsidRPr="00FC4495" w:rsidRDefault="00C25E5E" w:rsidP="00C25E5E">
      <w:pPr>
        <w:spacing w:line="276" w:lineRule="auto"/>
        <w:rPr>
          <w:sz w:val="24"/>
          <w:szCs w:val="24"/>
        </w:rPr>
      </w:pPr>
      <w:r w:rsidRPr="00FC4495">
        <w:rPr>
          <w:sz w:val="24"/>
          <w:szCs w:val="24"/>
        </w:rPr>
        <w:t xml:space="preserve">            </w:t>
      </w:r>
      <w:r w:rsidR="007F05FA" w:rsidRPr="00FC4495">
        <w:rPr>
          <w:sz w:val="24"/>
          <w:szCs w:val="24"/>
        </w:rPr>
        <w:t>(</w:t>
      </w:r>
      <w:r w:rsidR="007F05FA" w:rsidRPr="00FC4495">
        <w:rPr>
          <w:i/>
          <w:sz w:val="24"/>
          <w:szCs w:val="24"/>
        </w:rPr>
        <w:t>Уходит</w:t>
      </w:r>
      <w:r w:rsidR="007F05FA" w:rsidRPr="00FC4495">
        <w:rPr>
          <w:sz w:val="24"/>
          <w:szCs w:val="24"/>
        </w:rPr>
        <w:t>.)</w:t>
      </w:r>
    </w:p>
    <w:p w:rsidR="007F05FA" w:rsidRPr="00FC4495" w:rsidRDefault="00C25E5E" w:rsidP="00C25E5E">
      <w:pPr>
        <w:spacing w:line="276" w:lineRule="auto"/>
        <w:rPr>
          <w:sz w:val="24"/>
          <w:szCs w:val="24"/>
        </w:rPr>
      </w:pPr>
      <w:r w:rsidRPr="00FC4495">
        <w:rPr>
          <w:i/>
          <w:sz w:val="24"/>
          <w:szCs w:val="24"/>
        </w:rPr>
        <w:t xml:space="preserve">           </w:t>
      </w:r>
      <w:r w:rsidR="007F05FA" w:rsidRPr="00FC4495">
        <w:rPr>
          <w:i/>
          <w:sz w:val="24"/>
          <w:szCs w:val="24"/>
        </w:rPr>
        <w:t xml:space="preserve">Входит  </w:t>
      </w:r>
      <w:bookmarkStart w:id="8" w:name="_Hlk289268219"/>
      <w:r w:rsidR="007F05FA" w:rsidRPr="00FC4495">
        <w:rPr>
          <w:i/>
          <w:sz w:val="24"/>
          <w:szCs w:val="24"/>
        </w:rPr>
        <w:t>Ф и л о к т е т.</w:t>
      </w:r>
      <w:bookmarkEnd w:id="8"/>
    </w:p>
    <w:p w:rsidR="001A094F" w:rsidRPr="00FC4495" w:rsidRDefault="007F05FA" w:rsidP="00C25E5E">
      <w:pPr>
        <w:spacing w:line="276" w:lineRule="auto"/>
        <w:rPr>
          <w:sz w:val="24"/>
          <w:szCs w:val="24"/>
        </w:rPr>
      </w:pPr>
      <w:r w:rsidRPr="00FC4495">
        <w:rPr>
          <w:sz w:val="24"/>
          <w:szCs w:val="24"/>
        </w:rPr>
        <w:t>Ф и л о к т е т.</w:t>
      </w:r>
    </w:p>
    <w:p w:rsidR="007F05FA" w:rsidRPr="00FC4495" w:rsidRDefault="001A094F" w:rsidP="00C25E5E">
      <w:pPr>
        <w:spacing w:line="276" w:lineRule="auto"/>
        <w:rPr>
          <w:sz w:val="24"/>
          <w:szCs w:val="24"/>
        </w:rPr>
      </w:pPr>
      <w:r w:rsidRPr="00FC4495">
        <w:rPr>
          <w:sz w:val="24"/>
          <w:szCs w:val="24"/>
        </w:rPr>
        <w:t xml:space="preserve">           </w:t>
      </w:r>
      <w:r w:rsidR="00C25E5E" w:rsidRPr="00FC4495">
        <w:rPr>
          <w:sz w:val="24"/>
          <w:szCs w:val="24"/>
        </w:rPr>
        <w:t>Живой на этом</w:t>
      </w:r>
      <w:r w:rsidR="007F05FA" w:rsidRPr="00FC4495">
        <w:rPr>
          <w:sz w:val="24"/>
          <w:szCs w:val="24"/>
        </w:rPr>
        <w:t xml:space="preserve"> на мертвом берегу,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pict>
          <v:line id="_x0000_s1026" style="position:absolute;left:0;text-align:left;z-index:251655168;mso-position-horizontal-relative:margin" from="423pt,544.3pt" to="423pt,622.8pt" o:allowincell="f" strokeweight=".35pt">
            <w10:wrap anchorx="margin"/>
          </v:line>
        </w:pict>
      </w:r>
      <w:r w:rsidRPr="00FC4495">
        <w:rPr>
          <w:sz w:val="24"/>
          <w:szCs w:val="24"/>
        </w:rPr>
        <w:t>И ходит прямо, как когда-то я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В иной стране на двух ногах здоровых.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Ты кто, двуногий? Человек? Зверь? Грек?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А если грек, то быть им перестанешь.</w:t>
      </w:r>
    </w:p>
    <w:p w:rsidR="007F05FA" w:rsidRPr="00FC4495" w:rsidRDefault="00D83470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Беги ты хоть на тыщ</w:t>
      </w:r>
      <w:r w:rsidR="007F05FA" w:rsidRPr="00FC4495">
        <w:rPr>
          <w:sz w:val="24"/>
          <w:szCs w:val="24"/>
        </w:rPr>
        <w:t>е ног со страху –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Моя стрела догонит.</w:t>
      </w:r>
    </w:p>
    <w:p w:rsidR="007F05FA" w:rsidRPr="00FC4495" w:rsidRDefault="00C25E5E" w:rsidP="00C25E5E">
      <w:pPr>
        <w:spacing w:line="276" w:lineRule="auto"/>
        <w:rPr>
          <w:sz w:val="24"/>
          <w:szCs w:val="24"/>
        </w:rPr>
      </w:pPr>
      <w:r w:rsidRPr="00FC4495">
        <w:rPr>
          <w:i/>
          <w:sz w:val="24"/>
          <w:szCs w:val="24"/>
        </w:rPr>
        <w:t xml:space="preserve">           </w:t>
      </w:r>
      <w:r w:rsidR="007F05FA" w:rsidRPr="00FC4495">
        <w:rPr>
          <w:i/>
          <w:sz w:val="24"/>
          <w:szCs w:val="24"/>
        </w:rPr>
        <w:t>Неоптолем останавливается.</w:t>
      </w:r>
    </w:p>
    <w:p w:rsidR="007F05FA" w:rsidRPr="00FC4495" w:rsidRDefault="00C25E5E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 xml:space="preserve">                                    </w:t>
      </w:r>
      <w:r w:rsidR="007F05FA" w:rsidRPr="00FC4495">
        <w:rPr>
          <w:sz w:val="24"/>
          <w:szCs w:val="24"/>
        </w:rPr>
        <w:t>Брось свой меч.</w:t>
      </w:r>
    </w:p>
    <w:p w:rsidR="007F05FA" w:rsidRPr="00FC4495" w:rsidRDefault="00C25E5E" w:rsidP="00C25E5E">
      <w:pPr>
        <w:spacing w:line="276" w:lineRule="auto"/>
        <w:rPr>
          <w:sz w:val="24"/>
          <w:szCs w:val="24"/>
        </w:rPr>
      </w:pPr>
      <w:r w:rsidRPr="00FC4495">
        <w:rPr>
          <w:i/>
          <w:sz w:val="24"/>
          <w:szCs w:val="24"/>
        </w:rPr>
        <w:t xml:space="preserve">           </w:t>
      </w:r>
      <w:r w:rsidR="007F05FA" w:rsidRPr="00FC4495">
        <w:rPr>
          <w:i/>
          <w:sz w:val="24"/>
          <w:szCs w:val="24"/>
        </w:rPr>
        <w:t>Неоптолем бросает меч.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Каким ты языком учился лгать?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Какого ты помета, пес паршивый?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Худым иль добрым ветром твой корабль</w:t>
      </w:r>
    </w:p>
    <w:p w:rsidR="007F05FA" w:rsidRPr="00FC4495" w:rsidRDefault="00C25E5E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Забросило на каменистый берег?</w:t>
      </w:r>
    </w:p>
    <w:p w:rsidR="007F05FA" w:rsidRPr="00FC4495" w:rsidRDefault="00C25E5E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Его же</w:t>
      </w:r>
      <w:r w:rsidR="007F05FA" w:rsidRPr="00FC4495">
        <w:rPr>
          <w:sz w:val="24"/>
          <w:szCs w:val="24"/>
        </w:rPr>
        <w:t xml:space="preserve"> все суда кругом обходят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С тех пор, как я не отвожу от моря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Усталых глаз и нет удачи мне.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Я одинок на острове моем.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Лишь туча коршунов мне застит небо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И терпеливо ждет, пока я сдохну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Иль поплыву к останкам корабля,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Чтоб отобрать у рыб мои останки.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Я вижу, носишь ты одежду греков,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А в платье грека может грек торчать.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А может быть, убил ты грека</w:t>
      </w:r>
      <w:r w:rsidR="00A30251" w:rsidRPr="00FC4495">
        <w:rPr>
          <w:sz w:val="24"/>
          <w:szCs w:val="24"/>
        </w:rPr>
        <w:t xml:space="preserve">, </w:t>
      </w:r>
      <w:r w:rsidRPr="00FC4495">
        <w:rPr>
          <w:sz w:val="24"/>
          <w:szCs w:val="24"/>
        </w:rPr>
        <w:t>друг?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Коль грека ты своей рукой зарезал,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То другом я тебя назвать готов.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Ве</w:t>
      </w:r>
      <w:r w:rsidR="00A30251" w:rsidRPr="00FC4495">
        <w:rPr>
          <w:sz w:val="24"/>
          <w:szCs w:val="24"/>
        </w:rPr>
        <w:t>д</w:t>
      </w:r>
      <w:r w:rsidRPr="00FC4495">
        <w:rPr>
          <w:sz w:val="24"/>
          <w:szCs w:val="24"/>
        </w:rPr>
        <w:t>ь всякий грек достоин лютой смерти,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И если ты меня пошлешь к теням,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Ты будешь прав: я грек и стою смерти.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И сам я буду прав, тебя убив,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Зарезав грека в греческой одежде.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Ведь это греки бросили меня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На красный камень средь соленых вод.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Я ранен был на службе делу греков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И не годился к службе из-за раны.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 xml:space="preserve">И греки это видели и знали </w:t>
      </w:r>
      <w:r w:rsidR="00A30251" w:rsidRPr="00FC4495">
        <w:rPr>
          <w:sz w:val="24"/>
          <w:szCs w:val="24"/>
        </w:rPr>
        <w:t>–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Никто из них не протянул руки.</w:t>
      </w:r>
    </w:p>
    <w:p w:rsidR="007F05FA" w:rsidRPr="00FC4495" w:rsidRDefault="001A094F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Изгнанья шторм меня нагим оставил</w:t>
      </w:r>
      <w:r w:rsidR="007F05FA" w:rsidRPr="00FC4495">
        <w:rPr>
          <w:sz w:val="24"/>
          <w:szCs w:val="24"/>
        </w:rPr>
        <w:t>,</w:t>
      </w:r>
    </w:p>
    <w:p w:rsidR="001A094F" w:rsidRPr="00FC4495" w:rsidRDefault="001A094F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Он сделал из меня зловонный труп --</w:t>
      </w:r>
    </w:p>
    <w:p w:rsidR="007F05FA" w:rsidRPr="00FC4495" w:rsidRDefault="00A30251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lastRenderedPageBreak/>
        <w:t>Труп, что с могилы кормится</w:t>
      </w:r>
      <w:r w:rsidR="007F05FA" w:rsidRPr="00FC4495">
        <w:rPr>
          <w:sz w:val="24"/>
          <w:szCs w:val="24"/>
        </w:rPr>
        <w:t xml:space="preserve"> своей.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Но места всем в моей могиле хватит.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Ответь, пока я правду не узнал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В твоем предсмертном крике: кто ты? грек?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Молчанье – знак согласья. Лук натянут.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 xml:space="preserve">Умри же. Падаль коршуны </w:t>
      </w:r>
      <w:r w:rsidR="00C25E5E" w:rsidRPr="00FC4495">
        <w:rPr>
          <w:sz w:val="24"/>
          <w:szCs w:val="24"/>
        </w:rPr>
        <w:t>сожрут</w:t>
      </w:r>
      <w:r w:rsidRPr="00FC4495">
        <w:rPr>
          <w:sz w:val="24"/>
          <w:szCs w:val="24"/>
        </w:rPr>
        <w:t>.</w:t>
      </w:r>
    </w:p>
    <w:p w:rsidR="007F05FA" w:rsidRPr="00FC4495" w:rsidRDefault="004C5A11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Закуской ты моей послужишь пище,</w:t>
      </w:r>
    </w:p>
    <w:p w:rsidR="00A30251" w:rsidRPr="00FC4495" w:rsidRDefault="004C5A11" w:rsidP="001A094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Пока я пищей коршунов не стал.</w:t>
      </w:r>
    </w:p>
    <w:p w:rsidR="00A30251" w:rsidRPr="00FC4495" w:rsidRDefault="00F53C78" w:rsidP="001A094F">
      <w:pPr>
        <w:spacing w:line="276" w:lineRule="auto"/>
        <w:rPr>
          <w:sz w:val="24"/>
          <w:szCs w:val="24"/>
        </w:rPr>
      </w:pPr>
      <w:r w:rsidRPr="00FC4495">
        <w:rPr>
          <w:sz w:val="24"/>
          <w:szCs w:val="24"/>
        </w:rPr>
        <w:t>Н е о п т о л е м.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Ты грубым словом привечаешь гостя,</w:t>
      </w:r>
    </w:p>
    <w:p w:rsidR="004650EC" w:rsidRPr="00FC4495" w:rsidRDefault="004650EC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Лук натянув, г</w:t>
      </w:r>
      <w:r w:rsidR="007F05FA" w:rsidRPr="00FC4495">
        <w:rPr>
          <w:sz w:val="24"/>
          <w:szCs w:val="24"/>
        </w:rPr>
        <w:t>олодно</w:t>
      </w:r>
      <w:r w:rsidRPr="00FC4495">
        <w:rPr>
          <w:sz w:val="24"/>
          <w:szCs w:val="24"/>
        </w:rPr>
        <w:t>му скитальцу</w:t>
      </w:r>
      <w:r w:rsidR="007F05FA" w:rsidRPr="00FC4495">
        <w:rPr>
          <w:sz w:val="24"/>
          <w:szCs w:val="24"/>
        </w:rPr>
        <w:t xml:space="preserve"> </w:t>
      </w:r>
    </w:p>
    <w:p w:rsidR="007F05FA" w:rsidRPr="00FC4495" w:rsidRDefault="004650EC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Ты грубое готовишь угощенье,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Постель готовишь гостю в чреве птиц.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Знай я, что здесь стрелой гостей встречают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И потчуют стервятников их мясом,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Я повернул бы в море свой корабль.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Оно гостеприимнее, чем ты.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Хозяйничай на острове своем,</w:t>
      </w:r>
    </w:p>
    <w:p w:rsidR="00A30251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Таком же диком, как его хозяин.</w:t>
      </w:r>
    </w:p>
    <w:p w:rsidR="00A30251" w:rsidRPr="00FC4495" w:rsidRDefault="007F05FA" w:rsidP="004C5A11">
      <w:pPr>
        <w:spacing w:line="276" w:lineRule="auto"/>
        <w:rPr>
          <w:sz w:val="24"/>
          <w:szCs w:val="24"/>
        </w:rPr>
      </w:pPr>
      <w:bookmarkStart w:id="9" w:name="_Hlk289439632"/>
      <w:r w:rsidRPr="00FC4495">
        <w:rPr>
          <w:sz w:val="24"/>
          <w:szCs w:val="24"/>
        </w:rPr>
        <w:t>Ф</w:t>
      </w:r>
      <w:r w:rsidR="00F53C78" w:rsidRPr="00FC4495">
        <w:rPr>
          <w:sz w:val="24"/>
          <w:szCs w:val="24"/>
        </w:rPr>
        <w:t> </w:t>
      </w:r>
      <w:r w:rsidRPr="00FC4495">
        <w:rPr>
          <w:sz w:val="24"/>
          <w:szCs w:val="24"/>
        </w:rPr>
        <w:t>и</w:t>
      </w:r>
      <w:r w:rsidR="00F53C78" w:rsidRPr="00FC4495">
        <w:rPr>
          <w:sz w:val="24"/>
          <w:szCs w:val="24"/>
        </w:rPr>
        <w:t> </w:t>
      </w:r>
      <w:r w:rsidRPr="00FC4495">
        <w:rPr>
          <w:sz w:val="24"/>
          <w:szCs w:val="24"/>
        </w:rPr>
        <w:t>л</w:t>
      </w:r>
      <w:r w:rsidR="00F53C78" w:rsidRPr="00FC4495">
        <w:rPr>
          <w:sz w:val="24"/>
          <w:szCs w:val="24"/>
        </w:rPr>
        <w:t> </w:t>
      </w:r>
      <w:r w:rsidRPr="00FC4495">
        <w:rPr>
          <w:sz w:val="24"/>
          <w:szCs w:val="24"/>
        </w:rPr>
        <w:t>о</w:t>
      </w:r>
      <w:r w:rsidR="00F53C78" w:rsidRPr="00FC4495">
        <w:rPr>
          <w:sz w:val="24"/>
          <w:szCs w:val="24"/>
        </w:rPr>
        <w:t> </w:t>
      </w:r>
      <w:r w:rsidRPr="00FC4495">
        <w:rPr>
          <w:sz w:val="24"/>
          <w:szCs w:val="24"/>
        </w:rPr>
        <w:t>к</w:t>
      </w:r>
      <w:r w:rsidR="00F53C78" w:rsidRPr="00FC4495">
        <w:rPr>
          <w:sz w:val="24"/>
          <w:szCs w:val="24"/>
        </w:rPr>
        <w:t> </w:t>
      </w:r>
      <w:r w:rsidRPr="00FC4495">
        <w:rPr>
          <w:sz w:val="24"/>
          <w:szCs w:val="24"/>
        </w:rPr>
        <w:t>т</w:t>
      </w:r>
      <w:r w:rsidR="00F53C78" w:rsidRPr="00FC4495">
        <w:rPr>
          <w:sz w:val="24"/>
          <w:szCs w:val="24"/>
        </w:rPr>
        <w:t xml:space="preserve"> </w:t>
      </w:r>
      <w:r w:rsidRPr="00FC4495">
        <w:rPr>
          <w:sz w:val="24"/>
          <w:szCs w:val="24"/>
        </w:rPr>
        <w:t>е</w:t>
      </w:r>
      <w:r w:rsidR="00F53C78" w:rsidRPr="00FC4495">
        <w:rPr>
          <w:sz w:val="24"/>
          <w:szCs w:val="24"/>
        </w:rPr>
        <w:t> </w:t>
      </w:r>
      <w:r w:rsidRPr="00FC4495">
        <w:rPr>
          <w:sz w:val="24"/>
          <w:szCs w:val="24"/>
        </w:rPr>
        <w:t>т.</w:t>
      </w:r>
      <w:bookmarkEnd w:id="9"/>
    </w:p>
    <w:p w:rsidR="00A30251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Забытый звук родного языка.</w:t>
      </w:r>
    </w:p>
    <w:p w:rsidR="00A30251" w:rsidRPr="00FC4495" w:rsidRDefault="00A30251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На нем впервые произнес я слово –</w:t>
      </w:r>
    </w:p>
    <w:p w:rsidR="00A30251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На нем я тыщу подгонял гребцов</w:t>
      </w:r>
    </w:p>
    <w:p w:rsidR="00A30251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И тыщу копий посылал на битву.</w:t>
      </w:r>
    </w:p>
    <w:p w:rsidR="00A30251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О, как ты ненавистен и любим,</w:t>
      </w:r>
    </w:p>
    <w:p w:rsidR="00A30251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Как долго из моих лишь уст был слышен,</w:t>
      </w:r>
    </w:p>
    <w:p w:rsidR="00A30251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Когда сквозь зубы боль тащила крик</w:t>
      </w:r>
    </w:p>
    <w:p w:rsidR="00261C94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И скалы крик обратно возвращали</w:t>
      </w:r>
    </w:p>
    <w:p w:rsidR="00261C94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Моим же голосом в мои же уши.</w:t>
      </w:r>
    </w:p>
    <w:p w:rsidR="00261C94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Как алчет слух другой услышать голос.</w:t>
      </w:r>
    </w:p>
    <w:p w:rsidR="00261C94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Ж</w:t>
      </w:r>
      <w:r w:rsidR="00261C94" w:rsidRPr="00FC4495">
        <w:rPr>
          <w:sz w:val="24"/>
          <w:szCs w:val="24"/>
        </w:rPr>
        <w:t>иви, ведь у тебя же голос есть.</w:t>
      </w:r>
    </w:p>
    <w:p w:rsidR="00261C94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Грек, говори. Хули меня жестоко,</w:t>
      </w:r>
    </w:p>
    <w:p w:rsidR="00261C94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Хвали моих врагов. Но говори.</w:t>
      </w:r>
    </w:p>
    <w:p w:rsidR="00261C94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Лги, грек. Я слишком долго лжи не</w:t>
      </w:r>
      <w:r w:rsidR="004C5A11" w:rsidRPr="00FC4495">
        <w:rPr>
          <w:sz w:val="24"/>
          <w:szCs w:val="24"/>
        </w:rPr>
        <w:t xml:space="preserve"> </w:t>
      </w:r>
      <w:r w:rsidRPr="00FC4495">
        <w:rPr>
          <w:sz w:val="24"/>
          <w:szCs w:val="24"/>
        </w:rPr>
        <w:t>слышал.</w:t>
      </w:r>
    </w:p>
    <w:p w:rsidR="00261C94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Где</w:t>
      </w:r>
      <w:r w:rsidR="00261C94" w:rsidRPr="00FC4495">
        <w:rPr>
          <w:sz w:val="24"/>
          <w:szCs w:val="24"/>
        </w:rPr>
        <w:t xml:space="preserve"> твой корабль? Откуда ты? Куда?</w:t>
      </w:r>
    </w:p>
    <w:p w:rsidR="00261C94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Ты с п</w:t>
      </w:r>
      <w:r w:rsidR="00261C94" w:rsidRPr="00FC4495">
        <w:rPr>
          <w:sz w:val="24"/>
          <w:szCs w:val="24"/>
        </w:rPr>
        <w:t>орученьем? Что за порученье?</w:t>
      </w:r>
    </w:p>
    <w:p w:rsidR="00261C94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Ты зн</w:t>
      </w:r>
      <w:r w:rsidR="00261C94" w:rsidRPr="00FC4495">
        <w:rPr>
          <w:sz w:val="24"/>
          <w:szCs w:val="24"/>
        </w:rPr>
        <w:t>аешь, что ты видишь пред собой?</w:t>
      </w:r>
    </w:p>
    <w:p w:rsidR="00261C94" w:rsidRPr="00FC4495" w:rsidRDefault="00261C94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Нелепость на единственной ноге</w:t>
      </w:r>
    </w:p>
    <w:p w:rsidR="00261C94" w:rsidRPr="00FC4495" w:rsidRDefault="00261C94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И плоть прогнившую другой ноги.</w:t>
      </w:r>
    </w:p>
    <w:p w:rsidR="00261C94" w:rsidRPr="00FC4495" w:rsidRDefault="00261C94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Я не видал тебя среди врагов.</w:t>
      </w:r>
    </w:p>
    <w:p w:rsidR="00261C94" w:rsidRPr="00FC4495" w:rsidRDefault="00261C94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Ты безбород. И ты оружье носишь</w:t>
      </w:r>
    </w:p>
    <w:p w:rsidR="00261C94" w:rsidRPr="00FC4495" w:rsidRDefault="00261C94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Наверняка не дольше, чем ношу</w:t>
      </w:r>
    </w:p>
    <w:p w:rsidR="00261C94" w:rsidRPr="00FC4495" w:rsidRDefault="00261C94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Я черную больную эту ногу,</w:t>
      </w:r>
    </w:p>
    <w:p w:rsidR="00261C94" w:rsidRPr="00FC4495" w:rsidRDefault="00261C94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А вс</w:t>
      </w:r>
      <w:r w:rsidR="007F05FA" w:rsidRPr="00FC4495">
        <w:rPr>
          <w:sz w:val="24"/>
          <w:szCs w:val="24"/>
        </w:rPr>
        <w:t>е-та</w:t>
      </w:r>
      <w:r w:rsidRPr="00FC4495">
        <w:rPr>
          <w:sz w:val="24"/>
          <w:szCs w:val="24"/>
        </w:rPr>
        <w:t>ки я знаю, их злословье</w:t>
      </w:r>
    </w:p>
    <w:p w:rsidR="00261C94" w:rsidRPr="00FC4495" w:rsidRDefault="00261C94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Способно очернить и тени тень:</w:t>
      </w:r>
    </w:p>
    <w:p w:rsidR="00261C94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И ме</w:t>
      </w:r>
      <w:r w:rsidR="00261C94" w:rsidRPr="00FC4495">
        <w:rPr>
          <w:sz w:val="24"/>
          <w:szCs w:val="24"/>
        </w:rPr>
        <w:t>ртвых, и младенцев нерожденных.</w:t>
      </w:r>
    </w:p>
    <w:p w:rsidR="00261C94" w:rsidRPr="00FC4495" w:rsidRDefault="00261C94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lastRenderedPageBreak/>
        <w:t>Скажи, какую ложь тебе внушили?</w:t>
      </w:r>
    </w:p>
    <w:p w:rsidR="00261C94" w:rsidRPr="00FC4495" w:rsidRDefault="00261C94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Какое зло велели сотворить?</w:t>
      </w:r>
    </w:p>
    <w:p w:rsidR="00261C94" w:rsidRPr="00FC4495" w:rsidRDefault="00261C94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Моим убийцам, видно, невтерпеж.</w:t>
      </w:r>
    </w:p>
    <w:p w:rsidR="00261C94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Ты, ка</w:t>
      </w:r>
      <w:r w:rsidR="00261C94" w:rsidRPr="00FC4495">
        <w:rPr>
          <w:sz w:val="24"/>
          <w:szCs w:val="24"/>
        </w:rPr>
        <w:t>к борзая, след берешь кровавый,</w:t>
      </w:r>
    </w:p>
    <w:p w:rsidR="00261C94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Чтоб задушить подстреленного зверя.</w:t>
      </w:r>
    </w:p>
    <w:p w:rsidR="00261C94" w:rsidRPr="00FC4495" w:rsidRDefault="00261C94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Пока он глотки псам не разорвал?</w:t>
      </w:r>
    </w:p>
    <w:p w:rsidR="00261C94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Дыш</w:t>
      </w:r>
      <w:r w:rsidR="00261C94" w:rsidRPr="00FC4495">
        <w:rPr>
          <w:sz w:val="24"/>
          <w:szCs w:val="24"/>
        </w:rPr>
        <w:t>и. Еще ты не сказал мне правды.</w:t>
      </w:r>
    </w:p>
    <w:p w:rsidR="00261C94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Те</w:t>
      </w:r>
      <w:r w:rsidR="00261C94" w:rsidRPr="00FC4495">
        <w:rPr>
          <w:sz w:val="24"/>
          <w:szCs w:val="24"/>
        </w:rPr>
        <w:t>бе осталось жизни на три слова.</w:t>
      </w:r>
    </w:p>
    <w:p w:rsidR="00261C94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Скажи их.</w:t>
      </w:r>
    </w:p>
    <w:p w:rsidR="00261C94" w:rsidRPr="00FC4495" w:rsidRDefault="00F53C78" w:rsidP="004C5A11">
      <w:pPr>
        <w:spacing w:line="276" w:lineRule="auto"/>
        <w:rPr>
          <w:sz w:val="24"/>
          <w:szCs w:val="24"/>
        </w:rPr>
      </w:pPr>
      <w:r w:rsidRPr="00FC4495">
        <w:rPr>
          <w:sz w:val="24"/>
          <w:szCs w:val="24"/>
        </w:rPr>
        <w:t>Н е о п т о л е м.</w:t>
      </w:r>
    </w:p>
    <w:p w:rsidR="007F05FA" w:rsidRPr="00FC4495" w:rsidRDefault="00261C94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Ты чужой мне, незнако</w:t>
      </w:r>
      <w:r w:rsidR="007F05FA" w:rsidRPr="00FC4495">
        <w:rPr>
          <w:sz w:val="24"/>
          <w:szCs w:val="24"/>
        </w:rPr>
        <w:t>мец,</w:t>
      </w:r>
    </w:p>
    <w:p w:rsidR="00261C94" w:rsidRPr="00FC4495" w:rsidRDefault="00261C94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Твое несчастье неизвестно мне.</w:t>
      </w:r>
    </w:p>
    <w:p w:rsidR="00261C94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Невинн</w:t>
      </w:r>
      <w:r w:rsidR="00261C94" w:rsidRPr="00FC4495">
        <w:rPr>
          <w:sz w:val="24"/>
          <w:szCs w:val="24"/>
        </w:rPr>
        <w:t>ого твой выстрел птицам бросит.</w:t>
      </w:r>
    </w:p>
    <w:p w:rsidR="00261C94" w:rsidRPr="00FC4495" w:rsidRDefault="00F53C78" w:rsidP="004C5A11">
      <w:pPr>
        <w:spacing w:line="276" w:lineRule="auto"/>
        <w:rPr>
          <w:sz w:val="24"/>
          <w:szCs w:val="24"/>
        </w:rPr>
      </w:pPr>
      <w:r w:rsidRPr="00FC4495">
        <w:rPr>
          <w:sz w:val="24"/>
          <w:szCs w:val="24"/>
        </w:rPr>
        <w:t>Ф и л о к т е т.</w:t>
      </w:r>
    </w:p>
    <w:p w:rsidR="00261C94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Молчи. Тебе я голо</w:t>
      </w:r>
      <w:r w:rsidR="00261C94" w:rsidRPr="00FC4495">
        <w:rPr>
          <w:sz w:val="24"/>
          <w:szCs w:val="24"/>
        </w:rPr>
        <w:t>с вырву, грек.</w:t>
      </w:r>
    </w:p>
    <w:p w:rsidR="00261C94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А може</w:t>
      </w:r>
      <w:r w:rsidR="00261C94" w:rsidRPr="00FC4495">
        <w:rPr>
          <w:sz w:val="24"/>
          <w:szCs w:val="24"/>
        </w:rPr>
        <w:t>т быть, и вправду ты не знаешь,</w:t>
      </w:r>
    </w:p>
    <w:p w:rsidR="00261C94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Куд</w:t>
      </w:r>
      <w:r w:rsidR="00261C94" w:rsidRPr="00FC4495">
        <w:rPr>
          <w:sz w:val="24"/>
          <w:szCs w:val="24"/>
        </w:rPr>
        <w:t>а корабль твой штормом занесло.</w:t>
      </w:r>
    </w:p>
    <w:p w:rsidR="00261C94" w:rsidRPr="00FC4495" w:rsidRDefault="00261C94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Но, зная остров, знаешь и меня.</w:t>
      </w:r>
    </w:p>
    <w:p w:rsidR="00261C94" w:rsidRPr="00FC4495" w:rsidRDefault="00261C94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Ведь наши имена в одно слились,</w:t>
      </w:r>
    </w:p>
    <w:p w:rsidR="00261C94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 xml:space="preserve">Ведь обо </w:t>
      </w:r>
      <w:r w:rsidR="00261C94" w:rsidRPr="00FC4495">
        <w:rPr>
          <w:sz w:val="24"/>
          <w:szCs w:val="24"/>
        </w:rPr>
        <w:t>мне кричит здесь каждый камень.</w:t>
      </w:r>
    </w:p>
    <w:p w:rsidR="00261C94" w:rsidRPr="00FC4495" w:rsidRDefault="00261C94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Я острову хозяин и слуга.</w:t>
      </w:r>
    </w:p>
    <w:p w:rsidR="00261C94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 xml:space="preserve">Мы </w:t>
      </w:r>
      <w:r w:rsidR="00261C94" w:rsidRPr="00FC4495">
        <w:rPr>
          <w:sz w:val="24"/>
          <w:szCs w:val="24"/>
        </w:rPr>
        <w:t>скованы с ним неразрывной цепью</w:t>
      </w:r>
    </w:p>
    <w:p w:rsidR="00261C94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Со</w:t>
      </w:r>
      <w:r w:rsidR="00261C94" w:rsidRPr="00FC4495">
        <w:rPr>
          <w:sz w:val="24"/>
          <w:szCs w:val="24"/>
        </w:rPr>
        <w:t>леных синих волн до горизонта,</w:t>
      </w:r>
    </w:p>
    <w:p w:rsidR="00261C94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Что держат нас в кольце: меня и Лемнос.</w:t>
      </w:r>
    </w:p>
    <w:p w:rsidR="00261C94" w:rsidRPr="00FC4495" w:rsidRDefault="00F53C78" w:rsidP="004C5A11">
      <w:pPr>
        <w:spacing w:line="276" w:lineRule="auto"/>
        <w:rPr>
          <w:sz w:val="24"/>
          <w:szCs w:val="24"/>
        </w:rPr>
      </w:pPr>
      <w:r w:rsidRPr="00FC4495">
        <w:rPr>
          <w:sz w:val="24"/>
          <w:szCs w:val="24"/>
        </w:rPr>
        <w:t>Н е о п т о л е м.</w:t>
      </w:r>
    </w:p>
    <w:p w:rsidR="00261C94" w:rsidRPr="00FC4495" w:rsidRDefault="00261C94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О Лемносе слыхал, тебя не знаю.</w:t>
      </w:r>
    </w:p>
    <w:p w:rsidR="00261C94" w:rsidRPr="00FC4495" w:rsidRDefault="00261C94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На Скиросе нас не учили лгать.</w:t>
      </w:r>
    </w:p>
    <w:p w:rsidR="00261C94" w:rsidRPr="00FC4495" w:rsidRDefault="00F53C78" w:rsidP="004C5A11">
      <w:pPr>
        <w:spacing w:line="276" w:lineRule="auto"/>
        <w:rPr>
          <w:sz w:val="24"/>
          <w:szCs w:val="24"/>
        </w:rPr>
      </w:pPr>
      <w:r w:rsidRPr="00FC4495">
        <w:rPr>
          <w:sz w:val="24"/>
          <w:szCs w:val="24"/>
        </w:rPr>
        <w:t>Ф и л о к т е т.</w:t>
      </w:r>
    </w:p>
    <w:p w:rsidR="00261C94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Но може</w:t>
      </w:r>
      <w:r w:rsidR="00261C94" w:rsidRPr="00FC4495">
        <w:rPr>
          <w:sz w:val="24"/>
          <w:szCs w:val="24"/>
        </w:rPr>
        <w:t>т быть, что вор и лжец с Итаки,</w:t>
      </w:r>
    </w:p>
    <w:p w:rsidR="00261C94" w:rsidRPr="00FC4495" w:rsidRDefault="00261C94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Укравший стадо твоего отца,</w:t>
      </w:r>
    </w:p>
    <w:p w:rsidR="00261C94" w:rsidRPr="00FC4495" w:rsidRDefault="00261C94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На ложе мате</w:t>
      </w:r>
      <w:r w:rsidR="007F05FA" w:rsidRPr="00FC4495">
        <w:rPr>
          <w:sz w:val="24"/>
          <w:szCs w:val="24"/>
        </w:rPr>
        <w:t>ри</w:t>
      </w:r>
      <w:r w:rsidRPr="00FC4495">
        <w:rPr>
          <w:sz w:val="24"/>
          <w:szCs w:val="24"/>
        </w:rPr>
        <w:t xml:space="preserve"> </w:t>
      </w:r>
      <w:r w:rsidR="007F05FA" w:rsidRPr="00FC4495">
        <w:rPr>
          <w:sz w:val="24"/>
          <w:szCs w:val="24"/>
        </w:rPr>
        <w:t>твоей про</w:t>
      </w:r>
      <w:r w:rsidRPr="00FC4495">
        <w:rPr>
          <w:sz w:val="24"/>
          <w:szCs w:val="24"/>
        </w:rPr>
        <w:t>крался</w:t>
      </w:r>
    </w:p>
    <w:p w:rsidR="00261C94" w:rsidRPr="00FC4495" w:rsidRDefault="00261C94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И семенем за кражу уплатил,</w:t>
      </w:r>
    </w:p>
    <w:p w:rsidR="007F05FA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И</w:t>
      </w:r>
      <w:r w:rsidR="00261C94" w:rsidRPr="00FC4495">
        <w:rPr>
          <w:sz w:val="24"/>
          <w:szCs w:val="24"/>
        </w:rPr>
        <w:t xml:space="preserve"> вырос лжец из семени лжеца.</w:t>
      </w:r>
    </w:p>
    <w:p w:rsidR="0036401B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И ты – тот лжец. Оставь копье в покое.</w:t>
      </w:r>
    </w:p>
    <w:p w:rsidR="0036401B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Будь к</w:t>
      </w:r>
      <w:r w:rsidR="0036401B" w:rsidRPr="00FC4495">
        <w:rPr>
          <w:sz w:val="24"/>
          <w:szCs w:val="24"/>
        </w:rPr>
        <w:t>ем угодно, лжец: убийцей, вором.</w:t>
      </w:r>
    </w:p>
    <w:p w:rsidR="0036401B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Но у тебя корабль. С меня довольно.</w:t>
      </w:r>
    </w:p>
    <w:p w:rsidR="0036401B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Найдется место на скамье гребцов</w:t>
      </w:r>
    </w:p>
    <w:p w:rsidR="0036401B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Или под ней. Есть у тебя корабль?</w:t>
      </w:r>
    </w:p>
    <w:p w:rsidR="0036401B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Чужбину вырви из-под ног моих,</w:t>
      </w:r>
    </w:p>
    <w:p w:rsidR="0036401B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Тень коршунов из глаз моих ты вырви.</w:t>
      </w:r>
    </w:p>
    <w:p w:rsidR="0036401B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 xml:space="preserve">Иль буря в щепки разнесла корабль </w:t>
      </w:r>
    </w:p>
    <w:p w:rsidR="0036401B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И мне с тобой делить придется птиц?</w:t>
      </w:r>
    </w:p>
    <w:p w:rsidR="0036401B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И трапеза скуднее станет вдвое</w:t>
      </w:r>
    </w:p>
    <w:p w:rsidR="0036401B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От голода двойного, и могила</w:t>
      </w:r>
    </w:p>
    <w:p w:rsidR="0036401B" w:rsidRPr="00FC4495" w:rsidRDefault="004C5A11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П</w:t>
      </w:r>
      <w:r w:rsidR="007F05FA" w:rsidRPr="00FC4495">
        <w:rPr>
          <w:sz w:val="24"/>
          <w:szCs w:val="24"/>
        </w:rPr>
        <w:t>отребуется нам в два раза раньше,</w:t>
      </w:r>
    </w:p>
    <w:p w:rsidR="0036401B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И без могилы мы сгнием на солнце.</w:t>
      </w:r>
    </w:p>
    <w:p w:rsidR="007F05FA" w:rsidRPr="00FC4495" w:rsidRDefault="00F53C78" w:rsidP="0036401B">
      <w:pPr>
        <w:spacing w:line="276" w:lineRule="auto"/>
        <w:rPr>
          <w:sz w:val="24"/>
          <w:szCs w:val="24"/>
        </w:rPr>
      </w:pPr>
      <w:r w:rsidRPr="00FC4495">
        <w:rPr>
          <w:sz w:val="24"/>
          <w:szCs w:val="24"/>
        </w:rPr>
        <w:lastRenderedPageBreak/>
        <w:t>Н е о п т о л е м.</w:t>
      </w:r>
    </w:p>
    <w:p w:rsidR="0036401B" w:rsidRPr="00FC4495" w:rsidRDefault="0036401B" w:rsidP="007F05FA">
      <w:pPr>
        <w:spacing w:line="276" w:lineRule="auto"/>
        <w:ind w:firstLine="709"/>
        <w:rPr>
          <w:sz w:val="24"/>
          <w:szCs w:val="24"/>
        </w:rPr>
      </w:pPr>
    </w:p>
    <w:p w:rsidR="0036401B" w:rsidRPr="00FC4495" w:rsidRDefault="0036401B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Я – Ахиллеса сын, Неоптолем.</w:t>
      </w:r>
    </w:p>
    <w:p w:rsidR="0036401B" w:rsidRPr="00FC4495" w:rsidRDefault="0036401B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По порученью чести оскорбленной</w:t>
      </w:r>
    </w:p>
    <w:p w:rsidR="0036401B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П</w:t>
      </w:r>
      <w:r w:rsidR="0036401B" w:rsidRPr="00FC4495">
        <w:rPr>
          <w:sz w:val="24"/>
          <w:szCs w:val="24"/>
        </w:rPr>
        <w:t>лыву на Скирос из далекой Трои.</w:t>
      </w:r>
    </w:p>
    <w:p w:rsidR="0036401B" w:rsidRPr="00FC4495" w:rsidRDefault="0036401B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Ты для врагов побереги стрелу,</w:t>
      </w:r>
    </w:p>
    <w:p w:rsidR="0036401B" w:rsidRPr="00FC4495" w:rsidRDefault="004C5A11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Мой враг и твой, он</w:t>
      </w:r>
      <w:r w:rsidR="0036401B" w:rsidRPr="00FC4495">
        <w:rPr>
          <w:sz w:val="24"/>
          <w:szCs w:val="24"/>
        </w:rPr>
        <w:t xml:space="preserve"> с острова Итаки,</w:t>
      </w:r>
    </w:p>
    <w:p w:rsidR="0036401B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Гд</w:t>
      </w:r>
      <w:r w:rsidR="0036401B" w:rsidRPr="00FC4495">
        <w:rPr>
          <w:sz w:val="24"/>
          <w:szCs w:val="24"/>
        </w:rPr>
        <w:t>е гнусных псов царями выбирают.</w:t>
      </w:r>
    </w:p>
    <w:p w:rsidR="0036401B" w:rsidRPr="00FC4495" w:rsidRDefault="00F53C78" w:rsidP="004C5A11">
      <w:pPr>
        <w:spacing w:line="276" w:lineRule="auto"/>
        <w:rPr>
          <w:sz w:val="24"/>
          <w:szCs w:val="24"/>
        </w:rPr>
      </w:pPr>
      <w:r w:rsidRPr="00FC4495">
        <w:rPr>
          <w:sz w:val="24"/>
          <w:szCs w:val="24"/>
        </w:rPr>
        <w:t>Ф и л о к т е т.</w:t>
      </w:r>
    </w:p>
    <w:p w:rsidR="0036401B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Сын Ахиллеса</w:t>
      </w:r>
      <w:r w:rsidR="0036401B" w:rsidRPr="00FC4495">
        <w:rPr>
          <w:sz w:val="24"/>
          <w:szCs w:val="24"/>
        </w:rPr>
        <w:t>, милости прошу,</w:t>
      </w:r>
    </w:p>
    <w:p w:rsidR="0036401B" w:rsidRPr="00FC4495" w:rsidRDefault="00542BCE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Здесь дуракам всегда и честь, и место.</w:t>
      </w:r>
    </w:p>
    <w:p w:rsidR="0036401B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Ты</w:t>
      </w:r>
      <w:r w:rsidR="00542BCE" w:rsidRPr="00FC4495">
        <w:rPr>
          <w:sz w:val="24"/>
          <w:szCs w:val="24"/>
        </w:rPr>
        <w:t>, значит, оказал услугу грекам?</w:t>
      </w:r>
    </w:p>
    <w:p w:rsidR="0036401B" w:rsidRPr="00FC4495" w:rsidRDefault="00542BCE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Они правы, когда казнят за это.</w:t>
      </w:r>
    </w:p>
    <w:p w:rsidR="00982269" w:rsidRPr="00FC4495" w:rsidRDefault="00982269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Лишь грек способен на такую глупость –</w:t>
      </w:r>
    </w:p>
    <w:p w:rsidR="00982269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Хоть паль</w:t>
      </w:r>
      <w:r w:rsidR="00982269" w:rsidRPr="00FC4495">
        <w:rPr>
          <w:sz w:val="24"/>
          <w:szCs w:val="24"/>
        </w:rPr>
        <w:t>цем шевельнуть для этих греков.</w:t>
      </w:r>
    </w:p>
    <w:p w:rsidR="00982269" w:rsidRPr="00FC4495" w:rsidRDefault="00982269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Поговорим о чем-нибудь другом.</w:t>
      </w:r>
    </w:p>
    <w:p w:rsidR="00982269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Скажи мне, сколько длилась та вой</w:t>
      </w:r>
      <w:r w:rsidR="00982269" w:rsidRPr="00FC4495">
        <w:rPr>
          <w:sz w:val="24"/>
          <w:szCs w:val="24"/>
        </w:rPr>
        <w:t>на</w:t>
      </w:r>
    </w:p>
    <w:p w:rsidR="00982269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За гра</w:t>
      </w:r>
      <w:r w:rsidR="00982269" w:rsidRPr="00FC4495">
        <w:rPr>
          <w:sz w:val="24"/>
          <w:szCs w:val="24"/>
        </w:rPr>
        <w:t>д Приамов? Кто лежит в курганах</w:t>
      </w:r>
    </w:p>
    <w:p w:rsidR="00982269" w:rsidRPr="00FC4495" w:rsidRDefault="00982269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Из ненавистных и любимых нами?</w:t>
      </w:r>
    </w:p>
    <w:p w:rsidR="00982269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Ведь я</w:t>
      </w:r>
      <w:r w:rsidR="00982269" w:rsidRPr="00FC4495">
        <w:rPr>
          <w:sz w:val="24"/>
          <w:szCs w:val="24"/>
        </w:rPr>
        <w:t xml:space="preserve"> отплыл на Трою с первым флотом</w:t>
      </w:r>
    </w:p>
    <w:p w:rsidR="00982269" w:rsidRPr="00FC4495" w:rsidRDefault="00982269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И был до первой битвы побежден.</w:t>
      </w:r>
    </w:p>
    <w:p w:rsidR="00982269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 xml:space="preserve">И </w:t>
      </w:r>
      <w:r w:rsidR="00982269" w:rsidRPr="00FC4495">
        <w:rPr>
          <w:sz w:val="24"/>
          <w:szCs w:val="24"/>
        </w:rPr>
        <w:t>счета лет не вел я по деревьям,</w:t>
      </w:r>
    </w:p>
    <w:p w:rsidR="00982269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Пос</w:t>
      </w:r>
      <w:r w:rsidR="00982269" w:rsidRPr="00FC4495">
        <w:rPr>
          <w:sz w:val="24"/>
          <w:szCs w:val="24"/>
        </w:rPr>
        <w:t>кольку здесь деревья не растут.</w:t>
      </w:r>
    </w:p>
    <w:p w:rsidR="00982269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 xml:space="preserve">Одно </w:t>
      </w:r>
      <w:r w:rsidR="00982269" w:rsidRPr="00FC4495">
        <w:rPr>
          <w:sz w:val="24"/>
          <w:szCs w:val="24"/>
        </w:rPr>
        <w:t>лишь солнце вечный круг вершит,</w:t>
      </w:r>
    </w:p>
    <w:p w:rsidR="00982269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Один лиш</w:t>
      </w:r>
      <w:r w:rsidR="00982269" w:rsidRPr="00FC4495">
        <w:rPr>
          <w:sz w:val="24"/>
          <w:szCs w:val="24"/>
        </w:rPr>
        <w:t>ь месяц на дороге черной</w:t>
      </w:r>
    </w:p>
    <w:p w:rsidR="00982269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По</w:t>
      </w:r>
      <w:r w:rsidR="00982269" w:rsidRPr="00FC4495">
        <w:rPr>
          <w:sz w:val="24"/>
          <w:szCs w:val="24"/>
        </w:rPr>
        <w:t>д незаметной поступью созвездий</w:t>
      </w:r>
    </w:p>
    <w:p w:rsidR="00982269" w:rsidRPr="00FC4495" w:rsidRDefault="00982269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Однообразно изменяет лик.</w:t>
      </w:r>
    </w:p>
    <w:p w:rsidR="00982269" w:rsidRPr="00FC4495" w:rsidRDefault="00982269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И я устал считать тысячекратно</w:t>
      </w:r>
    </w:p>
    <w:p w:rsidR="00982269" w:rsidRPr="00FC4495" w:rsidRDefault="00982269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Восходы и закаты. Расскажи,</w:t>
      </w:r>
    </w:p>
    <w:p w:rsidR="00982269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Как до</w:t>
      </w:r>
      <w:r w:rsidR="00982269" w:rsidRPr="00FC4495">
        <w:rPr>
          <w:sz w:val="24"/>
          <w:szCs w:val="24"/>
        </w:rPr>
        <w:t>лго я своим врагом в войне был.</w:t>
      </w:r>
    </w:p>
    <w:p w:rsidR="00982269" w:rsidRPr="00FC4495" w:rsidRDefault="00982269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Она меня коснулась острием</w:t>
      </w:r>
    </w:p>
    <w:p w:rsidR="00982269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Страшн</w:t>
      </w:r>
      <w:r w:rsidR="00982269" w:rsidRPr="00FC4495">
        <w:rPr>
          <w:sz w:val="24"/>
          <w:szCs w:val="24"/>
        </w:rPr>
        <w:t>ей, чем острия мечей троянских.</w:t>
      </w:r>
    </w:p>
    <w:p w:rsidR="00982269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Не боль у</w:t>
      </w:r>
      <w:r w:rsidR="00982269" w:rsidRPr="00FC4495">
        <w:rPr>
          <w:sz w:val="24"/>
          <w:szCs w:val="24"/>
        </w:rPr>
        <w:t>жасная меня втоптала в пыль</w:t>
      </w:r>
    </w:p>
    <w:p w:rsidR="00982269" w:rsidRPr="00FC4495" w:rsidRDefault="00982269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И не нога больная ужаснула.</w:t>
      </w:r>
    </w:p>
    <w:p w:rsidR="00982269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Мой ужа</w:t>
      </w:r>
      <w:r w:rsidR="00982269" w:rsidRPr="00FC4495">
        <w:rPr>
          <w:sz w:val="24"/>
          <w:szCs w:val="24"/>
        </w:rPr>
        <w:t>с в том, что враг был без лица.</w:t>
      </w:r>
    </w:p>
    <w:p w:rsidR="00982269" w:rsidRPr="00FC4495" w:rsidRDefault="007F05FA" w:rsidP="007F05FA">
      <w:pPr>
        <w:spacing w:line="276" w:lineRule="auto"/>
        <w:ind w:firstLine="709"/>
        <w:rPr>
          <w:spacing w:val="-3"/>
          <w:sz w:val="24"/>
          <w:szCs w:val="24"/>
        </w:rPr>
      </w:pPr>
      <w:r w:rsidRPr="00FC4495">
        <w:rPr>
          <w:sz w:val="24"/>
          <w:szCs w:val="24"/>
        </w:rPr>
        <w:t>Ах, если бы себе в глаза</w:t>
      </w:r>
      <w:r w:rsidRPr="00FC4495">
        <w:rPr>
          <w:spacing w:val="-3"/>
          <w:sz w:val="24"/>
          <w:szCs w:val="24"/>
        </w:rPr>
        <w:t xml:space="preserve"> взглянуть,</w:t>
      </w:r>
    </w:p>
    <w:p w:rsidR="00982269" w:rsidRPr="00FC4495" w:rsidRDefault="007F05FA" w:rsidP="007F05FA">
      <w:pPr>
        <w:spacing w:line="276" w:lineRule="auto"/>
        <w:ind w:firstLine="709"/>
        <w:rPr>
          <w:spacing w:val="-4"/>
          <w:sz w:val="24"/>
          <w:szCs w:val="24"/>
        </w:rPr>
      </w:pPr>
      <w:r w:rsidRPr="00FC4495">
        <w:rPr>
          <w:spacing w:val="-4"/>
          <w:sz w:val="24"/>
          <w:szCs w:val="24"/>
        </w:rPr>
        <w:t>Стрелой прибить бы ветер к диску солнца,</w:t>
      </w:r>
    </w:p>
    <w:p w:rsidR="00982269" w:rsidRPr="00FC4495" w:rsidRDefault="007F05FA" w:rsidP="007F05FA">
      <w:pPr>
        <w:spacing w:line="276" w:lineRule="auto"/>
        <w:ind w:firstLine="709"/>
        <w:rPr>
          <w:spacing w:val="-3"/>
          <w:sz w:val="24"/>
          <w:szCs w:val="24"/>
        </w:rPr>
      </w:pPr>
      <w:r w:rsidRPr="00FC4495">
        <w:rPr>
          <w:spacing w:val="-3"/>
          <w:sz w:val="24"/>
          <w:szCs w:val="24"/>
        </w:rPr>
        <w:t>Чтоб ветер не пятнал зерцало вод.</w:t>
      </w:r>
    </w:p>
    <w:p w:rsidR="00982269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Быть может, отражение свое</w:t>
      </w:r>
    </w:p>
    <w:p w:rsidR="00982269" w:rsidRPr="00FC4495" w:rsidRDefault="007F05FA" w:rsidP="007F05FA">
      <w:pPr>
        <w:spacing w:line="276" w:lineRule="auto"/>
        <w:ind w:firstLine="709"/>
        <w:rPr>
          <w:spacing w:val="-3"/>
          <w:sz w:val="24"/>
          <w:szCs w:val="24"/>
        </w:rPr>
      </w:pPr>
      <w:r w:rsidRPr="00FC4495">
        <w:rPr>
          <w:spacing w:val="-3"/>
          <w:sz w:val="24"/>
          <w:szCs w:val="24"/>
        </w:rPr>
        <w:t>Я увидал бы в коршуньих глазах,</w:t>
      </w:r>
    </w:p>
    <w:p w:rsidR="00982269" w:rsidRPr="00FC4495" w:rsidRDefault="007F05FA" w:rsidP="007F05FA">
      <w:pPr>
        <w:spacing w:line="276" w:lineRule="auto"/>
        <w:ind w:firstLine="709"/>
        <w:rPr>
          <w:spacing w:val="-4"/>
          <w:sz w:val="24"/>
          <w:szCs w:val="24"/>
        </w:rPr>
      </w:pPr>
      <w:r w:rsidRPr="00FC4495">
        <w:rPr>
          <w:spacing w:val="-4"/>
          <w:sz w:val="24"/>
          <w:szCs w:val="24"/>
        </w:rPr>
        <w:t>Но стрелы настигают птиц так быстро</w:t>
      </w:r>
      <w:r w:rsidR="0049077E" w:rsidRPr="00FC4495">
        <w:rPr>
          <w:spacing w:val="-4"/>
          <w:sz w:val="24"/>
          <w:szCs w:val="24"/>
        </w:rPr>
        <w:t>,</w:t>
      </w:r>
    </w:p>
    <w:p w:rsidR="00982269" w:rsidRPr="00FC4495" w:rsidRDefault="007F05FA" w:rsidP="00982269">
      <w:pPr>
        <w:spacing w:line="276" w:lineRule="auto"/>
        <w:ind w:firstLine="709"/>
        <w:rPr>
          <w:spacing w:val="-6"/>
          <w:sz w:val="24"/>
          <w:szCs w:val="24"/>
        </w:rPr>
      </w:pPr>
      <w:r w:rsidRPr="00FC4495">
        <w:rPr>
          <w:spacing w:val="-6"/>
          <w:sz w:val="24"/>
          <w:szCs w:val="24"/>
        </w:rPr>
        <w:t>Ч</w:t>
      </w:r>
      <w:r w:rsidR="00982269" w:rsidRPr="00FC4495">
        <w:rPr>
          <w:spacing w:val="-6"/>
          <w:sz w:val="24"/>
          <w:szCs w:val="24"/>
        </w:rPr>
        <w:t xml:space="preserve">то я лишь взгляд </w:t>
      </w:r>
      <w:r w:rsidR="0049077E" w:rsidRPr="00FC4495">
        <w:rPr>
          <w:spacing w:val="-6"/>
          <w:sz w:val="24"/>
          <w:szCs w:val="24"/>
        </w:rPr>
        <w:t xml:space="preserve">слепой </w:t>
      </w:r>
      <w:r w:rsidR="00982269" w:rsidRPr="00FC4495">
        <w:rPr>
          <w:spacing w:val="-6"/>
          <w:sz w:val="24"/>
          <w:szCs w:val="24"/>
        </w:rPr>
        <w:t>встреч</w:t>
      </w:r>
      <w:r w:rsidR="0049077E" w:rsidRPr="00FC4495">
        <w:rPr>
          <w:spacing w:val="-6"/>
          <w:sz w:val="24"/>
          <w:szCs w:val="24"/>
        </w:rPr>
        <w:t>а</w:t>
      </w:r>
      <w:r w:rsidRPr="00FC4495">
        <w:rPr>
          <w:spacing w:val="-6"/>
          <w:sz w:val="24"/>
          <w:szCs w:val="24"/>
        </w:rPr>
        <w:t>ю</w:t>
      </w:r>
      <w:r w:rsidR="00982269" w:rsidRPr="00FC4495">
        <w:rPr>
          <w:spacing w:val="-6"/>
          <w:sz w:val="24"/>
          <w:szCs w:val="24"/>
        </w:rPr>
        <w:t xml:space="preserve"> </w:t>
      </w:r>
      <w:r w:rsidRPr="00FC4495">
        <w:rPr>
          <w:spacing w:val="-6"/>
          <w:sz w:val="24"/>
          <w:szCs w:val="24"/>
        </w:rPr>
        <w:t>взглядом.</w:t>
      </w:r>
    </w:p>
    <w:p w:rsidR="00982269" w:rsidRPr="00FC4495" w:rsidRDefault="00982269" w:rsidP="00982269">
      <w:pPr>
        <w:spacing w:line="276" w:lineRule="auto"/>
        <w:ind w:firstLine="709"/>
        <w:rPr>
          <w:spacing w:val="-4"/>
          <w:sz w:val="24"/>
          <w:szCs w:val="24"/>
        </w:rPr>
      </w:pPr>
      <w:r w:rsidRPr="00FC4495">
        <w:rPr>
          <w:spacing w:val="-4"/>
          <w:sz w:val="24"/>
          <w:szCs w:val="24"/>
        </w:rPr>
        <w:t>Хотя бы на мгновенье увидать</w:t>
      </w:r>
    </w:p>
    <w:p w:rsidR="00982269" w:rsidRPr="00FC4495" w:rsidRDefault="00982269" w:rsidP="00982269">
      <w:pPr>
        <w:spacing w:line="276" w:lineRule="auto"/>
        <w:ind w:firstLine="709"/>
        <w:rPr>
          <w:sz w:val="24"/>
          <w:szCs w:val="24"/>
        </w:rPr>
      </w:pPr>
      <w:r w:rsidRPr="00FC4495">
        <w:rPr>
          <w:spacing w:val="-4"/>
          <w:sz w:val="24"/>
          <w:szCs w:val="24"/>
        </w:rPr>
        <w:t xml:space="preserve">Свое </w:t>
      </w:r>
      <w:r w:rsidRPr="00FC4495">
        <w:rPr>
          <w:sz w:val="24"/>
          <w:szCs w:val="24"/>
        </w:rPr>
        <w:t>лицо в их непредсмертном взгляде.</w:t>
      </w:r>
    </w:p>
    <w:p w:rsidR="00982269" w:rsidRPr="00FC4495" w:rsidRDefault="007F05FA" w:rsidP="00982269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За этот миг я умереть готов –</w:t>
      </w:r>
    </w:p>
    <w:p w:rsidR="007F05FA" w:rsidRPr="00FC4495" w:rsidRDefault="007F05FA" w:rsidP="00982269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За долгий взгляд погибнуть</w:t>
      </w:r>
      <w:r w:rsidR="00982269" w:rsidRPr="00FC4495">
        <w:rPr>
          <w:sz w:val="24"/>
          <w:szCs w:val="24"/>
        </w:rPr>
        <w:t xml:space="preserve"> </w:t>
      </w:r>
      <w:r w:rsidRPr="00FC4495">
        <w:rPr>
          <w:sz w:val="24"/>
          <w:szCs w:val="24"/>
        </w:rPr>
        <w:t>смертью долгой.</w:t>
      </w:r>
    </w:p>
    <w:p w:rsidR="00982269" w:rsidRPr="00FC4495" w:rsidRDefault="007F05FA" w:rsidP="00982269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lastRenderedPageBreak/>
        <w:t>И я бы был последним, кто меня</w:t>
      </w:r>
    </w:p>
    <w:p w:rsidR="001A0353" w:rsidRPr="00FC4495" w:rsidRDefault="007F05FA" w:rsidP="00982269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Видал, пока я не исчез бесследно</w:t>
      </w:r>
    </w:p>
    <w:p w:rsidR="001A0353" w:rsidRPr="00FC4495" w:rsidRDefault="007F05FA" w:rsidP="00982269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В жестокой алчности моих гостей.</w:t>
      </w:r>
    </w:p>
    <w:p w:rsidR="001A0353" w:rsidRPr="00FC4495" w:rsidRDefault="007F05FA" w:rsidP="00982269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Останутся обглоданные кости,</w:t>
      </w:r>
    </w:p>
    <w:p w:rsidR="001A0353" w:rsidRPr="00FC4495" w:rsidRDefault="007F05FA" w:rsidP="00982269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И непогоды превратят их в прах,</w:t>
      </w:r>
    </w:p>
    <w:p w:rsidR="001A0353" w:rsidRPr="00FC4495" w:rsidRDefault="007F05FA" w:rsidP="00982269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И легкий прах легко развеет ветер,</w:t>
      </w:r>
    </w:p>
    <w:p w:rsidR="001A0353" w:rsidRPr="00FC4495" w:rsidRDefault="007F05FA" w:rsidP="00982269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Не оставляя больше ничего.</w:t>
      </w:r>
    </w:p>
    <w:p w:rsidR="001A0353" w:rsidRPr="00FC4495" w:rsidRDefault="007F05FA" w:rsidP="00982269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 xml:space="preserve">Два глаза у тебя: яви </w:t>
      </w:r>
      <w:r w:rsidR="0049077E" w:rsidRPr="00FC4495">
        <w:rPr>
          <w:sz w:val="24"/>
          <w:szCs w:val="24"/>
        </w:rPr>
        <w:t xml:space="preserve">мне лик </w:t>
      </w:r>
      <w:r w:rsidRPr="00FC4495">
        <w:rPr>
          <w:sz w:val="24"/>
          <w:szCs w:val="24"/>
        </w:rPr>
        <w:t>мой.</w:t>
      </w:r>
    </w:p>
    <w:p w:rsidR="001A0353" w:rsidRPr="00FC4495" w:rsidRDefault="007F05FA" w:rsidP="00982269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 xml:space="preserve">Неужто вижу в них свое лицо? </w:t>
      </w:r>
    </w:p>
    <w:p w:rsidR="001A0353" w:rsidRPr="00FC4495" w:rsidRDefault="007F05FA" w:rsidP="00982269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Грек, отведи глаза, они не лгут.</w:t>
      </w:r>
    </w:p>
    <w:p w:rsidR="001A0353" w:rsidRPr="00FC4495" w:rsidRDefault="007F05FA" w:rsidP="00982269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Грек, отведи глаза, пока свой образ</w:t>
      </w:r>
    </w:p>
    <w:p w:rsidR="001A0353" w:rsidRPr="00FC4495" w:rsidRDefault="007F05FA" w:rsidP="00982269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Ногтями я из глаз твоих не вырыл.</w:t>
      </w:r>
    </w:p>
    <w:p w:rsidR="001A0353" w:rsidRPr="00FC4495" w:rsidRDefault="007F05FA" w:rsidP="00982269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 xml:space="preserve">А может, лжет мой взгляд, и нет меня </w:t>
      </w:r>
      <w:r w:rsidR="001A0353" w:rsidRPr="00FC4495">
        <w:rPr>
          <w:sz w:val="24"/>
          <w:szCs w:val="24"/>
        </w:rPr>
        <w:t>–</w:t>
      </w:r>
    </w:p>
    <w:p w:rsidR="001A0353" w:rsidRPr="00FC4495" w:rsidRDefault="007F05FA" w:rsidP="00982269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Есть только память обо мне минувшем.</w:t>
      </w:r>
    </w:p>
    <w:p w:rsidR="001A0353" w:rsidRPr="00FC4495" w:rsidRDefault="007F05FA" w:rsidP="00982269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Но нет: тебя мое зловонье душит.</w:t>
      </w:r>
    </w:p>
    <w:p w:rsidR="001A0353" w:rsidRPr="00FC4495" w:rsidRDefault="007F05FA" w:rsidP="00982269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Так, значит, это правда – это я.</w:t>
      </w:r>
    </w:p>
    <w:p w:rsidR="001A0353" w:rsidRPr="00FC4495" w:rsidRDefault="007F05FA" w:rsidP="00982269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Ну</w:t>
      </w:r>
      <w:r w:rsidR="0049077E" w:rsidRPr="00FC4495">
        <w:rPr>
          <w:sz w:val="24"/>
          <w:szCs w:val="24"/>
        </w:rPr>
        <w:t>,</w:t>
      </w:r>
      <w:r w:rsidRPr="00FC4495">
        <w:rPr>
          <w:sz w:val="24"/>
          <w:szCs w:val="24"/>
        </w:rPr>
        <w:t xml:space="preserve"> назови же мертвых мне и время,</w:t>
      </w:r>
    </w:p>
    <w:p w:rsidR="001A0353" w:rsidRPr="00FC4495" w:rsidRDefault="0049077E" w:rsidP="00982269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Прошедшее</w:t>
      </w:r>
      <w:r w:rsidR="007F05FA" w:rsidRPr="00FC4495">
        <w:rPr>
          <w:sz w:val="24"/>
          <w:szCs w:val="24"/>
        </w:rPr>
        <w:t xml:space="preserve"> с тех </w:t>
      </w:r>
      <w:r w:rsidRPr="00FC4495">
        <w:rPr>
          <w:sz w:val="24"/>
          <w:szCs w:val="24"/>
        </w:rPr>
        <w:t xml:space="preserve">давних </w:t>
      </w:r>
      <w:r w:rsidR="007F05FA" w:rsidRPr="00FC4495">
        <w:rPr>
          <w:sz w:val="24"/>
          <w:szCs w:val="24"/>
        </w:rPr>
        <w:t>пор, как я</w:t>
      </w:r>
      <w:r w:rsidR="00131D3B" w:rsidRPr="00FC4495">
        <w:rPr>
          <w:sz w:val="24"/>
          <w:szCs w:val="24"/>
        </w:rPr>
        <w:t>,</w:t>
      </w:r>
    </w:p>
    <w:p w:rsidR="001A0353" w:rsidRPr="00FC4495" w:rsidRDefault="00131D3B" w:rsidP="00982269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Дрожа в ознобе из-за</w:t>
      </w:r>
      <w:r w:rsidR="007F05FA" w:rsidRPr="00FC4495">
        <w:rPr>
          <w:sz w:val="24"/>
          <w:szCs w:val="24"/>
        </w:rPr>
        <w:t xml:space="preserve"> мерзкой раны</w:t>
      </w:r>
    </w:p>
    <w:p w:rsidR="0069592B" w:rsidRPr="00FC4495" w:rsidRDefault="00131D3B" w:rsidP="00982269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Следил за</w:t>
      </w:r>
      <w:r w:rsidR="007F05FA" w:rsidRPr="00FC4495">
        <w:rPr>
          <w:sz w:val="24"/>
          <w:szCs w:val="24"/>
        </w:rPr>
        <w:t xml:space="preserve"> удаляющимся флотом,</w:t>
      </w:r>
    </w:p>
    <w:p w:rsidR="0069592B" w:rsidRPr="00FC4495" w:rsidRDefault="00131D3B" w:rsidP="00982269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Ловил</w:t>
      </w:r>
      <w:r w:rsidR="007F05FA" w:rsidRPr="00FC4495">
        <w:rPr>
          <w:sz w:val="24"/>
          <w:szCs w:val="24"/>
        </w:rPr>
        <w:t xml:space="preserve"> недостижимых весел шум,</w:t>
      </w:r>
    </w:p>
    <w:p w:rsidR="0069592B" w:rsidRPr="00FC4495" w:rsidRDefault="007F05FA" w:rsidP="00982269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С тех пор, как сам я пропадал из виду,</w:t>
      </w:r>
    </w:p>
    <w:p w:rsidR="0069592B" w:rsidRPr="00FC4495" w:rsidRDefault="007F05FA" w:rsidP="00982269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С тех пор, как крик мой замирал вдали,</w:t>
      </w:r>
    </w:p>
    <w:p w:rsidR="0069592B" w:rsidRPr="00FC4495" w:rsidRDefault="007F05FA" w:rsidP="00982269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С тех пор, как шум иной наполнил уши</w:t>
      </w:r>
    </w:p>
    <w:p w:rsidR="0069592B" w:rsidRPr="00FC4495" w:rsidRDefault="007F05FA" w:rsidP="00982269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Плеск синевы, изборожденной ветром,</w:t>
      </w:r>
    </w:p>
    <w:p w:rsidR="007F05FA" w:rsidRPr="00FC4495" w:rsidRDefault="007F05FA" w:rsidP="00982269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Дороги шум, ведущей в никуда.</w:t>
      </w:r>
    </w:p>
    <w:p w:rsidR="0069592B" w:rsidRPr="00FC4495" w:rsidRDefault="007F05FA" w:rsidP="00982269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Не торопись с ответом. Пусть прошло</w:t>
      </w:r>
    </w:p>
    <w:p w:rsidR="0069592B" w:rsidRPr="00FC4495" w:rsidRDefault="007F05FA" w:rsidP="00982269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Сто лет иль десять – нет такого бога,</w:t>
      </w:r>
    </w:p>
    <w:p w:rsidR="0069592B" w:rsidRPr="00FC4495" w:rsidRDefault="007F05FA" w:rsidP="00982269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Который смог бы мне их возвратить.</w:t>
      </w:r>
    </w:p>
    <w:p w:rsidR="0069592B" w:rsidRPr="00FC4495" w:rsidRDefault="007F05FA" w:rsidP="00982269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Пу</w:t>
      </w:r>
      <w:r w:rsidR="0069592B" w:rsidRPr="00FC4495">
        <w:rPr>
          <w:sz w:val="24"/>
          <w:szCs w:val="24"/>
        </w:rPr>
        <w:t>скай потоки горьких слез пролью –</w:t>
      </w:r>
    </w:p>
    <w:p w:rsidR="0069592B" w:rsidRPr="00FC4495" w:rsidRDefault="007F05FA" w:rsidP="00982269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Прах никогда не станет снова плотью.</w:t>
      </w:r>
    </w:p>
    <w:p w:rsidR="0069592B" w:rsidRPr="00FC4495" w:rsidRDefault="0069592B" w:rsidP="00982269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Д</w:t>
      </w:r>
      <w:r w:rsidR="007F05FA" w:rsidRPr="00FC4495">
        <w:rPr>
          <w:sz w:val="24"/>
          <w:szCs w:val="24"/>
        </w:rPr>
        <w:t>а я и разучился слезы лить.</w:t>
      </w:r>
    </w:p>
    <w:p w:rsidR="0069592B" w:rsidRPr="00FC4495" w:rsidRDefault="0028049F" w:rsidP="00982269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Но я пролил бы слезы, увидав</w:t>
      </w:r>
    </w:p>
    <w:p w:rsidR="0069592B" w:rsidRPr="00FC4495" w:rsidRDefault="0069592B" w:rsidP="00982269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Двуличной трехголовой плоти т</w:t>
      </w:r>
      <w:r w:rsidR="007F05FA" w:rsidRPr="00FC4495">
        <w:rPr>
          <w:sz w:val="24"/>
          <w:szCs w:val="24"/>
        </w:rPr>
        <w:t>руп.</w:t>
      </w:r>
    </w:p>
    <w:p w:rsidR="00EC6E46" w:rsidRPr="00FC4495" w:rsidRDefault="007F05FA" w:rsidP="00982269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Я не хотел бы мертвыми их видеть,</w:t>
      </w:r>
    </w:p>
    <w:p w:rsidR="00EC6E46" w:rsidRPr="00FC4495" w:rsidRDefault="007F05FA" w:rsidP="00982269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Я не хотел бы, чтоб удар случайный</w:t>
      </w:r>
    </w:p>
    <w:p w:rsidR="00EC6E46" w:rsidRPr="00FC4495" w:rsidRDefault="007F05FA" w:rsidP="00982269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Мне мертвых помешал бы убивать,</w:t>
      </w:r>
    </w:p>
    <w:p w:rsidR="00EC6E46" w:rsidRPr="00FC4495" w:rsidRDefault="007F05FA" w:rsidP="00982269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А я бы убивал их не однажды,</w:t>
      </w:r>
    </w:p>
    <w:p w:rsidR="00EC6E46" w:rsidRPr="00FC4495" w:rsidRDefault="007F05FA" w:rsidP="00982269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Не тысячу, не десять тысяч раз,</w:t>
      </w:r>
    </w:p>
    <w:p w:rsidR="00EC6E46" w:rsidRPr="00FC4495" w:rsidRDefault="007F05FA" w:rsidP="00982269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А дольше, чем вся жизнь их будет дли</w:t>
      </w:r>
      <w:r w:rsidR="00EC6E46" w:rsidRPr="00FC4495">
        <w:rPr>
          <w:sz w:val="24"/>
          <w:szCs w:val="24"/>
        </w:rPr>
        <w:t>ться.</w:t>
      </w:r>
    </w:p>
    <w:p w:rsidR="00EC6E46" w:rsidRPr="00FC4495" w:rsidRDefault="007F05FA" w:rsidP="0028049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И дольше, чем продлится жизнь моя.</w:t>
      </w:r>
    </w:p>
    <w:p w:rsidR="00EC6E46" w:rsidRPr="00FC4495" w:rsidRDefault="00F53C78" w:rsidP="0028049F">
      <w:pPr>
        <w:spacing w:line="276" w:lineRule="auto"/>
        <w:rPr>
          <w:sz w:val="24"/>
          <w:szCs w:val="24"/>
        </w:rPr>
      </w:pPr>
      <w:r w:rsidRPr="00FC4495">
        <w:rPr>
          <w:sz w:val="24"/>
          <w:szCs w:val="24"/>
        </w:rPr>
        <w:t>Н е о п т о л е м.</w:t>
      </w:r>
    </w:p>
    <w:p w:rsidR="00EC6E46" w:rsidRPr="00FC4495" w:rsidRDefault="007F05FA" w:rsidP="00982269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Пока еще не покорилась Троя,</w:t>
      </w:r>
    </w:p>
    <w:p w:rsidR="00EC6E46" w:rsidRPr="00FC4495" w:rsidRDefault="007F05FA" w:rsidP="00982269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Десятый год уж тянется война,</w:t>
      </w:r>
    </w:p>
    <w:p w:rsidR="00EC6E46" w:rsidRPr="00FC4495" w:rsidRDefault="007F05FA" w:rsidP="00982269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И живы ненавистные вожди,</w:t>
      </w:r>
    </w:p>
    <w:p w:rsidR="00EC6E46" w:rsidRPr="00FC4495" w:rsidRDefault="007F05FA" w:rsidP="00982269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И жив Итаки царь – мой враг и твой.</w:t>
      </w:r>
    </w:p>
    <w:p w:rsidR="00EC6E46" w:rsidRPr="00FC4495" w:rsidRDefault="007F05FA" w:rsidP="00982269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lastRenderedPageBreak/>
        <w:t>Ахилл пронзен стрелой Париса-вора,</w:t>
      </w:r>
    </w:p>
    <w:p w:rsidR="00EC6E46" w:rsidRPr="00FC4495" w:rsidRDefault="0028049F" w:rsidP="00982269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Погиб Аякс, что вынес с поля боя</w:t>
      </w:r>
    </w:p>
    <w:p w:rsidR="00EC6E46" w:rsidRPr="00FC4495" w:rsidRDefault="0028049F" w:rsidP="00982269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Ахилла труп, за что ему вожди</w:t>
      </w:r>
    </w:p>
    <w:p w:rsidR="00EC6E46" w:rsidRPr="00FC4495" w:rsidRDefault="007F05FA" w:rsidP="00982269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 xml:space="preserve">Назначили тогда вознагражденье </w:t>
      </w:r>
      <w:r w:rsidR="00EC6E46" w:rsidRPr="00FC4495">
        <w:rPr>
          <w:sz w:val="24"/>
          <w:szCs w:val="24"/>
        </w:rPr>
        <w:t>–</w:t>
      </w:r>
    </w:p>
    <w:p w:rsidR="00EC6E46" w:rsidRPr="00FC4495" w:rsidRDefault="007F05FA" w:rsidP="00982269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Доспех отца: копье, и меч, и щит,</w:t>
      </w:r>
    </w:p>
    <w:p w:rsidR="00EC6E46" w:rsidRPr="00FC4495" w:rsidRDefault="007F05FA" w:rsidP="00982269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 xml:space="preserve">Мое наследство и мое богатство </w:t>
      </w:r>
      <w:r w:rsidR="00EC6E46" w:rsidRPr="00FC4495">
        <w:rPr>
          <w:sz w:val="24"/>
          <w:szCs w:val="24"/>
        </w:rPr>
        <w:t>–</w:t>
      </w:r>
    </w:p>
    <w:p w:rsidR="00EC6E46" w:rsidRPr="00FC4495" w:rsidRDefault="007F05FA" w:rsidP="00982269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В надежде, что в бою за труп отца</w:t>
      </w:r>
    </w:p>
    <w:p w:rsidR="00EC6E46" w:rsidRPr="00FC4495" w:rsidRDefault="007F05FA" w:rsidP="00982269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Брешь в стенах Трои воины пробьют,</w:t>
      </w:r>
    </w:p>
    <w:p w:rsidR="00EC6E46" w:rsidRPr="00FC4495" w:rsidRDefault="007F05FA" w:rsidP="00982269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Что победить живым поможет мертвый.</w:t>
      </w:r>
    </w:p>
    <w:p w:rsidR="00EC6E46" w:rsidRPr="00FC4495" w:rsidRDefault="007F05FA" w:rsidP="00982269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Отец лежал под городской стеной,</w:t>
      </w:r>
    </w:p>
    <w:p w:rsidR="00EC6E46" w:rsidRPr="00FC4495" w:rsidRDefault="007F05FA" w:rsidP="00982269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Визжащая толпа троянских вдов</w:t>
      </w:r>
    </w:p>
    <w:p w:rsidR="00EC6E46" w:rsidRPr="00FC4495" w:rsidRDefault="007F05FA" w:rsidP="00982269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Плевалась и бросала в труп камнями,</w:t>
      </w:r>
    </w:p>
    <w:p w:rsidR="00B462CA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Пока Аякс не вытащил его,</w:t>
      </w:r>
    </w:p>
    <w:p w:rsidR="00B462CA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3а этот подвиг раной заплатив.</w:t>
      </w:r>
    </w:p>
    <w:p w:rsidR="00B462CA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Но Одиссей здоровою рукой</w:t>
      </w:r>
    </w:p>
    <w:p w:rsidR="00B462CA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Сорвал плоды чужой горячей раны.</w:t>
      </w:r>
    </w:p>
    <w:p w:rsidR="00B462CA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Вожди итакцу продали доспех,</w:t>
      </w:r>
    </w:p>
    <w:p w:rsidR="00B462CA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Не им и не ему принадлежавший,</w:t>
      </w:r>
    </w:p>
    <w:p w:rsidR="00DD20FB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Цено</w:t>
      </w:r>
      <w:r w:rsidR="00DD20FB" w:rsidRPr="00FC4495">
        <w:rPr>
          <w:sz w:val="24"/>
          <w:szCs w:val="24"/>
        </w:rPr>
        <w:t>й назвав рабыни пленной грудь.</w:t>
      </w:r>
    </w:p>
    <w:p w:rsidR="00DD20FB" w:rsidRPr="00FC4495" w:rsidRDefault="00DD20FB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Когда обманутый обман заметил,</w:t>
      </w:r>
    </w:p>
    <w:p w:rsidR="00DD20FB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 xml:space="preserve">Он </w:t>
      </w:r>
      <w:r w:rsidR="00DD20FB" w:rsidRPr="00FC4495">
        <w:rPr>
          <w:sz w:val="24"/>
          <w:szCs w:val="24"/>
        </w:rPr>
        <w:t>с криком протянул пустые руки</w:t>
      </w:r>
    </w:p>
    <w:p w:rsidR="00DD20FB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К ш</w:t>
      </w:r>
      <w:r w:rsidR="002F35BD" w:rsidRPr="00FC4495">
        <w:rPr>
          <w:sz w:val="24"/>
          <w:szCs w:val="24"/>
        </w:rPr>
        <w:t xml:space="preserve">атрам своих обманщиков  -- </w:t>
      </w:r>
      <w:r w:rsidR="00DD20FB" w:rsidRPr="00FC4495">
        <w:rPr>
          <w:sz w:val="24"/>
          <w:szCs w:val="24"/>
        </w:rPr>
        <w:t>царей,</w:t>
      </w:r>
    </w:p>
    <w:p w:rsidR="00DD20FB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 xml:space="preserve">Чтоб </w:t>
      </w:r>
      <w:r w:rsidR="00DD20FB" w:rsidRPr="00FC4495">
        <w:rPr>
          <w:sz w:val="24"/>
          <w:szCs w:val="24"/>
        </w:rPr>
        <w:t>виден стал кровавый раны цвет –</w:t>
      </w:r>
    </w:p>
    <w:p w:rsidR="00DD20FB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Цена доспехов</w:t>
      </w:r>
      <w:r w:rsidR="00DD20FB" w:rsidRPr="00FC4495">
        <w:rPr>
          <w:sz w:val="24"/>
          <w:szCs w:val="24"/>
        </w:rPr>
        <w:t>, вырванных обманом.</w:t>
      </w:r>
    </w:p>
    <w:p w:rsidR="00DD20FB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Но в св</w:t>
      </w:r>
      <w:r w:rsidR="00DD20FB" w:rsidRPr="00FC4495">
        <w:rPr>
          <w:sz w:val="24"/>
          <w:szCs w:val="24"/>
        </w:rPr>
        <w:t>ой шатер унес он лишь издевку.</w:t>
      </w:r>
    </w:p>
    <w:p w:rsidR="00DD20FB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Г</w:t>
      </w:r>
      <w:r w:rsidR="00DD20FB" w:rsidRPr="00FC4495">
        <w:rPr>
          <w:sz w:val="24"/>
          <w:szCs w:val="24"/>
        </w:rPr>
        <w:t>рабитель ловко языком болтал,</w:t>
      </w:r>
    </w:p>
    <w:p w:rsidR="00DD20FB" w:rsidRPr="00FC4495" w:rsidRDefault="00DD20FB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И прав своих не доказал Аякс,</w:t>
      </w:r>
    </w:p>
    <w:p w:rsidR="00DD20FB" w:rsidRPr="00FC4495" w:rsidRDefault="002F35BD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Он</w:t>
      </w:r>
      <w:r w:rsidR="00DD20FB" w:rsidRPr="00FC4495">
        <w:rPr>
          <w:sz w:val="24"/>
          <w:szCs w:val="24"/>
        </w:rPr>
        <w:t xml:space="preserve"> гнев пытался погасить вином,</w:t>
      </w:r>
    </w:p>
    <w:p w:rsidR="00DD20FB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И,</w:t>
      </w:r>
      <w:r w:rsidR="00DD20FB" w:rsidRPr="00FC4495">
        <w:rPr>
          <w:sz w:val="24"/>
          <w:szCs w:val="24"/>
        </w:rPr>
        <w:t xml:space="preserve"> от вина ослепнув, той же ночью</w:t>
      </w:r>
    </w:p>
    <w:p w:rsidR="00DD20FB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Нап</w:t>
      </w:r>
      <w:r w:rsidR="00DD20FB" w:rsidRPr="00FC4495">
        <w:rPr>
          <w:sz w:val="24"/>
          <w:szCs w:val="24"/>
        </w:rPr>
        <w:t>ал на стадо, бил, колол, рубил</w:t>
      </w:r>
    </w:p>
    <w:p w:rsidR="00DD20FB" w:rsidRPr="00FC4495" w:rsidRDefault="00DD20FB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В безумии трофейную скотину,</w:t>
      </w:r>
    </w:p>
    <w:p w:rsidR="00DD20FB" w:rsidRPr="00FC4495" w:rsidRDefault="00DD20FB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Которую он принял за вождей.</w:t>
      </w:r>
    </w:p>
    <w:p w:rsidR="00DD20FB" w:rsidRPr="00FC4495" w:rsidRDefault="002F35BD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Наутро он опомнился, увидел</w:t>
      </w:r>
      <w:r w:rsidR="00DD20FB" w:rsidRPr="00FC4495">
        <w:rPr>
          <w:sz w:val="24"/>
          <w:szCs w:val="24"/>
        </w:rPr>
        <w:t>,</w:t>
      </w:r>
    </w:p>
    <w:p w:rsidR="00DD20FB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Что р</w:t>
      </w:r>
      <w:r w:rsidR="00DD20FB" w:rsidRPr="00FC4495">
        <w:rPr>
          <w:sz w:val="24"/>
          <w:szCs w:val="24"/>
        </w:rPr>
        <w:t>азукрашен весь животных кровью,</w:t>
      </w:r>
    </w:p>
    <w:p w:rsidR="00DD20FB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Что</w:t>
      </w:r>
      <w:r w:rsidR="00DD20FB" w:rsidRPr="00FC4495">
        <w:rPr>
          <w:sz w:val="24"/>
          <w:szCs w:val="24"/>
        </w:rPr>
        <w:t xml:space="preserve"> клочья мяса держит он в руках,</w:t>
      </w:r>
    </w:p>
    <w:p w:rsidR="00DD20FB" w:rsidRPr="00FC4495" w:rsidRDefault="00DD20FB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Что утолить ему не удалось</w:t>
      </w:r>
    </w:p>
    <w:p w:rsidR="00DD20FB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Др</w:t>
      </w:r>
      <w:r w:rsidR="00DD20FB" w:rsidRPr="00FC4495">
        <w:rPr>
          <w:sz w:val="24"/>
          <w:szCs w:val="24"/>
        </w:rPr>
        <w:t>угою кровью жажду правой мести.</w:t>
      </w:r>
    </w:p>
    <w:p w:rsidR="00DD20FB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И, взяв св</w:t>
      </w:r>
      <w:r w:rsidR="00DD20FB" w:rsidRPr="00FC4495">
        <w:rPr>
          <w:sz w:val="24"/>
          <w:szCs w:val="24"/>
        </w:rPr>
        <w:t>ой красный меч, пошел он к морю</w:t>
      </w:r>
    </w:p>
    <w:p w:rsidR="00DD20FB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 xml:space="preserve">Под громкий хохот из </w:t>
      </w:r>
      <w:r w:rsidR="002F35BD" w:rsidRPr="00FC4495">
        <w:rPr>
          <w:sz w:val="24"/>
          <w:szCs w:val="24"/>
        </w:rPr>
        <w:t>обоих войск,</w:t>
      </w:r>
    </w:p>
    <w:p w:rsidR="00DD20FB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О</w:t>
      </w:r>
      <w:r w:rsidR="00DD20FB" w:rsidRPr="00FC4495">
        <w:rPr>
          <w:sz w:val="24"/>
          <w:szCs w:val="24"/>
        </w:rPr>
        <w:t>бмыл себя в чужой волне прибоя,</w:t>
      </w:r>
    </w:p>
    <w:p w:rsidR="00DD20FB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Обмы</w:t>
      </w:r>
      <w:r w:rsidR="00DD20FB" w:rsidRPr="00FC4495">
        <w:rPr>
          <w:sz w:val="24"/>
          <w:szCs w:val="24"/>
        </w:rPr>
        <w:t>л свой меч, потом в чужую землю</w:t>
      </w:r>
    </w:p>
    <w:p w:rsidR="00DD20FB" w:rsidRPr="00FC4495" w:rsidRDefault="00DD20FB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Воткнул он твердо рукоять меча</w:t>
      </w:r>
    </w:p>
    <w:p w:rsidR="00DD20FB" w:rsidRPr="00FC4495" w:rsidRDefault="00DD20FB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И долгий путь на берегу чужом</w:t>
      </w:r>
    </w:p>
    <w:p w:rsidR="00DD20FB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Прошел, его окрашивая кро</w:t>
      </w:r>
      <w:r w:rsidR="00DD20FB" w:rsidRPr="00FC4495">
        <w:rPr>
          <w:sz w:val="24"/>
          <w:szCs w:val="24"/>
        </w:rPr>
        <w:t>вью,</w:t>
      </w:r>
    </w:p>
    <w:p w:rsidR="00DD20FB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 xml:space="preserve">Через свой меч – и канул в </w:t>
      </w:r>
      <w:r w:rsidR="00DD20FB" w:rsidRPr="00FC4495">
        <w:rPr>
          <w:sz w:val="24"/>
          <w:szCs w:val="24"/>
        </w:rPr>
        <w:t>черноту.</w:t>
      </w:r>
    </w:p>
    <w:p w:rsidR="00DD20FB" w:rsidRPr="00FC4495" w:rsidRDefault="00DD20FB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Все это было. Было и другое,</w:t>
      </w:r>
    </w:p>
    <w:p w:rsidR="00DD20FB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lastRenderedPageBreak/>
        <w:t>О чем не стоит зна</w:t>
      </w:r>
      <w:r w:rsidR="00DD20FB" w:rsidRPr="00FC4495">
        <w:rPr>
          <w:sz w:val="24"/>
          <w:szCs w:val="24"/>
        </w:rPr>
        <w:t>ть, в тот год, когда</w:t>
      </w:r>
    </w:p>
    <w:p w:rsidR="00DD20FB" w:rsidRPr="00FC4495" w:rsidRDefault="00DD20FB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На Скиросе я пас своих коней.</w:t>
      </w:r>
    </w:p>
    <w:p w:rsidR="00DD20FB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И вот, что</w:t>
      </w:r>
      <w:r w:rsidR="00DD20FB" w:rsidRPr="00FC4495">
        <w:rPr>
          <w:sz w:val="24"/>
          <w:szCs w:val="24"/>
        </w:rPr>
        <w:t>б мной заткнуть дыру на фронте,</w:t>
      </w:r>
    </w:p>
    <w:p w:rsidR="00DD20FB" w:rsidRPr="00FC4495" w:rsidRDefault="00DD20FB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Вожди ко мне итакца подослали.</w:t>
      </w:r>
    </w:p>
    <w:p w:rsidR="00DD20FB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Он скры</w:t>
      </w:r>
      <w:r w:rsidR="00DD20FB" w:rsidRPr="00FC4495">
        <w:rPr>
          <w:sz w:val="24"/>
          <w:szCs w:val="24"/>
        </w:rPr>
        <w:t>л, что он украл мое наследство,</w:t>
      </w:r>
    </w:p>
    <w:p w:rsidR="00DD20FB" w:rsidRPr="00FC4495" w:rsidRDefault="00DD20FB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Он просьбами и сладкими речами,</w:t>
      </w:r>
    </w:p>
    <w:p w:rsidR="00DD20FB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 xml:space="preserve">Суля отцовский меч, копье </w:t>
      </w:r>
      <w:r w:rsidR="00DD20FB" w:rsidRPr="00FC4495">
        <w:rPr>
          <w:sz w:val="24"/>
          <w:szCs w:val="24"/>
        </w:rPr>
        <w:t>и щит,</w:t>
      </w:r>
    </w:p>
    <w:p w:rsidR="00DD20FB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Меня в свою ловушку заманил</w:t>
      </w:r>
      <w:r w:rsidR="00DD20FB" w:rsidRPr="00FC4495">
        <w:rPr>
          <w:sz w:val="24"/>
          <w:szCs w:val="24"/>
        </w:rPr>
        <w:t>,</w:t>
      </w:r>
    </w:p>
    <w:p w:rsidR="00DD20FB" w:rsidRPr="00FC4495" w:rsidRDefault="00DD20FB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И вот я вижу Трою невредимой,</w:t>
      </w:r>
    </w:p>
    <w:p w:rsidR="00DD20FB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А</w:t>
      </w:r>
      <w:r w:rsidR="00DD20FB" w:rsidRPr="00FC4495">
        <w:rPr>
          <w:sz w:val="24"/>
          <w:szCs w:val="24"/>
        </w:rPr>
        <w:t xml:space="preserve"> за спиной моей – морская даль.</w:t>
      </w:r>
    </w:p>
    <w:p w:rsidR="00DD20FB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Я зн</w:t>
      </w:r>
      <w:r w:rsidR="00DD20FB" w:rsidRPr="00FC4495">
        <w:rPr>
          <w:sz w:val="24"/>
          <w:szCs w:val="24"/>
        </w:rPr>
        <w:t>аю, их расчет был очень верным:</w:t>
      </w:r>
    </w:p>
    <w:p w:rsidR="00DD20FB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Пока м</w:t>
      </w:r>
      <w:r w:rsidR="00DD20FB" w:rsidRPr="00FC4495">
        <w:rPr>
          <w:sz w:val="24"/>
          <w:szCs w:val="24"/>
        </w:rPr>
        <w:t>ы не растопчем в прах твердыню,</w:t>
      </w:r>
    </w:p>
    <w:p w:rsidR="00DD20FB" w:rsidRPr="00FC4495" w:rsidRDefault="00DD20FB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Я за себя свой меч не подниму.</w:t>
      </w:r>
    </w:p>
    <w:p w:rsidR="00DD20FB" w:rsidRPr="00FC4495" w:rsidRDefault="00DD20FB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Иначе Троя выдержит осаду</w:t>
      </w:r>
    </w:p>
    <w:p w:rsidR="00DD20FB" w:rsidRPr="00FC4495" w:rsidRDefault="00DD20FB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И в прах повергнет наши города.</w:t>
      </w:r>
    </w:p>
    <w:p w:rsidR="00DD20FB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Мне было трудно сердце обузд</w:t>
      </w:r>
      <w:r w:rsidR="00DD20FB" w:rsidRPr="00FC4495">
        <w:rPr>
          <w:sz w:val="24"/>
          <w:szCs w:val="24"/>
        </w:rPr>
        <w:t>ать,</w:t>
      </w:r>
    </w:p>
    <w:p w:rsidR="00DD20FB" w:rsidRPr="00FC4495" w:rsidRDefault="00DD20FB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И я покинул фронт, когда не смог</w:t>
      </w:r>
    </w:p>
    <w:p w:rsidR="00DD20FB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Плечо</w:t>
      </w:r>
      <w:r w:rsidR="00DD20FB" w:rsidRPr="00FC4495">
        <w:rPr>
          <w:sz w:val="24"/>
          <w:szCs w:val="24"/>
        </w:rPr>
        <w:t>м к плечу с итакцем в бой идти.</w:t>
      </w:r>
    </w:p>
    <w:p w:rsidR="00DD20FB" w:rsidRPr="00FC4495" w:rsidRDefault="00B76FBE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Он выхватил</w:t>
      </w:r>
      <w:r w:rsidR="00DD20FB" w:rsidRPr="00FC4495">
        <w:rPr>
          <w:sz w:val="24"/>
          <w:szCs w:val="24"/>
        </w:rPr>
        <w:t xml:space="preserve"> из мертвых рук</w:t>
      </w:r>
      <w:r w:rsidRPr="00FC4495">
        <w:rPr>
          <w:sz w:val="24"/>
          <w:szCs w:val="24"/>
        </w:rPr>
        <w:t xml:space="preserve"> </w:t>
      </w:r>
      <w:r w:rsidR="00DD20FB" w:rsidRPr="00FC4495">
        <w:rPr>
          <w:sz w:val="24"/>
          <w:szCs w:val="24"/>
        </w:rPr>
        <w:t xml:space="preserve"> копье,</w:t>
      </w:r>
    </w:p>
    <w:p w:rsidR="00DD20FB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А со сп</w:t>
      </w:r>
      <w:r w:rsidR="00DD20FB" w:rsidRPr="00FC4495">
        <w:rPr>
          <w:sz w:val="24"/>
          <w:szCs w:val="24"/>
        </w:rPr>
        <w:t>ины снял меч, снял щит с груди,</w:t>
      </w:r>
    </w:p>
    <w:p w:rsidR="00DD20FB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Ограб</w:t>
      </w:r>
      <w:r w:rsidR="00DD20FB" w:rsidRPr="00FC4495">
        <w:rPr>
          <w:sz w:val="24"/>
          <w:szCs w:val="24"/>
        </w:rPr>
        <w:t>ил прах, меня на свет родивший,</w:t>
      </w:r>
    </w:p>
    <w:p w:rsidR="00DD20FB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Когда был плотью. И, как т</w:t>
      </w:r>
      <w:r w:rsidR="00DD20FB" w:rsidRPr="00FC4495">
        <w:rPr>
          <w:sz w:val="24"/>
          <w:szCs w:val="24"/>
        </w:rPr>
        <w:t>ы, надеюсь,</w:t>
      </w:r>
    </w:p>
    <w:p w:rsidR="00DD20FB" w:rsidRPr="00FC4495" w:rsidRDefault="00DD20FB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Ч</w:t>
      </w:r>
      <w:r w:rsidR="007F05FA" w:rsidRPr="00FC4495">
        <w:rPr>
          <w:sz w:val="24"/>
          <w:szCs w:val="24"/>
        </w:rPr>
        <w:t>т</w:t>
      </w:r>
      <w:r w:rsidRPr="00FC4495">
        <w:rPr>
          <w:sz w:val="24"/>
          <w:szCs w:val="24"/>
        </w:rPr>
        <w:t>о этого врага мне враг оставит</w:t>
      </w:r>
    </w:p>
    <w:p w:rsidR="00353EFA" w:rsidRPr="00FC4495" w:rsidRDefault="00353EFA" w:rsidP="00353EFA">
      <w:pPr>
        <w:spacing w:line="276" w:lineRule="auto"/>
        <w:rPr>
          <w:sz w:val="24"/>
          <w:szCs w:val="24"/>
        </w:rPr>
      </w:pPr>
    </w:p>
    <w:p w:rsidR="00DD20FB" w:rsidRPr="00FC4495" w:rsidRDefault="00F53C78" w:rsidP="002F35BD">
      <w:pPr>
        <w:spacing w:line="276" w:lineRule="auto"/>
        <w:rPr>
          <w:sz w:val="24"/>
          <w:szCs w:val="24"/>
        </w:rPr>
      </w:pPr>
      <w:r w:rsidRPr="00FC4495">
        <w:rPr>
          <w:sz w:val="24"/>
          <w:szCs w:val="24"/>
        </w:rPr>
        <w:t>Ф и л о к т е т.</w:t>
      </w:r>
    </w:p>
    <w:p w:rsidR="00353EFA" w:rsidRPr="00FC4495" w:rsidRDefault="00353E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Ты ненавидишь моего врага,</w:t>
      </w:r>
    </w:p>
    <w:p w:rsidR="00353EFA" w:rsidRPr="00FC4495" w:rsidRDefault="00353E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И твоего врага я ненавижу.</w:t>
      </w:r>
    </w:p>
    <w:p w:rsidR="00353EFA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А то, что мы любили, прахом стало.</w:t>
      </w:r>
    </w:p>
    <w:p w:rsidR="007F05FA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Идем на берег, покажи корабль,</w:t>
      </w:r>
    </w:p>
    <w:p w:rsidR="007F05FA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Свези меня на Милос. Будем ждать.</w:t>
      </w:r>
    </w:p>
    <w:p w:rsidR="007F05FA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Ты – на своем, я на своем прибрежье,</w:t>
      </w:r>
    </w:p>
    <w:p w:rsidR="007F05FA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И каждый день, взор устремив на море,</w:t>
      </w:r>
    </w:p>
    <w:p w:rsidR="007F05FA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Мы станем море спрашивать; где враг?</w:t>
      </w:r>
    </w:p>
    <w:p w:rsidR="007F05FA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Пусть скатертью ему дорога ляжет,</w:t>
      </w:r>
    </w:p>
    <w:p w:rsidR="007F05FA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Пускай счастливым будет возвращенье.</w:t>
      </w:r>
    </w:p>
    <w:p w:rsidR="00353EFA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Ему вдвоем откроем мы объятья.</w:t>
      </w:r>
    </w:p>
    <w:p w:rsidR="00353EFA" w:rsidRPr="00FC4495" w:rsidRDefault="002F35BD" w:rsidP="002F35BD">
      <w:pPr>
        <w:spacing w:line="276" w:lineRule="auto"/>
        <w:rPr>
          <w:sz w:val="24"/>
          <w:szCs w:val="24"/>
        </w:rPr>
      </w:pPr>
      <w:r w:rsidRPr="00FC4495">
        <w:rPr>
          <w:sz w:val="24"/>
          <w:szCs w:val="24"/>
        </w:rPr>
        <w:t xml:space="preserve">           </w:t>
      </w:r>
      <w:r w:rsidR="007F05FA" w:rsidRPr="00FC4495">
        <w:rPr>
          <w:sz w:val="24"/>
          <w:szCs w:val="24"/>
        </w:rPr>
        <w:t>(</w:t>
      </w:r>
      <w:r w:rsidR="007F05FA" w:rsidRPr="00FC4495">
        <w:rPr>
          <w:i/>
          <w:sz w:val="24"/>
          <w:szCs w:val="24"/>
        </w:rPr>
        <w:t>Рычит</w:t>
      </w:r>
      <w:r w:rsidR="007F05FA" w:rsidRPr="00FC4495">
        <w:rPr>
          <w:sz w:val="24"/>
          <w:szCs w:val="24"/>
        </w:rPr>
        <w:t>.)</w:t>
      </w:r>
    </w:p>
    <w:p w:rsidR="007F05FA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Возьми свой меч, сынок. Отрежь мне ногу.</w:t>
      </w:r>
    </w:p>
    <w:p w:rsidR="007F05FA" w:rsidRPr="00FC4495" w:rsidRDefault="002F35BD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Боль, эта птиц</w:t>
      </w:r>
      <w:r w:rsidR="007F05FA" w:rsidRPr="00FC4495">
        <w:rPr>
          <w:sz w:val="24"/>
          <w:szCs w:val="24"/>
        </w:rPr>
        <w:t>а с острыми когтями,</w:t>
      </w:r>
    </w:p>
    <w:p w:rsidR="007F05FA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Вновь кружит по моей зловонной плоти.</w:t>
      </w:r>
    </w:p>
    <w:p w:rsidR="007F05FA" w:rsidRPr="00FC4495" w:rsidRDefault="0099547C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Явился гость мой, что так мало спит</w:t>
      </w:r>
      <w:r w:rsidR="007F05FA" w:rsidRPr="00FC4495">
        <w:rPr>
          <w:sz w:val="24"/>
          <w:szCs w:val="24"/>
        </w:rPr>
        <w:t>,</w:t>
      </w:r>
    </w:p>
    <w:p w:rsidR="007F05FA" w:rsidRPr="00FC4495" w:rsidRDefault="0099547C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Развлечь хозяина его же криком.</w:t>
      </w:r>
      <w:r w:rsidR="004B4246" w:rsidRPr="00FC4495">
        <w:rPr>
          <w:sz w:val="24"/>
          <w:szCs w:val="24"/>
        </w:rPr>
        <w:t xml:space="preserve"> </w:t>
      </w:r>
    </w:p>
    <w:p w:rsidR="007F05FA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Отрежь мне ногу, скот. Возьми свой меч.</w:t>
      </w:r>
    </w:p>
    <w:p w:rsidR="007F05FA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Кто этот кам</w:t>
      </w:r>
      <w:r w:rsidR="00B76FBE" w:rsidRPr="00FC4495">
        <w:rPr>
          <w:sz w:val="24"/>
          <w:szCs w:val="24"/>
        </w:rPr>
        <w:t>е</w:t>
      </w:r>
      <w:r w:rsidRPr="00FC4495">
        <w:rPr>
          <w:sz w:val="24"/>
          <w:szCs w:val="24"/>
        </w:rPr>
        <w:t>нь в грудь твою вложил?</w:t>
      </w:r>
    </w:p>
    <w:p w:rsidR="007F05FA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Дай мне твой меч, пока моя рука</w:t>
      </w:r>
    </w:p>
    <w:p w:rsidR="00187CF4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М</w:t>
      </w:r>
      <w:r w:rsidR="0099547C" w:rsidRPr="00FC4495">
        <w:rPr>
          <w:sz w:val="24"/>
          <w:szCs w:val="24"/>
        </w:rPr>
        <w:t>ечом способна ногу отрубить.</w:t>
      </w:r>
    </w:p>
    <w:p w:rsidR="00187CF4" w:rsidRPr="00FC4495" w:rsidRDefault="00F53C78" w:rsidP="0099547C">
      <w:pPr>
        <w:spacing w:line="276" w:lineRule="auto"/>
        <w:rPr>
          <w:sz w:val="24"/>
          <w:szCs w:val="24"/>
        </w:rPr>
      </w:pPr>
      <w:r w:rsidRPr="00FC4495">
        <w:rPr>
          <w:sz w:val="24"/>
          <w:szCs w:val="24"/>
        </w:rPr>
        <w:lastRenderedPageBreak/>
        <w:t>Н е о п т о л е м.</w:t>
      </w:r>
    </w:p>
    <w:p w:rsidR="007F05FA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Ты обопрись-ка на мое</w:t>
      </w:r>
      <w:r w:rsidR="00187CF4" w:rsidRPr="00FC4495">
        <w:rPr>
          <w:sz w:val="24"/>
          <w:szCs w:val="24"/>
        </w:rPr>
        <w:t xml:space="preserve"> </w:t>
      </w:r>
      <w:r w:rsidRPr="00FC4495">
        <w:rPr>
          <w:sz w:val="24"/>
          <w:szCs w:val="24"/>
        </w:rPr>
        <w:t>плечо,</w:t>
      </w:r>
    </w:p>
    <w:p w:rsidR="007F05FA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А лук отдай, пока нога не держит,</w:t>
      </w:r>
    </w:p>
    <w:p w:rsidR="007F05FA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И стрелы тоже, могут ведь поранить,</w:t>
      </w:r>
    </w:p>
    <w:p w:rsidR="00187CF4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Когда тебя боль пополам согнет.</w:t>
      </w:r>
    </w:p>
    <w:p w:rsidR="00187CF4" w:rsidRPr="00FC4495" w:rsidRDefault="00F53C78" w:rsidP="0099547C">
      <w:pPr>
        <w:spacing w:line="276" w:lineRule="auto"/>
        <w:rPr>
          <w:sz w:val="24"/>
          <w:szCs w:val="24"/>
        </w:rPr>
      </w:pPr>
      <w:r w:rsidRPr="00FC4495">
        <w:rPr>
          <w:sz w:val="24"/>
          <w:szCs w:val="24"/>
        </w:rPr>
        <w:t>Ф и л о к т е т.</w:t>
      </w:r>
    </w:p>
    <w:p w:rsidR="007F05FA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Прочь лапы, грек. Не смей касаться лука.</w:t>
      </w:r>
    </w:p>
    <w:p w:rsidR="007F05FA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Пока нога не держит, говори</w:t>
      </w:r>
    </w:p>
    <w:p w:rsidR="007F05FA" w:rsidRPr="00FC4495" w:rsidRDefault="0099547C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О Милосе, об острове моем.</w:t>
      </w:r>
    </w:p>
    <w:p w:rsidR="007F05FA" w:rsidRPr="00FC4495" w:rsidRDefault="0099547C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Прекрасней Милоса нет ничего</w:t>
      </w:r>
      <w:r w:rsidR="007F05FA" w:rsidRPr="00FC4495">
        <w:rPr>
          <w:sz w:val="24"/>
          <w:szCs w:val="24"/>
        </w:rPr>
        <w:t xml:space="preserve"> на свете.</w:t>
      </w:r>
    </w:p>
    <w:p w:rsidR="007F05FA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 xml:space="preserve">Как долго я деревьев не видал </w:t>
      </w:r>
      <w:r w:rsidR="00E24CD3" w:rsidRPr="00FC4495">
        <w:rPr>
          <w:sz w:val="24"/>
          <w:szCs w:val="24"/>
        </w:rPr>
        <w:t>–</w:t>
      </w:r>
    </w:p>
    <w:p w:rsidR="007F05FA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Той зелени, которая дарила</w:t>
      </w:r>
    </w:p>
    <w:p w:rsidR="007F05FA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Нам мачты наших черных кораблей.</w:t>
      </w:r>
    </w:p>
    <w:p w:rsidR="007F05FA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Как долго проклинаю я того,</w:t>
      </w:r>
    </w:p>
    <w:p w:rsidR="007F05FA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Кто начал первый по морю шагать,</w:t>
      </w:r>
    </w:p>
    <w:p w:rsidR="007F05FA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Обувшись в корабли, кто изобрел</w:t>
      </w:r>
    </w:p>
    <w:p w:rsidR="007F05FA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Мою чужбину и мой путь домой.</w:t>
      </w:r>
    </w:p>
    <w:p w:rsidR="007F05FA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Будь он благословен за то навек.</w:t>
      </w:r>
    </w:p>
    <w:p w:rsidR="007F05FA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 xml:space="preserve">Как долго </w:t>
      </w:r>
      <w:r w:rsidR="00A86876" w:rsidRPr="00FC4495">
        <w:rPr>
          <w:sz w:val="24"/>
          <w:szCs w:val="24"/>
        </w:rPr>
        <w:t>в одиночестве я гнил,</w:t>
      </w:r>
    </w:p>
    <w:p w:rsidR="007F05FA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 xml:space="preserve">Как мучила меня мужская плоть </w:t>
      </w:r>
      <w:r w:rsidR="00E24CD3" w:rsidRPr="00FC4495">
        <w:rPr>
          <w:sz w:val="24"/>
          <w:szCs w:val="24"/>
        </w:rPr>
        <w:t>–</w:t>
      </w:r>
    </w:p>
    <w:p w:rsidR="007F05FA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Другая рана скованного тела,</w:t>
      </w:r>
    </w:p>
    <w:p w:rsidR="007F05FA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Когда на пен</w:t>
      </w:r>
      <w:r w:rsidR="00E24CD3" w:rsidRPr="00FC4495">
        <w:rPr>
          <w:sz w:val="24"/>
          <w:szCs w:val="24"/>
        </w:rPr>
        <w:t>е</w:t>
      </w:r>
      <w:r w:rsidRPr="00FC4495">
        <w:rPr>
          <w:sz w:val="24"/>
          <w:szCs w:val="24"/>
        </w:rPr>
        <w:t xml:space="preserve"> волн соленых моря</w:t>
      </w:r>
    </w:p>
    <w:p w:rsidR="007F05FA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Друг к другу нежно приближались птицы,</w:t>
      </w:r>
    </w:p>
    <w:p w:rsidR="007F05FA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 xml:space="preserve">Когда ласкали волны красный камень </w:t>
      </w:r>
      <w:r w:rsidR="00E24CD3" w:rsidRPr="00FC4495">
        <w:rPr>
          <w:sz w:val="24"/>
          <w:szCs w:val="24"/>
        </w:rPr>
        <w:t>–</w:t>
      </w:r>
    </w:p>
    <w:p w:rsidR="007F05FA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Мое жестокое пустое ложе.</w:t>
      </w:r>
    </w:p>
    <w:p w:rsidR="007F05FA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 xml:space="preserve">Свези меня на </w:t>
      </w:r>
      <w:r w:rsidR="00E24CD3" w:rsidRPr="00FC4495">
        <w:rPr>
          <w:sz w:val="24"/>
          <w:szCs w:val="24"/>
        </w:rPr>
        <w:t>М</w:t>
      </w:r>
      <w:r w:rsidRPr="00FC4495">
        <w:rPr>
          <w:sz w:val="24"/>
          <w:szCs w:val="24"/>
        </w:rPr>
        <w:t>илос. Подержи</w:t>
      </w:r>
    </w:p>
    <w:p w:rsidR="007F05FA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М</w:t>
      </w:r>
      <w:r w:rsidR="00E24CD3" w:rsidRPr="00FC4495">
        <w:rPr>
          <w:sz w:val="24"/>
          <w:szCs w:val="24"/>
        </w:rPr>
        <w:t>не эту ногу, что меня не держит,</w:t>
      </w:r>
    </w:p>
    <w:p w:rsidR="007F05FA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Не хочет на желанный путь ступить.</w:t>
      </w:r>
    </w:p>
    <w:p w:rsidR="007F05FA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И руку мне для лука дай взаймы,</w:t>
      </w:r>
    </w:p>
    <w:p w:rsidR="007F05FA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Пока моя рука вновь не окрепнет.</w:t>
      </w:r>
    </w:p>
    <w:p w:rsidR="007F05FA" w:rsidRPr="00FC4495" w:rsidRDefault="00A86876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Давал он крылья голоду взаймы,</w:t>
      </w:r>
    </w:p>
    <w:p w:rsidR="007F05FA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И я опережал врагов крылатых,</w:t>
      </w:r>
    </w:p>
    <w:p w:rsidR="007F05FA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 xml:space="preserve">Зубам давал </w:t>
      </w:r>
      <w:r w:rsidR="00A86876" w:rsidRPr="00FC4495">
        <w:rPr>
          <w:sz w:val="24"/>
          <w:szCs w:val="24"/>
        </w:rPr>
        <w:t>он на небе пастись</w:t>
      </w:r>
      <w:r w:rsidRPr="00FC4495">
        <w:rPr>
          <w:sz w:val="24"/>
          <w:szCs w:val="24"/>
        </w:rPr>
        <w:t>,</w:t>
      </w:r>
    </w:p>
    <w:p w:rsidR="007F05FA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 xml:space="preserve">Хватал </w:t>
      </w:r>
      <w:r w:rsidR="00EA5ACD" w:rsidRPr="00FC4495">
        <w:rPr>
          <w:sz w:val="24"/>
          <w:szCs w:val="24"/>
        </w:rPr>
        <w:t>стервятников он</w:t>
      </w:r>
      <w:r w:rsidRPr="00FC4495">
        <w:rPr>
          <w:sz w:val="24"/>
          <w:szCs w:val="24"/>
        </w:rPr>
        <w:t xml:space="preserve"> мертвой хваткой.</w:t>
      </w:r>
    </w:p>
    <w:p w:rsidR="007F05FA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Я никогда не ра</w:t>
      </w:r>
      <w:r w:rsidR="003230F5" w:rsidRPr="00FC4495">
        <w:rPr>
          <w:sz w:val="24"/>
          <w:szCs w:val="24"/>
        </w:rPr>
        <w:t>с</w:t>
      </w:r>
      <w:r w:rsidRPr="00FC4495">
        <w:rPr>
          <w:sz w:val="24"/>
          <w:szCs w:val="24"/>
        </w:rPr>
        <w:t>с</w:t>
      </w:r>
      <w:r w:rsidR="003230F5" w:rsidRPr="00FC4495">
        <w:rPr>
          <w:sz w:val="24"/>
          <w:szCs w:val="24"/>
        </w:rPr>
        <w:t>т</w:t>
      </w:r>
      <w:r w:rsidRPr="00FC4495">
        <w:rPr>
          <w:sz w:val="24"/>
          <w:szCs w:val="24"/>
        </w:rPr>
        <w:t>авался с ним,</w:t>
      </w:r>
    </w:p>
    <w:p w:rsidR="007F05FA" w:rsidRPr="00FC4495" w:rsidRDefault="00A86876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Его</w:t>
      </w:r>
      <w:r w:rsidR="007F05FA" w:rsidRPr="00FC4495">
        <w:rPr>
          <w:sz w:val="24"/>
          <w:szCs w:val="24"/>
        </w:rPr>
        <w:t xml:space="preserve"> </w:t>
      </w:r>
      <w:r w:rsidRPr="00FC4495">
        <w:rPr>
          <w:sz w:val="24"/>
          <w:szCs w:val="24"/>
        </w:rPr>
        <w:t>вложил</w:t>
      </w:r>
      <w:r w:rsidR="007F05FA" w:rsidRPr="00FC4495">
        <w:rPr>
          <w:sz w:val="24"/>
          <w:szCs w:val="24"/>
        </w:rPr>
        <w:t xml:space="preserve"> мне в руки</w:t>
      </w:r>
      <w:r w:rsidRPr="00FC4495">
        <w:rPr>
          <w:sz w:val="24"/>
          <w:szCs w:val="24"/>
        </w:rPr>
        <w:t xml:space="preserve"> сам Геракл</w:t>
      </w:r>
    </w:p>
    <w:p w:rsidR="007F05FA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За то, что я исполнил страшный долг,</w:t>
      </w:r>
    </w:p>
    <w:p w:rsidR="007F05FA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Который сын исполнить не сумел,</w:t>
      </w:r>
    </w:p>
    <w:p w:rsidR="007F05FA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 xml:space="preserve">Когда сгорал </w:t>
      </w:r>
      <w:r w:rsidR="00EA5ACD" w:rsidRPr="00FC4495">
        <w:rPr>
          <w:sz w:val="24"/>
          <w:szCs w:val="24"/>
        </w:rPr>
        <w:t>Геракл живьем</w:t>
      </w:r>
      <w:r w:rsidRPr="00FC4495">
        <w:rPr>
          <w:sz w:val="24"/>
          <w:szCs w:val="24"/>
        </w:rPr>
        <w:t xml:space="preserve"> в рубашке,</w:t>
      </w:r>
    </w:p>
    <w:p w:rsidR="007F05FA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Подаренной его жене кентавром,</w:t>
      </w:r>
    </w:p>
    <w:p w:rsidR="007F05FA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Я факел к куче хвороста поднес</w:t>
      </w:r>
    </w:p>
    <w:p w:rsidR="003230F5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И все, что не хотел он больше видеть</w:t>
      </w:r>
      <w:r w:rsidR="00EA5ACD" w:rsidRPr="00FC4495">
        <w:rPr>
          <w:sz w:val="24"/>
          <w:szCs w:val="24"/>
        </w:rPr>
        <w:t>,</w:t>
      </w:r>
      <w:r w:rsidRPr="00FC4495">
        <w:rPr>
          <w:sz w:val="24"/>
          <w:szCs w:val="24"/>
        </w:rPr>
        <w:t xml:space="preserve"> </w:t>
      </w:r>
      <w:r w:rsidR="003230F5" w:rsidRPr="00FC4495">
        <w:rPr>
          <w:sz w:val="24"/>
          <w:szCs w:val="24"/>
        </w:rPr>
        <w:t>–</w:t>
      </w:r>
    </w:p>
    <w:p w:rsidR="003230F5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pict>
          <v:line id="_x0000_s1029" style="position:absolute;left:0;text-align:left;z-index:251656192;mso-position-horizontal-relative:margin" from="-40.3pt,255.25pt" to="-40.3pt,403.2pt" o:allowincell="f" strokeweight=".35pt">
            <w10:wrap anchorx="margin"/>
          </v:line>
        </w:pict>
      </w:r>
      <w:r w:rsidRPr="00FC4495">
        <w:rPr>
          <w:sz w:val="24"/>
          <w:szCs w:val="24"/>
        </w:rPr>
        <w:pict>
          <v:line id="_x0000_s1030" style="position:absolute;left:0;text-align:left;z-index:251657216;mso-position-horizontal-relative:margin" from="-39.25pt,195.1pt" to="-39.25pt,6in" o:allowincell="f" strokeweight=".35pt">
            <w10:wrap anchorx="margin"/>
          </v:line>
        </w:pict>
      </w:r>
      <w:r w:rsidRPr="00FC4495">
        <w:rPr>
          <w:sz w:val="24"/>
          <w:szCs w:val="24"/>
        </w:rPr>
        <w:pict>
          <v:line id="_x0000_s1031" style="position:absolute;left:0;text-align:left;z-index:251658240;mso-position-horizontal-relative:margin" from="-34.2pt,571.7pt" to="-34.2pt,595.8pt" o:allowincell="f" strokeweight=".35pt">
            <w10:wrap anchorx="margin"/>
          </v:line>
        </w:pict>
      </w:r>
      <w:r w:rsidRPr="00FC4495">
        <w:rPr>
          <w:sz w:val="24"/>
          <w:szCs w:val="24"/>
        </w:rPr>
        <w:t>Жену, детей, и небеса, и землю,</w:t>
      </w:r>
    </w:p>
    <w:p w:rsidR="003230F5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 xml:space="preserve">И собственную страждущую плоть, </w:t>
      </w:r>
      <w:r w:rsidR="003230F5" w:rsidRPr="00FC4495">
        <w:rPr>
          <w:sz w:val="24"/>
          <w:szCs w:val="24"/>
        </w:rPr>
        <w:t>–</w:t>
      </w:r>
    </w:p>
    <w:p w:rsidR="00733026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Закрыл от глаз его огнем бескрайним.</w:t>
      </w:r>
    </w:p>
    <w:p w:rsidR="00733026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Продлил мне умиранье этот лук,</w:t>
      </w:r>
    </w:p>
    <w:p w:rsidR="00733026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lastRenderedPageBreak/>
        <w:t>Пока не поднял ты меня из смерти</w:t>
      </w:r>
    </w:p>
    <w:p w:rsidR="00733026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В жизнь, что не знает смерти до конца.</w:t>
      </w:r>
    </w:p>
    <w:p w:rsidR="00733026" w:rsidRPr="00FC4495" w:rsidRDefault="00733026" w:rsidP="00B462CA">
      <w:pPr>
        <w:spacing w:line="276" w:lineRule="auto"/>
        <w:ind w:firstLine="709"/>
        <w:rPr>
          <w:sz w:val="24"/>
          <w:szCs w:val="24"/>
          <w:lang w:val="en-US"/>
        </w:rPr>
      </w:pPr>
    </w:p>
    <w:p w:rsidR="00733026" w:rsidRPr="00FC4495" w:rsidRDefault="00F53C78" w:rsidP="00EA5ACD">
      <w:pPr>
        <w:spacing w:line="276" w:lineRule="auto"/>
        <w:rPr>
          <w:sz w:val="24"/>
          <w:szCs w:val="24"/>
        </w:rPr>
      </w:pPr>
      <w:r w:rsidRPr="00FC4495">
        <w:rPr>
          <w:sz w:val="24"/>
          <w:szCs w:val="24"/>
        </w:rPr>
        <w:t xml:space="preserve">Н е о п т о л е м </w:t>
      </w:r>
      <w:r w:rsidR="007F05FA" w:rsidRPr="00FC4495">
        <w:rPr>
          <w:sz w:val="24"/>
          <w:szCs w:val="24"/>
        </w:rPr>
        <w:t xml:space="preserve"> (</w:t>
      </w:r>
      <w:r w:rsidR="007F05FA" w:rsidRPr="00FC4495">
        <w:rPr>
          <w:i/>
          <w:sz w:val="24"/>
          <w:szCs w:val="24"/>
        </w:rPr>
        <w:t>берет лук</w:t>
      </w:r>
      <w:r w:rsidR="007F05FA" w:rsidRPr="00FC4495">
        <w:rPr>
          <w:sz w:val="24"/>
          <w:szCs w:val="24"/>
        </w:rPr>
        <w:t>).</w:t>
      </w:r>
    </w:p>
    <w:p w:rsidR="00733026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Не видеть бы ни Лемноса, ни Трои.</w:t>
      </w:r>
    </w:p>
    <w:p w:rsidR="00733026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Зачем я сделал шаг на том пути,</w:t>
      </w:r>
    </w:p>
    <w:p w:rsidR="00733026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Где как мечом я сам себя рассек.</w:t>
      </w:r>
    </w:p>
    <w:p w:rsidR="00733026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Удар ужасней, чем удар меча,</w:t>
      </w:r>
    </w:p>
    <w:p w:rsidR="00733026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И раны этой время не залечит</w:t>
      </w:r>
    </w:p>
    <w:p w:rsidR="00733026" w:rsidRPr="00FC4495" w:rsidRDefault="007F05FA" w:rsidP="00B462CA">
      <w:pPr>
        <w:spacing w:line="276" w:lineRule="auto"/>
        <w:ind w:firstLine="709"/>
        <w:rPr>
          <w:sz w:val="24"/>
          <w:szCs w:val="24"/>
          <w:lang w:val="en-US"/>
        </w:rPr>
      </w:pPr>
      <w:r w:rsidRPr="00FC4495">
        <w:rPr>
          <w:sz w:val="24"/>
          <w:szCs w:val="24"/>
        </w:rPr>
        <w:t>Мой путь не будет для тебя желанным.</w:t>
      </w:r>
    </w:p>
    <w:p w:rsidR="0085679A" w:rsidRPr="00FC4495" w:rsidRDefault="00F53C78" w:rsidP="00EA5ACD">
      <w:pPr>
        <w:spacing w:line="276" w:lineRule="auto"/>
        <w:rPr>
          <w:sz w:val="24"/>
          <w:szCs w:val="24"/>
        </w:rPr>
      </w:pPr>
      <w:r w:rsidRPr="00FC4495">
        <w:rPr>
          <w:sz w:val="24"/>
          <w:szCs w:val="24"/>
        </w:rPr>
        <w:t>Ф и л о к т е т.</w:t>
      </w:r>
    </w:p>
    <w:p w:rsidR="0085679A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Как много слов для слова одного</w:t>
      </w:r>
      <w:r w:rsidR="0085679A" w:rsidRPr="00FC4495">
        <w:rPr>
          <w:sz w:val="24"/>
          <w:szCs w:val="24"/>
        </w:rPr>
        <w:t>.</w:t>
      </w:r>
    </w:p>
    <w:p w:rsidR="0085679A" w:rsidRPr="00FC4495" w:rsidRDefault="00033C01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Второй раз коршунам отдай меня.</w:t>
      </w:r>
    </w:p>
    <w:p w:rsidR="0085679A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Тебе противна мерзостная вонь,</w:t>
      </w:r>
    </w:p>
    <w:p w:rsidR="0085679A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Что отдала меня им в первый раз.</w:t>
      </w:r>
    </w:p>
    <w:p w:rsidR="0085679A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Верни мне лук и можешь уходить,</w:t>
      </w:r>
    </w:p>
    <w:p w:rsidR="0085679A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Избавь корабль от тягостного груза,</w:t>
      </w:r>
    </w:p>
    <w:p w:rsidR="0085679A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Избавь свой слух от диких криков боли,</w:t>
      </w:r>
    </w:p>
    <w:p w:rsidR="0085679A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Хочу забыть</w:t>
      </w:r>
      <w:r w:rsidR="00033C01" w:rsidRPr="00FC4495">
        <w:rPr>
          <w:sz w:val="24"/>
          <w:szCs w:val="24"/>
        </w:rPr>
        <w:t xml:space="preserve"> о том, что ты здесь был.</w:t>
      </w:r>
    </w:p>
    <w:p w:rsidR="0085679A" w:rsidRPr="00FC4495" w:rsidRDefault="00033C01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Какой-то</w:t>
      </w:r>
      <w:r w:rsidR="007F05FA" w:rsidRPr="00FC4495">
        <w:rPr>
          <w:sz w:val="24"/>
          <w:szCs w:val="24"/>
        </w:rPr>
        <w:t xml:space="preserve"> тени тень меня накрыла,</w:t>
      </w:r>
    </w:p>
    <w:p w:rsidR="0085679A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Мираж какой-то выкинуло солнц</w:t>
      </w:r>
      <w:r w:rsidR="0085679A" w:rsidRPr="00FC4495">
        <w:rPr>
          <w:sz w:val="24"/>
          <w:szCs w:val="24"/>
        </w:rPr>
        <w:t>е</w:t>
      </w:r>
      <w:r w:rsidRPr="00FC4495">
        <w:rPr>
          <w:sz w:val="24"/>
          <w:szCs w:val="24"/>
        </w:rPr>
        <w:t>,</w:t>
      </w:r>
    </w:p>
    <w:p w:rsidR="0085679A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Развратничая в полдень здесь, на камне,</w:t>
      </w:r>
    </w:p>
    <w:p w:rsidR="0085679A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Иль человечьим языком со мной</w:t>
      </w:r>
    </w:p>
    <w:p w:rsidR="0085679A" w:rsidRPr="00FC4495" w:rsidRDefault="00EA5ACD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Заговорил прибой. Иль изрыгнул</w:t>
      </w:r>
    </w:p>
    <w:p w:rsidR="0085679A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Блевотину какой-то коршун здешний,</w:t>
      </w:r>
    </w:p>
    <w:p w:rsidR="0085679A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Сожравший грека под стенами Трои,</w:t>
      </w:r>
    </w:p>
    <w:p w:rsidR="0085679A" w:rsidRPr="00FC4495" w:rsidRDefault="00EA5ACD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И, голос обретя, она болтала.</w:t>
      </w:r>
    </w:p>
    <w:p w:rsidR="0085679A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Эй, голос, лук отдай, пока ты слышен,</w:t>
      </w:r>
    </w:p>
    <w:p w:rsidR="0085679A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Я десять лет учился в школе греков,</w:t>
      </w:r>
    </w:p>
    <w:p w:rsidR="0085679A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Да, видно, не пошло ученье впрок.</w:t>
      </w:r>
    </w:p>
    <w:p w:rsidR="0085679A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Оставь меня стервятникам моим.</w:t>
      </w:r>
    </w:p>
    <w:p w:rsidR="0085679A" w:rsidRPr="00FC4495" w:rsidRDefault="00F53C78" w:rsidP="00EA5ACD">
      <w:pPr>
        <w:spacing w:line="276" w:lineRule="auto"/>
        <w:rPr>
          <w:sz w:val="24"/>
          <w:szCs w:val="24"/>
        </w:rPr>
      </w:pPr>
      <w:r w:rsidRPr="00FC4495">
        <w:rPr>
          <w:sz w:val="24"/>
          <w:szCs w:val="24"/>
        </w:rPr>
        <w:t>Н е о п т о л е м.</w:t>
      </w:r>
    </w:p>
    <w:p w:rsidR="0085679A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Я больше лгать не в силах. Слушай правду.</w:t>
      </w:r>
    </w:p>
    <w:p w:rsidR="0085679A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Без войска твоего не рухнет Троя.</w:t>
      </w:r>
    </w:p>
    <w:p w:rsidR="0085679A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И</w:t>
      </w:r>
      <w:r w:rsidR="0085679A" w:rsidRPr="00FC4495">
        <w:rPr>
          <w:sz w:val="24"/>
          <w:szCs w:val="24"/>
        </w:rPr>
        <w:t xml:space="preserve"> только ты твое удержишь войско</w:t>
      </w:r>
    </w:p>
    <w:p w:rsidR="0085679A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В походе нашем</w:t>
      </w:r>
      <w:r w:rsidR="0085679A" w:rsidRPr="00FC4495">
        <w:rPr>
          <w:sz w:val="24"/>
          <w:szCs w:val="24"/>
        </w:rPr>
        <w:t>.</w:t>
      </w:r>
      <w:r w:rsidRPr="00FC4495">
        <w:rPr>
          <w:sz w:val="24"/>
          <w:szCs w:val="24"/>
        </w:rPr>
        <w:t xml:space="preserve"> Чтоб вернуть тебя</w:t>
      </w:r>
    </w:p>
    <w:p w:rsidR="0085679A" w:rsidRPr="00FC4495" w:rsidRDefault="00F359B5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Из долгих л</w:t>
      </w:r>
      <w:r w:rsidR="007F05FA" w:rsidRPr="00FC4495">
        <w:rPr>
          <w:sz w:val="24"/>
          <w:szCs w:val="24"/>
        </w:rPr>
        <w:t xml:space="preserve">ет страданья к </w:t>
      </w:r>
      <w:r w:rsidRPr="00FC4495">
        <w:rPr>
          <w:sz w:val="24"/>
          <w:szCs w:val="24"/>
        </w:rPr>
        <w:t>вечной</w:t>
      </w:r>
      <w:r w:rsidR="007F05FA" w:rsidRPr="00FC4495">
        <w:rPr>
          <w:sz w:val="24"/>
          <w:szCs w:val="24"/>
        </w:rPr>
        <w:t xml:space="preserve"> славе,</w:t>
      </w:r>
    </w:p>
    <w:p w:rsidR="0085679A" w:rsidRPr="00FC4495" w:rsidRDefault="00EA5ACD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В</w:t>
      </w:r>
      <w:r w:rsidR="007F05FA" w:rsidRPr="00FC4495">
        <w:rPr>
          <w:sz w:val="24"/>
          <w:szCs w:val="24"/>
        </w:rPr>
        <w:t>спахал я море. Не хотел я лгать,</w:t>
      </w:r>
    </w:p>
    <w:p w:rsidR="007D35F9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Обманывать тебя</w:t>
      </w:r>
      <w:r w:rsidR="007D35F9" w:rsidRPr="00FC4495">
        <w:rPr>
          <w:sz w:val="24"/>
          <w:szCs w:val="24"/>
        </w:rPr>
        <w:t xml:space="preserve"> – </w:t>
      </w:r>
      <w:r w:rsidRPr="00FC4495">
        <w:rPr>
          <w:sz w:val="24"/>
          <w:szCs w:val="24"/>
        </w:rPr>
        <w:t>я сам обманут.</w:t>
      </w:r>
    </w:p>
    <w:p w:rsidR="007D35F9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Но путь один был – лгать во имя долга.</w:t>
      </w:r>
    </w:p>
    <w:p w:rsidR="007D35F9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Узнай же правду, Лемноса хозяин,</w:t>
      </w:r>
    </w:p>
    <w:p w:rsidR="007D35F9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Хоть горечь от нее на языке.</w:t>
      </w:r>
    </w:p>
    <w:p w:rsidR="007D35F9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Твой враг и мой враг ждет на берегу –</w:t>
      </w:r>
    </w:p>
    <w:p w:rsidR="007D35F9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Хоть в этом я не лгал; пусть рухнет Троя,</w:t>
      </w:r>
    </w:p>
    <w:p w:rsidR="007D35F9" w:rsidRPr="00FC4495" w:rsidRDefault="007D35F9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И я убью его своей рукой,</w:t>
      </w:r>
    </w:p>
    <w:p w:rsidR="007D35F9" w:rsidRPr="00FC4495" w:rsidRDefault="007D35F9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Иль вместе мы итакца умертвим.</w:t>
      </w:r>
    </w:p>
    <w:p w:rsidR="007D35F9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lastRenderedPageBreak/>
        <w:t>П</w:t>
      </w:r>
      <w:r w:rsidR="00F359B5" w:rsidRPr="00FC4495">
        <w:rPr>
          <w:sz w:val="24"/>
          <w:szCs w:val="24"/>
        </w:rPr>
        <w:t>ускай скорей война и он подохну</w:t>
      </w:r>
      <w:r w:rsidR="007D35F9" w:rsidRPr="00FC4495">
        <w:rPr>
          <w:sz w:val="24"/>
          <w:szCs w:val="24"/>
        </w:rPr>
        <w:t>т.</w:t>
      </w:r>
    </w:p>
    <w:p w:rsidR="007D35F9" w:rsidRPr="00FC4495" w:rsidRDefault="007D35F9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Иди за нами в битву. Ей нужны</w:t>
      </w:r>
    </w:p>
    <w:p w:rsidR="007D35F9" w:rsidRPr="00FC4495" w:rsidRDefault="007D35F9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Рука и голос силой в тыщу рук.</w:t>
      </w:r>
    </w:p>
    <w:p w:rsidR="007D35F9" w:rsidRPr="00FC4495" w:rsidRDefault="007D35F9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Больную ногу вылечит Асклепий.</w:t>
      </w:r>
    </w:p>
    <w:p w:rsidR="007D35F9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Ид</w:t>
      </w:r>
      <w:r w:rsidR="007D35F9" w:rsidRPr="00FC4495">
        <w:rPr>
          <w:sz w:val="24"/>
          <w:szCs w:val="24"/>
        </w:rPr>
        <w:t>ем же. Лук твой жжет мою ладонь –</w:t>
      </w:r>
    </w:p>
    <w:p w:rsidR="007D35F9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У слабого он слишко</w:t>
      </w:r>
      <w:r w:rsidR="007D35F9" w:rsidRPr="00FC4495">
        <w:rPr>
          <w:sz w:val="24"/>
          <w:szCs w:val="24"/>
        </w:rPr>
        <w:t>м хитро отнят.</w:t>
      </w:r>
    </w:p>
    <w:p w:rsidR="007D35F9" w:rsidRPr="00FC4495" w:rsidRDefault="00F53C78" w:rsidP="00F359B5">
      <w:pPr>
        <w:spacing w:line="276" w:lineRule="auto"/>
        <w:rPr>
          <w:sz w:val="24"/>
          <w:szCs w:val="24"/>
        </w:rPr>
      </w:pPr>
      <w:r w:rsidRPr="00FC4495">
        <w:rPr>
          <w:sz w:val="24"/>
          <w:szCs w:val="24"/>
        </w:rPr>
        <w:t>Ф и л о к т е т.</w:t>
      </w:r>
    </w:p>
    <w:p w:rsidR="007D35F9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 xml:space="preserve">Ты </w:t>
      </w:r>
      <w:r w:rsidR="007D35F9" w:rsidRPr="00FC4495">
        <w:rPr>
          <w:sz w:val="24"/>
          <w:szCs w:val="24"/>
        </w:rPr>
        <w:t>от стыда краснеешь, победитель?</w:t>
      </w:r>
    </w:p>
    <w:p w:rsidR="007D35F9" w:rsidRPr="00FC4495" w:rsidRDefault="007D35F9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Не надо, ты работы не стыдись.</w:t>
      </w:r>
    </w:p>
    <w:p w:rsidR="007D35F9" w:rsidRPr="00FC4495" w:rsidRDefault="007D35F9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Ловушку ты отличную расставил –</w:t>
      </w:r>
    </w:p>
    <w:p w:rsidR="007F05FA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Со вкусом я приманку проглотил.</w:t>
      </w:r>
    </w:p>
    <w:p w:rsidR="007D35F9" w:rsidRPr="00FC4495" w:rsidRDefault="00F359B5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 xml:space="preserve">А тот, кто лгал, и лгать </w:t>
      </w:r>
      <w:r w:rsidR="006F7793" w:rsidRPr="00FC4495">
        <w:rPr>
          <w:sz w:val="24"/>
          <w:szCs w:val="24"/>
        </w:rPr>
        <w:t xml:space="preserve">тебя </w:t>
      </w:r>
      <w:r w:rsidRPr="00FC4495">
        <w:rPr>
          <w:sz w:val="24"/>
          <w:szCs w:val="24"/>
        </w:rPr>
        <w:t>учил,</w:t>
      </w:r>
    </w:p>
    <w:p w:rsidR="006F7793" w:rsidRPr="00FC4495" w:rsidRDefault="006F7793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Вор и грабитель,</w:t>
      </w:r>
      <w:r w:rsidR="00F359B5" w:rsidRPr="00FC4495">
        <w:rPr>
          <w:sz w:val="24"/>
          <w:szCs w:val="24"/>
        </w:rPr>
        <w:t xml:space="preserve"> </w:t>
      </w:r>
      <w:r w:rsidRPr="00FC4495">
        <w:rPr>
          <w:sz w:val="24"/>
          <w:szCs w:val="24"/>
        </w:rPr>
        <w:t>что</w:t>
      </w:r>
      <w:r w:rsidR="00F359B5" w:rsidRPr="00FC4495">
        <w:rPr>
          <w:sz w:val="24"/>
          <w:szCs w:val="24"/>
        </w:rPr>
        <w:t xml:space="preserve"> тебя ограбил,</w:t>
      </w:r>
    </w:p>
    <w:p w:rsidR="006F7793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Мой-враг-и-твой</w:t>
      </w:r>
      <w:r w:rsidR="006F7793" w:rsidRPr="00FC4495">
        <w:rPr>
          <w:sz w:val="24"/>
          <w:szCs w:val="24"/>
        </w:rPr>
        <w:t>, тебя похвалит он.</w:t>
      </w:r>
    </w:p>
    <w:p w:rsidR="007D35F9" w:rsidRPr="00FC4495" w:rsidRDefault="007D35F9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Чего еще ты хочешь, в руки взяв</w:t>
      </w:r>
    </w:p>
    <w:p w:rsidR="007D35F9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Колч</w:t>
      </w:r>
      <w:r w:rsidR="007D35F9" w:rsidRPr="00FC4495">
        <w:rPr>
          <w:sz w:val="24"/>
          <w:szCs w:val="24"/>
        </w:rPr>
        <w:t>ан, в котором жизнь моя и пища.</w:t>
      </w:r>
    </w:p>
    <w:p w:rsidR="007D35F9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Ты</w:t>
      </w:r>
      <w:r w:rsidR="007D35F9" w:rsidRPr="00FC4495">
        <w:rPr>
          <w:sz w:val="24"/>
          <w:szCs w:val="24"/>
        </w:rPr>
        <w:t xml:space="preserve"> победил – дави же, победитель,</w:t>
      </w:r>
    </w:p>
    <w:p w:rsidR="007D35F9" w:rsidRPr="00FC4495" w:rsidRDefault="007D35F9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Дави меня ногой, учи меня,</w:t>
      </w:r>
    </w:p>
    <w:p w:rsidR="007D35F9" w:rsidRPr="00FC4495" w:rsidRDefault="007D35F9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Униженный, как надо унижаться.</w:t>
      </w:r>
    </w:p>
    <w:p w:rsidR="007D35F9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По</w:t>
      </w:r>
      <w:r w:rsidR="007D35F9" w:rsidRPr="00FC4495">
        <w:rPr>
          <w:sz w:val="24"/>
          <w:szCs w:val="24"/>
        </w:rPr>
        <w:t>верженный, как надо падать ниц,</w:t>
      </w:r>
    </w:p>
    <w:p w:rsidR="007D35F9" w:rsidRPr="00FC4495" w:rsidRDefault="007D35F9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Учи, как слизывать врага слюну,</w:t>
      </w:r>
    </w:p>
    <w:p w:rsidR="007D35F9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Как перед ним на</w:t>
      </w:r>
      <w:r w:rsidR="007D35F9" w:rsidRPr="00FC4495">
        <w:rPr>
          <w:sz w:val="24"/>
          <w:szCs w:val="24"/>
        </w:rPr>
        <w:t xml:space="preserve"> брюхе мерить землю –</w:t>
      </w:r>
    </w:p>
    <w:p w:rsidR="007D35F9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Вед</w:t>
      </w:r>
      <w:r w:rsidR="007D35F9" w:rsidRPr="00FC4495">
        <w:rPr>
          <w:sz w:val="24"/>
          <w:szCs w:val="24"/>
        </w:rPr>
        <w:t>ь он меня прижал ногой к земле,</w:t>
      </w:r>
    </w:p>
    <w:p w:rsidR="007D35F9" w:rsidRPr="00FC4495" w:rsidRDefault="007D35F9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Когда горячка шею мне согнула,</w:t>
      </w:r>
    </w:p>
    <w:p w:rsidR="007D35F9" w:rsidRPr="00FC4495" w:rsidRDefault="007D35F9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А он был целым войском защищен.</w:t>
      </w:r>
    </w:p>
    <w:p w:rsidR="007D35F9" w:rsidRPr="00FC4495" w:rsidRDefault="007D35F9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Ты, враг моих врагов, учи меня</w:t>
      </w:r>
    </w:p>
    <w:p w:rsidR="007D35F9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Исп</w:t>
      </w:r>
      <w:r w:rsidR="007D35F9" w:rsidRPr="00FC4495">
        <w:rPr>
          <w:sz w:val="24"/>
          <w:szCs w:val="24"/>
        </w:rPr>
        <w:t>ытывать блаженство оскорбленья,</w:t>
      </w:r>
    </w:p>
    <w:p w:rsidR="007D35F9" w:rsidRPr="00FC4495" w:rsidRDefault="007D35F9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Топчи меня. Еще один пинок.</w:t>
      </w:r>
    </w:p>
    <w:p w:rsidR="007D35F9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О</w:t>
      </w:r>
      <w:r w:rsidR="00ED4D29" w:rsidRPr="00FC4495">
        <w:rPr>
          <w:sz w:val="24"/>
          <w:szCs w:val="24"/>
        </w:rPr>
        <w:t>,</w:t>
      </w:r>
      <w:r w:rsidRPr="00FC4495">
        <w:rPr>
          <w:sz w:val="24"/>
          <w:szCs w:val="24"/>
        </w:rPr>
        <w:t xml:space="preserve"> сча</w:t>
      </w:r>
      <w:r w:rsidR="007D35F9" w:rsidRPr="00FC4495">
        <w:rPr>
          <w:sz w:val="24"/>
          <w:szCs w:val="24"/>
        </w:rPr>
        <w:t>стье – прахом под подошву лечь,</w:t>
      </w:r>
    </w:p>
    <w:p w:rsidR="007D35F9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Ч</w:t>
      </w:r>
      <w:r w:rsidR="006F7793" w:rsidRPr="00FC4495">
        <w:rPr>
          <w:sz w:val="24"/>
          <w:szCs w:val="24"/>
        </w:rPr>
        <w:t>то</w:t>
      </w:r>
      <w:r w:rsidRPr="00FC4495">
        <w:rPr>
          <w:sz w:val="24"/>
          <w:szCs w:val="24"/>
        </w:rPr>
        <w:t xml:space="preserve"> прежд</w:t>
      </w:r>
      <w:r w:rsidR="007D35F9" w:rsidRPr="00FC4495">
        <w:rPr>
          <w:sz w:val="24"/>
          <w:szCs w:val="24"/>
        </w:rPr>
        <w:t>е в прах втоптала мне подобных.</w:t>
      </w:r>
    </w:p>
    <w:p w:rsidR="007D35F9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Лжец с п</w:t>
      </w:r>
      <w:r w:rsidR="007D35F9" w:rsidRPr="00FC4495">
        <w:rPr>
          <w:sz w:val="24"/>
          <w:szCs w:val="24"/>
        </w:rPr>
        <w:t>есьим сердцем, грязное отродье,</w:t>
      </w:r>
    </w:p>
    <w:p w:rsidR="00B8466F" w:rsidRPr="00FC4495" w:rsidRDefault="006F7793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Тебя в свинарнике зачал сатир,</w:t>
      </w:r>
    </w:p>
    <w:p w:rsidR="00B8466F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Скакав</w:t>
      </w:r>
      <w:r w:rsidR="006F7793" w:rsidRPr="00FC4495">
        <w:rPr>
          <w:sz w:val="24"/>
          <w:szCs w:val="24"/>
        </w:rPr>
        <w:t>ший вперегонки с жирным хряком.</w:t>
      </w:r>
    </w:p>
    <w:p w:rsidR="00B8466F" w:rsidRPr="00FC4495" w:rsidRDefault="006F7793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Ты брошен был коровницей в навоз</w:t>
      </w:r>
      <w:r w:rsidR="00B8466F" w:rsidRPr="00FC4495">
        <w:rPr>
          <w:sz w:val="24"/>
          <w:szCs w:val="24"/>
        </w:rPr>
        <w:t>,</w:t>
      </w:r>
    </w:p>
    <w:p w:rsidR="00B8466F" w:rsidRPr="00FC4495" w:rsidRDefault="00761EC8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Где пьяный царь сблевал на недоноска,</w:t>
      </w:r>
    </w:p>
    <w:p w:rsidR="0089239C" w:rsidRPr="00FC4495" w:rsidRDefault="00761EC8" w:rsidP="0089239C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А после подобрал его по пьяни,</w:t>
      </w:r>
    </w:p>
    <w:p w:rsidR="00B8466F" w:rsidRPr="00FC4495" w:rsidRDefault="00761EC8" w:rsidP="0089239C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Увенчанного желчью и дерьмом.</w:t>
      </w:r>
    </w:p>
    <w:p w:rsidR="00B8466F" w:rsidRPr="00FC4495" w:rsidRDefault="00B8466F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Из глаз моих ты вынь свое лицо,</w:t>
      </w:r>
    </w:p>
    <w:p w:rsidR="00B8466F" w:rsidRPr="00FC4495" w:rsidRDefault="00B8466F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А из ушей – все лживые слова,</w:t>
      </w:r>
    </w:p>
    <w:p w:rsidR="00B8466F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Засун</w:t>
      </w:r>
      <w:r w:rsidR="00B8466F" w:rsidRPr="00FC4495">
        <w:rPr>
          <w:sz w:val="24"/>
          <w:szCs w:val="24"/>
        </w:rPr>
        <w:t xml:space="preserve">ь </w:t>
      </w:r>
      <w:r w:rsidR="00761EC8" w:rsidRPr="00FC4495">
        <w:rPr>
          <w:sz w:val="24"/>
          <w:szCs w:val="24"/>
        </w:rPr>
        <w:t xml:space="preserve">ты их себе </w:t>
      </w:r>
      <w:r w:rsidR="00B8466F" w:rsidRPr="00FC4495">
        <w:rPr>
          <w:sz w:val="24"/>
          <w:szCs w:val="24"/>
        </w:rPr>
        <w:t>обратно в глотку.</w:t>
      </w:r>
    </w:p>
    <w:p w:rsidR="00B8466F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Я в г</w:t>
      </w:r>
      <w:r w:rsidR="00B8466F" w:rsidRPr="00FC4495">
        <w:rPr>
          <w:sz w:val="24"/>
          <w:szCs w:val="24"/>
        </w:rPr>
        <w:t>олос сладкой лжи твоей поверил,</w:t>
      </w:r>
    </w:p>
    <w:p w:rsidR="00B8466F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 xml:space="preserve">Звучавший из утробы </w:t>
      </w:r>
      <w:r w:rsidR="00B8466F" w:rsidRPr="00FC4495">
        <w:rPr>
          <w:sz w:val="24"/>
          <w:szCs w:val="24"/>
        </w:rPr>
        <w:t>этой лживой.</w:t>
      </w:r>
    </w:p>
    <w:p w:rsidR="00B8466F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Ты вып</w:t>
      </w:r>
      <w:r w:rsidR="00B8466F" w:rsidRPr="00FC4495">
        <w:rPr>
          <w:sz w:val="24"/>
          <w:szCs w:val="24"/>
        </w:rPr>
        <w:t>люнь в море скверный свой язык,</w:t>
      </w:r>
    </w:p>
    <w:p w:rsidR="00B8466F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Пусть рыб о</w:t>
      </w:r>
      <w:r w:rsidR="00B8466F" w:rsidRPr="00FC4495">
        <w:rPr>
          <w:sz w:val="24"/>
          <w:szCs w:val="24"/>
        </w:rPr>
        <w:t>н учит лгать; вынь воздух свой,</w:t>
      </w:r>
    </w:p>
    <w:p w:rsidR="00B8466F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Ко</w:t>
      </w:r>
      <w:r w:rsidR="00B8466F" w:rsidRPr="00FC4495">
        <w:rPr>
          <w:sz w:val="24"/>
          <w:szCs w:val="24"/>
        </w:rPr>
        <w:t>торым ты мой воздух отравляешь,</w:t>
      </w:r>
    </w:p>
    <w:p w:rsidR="00B8466F" w:rsidRPr="00FC4495" w:rsidRDefault="00B8466F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И задохнись в зловонии своем.</w:t>
      </w:r>
    </w:p>
    <w:p w:rsidR="00B8466F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lastRenderedPageBreak/>
        <w:t xml:space="preserve">О </w:t>
      </w:r>
      <w:r w:rsidR="00B8466F" w:rsidRPr="00FC4495">
        <w:rPr>
          <w:sz w:val="24"/>
          <w:szCs w:val="24"/>
        </w:rPr>
        <w:t>море. Небеса. Безглазый камень.</w:t>
      </w:r>
    </w:p>
    <w:p w:rsidR="00B8466F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Ног</w:t>
      </w:r>
      <w:r w:rsidR="00B8466F" w:rsidRPr="00FC4495">
        <w:rPr>
          <w:sz w:val="24"/>
          <w:szCs w:val="24"/>
        </w:rPr>
        <w:t>ою собственной к земле прикован</w:t>
      </w:r>
    </w:p>
    <w:p w:rsidR="00B8466F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И собственною глупостью сраже</w:t>
      </w:r>
      <w:r w:rsidR="00B8466F" w:rsidRPr="00FC4495">
        <w:rPr>
          <w:sz w:val="24"/>
          <w:szCs w:val="24"/>
        </w:rPr>
        <w:t>н,</w:t>
      </w:r>
    </w:p>
    <w:p w:rsidR="00B8466F" w:rsidRPr="00FC4495" w:rsidRDefault="00B8466F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Лежу на солнце, а передо мной</w:t>
      </w:r>
    </w:p>
    <w:p w:rsidR="00B8466F" w:rsidRPr="00FC4495" w:rsidRDefault="00B8466F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На расстоянии стрелы полета</w:t>
      </w:r>
    </w:p>
    <w:p w:rsidR="00B8466F" w:rsidRPr="00FC4495" w:rsidRDefault="00B8466F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Маячит то, что я бы растоптал.</w:t>
      </w:r>
    </w:p>
    <w:p w:rsidR="00B8466F" w:rsidRPr="00FC4495" w:rsidRDefault="00B8466F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Ты послан у стервятников отнять</w:t>
      </w:r>
    </w:p>
    <w:p w:rsidR="00B8466F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То, что</w:t>
      </w:r>
      <w:r w:rsidR="00B8466F" w:rsidRPr="00FC4495">
        <w:rPr>
          <w:sz w:val="24"/>
          <w:szCs w:val="24"/>
        </w:rPr>
        <w:t xml:space="preserve"> стервятникам он прежде бросил.</w:t>
      </w:r>
    </w:p>
    <w:p w:rsidR="00B8466F" w:rsidRPr="00FC4495" w:rsidRDefault="00B8466F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На новой службе подхалим-слуга</w:t>
      </w:r>
    </w:p>
    <w:p w:rsidR="00B8466F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Ждет, чт</w:t>
      </w:r>
      <w:r w:rsidR="00B8466F" w:rsidRPr="00FC4495">
        <w:rPr>
          <w:sz w:val="24"/>
          <w:szCs w:val="24"/>
        </w:rPr>
        <w:t>о приманка в сеть затащит рыбу,</w:t>
      </w:r>
    </w:p>
    <w:p w:rsidR="00B8466F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Чья вонь одним лишь ко</w:t>
      </w:r>
      <w:r w:rsidR="00B8466F" w:rsidRPr="00FC4495">
        <w:rPr>
          <w:sz w:val="24"/>
          <w:szCs w:val="24"/>
        </w:rPr>
        <w:t>ршунам по нраву,</w:t>
      </w:r>
    </w:p>
    <w:p w:rsidR="00B8466F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А р</w:t>
      </w:r>
      <w:r w:rsidR="00B8466F" w:rsidRPr="00FC4495">
        <w:rPr>
          <w:sz w:val="24"/>
          <w:szCs w:val="24"/>
        </w:rPr>
        <w:t>ыба коршунам простить не может,</w:t>
      </w:r>
    </w:p>
    <w:p w:rsidR="00B8466F" w:rsidRPr="00FC4495" w:rsidRDefault="00B8466F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Что коршунам другим она досталась,</w:t>
      </w:r>
    </w:p>
    <w:p w:rsidR="00B8466F" w:rsidRPr="00FC4495" w:rsidRDefault="00B8466F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Хоть рыба эта все еще воняет,</w:t>
      </w:r>
    </w:p>
    <w:p w:rsidR="00B8466F" w:rsidRPr="00FC4495" w:rsidRDefault="00B8466F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Ловца дурного не смущает вонь,</w:t>
      </w:r>
    </w:p>
    <w:p w:rsidR="00B8466F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Вед</w:t>
      </w:r>
      <w:r w:rsidR="00B8466F" w:rsidRPr="00FC4495">
        <w:rPr>
          <w:sz w:val="24"/>
          <w:szCs w:val="24"/>
        </w:rPr>
        <w:t>ь пользуется он хорошей славой,</w:t>
      </w:r>
    </w:p>
    <w:p w:rsidR="00B8466F" w:rsidRPr="00FC4495" w:rsidRDefault="00B8466F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А без улова он уж нe рыбак.</w:t>
      </w:r>
    </w:p>
    <w:p w:rsidR="00B8466F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Всег</w:t>
      </w:r>
      <w:r w:rsidR="00B8466F" w:rsidRPr="00FC4495">
        <w:rPr>
          <w:sz w:val="24"/>
          <w:szCs w:val="24"/>
        </w:rPr>
        <w:t>о зловонней собственная падаль,</w:t>
      </w:r>
    </w:p>
    <w:p w:rsidR="00B8466F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 xml:space="preserve">Хотя ее </w:t>
      </w:r>
      <w:r w:rsidR="00B8466F" w:rsidRPr="00FC4495">
        <w:rPr>
          <w:sz w:val="24"/>
          <w:szCs w:val="24"/>
        </w:rPr>
        <w:t>зловония не слышишь.</w:t>
      </w:r>
    </w:p>
    <w:p w:rsidR="00B8466F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 xml:space="preserve">Еще </w:t>
      </w:r>
      <w:r w:rsidR="00B8466F" w:rsidRPr="00FC4495">
        <w:rPr>
          <w:sz w:val="24"/>
          <w:szCs w:val="24"/>
        </w:rPr>
        <w:t>мне сделай милость, сын Ахилла,</w:t>
      </w:r>
    </w:p>
    <w:p w:rsidR="00B8466F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Кол</w:t>
      </w:r>
      <w:r w:rsidR="00B8466F" w:rsidRPr="00FC4495">
        <w:rPr>
          <w:sz w:val="24"/>
          <w:szCs w:val="24"/>
        </w:rPr>
        <w:t>ь ты и в этом не солгал, а судя</w:t>
      </w:r>
    </w:p>
    <w:p w:rsidR="00B8466F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По</w:t>
      </w:r>
      <w:r w:rsidR="00B8466F" w:rsidRPr="00FC4495">
        <w:rPr>
          <w:sz w:val="24"/>
          <w:szCs w:val="24"/>
        </w:rPr>
        <w:t xml:space="preserve"> милостям твоим – ничейный сын.</w:t>
      </w:r>
    </w:p>
    <w:p w:rsidR="00B8466F" w:rsidRPr="00FC4495" w:rsidRDefault="00B8466F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Ты отнял лук и стрелы, а теперь</w:t>
      </w:r>
    </w:p>
    <w:p w:rsidR="00B8466F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Возьми</w:t>
      </w:r>
      <w:r w:rsidR="00B8466F" w:rsidRPr="00FC4495">
        <w:rPr>
          <w:sz w:val="24"/>
          <w:szCs w:val="24"/>
        </w:rPr>
        <w:t xml:space="preserve"> и грудь – колчаном для стрелы.</w:t>
      </w:r>
    </w:p>
    <w:p w:rsidR="007F05FA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Твоей добычи часть мне одолжи,</w:t>
      </w:r>
    </w:p>
    <w:p w:rsidR="00B8466F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Ограбленному уступи хоть мал</w:t>
      </w:r>
      <w:r w:rsidR="00B8466F" w:rsidRPr="00FC4495">
        <w:rPr>
          <w:sz w:val="24"/>
          <w:szCs w:val="24"/>
        </w:rPr>
        <w:t>ость</w:t>
      </w:r>
    </w:p>
    <w:p w:rsidR="007C713B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Длин</w:t>
      </w:r>
      <w:r w:rsidR="007C713B" w:rsidRPr="00FC4495">
        <w:rPr>
          <w:sz w:val="24"/>
          <w:szCs w:val="24"/>
        </w:rPr>
        <w:t>ою в путь меча от кожи к сердцу,</w:t>
      </w:r>
    </w:p>
    <w:p w:rsidR="007C713B" w:rsidRPr="00FC4495" w:rsidRDefault="007C713B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Потом железо вынешь из груди –</w:t>
      </w:r>
    </w:p>
    <w:p w:rsidR="007C713B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См</w:t>
      </w:r>
      <w:r w:rsidR="007C713B" w:rsidRPr="00FC4495">
        <w:rPr>
          <w:sz w:val="24"/>
          <w:szCs w:val="24"/>
        </w:rPr>
        <w:t>олчит свидетель твоего позора –</w:t>
      </w:r>
    </w:p>
    <w:p w:rsidR="007C713B" w:rsidRPr="00FC4495" w:rsidRDefault="007C713B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И сообщи сообщникам твоим,</w:t>
      </w:r>
    </w:p>
    <w:p w:rsidR="007C713B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Всем</w:t>
      </w:r>
      <w:r w:rsidR="007C713B" w:rsidRPr="00FC4495">
        <w:rPr>
          <w:sz w:val="24"/>
          <w:szCs w:val="24"/>
        </w:rPr>
        <w:t xml:space="preserve"> этим грекам, первому – итакцу,</w:t>
      </w:r>
    </w:p>
    <w:p w:rsidR="007C713B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Ве</w:t>
      </w:r>
      <w:r w:rsidR="007C713B" w:rsidRPr="00FC4495">
        <w:rPr>
          <w:sz w:val="24"/>
          <w:szCs w:val="24"/>
        </w:rPr>
        <w:t>дь он тебе всех ближе и родней,</w:t>
      </w:r>
    </w:p>
    <w:p w:rsidR="007C713B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Пос</w:t>
      </w:r>
      <w:r w:rsidR="007C713B" w:rsidRPr="00FC4495">
        <w:rPr>
          <w:sz w:val="24"/>
          <w:szCs w:val="24"/>
        </w:rPr>
        <w:t>кольку отнял у тебя наследство,</w:t>
      </w:r>
    </w:p>
    <w:p w:rsidR="007C713B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И всем своим пото</w:t>
      </w:r>
      <w:r w:rsidR="007C713B" w:rsidRPr="00FC4495">
        <w:rPr>
          <w:sz w:val="24"/>
          <w:szCs w:val="24"/>
        </w:rPr>
        <w:t>мкам сообщи,</w:t>
      </w:r>
    </w:p>
    <w:p w:rsidR="007C713B" w:rsidRPr="00FC4495" w:rsidRDefault="007C713B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Коль семя сохранит тебе война</w:t>
      </w:r>
    </w:p>
    <w:p w:rsidR="007C713B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И</w:t>
      </w:r>
      <w:r w:rsidR="007C713B" w:rsidRPr="00FC4495">
        <w:rPr>
          <w:sz w:val="24"/>
          <w:szCs w:val="24"/>
        </w:rPr>
        <w:t xml:space="preserve"> хватит мира, чтоб его посеять,</w:t>
      </w:r>
    </w:p>
    <w:p w:rsidR="007C713B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Что</w:t>
      </w:r>
      <w:r w:rsidR="007C713B" w:rsidRPr="00FC4495">
        <w:rPr>
          <w:sz w:val="24"/>
          <w:szCs w:val="24"/>
        </w:rPr>
        <w:t xml:space="preserve"> умер Филоктет, глупец великий,</w:t>
      </w:r>
    </w:p>
    <w:p w:rsidR="007C713B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 xml:space="preserve">На </w:t>
      </w:r>
      <w:r w:rsidR="007C713B" w:rsidRPr="00FC4495">
        <w:rPr>
          <w:sz w:val="24"/>
          <w:szCs w:val="24"/>
        </w:rPr>
        <w:t>Милосе рожденный, что погиб он,</w:t>
      </w:r>
    </w:p>
    <w:p w:rsidR="007C713B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Д</w:t>
      </w:r>
      <w:r w:rsidR="007C713B" w:rsidRPr="00FC4495">
        <w:rPr>
          <w:sz w:val="24"/>
          <w:szCs w:val="24"/>
        </w:rPr>
        <w:t>урак из дураков, поверив греку,</w:t>
      </w:r>
    </w:p>
    <w:p w:rsidR="007C713B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 xml:space="preserve">Что </w:t>
      </w:r>
      <w:r w:rsidR="007C713B" w:rsidRPr="00FC4495">
        <w:rPr>
          <w:sz w:val="24"/>
          <w:szCs w:val="24"/>
        </w:rPr>
        <w:t>стал колчаном для своей стрелы,</w:t>
      </w:r>
    </w:p>
    <w:p w:rsidR="007C713B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Что см</w:t>
      </w:r>
      <w:r w:rsidR="007C713B" w:rsidRPr="00FC4495">
        <w:rPr>
          <w:sz w:val="24"/>
          <w:szCs w:val="24"/>
        </w:rPr>
        <w:t>ертью пал от собственного лука,</w:t>
      </w:r>
    </w:p>
    <w:p w:rsidR="007C713B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Что</w:t>
      </w:r>
      <w:r w:rsidR="007C713B" w:rsidRPr="00FC4495">
        <w:rPr>
          <w:sz w:val="24"/>
          <w:szCs w:val="24"/>
        </w:rPr>
        <w:t xml:space="preserve"> сам просил он расстрелять себя,</w:t>
      </w:r>
    </w:p>
    <w:p w:rsidR="007C713B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Ч</w:t>
      </w:r>
      <w:r w:rsidR="007C713B" w:rsidRPr="00FC4495">
        <w:rPr>
          <w:sz w:val="24"/>
          <w:szCs w:val="24"/>
        </w:rPr>
        <w:t>то эту просьбу выполнил глупец,</w:t>
      </w:r>
    </w:p>
    <w:p w:rsidR="007C713B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Приплывший на пустынный остров</w:t>
      </w:r>
      <w:r w:rsidR="007C713B" w:rsidRPr="00FC4495">
        <w:rPr>
          <w:sz w:val="24"/>
          <w:szCs w:val="24"/>
        </w:rPr>
        <w:t xml:space="preserve"> Лемнос,</w:t>
      </w:r>
    </w:p>
    <w:p w:rsidR="007C713B" w:rsidRPr="00FC4495" w:rsidRDefault="007C713B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Где их обоих обуяла глупость,</w:t>
      </w:r>
    </w:p>
    <w:p w:rsidR="007C713B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Что это</w:t>
      </w:r>
      <w:r w:rsidR="007C713B" w:rsidRPr="00FC4495">
        <w:rPr>
          <w:sz w:val="24"/>
          <w:szCs w:val="24"/>
        </w:rPr>
        <w:t>т остров, красный камень этот –</w:t>
      </w:r>
    </w:p>
    <w:p w:rsidR="007C713B" w:rsidRPr="00FC4495" w:rsidRDefault="007C713B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lastRenderedPageBreak/>
        <w:t>Для дураков и коршунов приют.</w:t>
      </w:r>
    </w:p>
    <w:p w:rsidR="007C713B" w:rsidRPr="00FC4495" w:rsidRDefault="007C713B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Здесь пожирают коршунов глупцы</w:t>
      </w:r>
    </w:p>
    <w:p w:rsidR="007C713B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 xml:space="preserve">И попадают на обед </w:t>
      </w:r>
      <w:r w:rsidR="007C713B" w:rsidRPr="00FC4495">
        <w:rPr>
          <w:sz w:val="24"/>
          <w:szCs w:val="24"/>
        </w:rPr>
        <w:t>к обеду.</w:t>
      </w:r>
    </w:p>
    <w:p w:rsidR="007C713B" w:rsidRPr="00FC4495" w:rsidRDefault="00ED4D29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Не надо хоронить</w:t>
      </w:r>
      <w:r w:rsidR="007C713B" w:rsidRPr="00FC4495">
        <w:rPr>
          <w:sz w:val="24"/>
          <w:szCs w:val="24"/>
        </w:rPr>
        <w:t xml:space="preserve"> мой труп в земле</w:t>
      </w:r>
    </w:p>
    <w:p w:rsidR="007C713B" w:rsidRPr="00FC4495" w:rsidRDefault="007C713B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Чужой или своей, я не хочу,</w:t>
      </w:r>
    </w:p>
    <w:p w:rsidR="007C713B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Чтоб пр</w:t>
      </w:r>
      <w:r w:rsidR="007C713B" w:rsidRPr="00FC4495">
        <w:rPr>
          <w:sz w:val="24"/>
          <w:szCs w:val="24"/>
        </w:rPr>
        <w:t>ах мой с вашим прахом рядом лег,</w:t>
      </w:r>
    </w:p>
    <w:p w:rsidR="007C713B" w:rsidRPr="00FC4495" w:rsidRDefault="007C713B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Когда могилу камнепад разрушит.</w:t>
      </w:r>
    </w:p>
    <w:p w:rsidR="007C713B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 xml:space="preserve">Не </w:t>
      </w:r>
      <w:r w:rsidR="007C713B" w:rsidRPr="00FC4495">
        <w:rPr>
          <w:sz w:val="24"/>
          <w:szCs w:val="24"/>
        </w:rPr>
        <w:t>надо труп мой на костре сжигать</w:t>
      </w:r>
    </w:p>
    <w:p w:rsidR="007C713B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И п</w:t>
      </w:r>
      <w:r w:rsidR="007C713B" w:rsidRPr="00FC4495">
        <w:rPr>
          <w:sz w:val="24"/>
          <w:szCs w:val="24"/>
        </w:rPr>
        <w:t>о ветру разбрасывать мой пепел,</w:t>
      </w:r>
    </w:p>
    <w:p w:rsidR="007C713B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 xml:space="preserve">Я не </w:t>
      </w:r>
      <w:r w:rsidR="007C713B" w:rsidRPr="00FC4495">
        <w:rPr>
          <w:sz w:val="24"/>
          <w:szCs w:val="24"/>
        </w:rPr>
        <w:t>хочу, чтоб с вашим он смешался.</w:t>
      </w:r>
    </w:p>
    <w:p w:rsidR="007C713B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Не на</w:t>
      </w:r>
      <w:r w:rsidR="007C713B" w:rsidRPr="00FC4495">
        <w:rPr>
          <w:sz w:val="24"/>
          <w:szCs w:val="24"/>
        </w:rPr>
        <w:t>до коршунам меня бросать,</w:t>
      </w:r>
    </w:p>
    <w:p w:rsidR="007C713B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Вед</w:t>
      </w:r>
      <w:r w:rsidR="007C713B" w:rsidRPr="00FC4495">
        <w:rPr>
          <w:sz w:val="24"/>
          <w:szCs w:val="24"/>
        </w:rPr>
        <w:t>ь коршуны так любят мертвечину.</w:t>
      </w:r>
    </w:p>
    <w:p w:rsidR="007C713B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И рыб к</w:t>
      </w:r>
      <w:r w:rsidR="007C713B" w:rsidRPr="00FC4495">
        <w:rPr>
          <w:sz w:val="24"/>
          <w:szCs w:val="24"/>
        </w:rPr>
        <w:t>ормить не надо мной. Вдруг рыба</w:t>
      </w:r>
    </w:p>
    <w:p w:rsidR="007C713B" w:rsidRPr="00FC4495" w:rsidRDefault="007C713B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Моя окажется и вашим портом?</w:t>
      </w:r>
    </w:p>
    <w:p w:rsidR="007C713B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 xml:space="preserve">И в </w:t>
      </w:r>
      <w:r w:rsidR="007C713B" w:rsidRPr="00FC4495">
        <w:rPr>
          <w:sz w:val="24"/>
          <w:szCs w:val="24"/>
        </w:rPr>
        <w:t>солончак меня кидать не стоит –</w:t>
      </w:r>
    </w:p>
    <w:p w:rsidR="007C713B" w:rsidRPr="00FC4495" w:rsidRDefault="00ED4D29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Такое развле</w:t>
      </w:r>
      <w:r w:rsidR="007C713B" w:rsidRPr="00FC4495">
        <w:rPr>
          <w:sz w:val="24"/>
          <w:szCs w:val="24"/>
        </w:rPr>
        <w:t>ченье предстоит,</w:t>
      </w:r>
    </w:p>
    <w:p w:rsidR="007C713B" w:rsidRPr="00FC4495" w:rsidRDefault="007C713B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Быть может, вам, как мне, но</w:t>
      </w:r>
      <w:r w:rsidR="007F05FA" w:rsidRPr="00FC4495">
        <w:rPr>
          <w:sz w:val="24"/>
          <w:szCs w:val="24"/>
        </w:rPr>
        <w:t xml:space="preserve"> чуть</w:t>
      </w:r>
      <w:r w:rsidRPr="00FC4495">
        <w:rPr>
          <w:sz w:val="24"/>
          <w:szCs w:val="24"/>
        </w:rPr>
        <w:t xml:space="preserve"> попозже,</w:t>
      </w:r>
    </w:p>
    <w:p w:rsidR="007C713B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 xml:space="preserve">И соль разъест и </w:t>
      </w:r>
      <w:r w:rsidR="007C713B" w:rsidRPr="00FC4495">
        <w:rPr>
          <w:sz w:val="24"/>
          <w:szCs w:val="24"/>
        </w:rPr>
        <w:t>вашу плоть, и кости,</w:t>
      </w:r>
    </w:p>
    <w:p w:rsidR="007C713B" w:rsidRPr="00FC4495" w:rsidRDefault="007C713B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И станете вы солью, как и я,</w:t>
      </w:r>
    </w:p>
    <w:p w:rsidR="007C713B" w:rsidRPr="00FC4495" w:rsidRDefault="007C713B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И мы навечно теми же пребудем.</w:t>
      </w:r>
    </w:p>
    <w:p w:rsidR="007C713B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Снес</w:t>
      </w:r>
      <w:r w:rsidR="007C713B" w:rsidRPr="00FC4495">
        <w:rPr>
          <w:sz w:val="24"/>
          <w:szCs w:val="24"/>
        </w:rPr>
        <w:t>ите труп мой к кратеру вулкана.</w:t>
      </w:r>
    </w:p>
    <w:p w:rsidR="007C713B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Туда, где</w:t>
      </w:r>
      <w:r w:rsidR="007C713B" w:rsidRPr="00FC4495">
        <w:rPr>
          <w:sz w:val="24"/>
          <w:szCs w:val="24"/>
        </w:rPr>
        <w:t xml:space="preserve"> дым стремится вверх от солнца,</w:t>
      </w:r>
    </w:p>
    <w:p w:rsidR="007C713B" w:rsidRPr="00FC4495" w:rsidRDefault="007C713B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А солнце полыхает под ногами,</w:t>
      </w:r>
    </w:p>
    <w:p w:rsidR="007C713B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Н</w:t>
      </w:r>
      <w:r w:rsidR="007C713B" w:rsidRPr="00FC4495">
        <w:rPr>
          <w:sz w:val="24"/>
          <w:szCs w:val="24"/>
        </w:rPr>
        <w:t>е зная ни закатов, ни восходов,</w:t>
      </w:r>
    </w:p>
    <w:p w:rsidR="007C713B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 xml:space="preserve">Швырните же меня с размаху в жерло </w:t>
      </w:r>
      <w:r w:rsidR="007C713B" w:rsidRPr="00FC4495">
        <w:rPr>
          <w:sz w:val="24"/>
          <w:szCs w:val="24"/>
        </w:rPr>
        <w:t>–</w:t>
      </w:r>
    </w:p>
    <w:p w:rsidR="007C713B" w:rsidRPr="00FC4495" w:rsidRDefault="007C713B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С одной ногой я упаду быстрее,</w:t>
      </w:r>
    </w:p>
    <w:p w:rsidR="007C713B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Ч</w:t>
      </w:r>
      <w:r w:rsidR="00ED4D29" w:rsidRPr="00FC4495">
        <w:rPr>
          <w:sz w:val="24"/>
          <w:szCs w:val="24"/>
        </w:rPr>
        <w:t>ем смог бы убежать на тыще ног</w:t>
      </w:r>
    </w:p>
    <w:p w:rsidR="007C713B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В т</w:t>
      </w:r>
      <w:r w:rsidR="007C713B" w:rsidRPr="00FC4495">
        <w:rPr>
          <w:sz w:val="24"/>
          <w:szCs w:val="24"/>
        </w:rPr>
        <w:t>о пламя безучастное сквозь дым.</w:t>
      </w:r>
    </w:p>
    <w:p w:rsidR="007C713B" w:rsidRPr="00FC4495" w:rsidRDefault="00ED4D29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Я все сказал. Теперь стреля</w:t>
      </w:r>
      <w:r w:rsidRPr="00FC4495">
        <w:rPr>
          <w:sz w:val="24"/>
          <w:szCs w:val="24"/>
        </w:rPr>
        <w:tab/>
        <w:t>й</w:t>
      </w:r>
      <w:r w:rsidR="007C713B" w:rsidRPr="00FC4495">
        <w:rPr>
          <w:sz w:val="24"/>
          <w:szCs w:val="24"/>
        </w:rPr>
        <w:t xml:space="preserve"> в меня.</w:t>
      </w:r>
    </w:p>
    <w:p w:rsidR="007C713B" w:rsidRPr="00FC4495" w:rsidRDefault="00F53C78" w:rsidP="00ED4D29">
      <w:pPr>
        <w:spacing w:line="276" w:lineRule="auto"/>
        <w:rPr>
          <w:sz w:val="24"/>
          <w:szCs w:val="24"/>
        </w:rPr>
      </w:pPr>
      <w:r w:rsidRPr="00FC4495">
        <w:rPr>
          <w:sz w:val="24"/>
          <w:szCs w:val="24"/>
        </w:rPr>
        <w:t>Н е о п т о л е м.</w:t>
      </w:r>
    </w:p>
    <w:p w:rsidR="007C713B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О,</w:t>
      </w:r>
      <w:r w:rsidR="007C713B" w:rsidRPr="00FC4495">
        <w:rPr>
          <w:sz w:val="24"/>
          <w:szCs w:val="24"/>
        </w:rPr>
        <w:t xml:space="preserve"> если б из войны иной был путь,</w:t>
      </w:r>
    </w:p>
    <w:p w:rsidR="007C713B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 xml:space="preserve">Чем </w:t>
      </w:r>
      <w:r w:rsidR="007C713B" w:rsidRPr="00FC4495">
        <w:rPr>
          <w:sz w:val="24"/>
          <w:szCs w:val="24"/>
        </w:rPr>
        <w:t>над врагом врагов победа наших,</w:t>
      </w:r>
    </w:p>
    <w:p w:rsidR="007C713B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 xml:space="preserve">Иной был к славе путь, чем </w:t>
      </w:r>
      <w:r w:rsidR="007C713B" w:rsidRPr="00FC4495">
        <w:rPr>
          <w:sz w:val="24"/>
          <w:szCs w:val="24"/>
        </w:rPr>
        <w:t>путь позора,</w:t>
      </w:r>
    </w:p>
    <w:p w:rsidR="007C713B" w:rsidRPr="00FC4495" w:rsidRDefault="007C713B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Которым я сейчас иду на берег</w:t>
      </w:r>
    </w:p>
    <w:p w:rsidR="007C713B" w:rsidRPr="00FC4495" w:rsidRDefault="007C713B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Докладывать о вылганной победе,</w:t>
      </w:r>
    </w:p>
    <w:p w:rsidR="007C713B" w:rsidRPr="00FC4495" w:rsidRDefault="007C713B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Краснея, черными руками выдаю</w:t>
      </w:r>
    </w:p>
    <w:p w:rsidR="007C713B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Врагу добычу, вылганную подло,</w:t>
      </w:r>
    </w:p>
    <w:p w:rsidR="00FE12DF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 xml:space="preserve">Мы с </w:t>
      </w:r>
      <w:r w:rsidR="00FE12DF" w:rsidRPr="00FC4495">
        <w:rPr>
          <w:sz w:val="24"/>
          <w:szCs w:val="24"/>
        </w:rPr>
        <w:t>ним вернемся, чтоб связать тебя</w:t>
      </w:r>
    </w:p>
    <w:p w:rsidR="00FE12DF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И</w:t>
      </w:r>
      <w:r w:rsidR="00FE12DF" w:rsidRPr="00FC4495">
        <w:rPr>
          <w:sz w:val="24"/>
          <w:szCs w:val="24"/>
        </w:rPr>
        <w:t xml:space="preserve"> притащить на берег, к кораблю.</w:t>
      </w:r>
    </w:p>
    <w:p w:rsidR="00FE12DF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Когда уп</w:t>
      </w:r>
      <w:r w:rsidR="00FE12DF" w:rsidRPr="00FC4495">
        <w:rPr>
          <w:sz w:val="24"/>
          <w:szCs w:val="24"/>
        </w:rPr>
        <w:t>ерся ты, лезть не желая в долг,</w:t>
      </w:r>
    </w:p>
    <w:p w:rsidR="00FE12DF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Я под ярм</w:t>
      </w:r>
      <w:r w:rsidR="00FE12DF" w:rsidRPr="00FC4495">
        <w:rPr>
          <w:sz w:val="24"/>
          <w:szCs w:val="24"/>
        </w:rPr>
        <w:t>о свою подставил шею.</w:t>
      </w:r>
    </w:p>
    <w:p w:rsidR="00FE12DF" w:rsidRPr="00FC4495" w:rsidRDefault="00FE12DF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Уж лучше бы твоя стрела в груди,</w:t>
      </w:r>
    </w:p>
    <w:p w:rsidR="00FE12DF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 xml:space="preserve">Чем </w:t>
      </w:r>
      <w:r w:rsidR="00FE12DF" w:rsidRPr="00FC4495">
        <w:rPr>
          <w:sz w:val="24"/>
          <w:szCs w:val="24"/>
        </w:rPr>
        <w:t>этот лук – в запятнанных руках.</w:t>
      </w:r>
    </w:p>
    <w:p w:rsidR="00FE12DF" w:rsidRPr="00FC4495" w:rsidRDefault="007F05FA" w:rsidP="00FE12DF">
      <w:pPr>
        <w:tabs>
          <w:tab w:val="left" w:pos="1701"/>
        </w:tabs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(</w:t>
      </w:r>
      <w:r w:rsidRPr="00FC4495">
        <w:rPr>
          <w:i/>
          <w:sz w:val="24"/>
          <w:szCs w:val="24"/>
        </w:rPr>
        <w:t>Уходит с луком.</w:t>
      </w:r>
      <w:r w:rsidR="00FE12DF" w:rsidRPr="00FC4495">
        <w:rPr>
          <w:sz w:val="24"/>
          <w:szCs w:val="24"/>
        </w:rPr>
        <w:t>)</w:t>
      </w:r>
    </w:p>
    <w:p w:rsidR="00FE12DF" w:rsidRPr="00FC4495" w:rsidRDefault="00FE12DF" w:rsidP="00B462CA">
      <w:pPr>
        <w:spacing w:line="276" w:lineRule="auto"/>
        <w:ind w:firstLine="709"/>
        <w:rPr>
          <w:sz w:val="24"/>
          <w:szCs w:val="24"/>
        </w:rPr>
      </w:pPr>
    </w:p>
    <w:p w:rsidR="00FE12DF" w:rsidRPr="00FC4495" w:rsidRDefault="00F53C78" w:rsidP="00ED4D29">
      <w:pPr>
        <w:spacing w:line="276" w:lineRule="auto"/>
        <w:rPr>
          <w:sz w:val="24"/>
          <w:szCs w:val="24"/>
        </w:rPr>
      </w:pPr>
      <w:r w:rsidRPr="00FC4495">
        <w:rPr>
          <w:sz w:val="24"/>
          <w:szCs w:val="24"/>
        </w:rPr>
        <w:t>Ф и л о к т е т.</w:t>
      </w:r>
    </w:p>
    <w:p w:rsidR="00FE12DF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lastRenderedPageBreak/>
        <w:t xml:space="preserve">О, </w:t>
      </w:r>
      <w:r w:rsidR="00ED4D29" w:rsidRPr="00FC4495">
        <w:rPr>
          <w:sz w:val="24"/>
          <w:szCs w:val="24"/>
        </w:rPr>
        <w:t xml:space="preserve">если б </w:t>
      </w:r>
      <w:r w:rsidR="00FE12DF" w:rsidRPr="00FC4495">
        <w:rPr>
          <w:sz w:val="24"/>
          <w:szCs w:val="24"/>
        </w:rPr>
        <w:t>стать мне самому стрелой</w:t>
      </w:r>
    </w:p>
    <w:p w:rsidR="00FE12DF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И, уби</w:t>
      </w:r>
      <w:r w:rsidR="00FE12DF" w:rsidRPr="00FC4495">
        <w:rPr>
          <w:sz w:val="24"/>
          <w:szCs w:val="24"/>
        </w:rPr>
        <w:t>вая, чувствовать смерть жертвы.</w:t>
      </w:r>
    </w:p>
    <w:p w:rsidR="00FE12DF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О,</w:t>
      </w:r>
      <w:r w:rsidR="00FE12DF" w:rsidRPr="00FC4495">
        <w:rPr>
          <w:sz w:val="24"/>
          <w:szCs w:val="24"/>
        </w:rPr>
        <w:t xml:space="preserve"> если б остров на врага свалить</w:t>
      </w:r>
    </w:p>
    <w:p w:rsidR="00FE12DF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И, солью захлебнувшись, ощуща</w:t>
      </w:r>
      <w:r w:rsidR="00FE12DF" w:rsidRPr="00FC4495">
        <w:rPr>
          <w:sz w:val="24"/>
          <w:szCs w:val="24"/>
        </w:rPr>
        <w:t>ть,</w:t>
      </w:r>
    </w:p>
    <w:p w:rsidR="00FE12DF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 xml:space="preserve">Как </w:t>
      </w:r>
      <w:r w:rsidR="00ED4D29" w:rsidRPr="00FC4495">
        <w:rPr>
          <w:sz w:val="24"/>
          <w:szCs w:val="24"/>
        </w:rPr>
        <w:t>мой</w:t>
      </w:r>
      <w:r w:rsidR="00FE12DF" w:rsidRPr="00FC4495">
        <w:rPr>
          <w:sz w:val="24"/>
          <w:szCs w:val="24"/>
        </w:rPr>
        <w:t xml:space="preserve"> смертельный враг хлебает соль.</w:t>
      </w:r>
    </w:p>
    <w:p w:rsidR="00FE12DF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Кто сдела</w:t>
      </w:r>
      <w:r w:rsidR="00FE12DF" w:rsidRPr="00FC4495">
        <w:rPr>
          <w:sz w:val="24"/>
          <w:szCs w:val="24"/>
        </w:rPr>
        <w:t>л нас, тот лишь полдела сделал.</w:t>
      </w:r>
    </w:p>
    <w:p w:rsidR="00FE12DF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Р</w:t>
      </w:r>
      <w:r w:rsidR="00FE12DF" w:rsidRPr="00FC4495">
        <w:rPr>
          <w:sz w:val="24"/>
          <w:szCs w:val="24"/>
        </w:rPr>
        <w:t>ука, метнувшая так много стрел,</w:t>
      </w:r>
    </w:p>
    <w:p w:rsidR="007F05FA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 xml:space="preserve">Не в </w:t>
      </w:r>
      <w:r w:rsidR="00FE12DF" w:rsidRPr="00FC4495">
        <w:rPr>
          <w:sz w:val="24"/>
          <w:szCs w:val="24"/>
        </w:rPr>
        <w:t>силах самого меня метнуть</w:t>
      </w:r>
      <w:r w:rsidRPr="00FC4495">
        <w:rPr>
          <w:sz w:val="24"/>
          <w:szCs w:val="24"/>
        </w:rPr>
        <w:t>,</w:t>
      </w:r>
    </w:p>
    <w:p w:rsidR="00FE12DF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Нога</w:t>
      </w:r>
      <w:r w:rsidR="00FE12DF" w:rsidRPr="00FC4495">
        <w:rPr>
          <w:sz w:val="24"/>
          <w:szCs w:val="24"/>
        </w:rPr>
        <w:t>, что растоптала столько стран,</w:t>
      </w:r>
    </w:p>
    <w:p w:rsidR="00FE12DF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Ст</w:t>
      </w:r>
      <w:r w:rsidR="00FE12DF" w:rsidRPr="00FC4495">
        <w:rPr>
          <w:sz w:val="24"/>
          <w:szCs w:val="24"/>
        </w:rPr>
        <w:t>упать не может, если почвы нет.</w:t>
      </w:r>
    </w:p>
    <w:p w:rsidR="00FE12DF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Чему не нужен я – то нуж</w:t>
      </w:r>
      <w:r w:rsidR="00FE12DF" w:rsidRPr="00FC4495">
        <w:rPr>
          <w:sz w:val="24"/>
          <w:szCs w:val="24"/>
        </w:rPr>
        <w:t>но мне.</w:t>
      </w:r>
    </w:p>
    <w:p w:rsidR="00FE12DF" w:rsidRPr="00FC4495" w:rsidRDefault="00FE12DF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Без неба, и земли, и кругозора,</w:t>
      </w:r>
    </w:p>
    <w:p w:rsidR="00FE12DF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И</w:t>
      </w:r>
      <w:r w:rsidR="00FE12DF" w:rsidRPr="00FC4495">
        <w:rPr>
          <w:sz w:val="24"/>
          <w:szCs w:val="24"/>
        </w:rPr>
        <w:t xml:space="preserve"> без всего – меня на свете нет.</w:t>
      </w:r>
    </w:p>
    <w:p w:rsidR="00FE12DF" w:rsidRPr="00FC4495" w:rsidRDefault="00FE12DF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Послушай, Филоктет, мне надоело</w:t>
      </w:r>
    </w:p>
    <w:p w:rsidR="00FE12DF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 xml:space="preserve">Твои </w:t>
      </w:r>
      <w:r w:rsidR="00FE12DF" w:rsidRPr="00FC4495">
        <w:rPr>
          <w:sz w:val="24"/>
          <w:szCs w:val="24"/>
        </w:rPr>
        <w:t>стенанья слушать. Пасть заткни.</w:t>
      </w:r>
    </w:p>
    <w:p w:rsidR="00FE12DF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До</w:t>
      </w:r>
      <w:r w:rsidR="00FE12DF" w:rsidRPr="00FC4495">
        <w:rPr>
          <w:sz w:val="24"/>
          <w:szCs w:val="24"/>
        </w:rPr>
        <w:t>вольно криков. Хватит ожиданий.</w:t>
      </w:r>
    </w:p>
    <w:p w:rsidR="00FE12DF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К</w:t>
      </w:r>
      <w:r w:rsidR="00FE12DF" w:rsidRPr="00FC4495">
        <w:rPr>
          <w:sz w:val="24"/>
          <w:szCs w:val="24"/>
        </w:rPr>
        <w:t>обыла, запряг</w:t>
      </w:r>
      <w:r w:rsidR="00ED4D29" w:rsidRPr="00FC4495">
        <w:rPr>
          <w:sz w:val="24"/>
          <w:szCs w:val="24"/>
        </w:rPr>
        <w:t>ись</w:t>
      </w:r>
      <w:r w:rsidR="00FE12DF" w:rsidRPr="00FC4495">
        <w:rPr>
          <w:sz w:val="24"/>
          <w:szCs w:val="24"/>
        </w:rPr>
        <w:t xml:space="preserve"> опять в ярмо.</w:t>
      </w:r>
    </w:p>
    <w:p w:rsidR="00FE12DF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 xml:space="preserve">Учись </w:t>
      </w:r>
      <w:r w:rsidR="00FE12DF" w:rsidRPr="00FC4495">
        <w:rPr>
          <w:sz w:val="24"/>
          <w:szCs w:val="24"/>
        </w:rPr>
        <w:t>жить снова, мясником под Троей.</w:t>
      </w:r>
    </w:p>
    <w:p w:rsidR="00FE12DF" w:rsidRPr="00FC4495" w:rsidRDefault="00FE12DF" w:rsidP="00ED4D29">
      <w:pPr>
        <w:tabs>
          <w:tab w:val="left" w:pos="1701"/>
        </w:tabs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(</w:t>
      </w:r>
      <w:r w:rsidRPr="00FC4495">
        <w:rPr>
          <w:i/>
          <w:sz w:val="24"/>
          <w:szCs w:val="24"/>
        </w:rPr>
        <w:t>Встает</w:t>
      </w:r>
      <w:r w:rsidRPr="00FC4495">
        <w:rPr>
          <w:sz w:val="24"/>
          <w:szCs w:val="24"/>
        </w:rPr>
        <w:t>.)</w:t>
      </w:r>
      <w:r w:rsidR="00ED4D29" w:rsidRPr="00FC4495">
        <w:rPr>
          <w:sz w:val="24"/>
          <w:szCs w:val="24"/>
        </w:rPr>
        <w:t xml:space="preserve"> </w:t>
      </w:r>
    </w:p>
    <w:p w:rsidR="00FE12DF" w:rsidRPr="00FC4495" w:rsidRDefault="00FE12DF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Ты снова нужен, снова сети стоишь,</w:t>
      </w:r>
    </w:p>
    <w:p w:rsidR="00FE12DF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Так б</w:t>
      </w:r>
      <w:r w:rsidR="00FE12DF" w:rsidRPr="00FC4495">
        <w:rPr>
          <w:sz w:val="24"/>
          <w:szCs w:val="24"/>
        </w:rPr>
        <w:t>ейся же за место в петлях сети.</w:t>
      </w:r>
    </w:p>
    <w:p w:rsidR="00FE12DF" w:rsidRPr="00FC4495" w:rsidRDefault="00FE12DF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 xml:space="preserve">Пускай чума от </w:t>
      </w:r>
      <w:r w:rsidR="00ED4D29" w:rsidRPr="00FC4495">
        <w:rPr>
          <w:sz w:val="24"/>
          <w:szCs w:val="24"/>
        </w:rPr>
        <w:t>смрада</w:t>
      </w:r>
      <w:r w:rsidRPr="00FC4495">
        <w:rPr>
          <w:sz w:val="24"/>
          <w:szCs w:val="24"/>
        </w:rPr>
        <w:t xml:space="preserve"> задохнется.</w:t>
      </w:r>
    </w:p>
    <w:p w:rsidR="00FE12DF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Для</w:t>
      </w:r>
      <w:r w:rsidR="00FE12DF" w:rsidRPr="00FC4495">
        <w:rPr>
          <w:sz w:val="24"/>
          <w:szCs w:val="24"/>
        </w:rPr>
        <w:t xml:space="preserve"> их носов ты больше не воняешь.</w:t>
      </w:r>
    </w:p>
    <w:p w:rsidR="00FE12DF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Ты ч</w:t>
      </w:r>
      <w:r w:rsidR="00FE12DF" w:rsidRPr="00FC4495">
        <w:rPr>
          <w:sz w:val="24"/>
          <w:szCs w:val="24"/>
        </w:rPr>
        <w:t>то, нога? Не хочешь на корабль?</w:t>
      </w:r>
    </w:p>
    <w:p w:rsidR="00FE12DF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 xml:space="preserve">Уж </w:t>
      </w:r>
      <w:r w:rsidR="00FE12DF" w:rsidRPr="00FC4495">
        <w:rPr>
          <w:sz w:val="24"/>
          <w:szCs w:val="24"/>
        </w:rPr>
        <w:t xml:space="preserve">десять лет, как </w:t>
      </w:r>
      <w:r w:rsidR="00B50775" w:rsidRPr="00FC4495">
        <w:rPr>
          <w:sz w:val="24"/>
          <w:szCs w:val="24"/>
        </w:rPr>
        <w:t>нет у нас</w:t>
      </w:r>
      <w:r w:rsidR="00FE12DF" w:rsidRPr="00FC4495">
        <w:rPr>
          <w:sz w:val="24"/>
          <w:szCs w:val="24"/>
        </w:rPr>
        <w:t xml:space="preserve"> друг</w:t>
      </w:r>
      <w:r w:rsidR="00B50775" w:rsidRPr="00FC4495">
        <w:rPr>
          <w:sz w:val="24"/>
          <w:szCs w:val="24"/>
        </w:rPr>
        <w:t>ой</w:t>
      </w:r>
      <w:r w:rsidR="00FE12DF" w:rsidRPr="00FC4495">
        <w:rPr>
          <w:sz w:val="24"/>
          <w:szCs w:val="24"/>
        </w:rPr>
        <w:t>.</w:t>
      </w:r>
    </w:p>
    <w:p w:rsidR="00FE12DF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Д</w:t>
      </w:r>
      <w:r w:rsidR="00FE12DF" w:rsidRPr="00FC4495">
        <w:rPr>
          <w:sz w:val="24"/>
          <w:szCs w:val="24"/>
        </w:rPr>
        <w:t>ругого нет. Другого и не будет.</w:t>
      </w:r>
    </w:p>
    <w:p w:rsidR="00FE12DF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В оковах ес</w:t>
      </w:r>
      <w:r w:rsidR="00FE12DF" w:rsidRPr="00FC4495">
        <w:rPr>
          <w:sz w:val="24"/>
          <w:szCs w:val="24"/>
        </w:rPr>
        <w:t>ть дыра лишь для оков,</w:t>
      </w:r>
    </w:p>
    <w:p w:rsidR="00FE12DF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 xml:space="preserve">И </w:t>
      </w:r>
      <w:r w:rsidR="00FE12DF" w:rsidRPr="00FC4495">
        <w:rPr>
          <w:sz w:val="24"/>
          <w:szCs w:val="24"/>
        </w:rPr>
        <w:t>у тебя, кроме врага, нет друга.</w:t>
      </w:r>
    </w:p>
    <w:p w:rsidR="00FE12DF" w:rsidRPr="00FC4495" w:rsidRDefault="00FE12DF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И ненависть, прожеванную пищу,</w:t>
      </w:r>
    </w:p>
    <w:p w:rsidR="00FE12DF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Припр</w:t>
      </w:r>
      <w:r w:rsidR="00FE12DF" w:rsidRPr="00FC4495">
        <w:rPr>
          <w:sz w:val="24"/>
          <w:szCs w:val="24"/>
        </w:rPr>
        <w:t>аву к коршунам, сглотни скорей.</w:t>
      </w:r>
    </w:p>
    <w:p w:rsidR="00FE12DF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В</w:t>
      </w:r>
      <w:r w:rsidR="00FE12DF" w:rsidRPr="00FC4495">
        <w:rPr>
          <w:sz w:val="24"/>
          <w:szCs w:val="24"/>
        </w:rPr>
        <w:t>рага благодари, став на колени.</w:t>
      </w:r>
    </w:p>
    <w:p w:rsidR="00FE12DF" w:rsidRPr="00FC4495" w:rsidRDefault="00FE12DF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За то, что он тебе ее давал,</w:t>
      </w:r>
    </w:p>
    <w:p w:rsidR="00FE12DF" w:rsidRPr="00FC4495" w:rsidRDefault="00FE12DF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И сохрани ее в чуланах плоти,</w:t>
      </w:r>
    </w:p>
    <w:p w:rsidR="00FE12DF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П</w:t>
      </w:r>
      <w:r w:rsidR="00FE12DF" w:rsidRPr="00FC4495">
        <w:rPr>
          <w:sz w:val="24"/>
          <w:szCs w:val="24"/>
        </w:rPr>
        <w:t>ока не утолит твой голод месть.</w:t>
      </w:r>
    </w:p>
    <w:p w:rsidR="00FE12DF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Ты жил</w:t>
      </w:r>
      <w:r w:rsidR="00FE12DF" w:rsidRPr="00FC4495">
        <w:rPr>
          <w:sz w:val="24"/>
          <w:szCs w:val="24"/>
        </w:rPr>
        <w:t xml:space="preserve"> надеждой, что погибнет враг,</w:t>
      </w:r>
    </w:p>
    <w:p w:rsidR="00FE12DF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Жди даль</w:t>
      </w:r>
      <w:r w:rsidR="00FE12DF" w:rsidRPr="00FC4495">
        <w:rPr>
          <w:sz w:val="24"/>
          <w:szCs w:val="24"/>
        </w:rPr>
        <w:t>ше, ведь теперь надежда больше.</w:t>
      </w:r>
    </w:p>
    <w:p w:rsidR="00FE12DF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Пусть</w:t>
      </w:r>
      <w:r w:rsidR="00FE12DF" w:rsidRPr="00FC4495">
        <w:rPr>
          <w:sz w:val="24"/>
          <w:szCs w:val="24"/>
        </w:rPr>
        <w:t xml:space="preserve"> тысяча твоих смертельных стрел</w:t>
      </w:r>
    </w:p>
    <w:p w:rsidR="00FE12DF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Хра</w:t>
      </w:r>
      <w:r w:rsidR="00FE12DF" w:rsidRPr="00FC4495">
        <w:rPr>
          <w:sz w:val="24"/>
          <w:szCs w:val="24"/>
        </w:rPr>
        <w:t>нит для смерти от тысяча первой</w:t>
      </w:r>
    </w:p>
    <w:p w:rsidR="00FE12DF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Т</w:t>
      </w:r>
      <w:r w:rsidR="00FE12DF" w:rsidRPr="00FC4495">
        <w:rPr>
          <w:sz w:val="24"/>
          <w:szCs w:val="24"/>
        </w:rPr>
        <w:t>о, что по праву ей принадлежит.</w:t>
      </w:r>
    </w:p>
    <w:p w:rsidR="00FE12DF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Ко</w:t>
      </w:r>
      <w:r w:rsidR="00FE12DF" w:rsidRPr="00FC4495">
        <w:rPr>
          <w:sz w:val="24"/>
          <w:szCs w:val="24"/>
        </w:rPr>
        <w:t>гда б другой твоею плотью был –</w:t>
      </w:r>
    </w:p>
    <w:p w:rsidR="00FE12DF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Злов</w:t>
      </w:r>
      <w:r w:rsidR="00FE12DF" w:rsidRPr="00FC4495">
        <w:rPr>
          <w:sz w:val="24"/>
          <w:szCs w:val="24"/>
        </w:rPr>
        <w:t>онною, больной, рычащей плотью,</w:t>
      </w:r>
    </w:p>
    <w:p w:rsidR="00FE12DF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Он ничего д</w:t>
      </w:r>
      <w:r w:rsidR="00FE12DF" w:rsidRPr="00FC4495">
        <w:rPr>
          <w:sz w:val="24"/>
          <w:szCs w:val="24"/>
        </w:rPr>
        <w:t>ругого бы не сделал.</w:t>
      </w:r>
    </w:p>
    <w:p w:rsidR="00FE12DF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Я</w:t>
      </w:r>
      <w:r w:rsidR="00FE12DF" w:rsidRPr="00FC4495">
        <w:rPr>
          <w:sz w:val="24"/>
          <w:szCs w:val="24"/>
        </w:rPr>
        <w:t xml:space="preserve"> раной был сплошной, и я кричал</w:t>
      </w:r>
    </w:p>
    <w:p w:rsidR="00FE12DF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Всл</w:t>
      </w:r>
      <w:r w:rsidR="00FE12DF" w:rsidRPr="00FC4495">
        <w:rPr>
          <w:sz w:val="24"/>
          <w:szCs w:val="24"/>
        </w:rPr>
        <w:t>ед флоту и вслед пенью парусов,</w:t>
      </w:r>
    </w:p>
    <w:p w:rsidR="00FE12DF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Я жр</w:t>
      </w:r>
      <w:r w:rsidR="00FE12DF" w:rsidRPr="00FC4495">
        <w:rPr>
          <w:sz w:val="24"/>
          <w:szCs w:val="24"/>
        </w:rPr>
        <w:t>ал стервятников, и я годами жил</w:t>
      </w:r>
    </w:p>
    <w:p w:rsidR="00FE12DF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По</w:t>
      </w:r>
      <w:r w:rsidR="00FE12DF" w:rsidRPr="00FC4495">
        <w:rPr>
          <w:sz w:val="24"/>
          <w:szCs w:val="24"/>
        </w:rPr>
        <w:t>д страхом растерзанья. Я, я, я.</w:t>
      </w:r>
    </w:p>
    <w:p w:rsidR="00FE12DF" w:rsidRPr="00FC4495" w:rsidRDefault="00FE12DF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lastRenderedPageBreak/>
        <w:t>За ненависть сполна я заплатил,</w:t>
      </w:r>
    </w:p>
    <w:p w:rsidR="00FE12DF" w:rsidRPr="00FC4495" w:rsidRDefault="00FE12DF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Моя нога нащупает дорогу,</w:t>
      </w:r>
    </w:p>
    <w:p w:rsidR="00FE12DF" w:rsidRPr="00FC4495" w:rsidRDefault="00FE12DF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Что обещает ногу ей под пару,</w:t>
      </w:r>
    </w:p>
    <w:p w:rsidR="00FE12DF" w:rsidRPr="00FC4495" w:rsidRDefault="00B50775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Когда ее</w:t>
      </w:r>
      <w:r w:rsidR="007F05FA" w:rsidRPr="00FC4495">
        <w:rPr>
          <w:sz w:val="24"/>
          <w:szCs w:val="24"/>
        </w:rPr>
        <w:t xml:space="preserve"> А</w:t>
      </w:r>
      <w:r w:rsidR="00FE12DF" w:rsidRPr="00FC4495">
        <w:rPr>
          <w:sz w:val="24"/>
          <w:szCs w:val="24"/>
        </w:rPr>
        <w:t>склепий исцелит.</w:t>
      </w:r>
    </w:p>
    <w:p w:rsidR="007F05FA" w:rsidRPr="00FC4495" w:rsidRDefault="007F05FA" w:rsidP="00B462C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Свинцовый боли вес дает ей крылья,</w:t>
      </w:r>
    </w:p>
    <w:p w:rsidR="00FE12DF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pict>
          <v:line id="_x0000_s1032" style="position:absolute;left:0;text-align:left;z-index:251659264;mso-position-horizontal-relative:margin" from="450.35pt,194.75pt" to="450.35pt,229.3pt" o:allowincell="f" strokeweight=".35pt">
            <w10:wrap anchorx="margin"/>
          </v:line>
        </w:pict>
      </w:r>
      <w:r w:rsidR="00FE12DF" w:rsidRPr="00FC4495">
        <w:rPr>
          <w:sz w:val="24"/>
          <w:szCs w:val="24"/>
        </w:rPr>
        <w:t>Приманка волочет больное мясо.</w:t>
      </w:r>
    </w:p>
    <w:p w:rsidR="00FE12DF" w:rsidRPr="00FC4495" w:rsidRDefault="00FE12DF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Иди, под их подошвой место есть,</w:t>
      </w:r>
    </w:p>
    <w:p w:rsidR="00FE12DF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Займи же</w:t>
      </w:r>
      <w:r w:rsidR="00FE12DF" w:rsidRPr="00FC4495">
        <w:rPr>
          <w:sz w:val="24"/>
          <w:szCs w:val="24"/>
        </w:rPr>
        <w:t xml:space="preserve"> место, гниль, под их подошвой,</w:t>
      </w:r>
    </w:p>
    <w:p w:rsidR="00FE12DF" w:rsidRPr="00FC4495" w:rsidRDefault="00FE12DF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Живи, еще пинок получишь скоро.</w:t>
      </w:r>
    </w:p>
    <w:p w:rsidR="00FE12DF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При</w:t>
      </w:r>
      <w:r w:rsidR="00FE12DF" w:rsidRPr="00FC4495">
        <w:rPr>
          <w:sz w:val="24"/>
          <w:szCs w:val="24"/>
        </w:rPr>
        <w:t xml:space="preserve">ятно </w:t>
      </w:r>
      <w:r w:rsidR="00B50775" w:rsidRPr="00FC4495">
        <w:rPr>
          <w:sz w:val="24"/>
          <w:szCs w:val="24"/>
        </w:rPr>
        <w:t>быть слугою</w:t>
      </w:r>
      <w:r w:rsidR="00FE12DF" w:rsidRPr="00FC4495">
        <w:rPr>
          <w:sz w:val="24"/>
          <w:szCs w:val="24"/>
        </w:rPr>
        <w:t xml:space="preserve"> кровопийц.</w:t>
      </w:r>
    </w:p>
    <w:p w:rsidR="00FE12DF" w:rsidRPr="00FC4495" w:rsidRDefault="00FE12DF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Пинок – их ласка, а плевок</w:t>
      </w:r>
      <w:r w:rsidR="007F05FA" w:rsidRPr="00FC4495">
        <w:rPr>
          <w:sz w:val="24"/>
          <w:szCs w:val="24"/>
        </w:rPr>
        <w:t xml:space="preserve"> – их</w:t>
      </w:r>
      <w:r w:rsidRPr="00FC4495">
        <w:rPr>
          <w:sz w:val="24"/>
          <w:szCs w:val="24"/>
        </w:rPr>
        <w:t xml:space="preserve"> хлеб.</w:t>
      </w:r>
    </w:p>
    <w:p w:rsidR="00FE12DF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Беги</w:t>
      </w:r>
      <w:r w:rsidR="00FE12DF" w:rsidRPr="00FC4495">
        <w:rPr>
          <w:sz w:val="24"/>
          <w:szCs w:val="24"/>
        </w:rPr>
        <w:t xml:space="preserve"> же, одноногий, в грязь ложись,</w:t>
      </w:r>
    </w:p>
    <w:p w:rsidR="00FE12DF" w:rsidRPr="00FC4495" w:rsidRDefault="005A5009" w:rsidP="005A5009">
      <w:pPr>
        <w:spacing w:line="276" w:lineRule="auto"/>
        <w:rPr>
          <w:sz w:val="24"/>
          <w:szCs w:val="24"/>
        </w:rPr>
      </w:pPr>
      <w:r w:rsidRPr="00FC4495">
        <w:rPr>
          <w:sz w:val="24"/>
          <w:szCs w:val="24"/>
        </w:rPr>
        <w:t xml:space="preserve">            З</w:t>
      </w:r>
      <w:r w:rsidR="00FE12DF" w:rsidRPr="00FC4495">
        <w:rPr>
          <w:sz w:val="24"/>
          <w:szCs w:val="24"/>
        </w:rPr>
        <w:t xml:space="preserve">ловонье битвы </w:t>
      </w:r>
      <w:r w:rsidRPr="00FC4495">
        <w:rPr>
          <w:sz w:val="24"/>
          <w:szCs w:val="24"/>
        </w:rPr>
        <w:t>вонь твою из</w:t>
      </w:r>
      <w:r w:rsidR="00FE12DF" w:rsidRPr="00FC4495">
        <w:rPr>
          <w:sz w:val="24"/>
          <w:szCs w:val="24"/>
        </w:rPr>
        <w:t>лечит.</w:t>
      </w:r>
    </w:p>
    <w:p w:rsidR="00FE12DF" w:rsidRPr="00FC4495" w:rsidRDefault="00FE12DF" w:rsidP="00B50775">
      <w:pPr>
        <w:tabs>
          <w:tab w:val="left" w:pos="1701"/>
        </w:tabs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(</w:t>
      </w:r>
      <w:r w:rsidRPr="00FC4495">
        <w:rPr>
          <w:i/>
          <w:sz w:val="24"/>
          <w:szCs w:val="24"/>
        </w:rPr>
        <w:t>Идет</w:t>
      </w:r>
      <w:r w:rsidRPr="00FC4495">
        <w:rPr>
          <w:sz w:val="24"/>
          <w:szCs w:val="24"/>
        </w:rPr>
        <w:t>.)</w:t>
      </w:r>
    </w:p>
    <w:p w:rsidR="007F05FA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Чьи там шаги?</w:t>
      </w:r>
    </w:p>
    <w:p w:rsidR="00FE12DF" w:rsidRPr="00FC4495" w:rsidRDefault="007F05FA" w:rsidP="005A5009">
      <w:pPr>
        <w:tabs>
          <w:tab w:val="left" w:pos="1701"/>
        </w:tabs>
        <w:spacing w:line="276" w:lineRule="auto"/>
        <w:ind w:firstLine="709"/>
        <w:rPr>
          <w:sz w:val="24"/>
          <w:szCs w:val="24"/>
        </w:rPr>
      </w:pPr>
      <w:r w:rsidRPr="00FC4495">
        <w:rPr>
          <w:i/>
          <w:sz w:val="24"/>
          <w:szCs w:val="24"/>
        </w:rPr>
        <w:t>О</w:t>
      </w:r>
      <w:r w:rsidR="005A5009" w:rsidRPr="00FC4495">
        <w:rPr>
          <w:i/>
          <w:sz w:val="24"/>
          <w:szCs w:val="24"/>
        </w:rPr>
        <w:t>дис</w:t>
      </w:r>
      <w:r w:rsidRPr="00FC4495">
        <w:rPr>
          <w:i/>
          <w:sz w:val="24"/>
          <w:szCs w:val="24"/>
        </w:rPr>
        <w:t>сей,</w:t>
      </w:r>
      <w:r w:rsidR="00FE12DF" w:rsidRPr="00FC4495">
        <w:rPr>
          <w:i/>
          <w:sz w:val="24"/>
          <w:szCs w:val="24"/>
        </w:rPr>
        <w:t xml:space="preserve"> </w:t>
      </w:r>
      <w:r w:rsidRPr="00FC4495">
        <w:rPr>
          <w:i/>
          <w:sz w:val="24"/>
          <w:szCs w:val="24"/>
        </w:rPr>
        <w:t>Неоптолем.</w:t>
      </w:r>
    </w:p>
    <w:p w:rsidR="00FE12DF" w:rsidRPr="00FC4495" w:rsidRDefault="00F53C78" w:rsidP="005A5009">
      <w:pPr>
        <w:spacing w:line="276" w:lineRule="auto"/>
        <w:rPr>
          <w:sz w:val="24"/>
          <w:szCs w:val="24"/>
        </w:rPr>
      </w:pPr>
      <w:r w:rsidRPr="00FC4495">
        <w:rPr>
          <w:sz w:val="24"/>
          <w:szCs w:val="24"/>
        </w:rPr>
        <w:t>О д и с с е й.</w:t>
      </w:r>
    </w:p>
    <w:p w:rsidR="00FE12DF" w:rsidRPr="00FC4495" w:rsidRDefault="005A5009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 xml:space="preserve">                          </w:t>
      </w:r>
      <w:r w:rsidR="007F05FA" w:rsidRPr="00FC4495">
        <w:rPr>
          <w:sz w:val="24"/>
          <w:szCs w:val="24"/>
        </w:rPr>
        <w:t>Они тебе знакомы.</w:t>
      </w:r>
    </w:p>
    <w:p w:rsidR="00FE12DF" w:rsidRPr="00FC4495" w:rsidRDefault="00F53C78" w:rsidP="005A5009">
      <w:pPr>
        <w:spacing w:line="276" w:lineRule="auto"/>
        <w:rPr>
          <w:sz w:val="24"/>
          <w:szCs w:val="24"/>
        </w:rPr>
      </w:pPr>
      <w:r w:rsidRPr="00FC4495">
        <w:rPr>
          <w:sz w:val="24"/>
          <w:szCs w:val="24"/>
        </w:rPr>
        <w:t>Ф и л о к т е т.</w:t>
      </w:r>
    </w:p>
    <w:p w:rsidR="00FE12DF" w:rsidRPr="00FC4495" w:rsidRDefault="00FE12DF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Чей голос незабвенный слышу я?</w:t>
      </w:r>
    </w:p>
    <w:p w:rsidR="00FE12DF" w:rsidRPr="00FC4495" w:rsidRDefault="00F53C78" w:rsidP="005A5009">
      <w:pPr>
        <w:spacing w:line="276" w:lineRule="auto"/>
        <w:rPr>
          <w:sz w:val="24"/>
          <w:szCs w:val="24"/>
        </w:rPr>
      </w:pPr>
      <w:r w:rsidRPr="00FC4495">
        <w:rPr>
          <w:sz w:val="24"/>
          <w:szCs w:val="24"/>
        </w:rPr>
        <w:t>О д и с с е й.</w:t>
      </w:r>
    </w:p>
    <w:p w:rsidR="00FE12DF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Того, кто голос твой не мог забыт</w:t>
      </w:r>
      <w:r w:rsidR="00FE12DF" w:rsidRPr="00FC4495">
        <w:rPr>
          <w:sz w:val="24"/>
          <w:szCs w:val="24"/>
        </w:rPr>
        <w:t>ь</w:t>
      </w:r>
    </w:p>
    <w:p w:rsidR="00FA12B2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 xml:space="preserve">С </w:t>
      </w:r>
      <w:r w:rsidR="00FA12B2" w:rsidRPr="00FC4495">
        <w:rPr>
          <w:sz w:val="24"/>
          <w:szCs w:val="24"/>
        </w:rPr>
        <w:t>тех пор, как отдал коршунам его</w:t>
      </w:r>
    </w:p>
    <w:p w:rsidR="00FA12B2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По долгу службы.</w:t>
      </w:r>
    </w:p>
    <w:p w:rsidR="00FA12B2" w:rsidRPr="00FC4495" w:rsidRDefault="00F53C78" w:rsidP="005A5009">
      <w:pPr>
        <w:spacing w:line="276" w:lineRule="auto"/>
        <w:rPr>
          <w:sz w:val="24"/>
          <w:szCs w:val="24"/>
        </w:rPr>
      </w:pPr>
      <w:r w:rsidRPr="00FC4495">
        <w:rPr>
          <w:sz w:val="24"/>
          <w:szCs w:val="24"/>
        </w:rPr>
        <w:t>Ф и л о к т е т.</w:t>
      </w:r>
    </w:p>
    <w:p w:rsidR="00FA12B2" w:rsidRPr="00FC4495" w:rsidRDefault="005A5009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 xml:space="preserve">                                </w:t>
      </w:r>
      <w:r w:rsidR="00FA12B2" w:rsidRPr="00FC4495">
        <w:rPr>
          <w:sz w:val="24"/>
          <w:szCs w:val="24"/>
        </w:rPr>
        <w:t>Той же самой службы,</w:t>
      </w:r>
    </w:p>
    <w:p w:rsidR="00FA12B2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 xml:space="preserve">Где получил я </w:t>
      </w:r>
      <w:r w:rsidR="00FA12B2" w:rsidRPr="00FC4495">
        <w:rPr>
          <w:sz w:val="24"/>
          <w:szCs w:val="24"/>
        </w:rPr>
        <w:t>рану.</w:t>
      </w:r>
    </w:p>
    <w:p w:rsidR="00FA12B2" w:rsidRPr="00FC4495" w:rsidRDefault="00F53C78" w:rsidP="005A5009">
      <w:pPr>
        <w:spacing w:line="276" w:lineRule="auto"/>
        <w:rPr>
          <w:sz w:val="24"/>
          <w:szCs w:val="24"/>
        </w:rPr>
      </w:pPr>
      <w:r w:rsidRPr="00FC4495">
        <w:rPr>
          <w:sz w:val="24"/>
          <w:szCs w:val="24"/>
        </w:rPr>
        <w:t>О д и с с е й.</w:t>
      </w:r>
    </w:p>
    <w:p w:rsidR="00FA12B2" w:rsidRPr="00FC4495" w:rsidRDefault="005A5009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 xml:space="preserve">                                    </w:t>
      </w:r>
      <w:r w:rsidR="00FA12B2" w:rsidRPr="00FC4495">
        <w:rPr>
          <w:sz w:val="24"/>
          <w:szCs w:val="24"/>
        </w:rPr>
        <w:t>И не мог уж</w:t>
      </w:r>
    </w:p>
    <w:p w:rsidR="00FA12B2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С т</w:t>
      </w:r>
      <w:r w:rsidR="00FA12B2" w:rsidRPr="00FC4495">
        <w:rPr>
          <w:sz w:val="24"/>
          <w:szCs w:val="24"/>
        </w:rPr>
        <w:t>акою раной выполнять свой долг.</w:t>
      </w:r>
    </w:p>
    <w:p w:rsidR="00FA12B2" w:rsidRPr="00FC4495" w:rsidRDefault="00F53C78" w:rsidP="005A5009">
      <w:pPr>
        <w:spacing w:line="276" w:lineRule="auto"/>
        <w:rPr>
          <w:sz w:val="24"/>
          <w:szCs w:val="24"/>
        </w:rPr>
      </w:pPr>
      <w:r w:rsidRPr="00FC4495">
        <w:rPr>
          <w:sz w:val="24"/>
          <w:szCs w:val="24"/>
        </w:rPr>
        <w:t>Ф и л о к т е т.</w:t>
      </w:r>
    </w:p>
    <w:p w:rsidR="00FA12B2" w:rsidRPr="00FC4495" w:rsidRDefault="00FA12B2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Ты помнишь Филоктета.</w:t>
      </w:r>
    </w:p>
    <w:p w:rsidR="00DB41E7" w:rsidRPr="00FC4495" w:rsidRDefault="00F53C78" w:rsidP="005A5009">
      <w:pPr>
        <w:spacing w:line="276" w:lineRule="auto"/>
        <w:rPr>
          <w:sz w:val="24"/>
          <w:szCs w:val="24"/>
        </w:rPr>
      </w:pPr>
      <w:r w:rsidRPr="00FC4495">
        <w:rPr>
          <w:sz w:val="24"/>
          <w:szCs w:val="24"/>
        </w:rPr>
        <w:t>О д и с с е й.</w:t>
      </w:r>
    </w:p>
    <w:p w:rsidR="00DB41E7" w:rsidRPr="00FC4495" w:rsidRDefault="005A5009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 xml:space="preserve">                                          </w:t>
      </w:r>
      <w:r w:rsidR="00DB41E7" w:rsidRPr="00FC4495">
        <w:rPr>
          <w:sz w:val="24"/>
          <w:szCs w:val="24"/>
        </w:rPr>
        <w:t>Да, тебя.</w:t>
      </w:r>
    </w:p>
    <w:p w:rsidR="00DB41E7" w:rsidRPr="00FC4495" w:rsidRDefault="00F53C78" w:rsidP="005A5009">
      <w:pPr>
        <w:spacing w:line="276" w:lineRule="auto"/>
        <w:rPr>
          <w:sz w:val="24"/>
          <w:szCs w:val="24"/>
        </w:rPr>
      </w:pPr>
      <w:r w:rsidRPr="00FC4495">
        <w:rPr>
          <w:sz w:val="24"/>
          <w:szCs w:val="24"/>
        </w:rPr>
        <w:t>Ф и л о к т е т.</w:t>
      </w:r>
    </w:p>
    <w:p w:rsidR="00DB41E7" w:rsidRPr="00FC4495" w:rsidRDefault="00DB41E7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Меня? А это – я? Кто ты такой?</w:t>
      </w:r>
    </w:p>
    <w:p w:rsidR="00DB41E7" w:rsidRPr="00FC4495" w:rsidRDefault="00F53C78" w:rsidP="005A5009">
      <w:pPr>
        <w:spacing w:line="276" w:lineRule="auto"/>
        <w:rPr>
          <w:sz w:val="24"/>
          <w:szCs w:val="24"/>
        </w:rPr>
      </w:pPr>
      <w:r w:rsidRPr="00FC4495">
        <w:rPr>
          <w:sz w:val="24"/>
          <w:szCs w:val="24"/>
        </w:rPr>
        <w:t>О д и с с е й.</w:t>
      </w:r>
    </w:p>
    <w:p w:rsidR="00DB41E7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Я Одиссе</w:t>
      </w:r>
      <w:r w:rsidR="00DB41E7" w:rsidRPr="00FC4495">
        <w:rPr>
          <w:sz w:val="24"/>
          <w:szCs w:val="24"/>
        </w:rPr>
        <w:t>й. Не притворяйся дурнем.</w:t>
      </w:r>
    </w:p>
    <w:p w:rsidR="00DB41E7" w:rsidRPr="00FC4495" w:rsidRDefault="00F53C78" w:rsidP="005A5009">
      <w:pPr>
        <w:spacing w:line="276" w:lineRule="auto"/>
        <w:rPr>
          <w:sz w:val="24"/>
          <w:szCs w:val="24"/>
        </w:rPr>
      </w:pPr>
      <w:r w:rsidRPr="00FC4495">
        <w:rPr>
          <w:sz w:val="24"/>
          <w:szCs w:val="24"/>
        </w:rPr>
        <w:t>Ф и л о к т е т.</w:t>
      </w:r>
    </w:p>
    <w:p w:rsidR="00DB41E7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Но Одиссей был лжец. Коль</w:t>
      </w:r>
      <w:r w:rsidR="00DB41E7" w:rsidRPr="00FC4495">
        <w:rPr>
          <w:sz w:val="24"/>
          <w:szCs w:val="24"/>
        </w:rPr>
        <w:t xml:space="preserve"> это ты,</w:t>
      </w:r>
    </w:p>
    <w:p w:rsidR="00DB41E7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То, з</w:t>
      </w:r>
      <w:r w:rsidR="00DB41E7" w:rsidRPr="00FC4495">
        <w:rPr>
          <w:sz w:val="24"/>
          <w:szCs w:val="24"/>
        </w:rPr>
        <w:t xml:space="preserve">начит, </w:t>
      </w:r>
      <w:r w:rsidR="005A5009" w:rsidRPr="00FC4495">
        <w:rPr>
          <w:sz w:val="24"/>
          <w:szCs w:val="24"/>
        </w:rPr>
        <w:t>лжешь,</w:t>
      </w:r>
      <w:r w:rsidR="00DB41E7" w:rsidRPr="00FC4495">
        <w:rPr>
          <w:sz w:val="24"/>
          <w:szCs w:val="24"/>
        </w:rPr>
        <w:t xml:space="preserve"> и я – не Филоктет.</w:t>
      </w:r>
    </w:p>
    <w:p w:rsidR="00DB41E7" w:rsidRPr="00FC4495" w:rsidRDefault="00F53C78" w:rsidP="005A5009">
      <w:pPr>
        <w:spacing w:line="276" w:lineRule="auto"/>
        <w:rPr>
          <w:sz w:val="24"/>
          <w:szCs w:val="24"/>
        </w:rPr>
      </w:pPr>
      <w:r w:rsidRPr="00FC4495">
        <w:rPr>
          <w:sz w:val="24"/>
          <w:szCs w:val="24"/>
        </w:rPr>
        <w:t>О д и с с е й.</w:t>
      </w:r>
    </w:p>
    <w:p w:rsidR="00DB41E7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Быть</w:t>
      </w:r>
      <w:r w:rsidR="00DB41E7" w:rsidRPr="00FC4495">
        <w:rPr>
          <w:sz w:val="24"/>
          <w:szCs w:val="24"/>
        </w:rPr>
        <w:t xml:space="preserve"> может, Одиссей настолько лжец,</w:t>
      </w:r>
    </w:p>
    <w:p w:rsidR="00DB41E7" w:rsidRPr="00FC4495" w:rsidRDefault="00DB41E7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Что Одиссеем он себя считает</w:t>
      </w:r>
    </w:p>
    <w:p w:rsidR="00DB41E7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 xml:space="preserve">И </w:t>
      </w:r>
      <w:r w:rsidR="00DB41E7" w:rsidRPr="00FC4495">
        <w:rPr>
          <w:sz w:val="24"/>
          <w:szCs w:val="24"/>
        </w:rPr>
        <w:t>в этом тоже лжет, и он – не он,</w:t>
      </w:r>
    </w:p>
    <w:p w:rsidR="00DB41E7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И, зн</w:t>
      </w:r>
      <w:r w:rsidR="00DB41E7" w:rsidRPr="00FC4495">
        <w:rPr>
          <w:sz w:val="24"/>
          <w:szCs w:val="24"/>
        </w:rPr>
        <w:t>ачит, он не лжец, и, коль зовет</w:t>
      </w:r>
    </w:p>
    <w:p w:rsidR="00DB41E7" w:rsidRPr="00FC4495" w:rsidRDefault="00DB41E7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lastRenderedPageBreak/>
        <w:t>Тебя он Филоктетом, ты есть ты.</w:t>
      </w:r>
    </w:p>
    <w:p w:rsidR="00DB41E7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Довольно разговоров. Встань</w:t>
      </w:r>
      <w:r w:rsidR="00DB41E7" w:rsidRPr="00FC4495">
        <w:rPr>
          <w:sz w:val="24"/>
          <w:szCs w:val="24"/>
        </w:rPr>
        <w:t>. Идем.</w:t>
      </w:r>
    </w:p>
    <w:p w:rsidR="00DB41E7" w:rsidRPr="00FC4495" w:rsidRDefault="00DB41E7" w:rsidP="00FE12DF">
      <w:pPr>
        <w:spacing w:line="276" w:lineRule="auto"/>
        <w:ind w:firstLine="709"/>
        <w:rPr>
          <w:sz w:val="24"/>
          <w:szCs w:val="24"/>
        </w:rPr>
      </w:pPr>
    </w:p>
    <w:p w:rsidR="00DB41E7" w:rsidRPr="00FC4495" w:rsidRDefault="00F53C78" w:rsidP="005A5009">
      <w:pPr>
        <w:spacing w:line="276" w:lineRule="auto"/>
        <w:rPr>
          <w:sz w:val="24"/>
          <w:szCs w:val="24"/>
        </w:rPr>
      </w:pPr>
      <w:r w:rsidRPr="00FC4495">
        <w:rPr>
          <w:sz w:val="24"/>
          <w:szCs w:val="24"/>
        </w:rPr>
        <w:t xml:space="preserve">Ф и л о к т е т </w:t>
      </w:r>
      <w:r w:rsidR="00DB41E7" w:rsidRPr="00FC4495">
        <w:rPr>
          <w:sz w:val="24"/>
          <w:szCs w:val="24"/>
        </w:rPr>
        <w:t xml:space="preserve"> (</w:t>
      </w:r>
      <w:r w:rsidR="00DB41E7" w:rsidRPr="00FC4495">
        <w:rPr>
          <w:i/>
          <w:sz w:val="24"/>
          <w:szCs w:val="24"/>
        </w:rPr>
        <w:t>Неоптолему</w:t>
      </w:r>
      <w:r w:rsidR="00DB41E7" w:rsidRPr="00FC4495">
        <w:rPr>
          <w:sz w:val="24"/>
          <w:szCs w:val="24"/>
        </w:rPr>
        <w:t>).</w:t>
      </w:r>
    </w:p>
    <w:p w:rsidR="00DB41E7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Отдай мн</w:t>
      </w:r>
      <w:r w:rsidR="00DB41E7" w:rsidRPr="00FC4495">
        <w:rPr>
          <w:sz w:val="24"/>
          <w:szCs w:val="24"/>
        </w:rPr>
        <w:t>е лук, верни мне, друг, стрелу.</w:t>
      </w:r>
    </w:p>
    <w:p w:rsidR="00DB41E7" w:rsidRPr="00FC4495" w:rsidRDefault="00F53C78" w:rsidP="005A5009">
      <w:pPr>
        <w:spacing w:line="276" w:lineRule="auto"/>
        <w:rPr>
          <w:sz w:val="24"/>
          <w:szCs w:val="24"/>
        </w:rPr>
      </w:pPr>
      <w:r w:rsidRPr="00FC4495">
        <w:rPr>
          <w:sz w:val="24"/>
          <w:szCs w:val="24"/>
        </w:rPr>
        <w:t>О д и с с е й</w:t>
      </w:r>
      <w:r w:rsidR="007F05FA" w:rsidRPr="00FC4495">
        <w:rPr>
          <w:sz w:val="24"/>
          <w:szCs w:val="24"/>
        </w:rPr>
        <w:t>.</w:t>
      </w:r>
    </w:p>
    <w:p w:rsidR="00DB41E7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Сам не</w:t>
      </w:r>
      <w:r w:rsidR="00DB41E7" w:rsidRPr="00FC4495">
        <w:rPr>
          <w:sz w:val="24"/>
          <w:szCs w:val="24"/>
        </w:rPr>
        <w:t xml:space="preserve"> пойдешь, тогда тебя мы свяжем,</w:t>
      </w:r>
    </w:p>
    <w:p w:rsidR="00DB41E7" w:rsidRPr="00FC4495" w:rsidRDefault="00DB41E7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Так надо и тебе, и нам.</w:t>
      </w:r>
    </w:p>
    <w:p w:rsidR="00DB41E7" w:rsidRPr="00FC4495" w:rsidRDefault="007F05FA" w:rsidP="005A5009">
      <w:pPr>
        <w:tabs>
          <w:tab w:val="left" w:pos="1701"/>
        </w:tabs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(</w:t>
      </w:r>
      <w:r w:rsidRPr="00FC4495">
        <w:rPr>
          <w:i/>
          <w:sz w:val="24"/>
          <w:szCs w:val="24"/>
        </w:rPr>
        <w:t>Неоптолему</w:t>
      </w:r>
      <w:r w:rsidR="00DB41E7" w:rsidRPr="00FC4495">
        <w:rPr>
          <w:sz w:val="24"/>
          <w:szCs w:val="24"/>
        </w:rPr>
        <w:t>.)</w:t>
      </w:r>
    </w:p>
    <w:p w:rsidR="00DB41E7" w:rsidRPr="00FC4495" w:rsidRDefault="005A5009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 xml:space="preserve">                                            </w:t>
      </w:r>
      <w:r w:rsidR="00DB41E7" w:rsidRPr="00FC4495">
        <w:rPr>
          <w:sz w:val="24"/>
          <w:szCs w:val="24"/>
        </w:rPr>
        <w:t>Веревку.</w:t>
      </w:r>
    </w:p>
    <w:p w:rsidR="00DB41E7" w:rsidRPr="00FC4495" w:rsidRDefault="00F53C78" w:rsidP="005A5009">
      <w:pPr>
        <w:spacing w:line="276" w:lineRule="auto"/>
        <w:rPr>
          <w:sz w:val="24"/>
          <w:szCs w:val="24"/>
        </w:rPr>
      </w:pPr>
      <w:r w:rsidRPr="00FC4495">
        <w:rPr>
          <w:sz w:val="24"/>
          <w:szCs w:val="24"/>
        </w:rPr>
        <w:t xml:space="preserve">Ф и л о к т е т </w:t>
      </w:r>
      <w:r w:rsidR="00DB41E7" w:rsidRPr="00FC4495">
        <w:rPr>
          <w:sz w:val="24"/>
          <w:szCs w:val="24"/>
        </w:rPr>
        <w:t xml:space="preserve"> (</w:t>
      </w:r>
      <w:r w:rsidR="00DB41E7" w:rsidRPr="00FC4495">
        <w:rPr>
          <w:i/>
          <w:sz w:val="24"/>
          <w:szCs w:val="24"/>
        </w:rPr>
        <w:t>Неоптолему</w:t>
      </w:r>
      <w:r w:rsidR="00DB41E7" w:rsidRPr="00FC4495">
        <w:rPr>
          <w:sz w:val="24"/>
          <w:szCs w:val="24"/>
        </w:rPr>
        <w:t>).</w:t>
      </w:r>
    </w:p>
    <w:p w:rsidR="00DB41E7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Исправь</w:t>
      </w:r>
      <w:r w:rsidR="00DB41E7" w:rsidRPr="00FC4495">
        <w:rPr>
          <w:sz w:val="24"/>
          <w:szCs w:val="24"/>
        </w:rPr>
        <w:t xml:space="preserve"> то зло, что совершил невольно,</w:t>
      </w:r>
    </w:p>
    <w:p w:rsidR="00DB41E7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Лжец сделал из тебя лж</w:t>
      </w:r>
      <w:r w:rsidR="00DB41E7" w:rsidRPr="00FC4495">
        <w:rPr>
          <w:sz w:val="24"/>
          <w:szCs w:val="24"/>
        </w:rPr>
        <w:t>еца, вор – вора,</w:t>
      </w:r>
    </w:p>
    <w:p w:rsidR="00DB41E7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Сотр</w:t>
      </w:r>
      <w:r w:rsidR="00DB41E7" w:rsidRPr="00FC4495">
        <w:rPr>
          <w:sz w:val="24"/>
          <w:szCs w:val="24"/>
        </w:rPr>
        <w:t>и с себя клеймо, верни мне лук,</w:t>
      </w:r>
    </w:p>
    <w:p w:rsidR="00DB41E7" w:rsidRPr="00FC4495" w:rsidRDefault="00DB41E7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И доброе себе вернешь ты имя.</w:t>
      </w:r>
    </w:p>
    <w:p w:rsidR="00DB41E7" w:rsidRPr="00FC4495" w:rsidRDefault="00F53C78" w:rsidP="005A5009">
      <w:pPr>
        <w:spacing w:line="276" w:lineRule="auto"/>
        <w:rPr>
          <w:sz w:val="24"/>
          <w:szCs w:val="24"/>
        </w:rPr>
      </w:pPr>
      <w:r w:rsidRPr="00FC4495">
        <w:rPr>
          <w:sz w:val="24"/>
          <w:szCs w:val="24"/>
        </w:rPr>
        <w:t xml:space="preserve">О д и с с е й  </w:t>
      </w:r>
      <w:r w:rsidR="007F05FA" w:rsidRPr="00FC4495">
        <w:rPr>
          <w:sz w:val="24"/>
          <w:szCs w:val="24"/>
        </w:rPr>
        <w:t>(</w:t>
      </w:r>
      <w:r w:rsidR="007F05FA" w:rsidRPr="00FC4495">
        <w:rPr>
          <w:i/>
          <w:sz w:val="24"/>
          <w:szCs w:val="24"/>
        </w:rPr>
        <w:t>Неоптолему</w:t>
      </w:r>
      <w:r w:rsidR="00DB41E7" w:rsidRPr="00FC4495">
        <w:rPr>
          <w:sz w:val="24"/>
          <w:szCs w:val="24"/>
        </w:rPr>
        <w:t>).</w:t>
      </w:r>
    </w:p>
    <w:p w:rsidR="00DB41E7" w:rsidRPr="00FC4495" w:rsidRDefault="00DB41E7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Ему ты не поможешь, не пытайся.</w:t>
      </w:r>
    </w:p>
    <w:p w:rsidR="00DB41E7" w:rsidRPr="00FC4495" w:rsidRDefault="00DB41E7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А каждый миг, что мы теряем здесь,</w:t>
      </w:r>
    </w:p>
    <w:p w:rsidR="00DB41E7" w:rsidRPr="00FC4495" w:rsidRDefault="00DB41E7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В далекой битве гибнет человек.</w:t>
      </w:r>
    </w:p>
    <w:p w:rsidR="00DB41E7" w:rsidRPr="00FC4495" w:rsidRDefault="00F53C78" w:rsidP="005A5009">
      <w:pPr>
        <w:spacing w:line="276" w:lineRule="auto"/>
        <w:rPr>
          <w:sz w:val="24"/>
          <w:szCs w:val="24"/>
        </w:rPr>
      </w:pPr>
      <w:r w:rsidRPr="00FC4495">
        <w:rPr>
          <w:sz w:val="24"/>
          <w:szCs w:val="24"/>
        </w:rPr>
        <w:t>Ф и л о к т е т.</w:t>
      </w:r>
    </w:p>
    <w:p w:rsidR="00DB41E7" w:rsidRPr="00FC4495" w:rsidRDefault="00DB41E7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Тем лучше. Буду время я тянуть,</w:t>
      </w:r>
    </w:p>
    <w:p w:rsidR="00DB41E7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 xml:space="preserve">Пока </w:t>
      </w:r>
      <w:r w:rsidR="00DB41E7" w:rsidRPr="00FC4495">
        <w:rPr>
          <w:sz w:val="24"/>
          <w:szCs w:val="24"/>
        </w:rPr>
        <w:t>последний грек на груде трупов,</w:t>
      </w:r>
    </w:p>
    <w:p w:rsidR="00DB41E7" w:rsidRPr="00FC4495" w:rsidRDefault="00CF1947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Оставленной на том, что было Троей,</w:t>
      </w:r>
    </w:p>
    <w:p w:rsidR="00DB41E7" w:rsidRPr="00FC4495" w:rsidRDefault="00DB41E7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Иль на руинах греческой твердыни,</w:t>
      </w:r>
    </w:p>
    <w:p w:rsidR="00DB41E7" w:rsidRPr="00FC4495" w:rsidRDefault="00CF1947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На груде, достигающей небес,</w:t>
      </w:r>
    </w:p>
    <w:p w:rsidR="00DB41E7" w:rsidRPr="00FC4495" w:rsidRDefault="00DB41E7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Сломает меч и разобьет свой щит</w:t>
      </w:r>
    </w:p>
    <w:p w:rsidR="00DB41E7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И ш</w:t>
      </w:r>
      <w:r w:rsidR="00DB41E7" w:rsidRPr="00FC4495">
        <w:rPr>
          <w:sz w:val="24"/>
          <w:szCs w:val="24"/>
        </w:rPr>
        <w:t>лем погнет об острия созвездий,</w:t>
      </w:r>
    </w:p>
    <w:p w:rsidR="00DB41E7" w:rsidRPr="00FC4495" w:rsidRDefault="00DB41E7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Последнего троянца убивая,</w:t>
      </w:r>
    </w:p>
    <w:p w:rsidR="00DB41E7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И сам погибнет от руки троя</w:t>
      </w:r>
      <w:r w:rsidR="00DB41E7" w:rsidRPr="00FC4495">
        <w:rPr>
          <w:sz w:val="24"/>
          <w:szCs w:val="24"/>
        </w:rPr>
        <w:t>нца –</w:t>
      </w:r>
    </w:p>
    <w:p w:rsidR="00DB41E7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Посл</w:t>
      </w:r>
      <w:r w:rsidR="00DB41E7" w:rsidRPr="00FC4495">
        <w:rPr>
          <w:sz w:val="24"/>
          <w:szCs w:val="24"/>
        </w:rPr>
        <w:t>еднего н</w:t>
      </w:r>
      <w:r w:rsidR="00CF1947" w:rsidRPr="00FC4495">
        <w:rPr>
          <w:sz w:val="24"/>
          <w:szCs w:val="24"/>
        </w:rPr>
        <w:t>а груде трупов вражьих.</w:t>
      </w:r>
    </w:p>
    <w:p w:rsidR="00DB41E7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 xml:space="preserve">И </w:t>
      </w:r>
      <w:r w:rsidR="00DB41E7" w:rsidRPr="00FC4495">
        <w:rPr>
          <w:sz w:val="24"/>
          <w:szCs w:val="24"/>
        </w:rPr>
        <w:t>только мертвецы над полем битвы</w:t>
      </w:r>
    </w:p>
    <w:p w:rsidR="00DB41E7" w:rsidRPr="00FC4495" w:rsidRDefault="00CF1947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Продолжат, загн</w:t>
      </w:r>
      <w:r w:rsidR="00DB41E7" w:rsidRPr="00FC4495">
        <w:rPr>
          <w:sz w:val="24"/>
          <w:szCs w:val="24"/>
        </w:rPr>
        <w:t>ивая, эту битву</w:t>
      </w:r>
    </w:p>
    <w:p w:rsidR="00DB41E7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За</w:t>
      </w:r>
      <w:r w:rsidR="00DB41E7" w:rsidRPr="00FC4495">
        <w:rPr>
          <w:sz w:val="24"/>
          <w:szCs w:val="24"/>
        </w:rPr>
        <w:t xml:space="preserve"> место, где им можно загнивать.</w:t>
      </w:r>
    </w:p>
    <w:p w:rsidR="00DB41E7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 xml:space="preserve">Мгновенье дешево. Ему цена </w:t>
      </w:r>
      <w:r w:rsidR="00DB41E7" w:rsidRPr="00FC4495">
        <w:rPr>
          <w:sz w:val="24"/>
          <w:szCs w:val="24"/>
        </w:rPr>
        <w:t xml:space="preserve">– </w:t>
      </w:r>
      <w:r w:rsidRPr="00FC4495">
        <w:rPr>
          <w:sz w:val="24"/>
          <w:szCs w:val="24"/>
        </w:rPr>
        <w:t>жизнь грека.</w:t>
      </w:r>
    </w:p>
    <w:p w:rsidR="00DB41E7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А что есть грек? Мгновение дороже.</w:t>
      </w:r>
    </w:p>
    <w:p w:rsidR="00DB41E7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Оставь себе мой лук. Получше лука</w:t>
      </w:r>
    </w:p>
    <w:p w:rsidR="007F05FA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Оружь</w:t>
      </w:r>
      <w:r w:rsidR="00DB41E7" w:rsidRPr="00FC4495">
        <w:rPr>
          <w:sz w:val="24"/>
          <w:szCs w:val="24"/>
        </w:rPr>
        <w:t xml:space="preserve">е </w:t>
      </w:r>
      <w:r w:rsidRPr="00FC4495">
        <w:rPr>
          <w:sz w:val="24"/>
          <w:szCs w:val="24"/>
        </w:rPr>
        <w:t>е</w:t>
      </w:r>
      <w:r w:rsidR="00DB41E7" w:rsidRPr="00FC4495">
        <w:rPr>
          <w:sz w:val="24"/>
          <w:szCs w:val="24"/>
        </w:rPr>
        <w:t>сть.</w:t>
      </w:r>
      <w:r w:rsidRPr="00FC4495">
        <w:rPr>
          <w:sz w:val="24"/>
          <w:szCs w:val="24"/>
        </w:rPr>
        <w:t xml:space="preserve"> Оружье это – время.</w:t>
      </w:r>
    </w:p>
    <w:p w:rsidR="007F05FA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Я даже пальцем не пошевелю,</w:t>
      </w:r>
    </w:p>
    <w:p w:rsidR="00DB41E7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А грек умрет. И снова грек умрет,</w:t>
      </w:r>
    </w:p>
    <w:p w:rsidR="00DB41E7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А я не шевелю хотя бы пальцем.</w:t>
      </w:r>
    </w:p>
    <w:p w:rsidR="00DB41E7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О время, ты – без</w:t>
      </w:r>
      <w:r w:rsidR="00DB41E7" w:rsidRPr="00FC4495">
        <w:rPr>
          <w:sz w:val="24"/>
          <w:szCs w:val="24"/>
        </w:rPr>
        <w:t xml:space="preserve"> возраста убийца,</w:t>
      </w:r>
    </w:p>
    <w:p w:rsidR="00DB41E7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Я</w:t>
      </w:r>
      <w:r w:rsidR="00DB41E7" w:rsidRPr="00FC4495">
        <w:rPr>
          <w:sz w:val="24"/>
          <w:szCs w:val="24"/>
        </w:rPr>
        <w:t xml:space="preserve"> десять лет твой проклинаю ход,</w:t>
      </w:r>
    </w:p>
    <w:p w:rsidR="00DB41E7" w:rsidRPr="00FC4495" w:rsidRDefault="00DB41E7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Ты не давало шагу мне ступить</w:t>
      </w:r>
    </w:p>
    <w:p w:rsidR="00DB41E7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И с каждым шагом пригибало к камн</w:t>
      </w:r>
      <w:r w:rsidR="00DB41E7" w:rsidRPr="00FC4495">
        <w:rPr>
          <w:sz w:val="24"/>
          <w:szCs w:val="24"/>
        </w:rPr>
        <w:t>ю,</w:t>
      </w:r>
    </w:p>
    <w:p w:rsidR="00DB41E7" w:rsidRPr="00FC4495" w:rsidRDefault="00DB41E7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А ныне я тебя благословляю.</w:t>
      </w:r>
    </w:p>
    <w:p w:rsidR="00DB41E7" w:rsidRPr="00FC4495" w:rsidRDefault="00DB41E7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Нет в нужнике твоем такой дыры,</w:t>
      </w:r>
    </w:p>
    <w:p w:rsidR="00DB41E7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lastRenderedPageBreak/>
        <w:t>Что</w:t>
      </w:r>
      <w:r w:rsidR="00DB41E7" w:rsidRPr="00FC4495">
        <w:rPr>
          <w:sz w:val="24"/>
          <w:szCs w:val="24"/>
        </w:rPr>
        <w:t>б сквозь нее живое просочилось.</w:t>
      </w:r>
    </w:p>
    <w:p w:rsidR="00DB41E7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И нет</w:t>
      </w:r>
      <w:r w:rsidR="00DB41E7" w:rsidRPr="00FC4495">
        <w:rPr>
          <w:sz w:val="24"/>
          <w:szCs w:val="24"/>
        </w:rPr>
        <w:t xml:space="preserve"> границ, чтоб не пускали плоть.</w:t>
      </w:r>
    </w:p>
    <w:p w:rsidR="00DB41E7" w:rsidRPr="00FC4495" w:rsidRDefault="00DB41E7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 xml:space="preserve">Твой ход </w:t>
      </w:r>
      <w:r w:rsidR="007F05FA" w:rsidRPr="00FC4495">
        <w:rPr>
          <w:sz w:val="24"/>
          <w:szCs w:val="24"/>
        </w:rPr>
        <w:t>– мой ход, с тобой идем мы</w:t>
      </w:r>
      <w:r w:rsidRPr="00FC4495">
        <w:rPr>
          <w:sz w:val="24"/>
          <w:szCs w:val="24"/>
        </w:rPr>
        <w:t xml:space="preserve"> в ногу,</w:t>
      </w:r>
    </w:p>
    <w:p w:rsidR="00DB41E7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И т</w:t>
      </w:r>
      <w:r w:rsidR="00DB41E7" w:rsidRPr="00FC4495">
        <w:rPr>
          <w:sz w:val="24"/>
          <w:szCs w:val="24"/>
        </w:rPr>
        <w:t>ы, и я – богам мы неподвластны.</w:t>
      </w:r>
    </w:p>
    <w:p w:rsidR="00DB41E7" w:rsidRPr="00FC4495" w:rsidRDefault="00F53C78" w:rsidP="00CF1947">
      <w:pPr>
        <w:spacing w:line="276" w:lineRule="auto"/>
        <w:rPr>
          <w:sz w:val="24"/>
          <w:szCs w:val="24"/>
        </w:rPr>
      </w:pPr>
      <w:r w:rsidRPr="00FC4495">
        <w:rPr>
          <w:sz w:val="24"/>
          <w:szCs w:val="24"/>
        </w:rPr>
        <w:t>О д и с с е й.</w:t>
      </w:r>
    </w:p>
    <w:p w:rsidR="00DB41E7" w:rsidRPr="00FC4495" w:rsidRDefault="00DB41E7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Веревку.</w:t>
      </w:r>
    </w:p>
    <w:p w:rsidR="00DB41E7" w:rsidRPr="00FC4495" w:rsidRDefault="00F53C78" w:rsidP="00CF1947">
      <w:pPr>
        <w:spacing w:line="276" w:lineRule="auto"/>
        <w:rPr>
          <w:sz w:val="24"/>
          <w:szCs w:val="24"/>
        </w:rPr>
      </w:pPr>
      <w:r w:rsidRPr="00FC4495">
        <w:rPr>
          <w:sz w:val="24"/>
          <w:szCs w:val="24"/>
        </w:rPr>
        <w:t>Н е о п т о л е м</w:t>
      </w:r>
      <w:r w:rsidR="00CF1947" w:rsidRPr="00FC4495">
        <w:rPr>
          <w:sz w:val="24"/>
          <w:szCs w:val="24"/>
        </w:rPr>
        <w:t xml:space="preserve"> (</w:t>
      </w:r>
      <w:r w:rsidR="00CF1947" w:rsidRPr="00FC4495">
        <w:rPr>
          <w:i/>
          <w:sz w:val="24"/>
          <w:szCs w:val="24"/>
        </w:rPr>
        <w:t>Филоктету</w:t>
      </w:r>
      <w:r w:rsidR="00CF1947" w:rsidRPr="00FC4495">
        <w:rPr>
          <w:sz w:val="24"/>
          <w:szCs w:val="24"/>
        </w:rPr>
        <w:t>)</w:t>
      </w:r>
      <w:r w:rsidRPr="00FC4495">
        <w:rPr>
          <w:sz w:val="24"/>
          <w:szCs w:val="24"/>
        </w:rPr>
        <w:t>.</w:t>
      </w:r>
    </w:p>
    <w:p w:rsidR="00DB41E7" w:rsidRPr="00FC4495" w:rsidRDefault="00CF1947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 xml:space="preserve">                 </w:t>
      </w:r>
      <w:r w:rsidR="00DB41E7" w:rsidRPr="00FC4495">
        <w:rPr>
          <w:sz w:val="24"/>
          <w:szCs w:val="24"/>
        </w:rPr>
        <w:t>Не хочу держать твой лук,</w:t>
      </w:r>
    </w:p>
    <w:p w:rsidR="00DB41E7" w:rsidRPr="00FC4495" w:rsidRDefault="00DB41E7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И не хочу ему подать руки,</w:t>
      </w:r>
    </w:p>
    <w:p w:rsidR="00DB41E7" w:rsidRPr="00FC4495" w:rsidRDefault="00DB41E7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И связывать тебя я не хочу,</w:t>
      </w:r>
    </w:p>
    <w:p w:rsidR="00DB41E7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 xml:space="preserve">Но есть </w:t>
      </w:r>
      <w:r w:rsidR="00DB41E7" w:rsidRPr="00FC4495">
        <w:rPr>
          <w:sz w:val="24"/>
          <w:szCs w:val="24"/>
        </w:rPr>
        <w:t>лишь этот путь к твоей свободе.</w:t>
      </w:r>
    </w:p>
    <w:p w:rsidR="00DB41E7" w:rsidRPr="00FC4495" w:rsidRDefault="00F53C78" w:rsidP="00CF1947">
      <w:pPr>
        <w:spacing w:line="276" w:lineRule="auto"/>
        <w:rPr>
          <w:sz w:val="24"/>
          <w:szCs w:val="24"/>
        </w:rPr>
      </w:pPr>
      <w:r w:rsidRPr="00FC4495">
        <w:rPr>
          <w:sz w:val="24"/>
          <w:szCs w:val="24"/>
        </w:rPr>
        <w:t>Ф и л о к т е т.</w:t>
      </w:r>
    </w:p>
    <w:p w:rsidR="00DB41E7" w:rsidRPr="00FC4495" w:rsidRDefault="00DB41E7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Вы схватите руками пустоту,</w:t>
      </w:r>
    </w:p>
    <w:p w:rsidR="00DB41E7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 xml:space="preserve">Вы </w:t>
      </w:r>
      <w:r w:rsidR="00DB41E7" w:rsidRPr="00FC4495">
        <w:rPr>
          <w:sz w:val="24"/>
          <w:szCs w:val="24"/>
        </w:rPr>
        <w:t>свяжете веревкой только воздух.</w:t>
      </w:r>
    </w:p>
    <w:p w:rsidR="00DB41E7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Один</w:t>
      </w:r>
      <w:r w:rsidR="00DB41E7" w:rsidRPr="00FC4495">
        <w:rPr>
          <w:sz w:val="24"/>
          <w:szCs w:val="24"/>
        </w:rPr>
        <w:t xml:space="preserve"> лишь шаг – и я уйду свободным.</w:t>
      </w:r>
    </w:p>
    <w:p w:rsidR="00DB41E7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Мой вес по собственной мо</w:t>
      </w:r>
      <w:r w:rsidR="00DB41E7" w:rsidRPr="00FC4495">
        <w:rPr>
          <w:sz w:val="24"/>
          <w:szCs w:val="24"/>
        </w:rPr>
        <w:t>ей же воле</w:t>
      </w:r>
    </w:p>
    <w:p w:rsidR="002458DD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С кам</w:t>
      </w:r>
      <w:r w:rsidR="002458DD" w:rsidRPr="00FC4495">
        <w:rPr>
          <w:sz w:val="24"/>
          <w:szCs w:val="24"/>
        </w:rPr>
        <w:t>ней на камень бросит вниз меня.</w:t>
      </w:r>
    </w:p>
    <w:p w:rsidR="002458DD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Как ни</w:t>
      </w:r>
      <w:r w:rsidR="002458DD" w:rsidRPr="00FC4495">
        <w:rPr>
          <w:sz w:val="24"/>
          <w:szCs w:val="24"/>
        </w:rPr>
        <w:t xml:space="preserve"> хвалитесь, ни к чему вам путь,</w:t>
      </w:r>
    </w:p>
    <w:p w:rsidR="002458DD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Где нас</w:t>
      </w:r>
      <w:r w:rsidR="002458DD" w:rsidRPr="00FC4495">
        <w:rPr>
          <w:sz w:val="24"/>
          <w:szCs w:val="24"/>
        </w:rPr>
        <w:t xml:space="preserve"> никто живой догнать не сможет.</w:t>
      </w:r>
    </w:p>
    <w:p w:rsidR="002458DD" w:rsidRPr="00FC4495" w:rsidRDefault="002458DD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Ногтями соскребайте со скалы</w:t>
      </w:r>
    </w:p>
    <w:p w:rsidR="002458DD" w:rsidRPr="00FC4495" w:rsidRDefault="002458DD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Мою сто раз разодранную плоть.</w:t>
      </w:r>
    </w:p>
    <w:p w:rsidR="002458DD" w:rsidRPr="00FC4495" w:rsidRDefault="002458DD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Веревками шнуруйте мой скелет,</w:t>
      </w:r>
    </w:p>
    <w:p w:rsidR="002458DD" w:rsidRPr="00FC4495" w:rsidRDefault="002458DD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Разбитый сотни раз, и гниль мою</w:t>
      </w:r>
    </w:p>
    <w:p w:rsidR="002458DD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 xml:space="preserve">Кладите </w:t>
      </w:r>
      <w:r w:rsidR="002458DD" w:rsidRPr="00FC4495">
        <w:rPr>
          <w:sz w:val="24"/>
          <w:szCs w:val="24"/>
        </w:rPr>
        <w:t>вашим господам под ноги,</w:t>
      </w:r>
    </w:p>
    <w:p w:rsidR="002458DD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Она</w:t>
      </w:r>
      <w:r w:rsidR="002458DD" w:rsidRPr="00FC4495">
        <w:rPr>
          <w:sz w:val="24"/>
          <w:szCs w:val="24"/>
        </w:rPr>
        <w:t xml:space="preserve"> сгодится, чтоб на час продлить</w:t>
      </w:r>
    </w:p>
    <w:p w:rsidR="002458DD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Собачь</w:t>
      </w:r>
      <w:r w:rsidR="002458DD" w:rsidRPr="00FC4495">
        <w:rPr>
          <w:sz w:val="24"/>
          <w:szCs w:val="24"/>
        </w:rPr>
        <w:t>ю жизнь троянцев, чтобы вырвать</w:t>
      </w:r>
    </w:p>
    <w:p w:rsidR="002458DD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 xml:space="preserve">Из </w:t>
      </w:r>
      <w:r w:rsidR="002458DD" w:rsidRPr="00FC4495">
        <w:rPr>
          <w:sz w:val="24"/>
          <w:szCs w:val="24"/>
        </w:rPr>
        <w:t>пасти псов троянских ваше мясо,</w:t>
      </w:r>
    </w:p>
    <w:p w:rsidR="002458DD" w:rsidRPr="00FC4495" w:rsidRDefault="002458DD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А</w:t>
      </w:r>
      <w:r w:rsidR="00CF1947" w:rsidRPr="00FC4495">
        <w:rPr>
          <w:sz w:val="24"/>
          <w:szCs w:val="24"/>
        </w:rPr>
        <w:t xml:space="preserve"> </w:t>
      </w:r>
      <w:r w:rsidRPr="00FC4495">
        <w:rPr>
          <w:sz w:val="24"/>
          <w:szCs w:val="24"/>
        </w:rPr>
        <w:t>я вас подожду там, где я буду.</w:t>
      </w:r>
    </w:p>
    <w:p w:rsidR="002458DD" w:rsidRPr="00FC4495" w:rsidRDefault="002458DD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Собакам поделом собачья смерть.</w:t>
      </w:r>
    </w:p>
    <w:p w:rsidR="002458DD" w:rsidRPr="00FC4495" w:rsidRDefault="002458DD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Так говорит вам некто Филоктет,</w:t>
      </w:r>
    </w:p>
    <w:p w:rsidR="002458DD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На Милосе рожденный, усколь</w:t>
      </w:r>
      <w:r w:rsidR="002458DD" w:rsidRPr="00FC4495">
        <w:rPr>
          <w:sz w:val="24"/>
          <w:szCs w:val="24"/>
        </w:rPr>
        <w:t>знувший</w:t>
      </w:r>
    </w:p>
    <w:p w:rsidR="002458DD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На Ле</w:t>
      </w:r>
      <w:r w:rsidR="002458DD" w:rsidRPr="00FC4495">
        <w:rPr>
          <w:sz w:val="24"/>
          <w:szCs w:val="24"/>
        </w:rPr>
        <w:t>мносе от вас – в собачью пасть.</w:t>
      </w:r>
    </w:p>
    <w:p w:rsidR="002458DD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А вы</w:t>
      </w:r>
      <w:r w:rsidR="002458DD" w:rsidRPr="00FC4495">
        <w:rPr>
          <w:sz w:val="24"/>
          <w:szCs w:val="24"/>
        </w:rPr>
        <w:t>, собаки, вслед за ним пойдете.</w:t>
      </w:r>
    </w:p>
    <w:p w:rsidR="002458DD" w:rsidRPr="00FC4495" w:rsidRDefault="00F53C78" w:rsidP="00CF1947">
      <w:pPr>
        <w:spacing w:line="276" w:lineRule="auto"/>
        <w:rPr>
          <w:sz w:val="24"/>
          <w:szCs w:val="24"/>
        </w:rPr>
      </w:pPr>
      <w:r w:rsidRPr="00FC4495">
        <w:rPr>
          <w:sz w:val="24"/>
          <w:szCs w:val="24"/>
        </w:rPr>
        <w:t xml:space="preserve">О д и с с е й </w:t>
      </w:r>
      <w:r w:rsidR="002458DD" w:rsidRPr="00FC4495">
        <w:rPr>
          <w:sz w:val="24"/>
          <w:szCs w:val="24"/>
        </w:rPr>
        <w:t xml:space="preserve"> (</w:t>
      </w:r>
      <w:r w:rsidR="002458DD" w:rsidRPr="00FC4495">
        <w:rPr>
          <w:i/>
          <w:sz w:val="24"/>
          <w:szCs w:val="24"/>
        </w:rPr>
        <w:t>Неоптолему</w:t>
      </w:r>
      <w:r w:rsidR="002458DD" w:rsidRPr="00FC4495">
        <w:rPr>
          <w:sz w:val="24"/>
          <w:szCs w:val="24"/>
        </w:rPr>
        <w:t>).</w:t>
      </w:r>
    </w:p>
    <w:p w:rsidR="002458DD" w:rsidRPr="00FC4495" w:rsidRDefault="002458DD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Бери-ка лук. Нам уходить пора.</w:t>
      </w:r>
    </w:p>
    <w:p w:rsidR="002458DD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Ни лук, ни мы ему не пригодимся.</w:t>
      </w:r>
      <w:r w:rsidR="00CF1947" w:rsidRPr="00FC4495">
        <w:rPr>
          <w:sz w:val="24"/>
          <w:szCs w:val="24"/>
        </w:rPr>
        <w:t xml:space="preserve"> </w:t>
      </w:r>
    </w:p>
    <w:p w:rsidR="002458DD" w:rsidRPr="00FC4495" w:rsidRDefault="007F05FA" w:rsidP="00CF1947">
      <w:pPr>
        <w:tabs>
          <w:tab w:val="left" w:pos="1701"/>
        </w:tabs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(</w:t>
      </w:r>
      <w:r w:rsidRPr="00FC4495">
        <w:rPr>
          <w:i/>
          <w:sz w:val="24"/>
          <w:szCs w:val="24"/>
        </w:rPr>
        <w:t>Филоктету</w:t>
      </w:r>
      <w:r w:rsidRPr="00FC4495">
        <w:rPr>
          <w:sz w:val="24"/>
          <w:szCs w:val="24"/>
        </w:rPr>
        <w:t>.)</w:t>
      </w:r>
    </w:p>
    <w:p w:rsidR="002458DD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Б</w:t>
      </w:r>
      <w:r w:rsidR="002458DD" w:rsidRPr="00FC4495">
        <w:rPr>
          <w:sz w:val="24"/>
          <w:szCs w:val="24"/>
        </w:rPr>
        <w:t>ыть может, ветер твоего паденья</w:t>
      </w:r>
    </w:p>
    <w:p w:rsidR="002458DD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Приама стены защитит от бури,</w:t>
      </w:r>
    </w:p>
    <w:p w:rsidR="002458DD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Быть може</w:t>
      </w:r>
      <w:r w:rsidR="002458DD" w:rsidRPr="00FC4495">
        <w:rPr>
          <w:sz w:val="24"/>
          <w:szCs w:val="24"/>
        </w:rPr>
        <w:t>т, твой прыжок поднимет пыль,</w:t>
      </w:r>
    </w:p>
    <w:p w:rsidR="002458DD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 xml:space="preserve">И </w:t>
      </w:r>
      <w:r w:rsidR="002458DD" w:rsidRPr="00FC4495">
        <w:rPr>
          <w:sz w:val="24"/>
          <w:szCs w:val="24"/>
        </w:rPr>
        <w:t>эта пыль от нас закроет Трою.</w:t>
      </w:r>
    </w:p>
    <w:p w:rsidR="002458DD" w:rsidRPr="00FC4495" w:rsidRDefault="002458DD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И боги не одолжат молний нам.</w:t>
      </w:r>
    </w:p>
    <w:p w:rsidR="002458DD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Нас р</w:t>
      </w:r>
      <w:r w:rsidR="002458DD" w:rsidRPr="00FC4495">
        <w:rPr>
          <w:sz w:val="24"/>
          <w:szCs w:val="24"/>
        </w:rPr>
        <w:t>ано или поздно смерть найдет,</w:t>
      </w:r>
    </w:p>
    <w:p w:rsidR="002458DD" w:rsidRPr="00FC4495" w:rsidRDefault="002458DD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Но мы – хотим иль нет – свой долг исполним.</w:t>
      </w:r>
    </w:p>
    <w:p w:rsidR="002458DD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Быть</w:t>
      </w:r>
      <w:r w:rsidR="002458DD" w:rsidRPr="00FC4495">
        <w:rPr>
          <w:sz w:val="24"/>
          <w:szCs w:val="24"/>
        </w:rPr>
        <w:t xml:space="preserve"> может, не совсем забудут нас</w:t>
      </w:r>
    </w:p>
    <w:p w:rsidR="007F05FA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Те, кто из праха нашего восстанут,</w:t>
      </w:r>
    </w:p>
    <w:p w:rsidR="002458DD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lastRenderedPageBreak/>
        <w:t>А</w:t>
      </w:r>
      <w:r w:rsidR="002458DD" w:rsidRPr="00FC4495">
        <w:rPr>
          <w:sz w:val="24"/>
          <w:szCs w:val="24"/>
        </w:rPr>
        <w:t xml:space="preserve"> Филоктет и тысячное войско</w:t>
      </w:r>
    </w:p>
    <w:p w:rsidR="002458DD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Пу</w:t>
      </w:r>
      <w:r w:rsidR="002458DD" w:rsidRPr="00FC4495">
        <w:rPr>
          <w:sz w:val="24"/>
          <w:szCs w:val="24"/>
        </w:rPr>
        <w:t>сть кувырком, хватая пустоту,</w:t>
      </w:r>
    </w:p>
    <w:p w:rsidR="007F05FA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Летят с обрыва на глухие камни.</w:t>
      </w:r>
    </w:p>
    <w:p w:rsidR="002458DD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Ск</w:t>
      </w:r>
      <w:r w:rsidR="002458DD" w:rsidRPr="00FC4495">
        <w:rPr>
          <w:sz w:val="24"/>
          <w:szCs w:val="24"/>
        </w:rPr>
        <w:t>орей нам молнию одолжат боги,</w:t>
      </w:r>
    </w:p>
    <w:p w:rsidR="007F05FA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Чем именем твоим один хоть рот</w:t>
      </w:r>
    </w:p>
    <w:p w:rsidR="002458DD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Ту пустоту когда-нибудь наполнит.</w:t>
      </w:r>
    </w:p>
    <w:p w:rsidR="002458DD" w:rsidRPr="00FC4495" w:rsidRDefault="00F53C78" w:rsidP="00CF1947">
      <w:pPr>
        <w:spacing w:line="276" w:lineRule="auto"/>
        <w:rPr>
          <w:sz w:val="24"/>
          <w:szCs w:val="24"/>
        </w:rPr>
      </w:pPr>
      <w:r w:rsidRPr="00FC4495">
        <w:rPr>
          <w:sz w:val="24"/>
          <w:szCs w:val="24"/>
        </w:rPr>
        <w:t>Ф и л о к т е т.</w:t>
      </w:r>
    </w:p>
    <w:p w:rsidR="002458DD" w:rsidRPr="00FC4495" w:rsidRDefault="002458DD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Останьтесь. Вы бросаете меня</w:t>
      </w:r>
    </w:p>
    <w:p w:rsidR="002458DD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Второй раз коршунам на растерзанье.</w:t>
      </w:r>
    </w:p>
    <w:p w:rsidR="002458DD" w:rsidRPr="00FC4495" w:rsidRDefault="00F53C78" w:rsidP="00CF1947">
      <w:pPr>
        <w:spacing w:line="276" w:lineRule="auto"/>
        <w:rPr>
          <w:sz w:val="24"/>
          <w:szCs w:val="24"/>
        </w:rPr>
      </w:pPr>
      <w:r w:rsidRPr="00FC4495">
        <w:rPr>
          <w:sz w:val="24"/>
          <w:szCs w:val="24"/>
        </w:rPr>
        <w:t>Н е о п т о л е м.</w:t>
      </w:r>
    </w:p>
    <w:p w:rsidR="002458DD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Молчи о коршунах. Идем. Вот лук.</w:t>
      </w:r>
    </w:p>
    <w:p w:rsidR="007F05FA" w:rsidRPr="00FC4495" w:rsidRDefault="00F53C78" w:rsidP="002458DD">
      <w:pPr>
        <w:spacing w:line="276" w:lineRule="auto"/>
        <w:rPr>
          <w:sz w:val="24"/>
          <w:szCs w:val="24"/>
        </w:rPr>
      </w:pPr>
      <w:r w:rsidRPr="00FC4495">
        <w:rPr>
          <w:sz w:val="24"/>
          <w:szCs w:val="24"/>
        </w:rPr>
        <w:t>О д и с с е й.</w:t>
      </w:r>
    </w:p>
    <w:p w:rsidR="007F05FA" w:rsidRPr="00FC4495" w:rsidRDefault="002458DD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 xml:space="preserve">Лук этот мне отдай. Не так-то </w:t>
      </w:r>
      <w:r w:rsidR="007F05FA" w:rsidRPr="00FC4495">
        <w:rPr>
          <w:sz w:val="24"/>
          <w:szCs w:val="24"/>
        </w:rPr>
        <w:t>быстро</w:t>
      </w:r>
    </w:p>
    <w:p w:rsidR="007F05FA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Проходит гнев, питавшийся так долго</w:t>
      </w:r>
    </w:p>
    <w:p w:rsidR="007F05FA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Такою пищей. Поддержи его.</w:t>
      </w:r>
    </w:p>
    <w:p w:rsidR="007F05FA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Моя рука ему не даст опоры</w:t>
      </w:r>
    </w:p>
    <w:p w:rsidR="002458DD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И путь не сгладит. Время нас не ждет.</w:t>
      </w:r>
    </w:p>
    <w:p w:rsidR="002458DD" w:rsidRPr="00FC4495" w:rsidRDefault="00F53C78" w:rsidP="00CF1947">
      <w:pPr>
        <w:spacing w:line="276" w:lineRule="auto"/>
        <w:rPr>
          <w:sz w:val="24"/>
          <w:szCs w:val="24"/>
        </w:rPr>
      </w:pPr>
      <w:r w:rsidRPr="00FC4495">
        <w:rPr>
          <w:sz w:val="24"/>
          <w:szCs w:val="24"/>
        </w:rPr>
        <w:t>Ф и л о к т е т.</w:t>
      </w:r>
    </w:p>
    <w:p w:rsidR="007F05FA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Второй уж раз ты отнимаешь лук,</w:t>
      </w:r>
    </w:p>
    <w:p w:rsidR="007F05FA" w:rsidRPr="00FC4495" w:rsidRDefault="00CF1947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 xml:space="preserve">Но лучше </w:t>
      </w:r>
      <w:r w:rsidR="002458DD" w:rsidRPr="00FC4495">
        <w:rPr>
          <w:sz w:val="24"/>
          <w:szCs w:val="24"/>
        </w:rPr>
        <w:t xml:space="preserve"> знать, что о</w:t>
      </w:r>
      <w:r w:rsidR="007F05FA" w:rsidRPr="00FC4495">
        <w:rPr>
          <w:sz w:val="24"/>
          <w:szCs w:val="24"/>
        </w:rPr>
        <w:t>н в куски разбит,</w:t>
      </w:r>
    </w:p>
    <w:p w:rsidR="002458DD" w:rsidRPr="00FC4495" w:rsidRDefault="002458DD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 xml:space="preserve">Чем знать, что он вот </w:t>
      </w:r>
      <w:r w:rsidR="007F05FA" w:rsidRPr="00FC4495">
        <w:rPr>
          <w:sz w:val="24"/>
          <w:szCs w:val="24"/>
        </w:rPr>
        <w:t>этому достался.</w:t>
      </w:r>
    </w:p>
    <w:p w:rsidR="002458DD" w:rsidRPr="00FC4495" w:rsidRDefault="00F53C78" w:rsidP="00CF1947">
      <w:pPr>
        <w:spacing w:line="276" w:lineRule="auto"/>
        <w:rPr>
          <w:sz w:val="24"/>
          <w:szCs w:val="24"/>
        </w:rPr>
      </w:pPr>
      <w:r w:rsidRPr="00FC4495">
        <w:rPr>
          <w:sz w:val="24"/>
          <w:szCs w:val="24"/>
        </w:rPr>
        <w:t>О д и с с е й.</w:t>
      </w:r>
    </w:p>
    <w:p w:rsidR="007F05FA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Не только лука ты себя лишаешь.</w:t>
      </w:r>
    </w:p>
    <w:p w:rsidR="002458DD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Мечтай о мести, коль другой нет цели.</w:t>
      </w:r>
    </w:p>
    <w:p w:rsidR="002458DD" w:rsidRPr="00FC4495" w:rsidRDefault="00F53C78" w:rsidP="00CF1947">
      <w:pPr>
        <w:spacing w:line="276" w:lineRule="auto"/>
        <w:rPr>
          <w:sz w:val="24"/>
          <w:szCs w:val="24"/>
        </w:rPr>
      </w:pPr>
      <w:r w:rsidRPr="00FC4495">
        <w:rPr>
          <w:sz w:val="24"/>
          <w:szCs w:val="24"/>
        </w:rPr>
        <w:t>Ф и л о к т е т.</w:t>
      </w:r>
    </w:p>
    <w:p w:rsidR="007F05FA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Себя моей приманкой хочешь сделать?</w:t>
      </w:r>
    </w:p>
    <w:p w:rsidR="007F05FA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Твоя приманка чует мертвечину.</w:t>
      </w:r>
    </w:p>
    <w:p w:rsidR="007F05FA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Ваш путь обратно вас не приведет.</w:t>
      </w:r>
    </w:p>
    <w:p w:rsidR="007F05FA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Тебя – на Скирос, а тебя – в Итаку.</w:t>
      </w:r>
    </w:p>
    <w:p w:rsidR="007F05FA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Берите лук, он мне не пригодится,</w:t>
      </w:r>
    </w:p>
    <w:p w:rsidR="007F05FA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Меня оставьте – вам не пригожусь.</w:t>
      </w:r>
    </w:p>
    <w:p w:rsidR="007F05FA" w:rsidRPr="00FC4495" w:rsidRDefault="008649E7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 xml:space="preserve">Возьмите меч, топор, </w:t>
      </w:r>
      <w:r w:rsidR="007F05FA" w:rsidRPr="00FC4495">
        <w:rPr>
          <w:sz w:val="24"/>
          <w:szCs w:val="24"/>
        </w:rPr>
        <w:t>кирку, дубину,</w:t>
      </w:r>
    </w:p>
    <w:p w:rsidR="007F05FA" w:rsidRPr="00FC4495" w:rsidRDefault="008649E7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Мне ноги отрубите топором –</w:t>
      </w:r>
    </w:p>
    <w:p w:rsidR="007F05FA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Они идут за вами против воли,</w:t>
      </w:r>
    </w:p>
    <w:p w:rsidR="007F05FA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Иль оторвите голову долой,</w:t>
      </w:r>
    </w:p>
    <w:p w:rsidR="007F05FA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Чтоб не следил за парусом мой взгляд,</w:t>
      </w:r>
    </w:p>
    <w:p w:rsidR="007F05FA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Чтоб голос мой не заглушал прибоя,</w:t>
      </w:r>
    </w:p>
    <w:p w:rsidR="007F05FA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Не рвался вслед за вами на корабль,</w:t>
      </w:r>
    </w:p>
    <w:p w:rsidR="007F05FA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Не рвался вслед за кораблем на море.</w:t>
      </w:r>
    </w:p>
    <w:p w:rsidR="007F05FA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И кисти рук мне отрубите тоже,</w:t>
      </w:r>
    </w:p>
    <w:p w:rsidR="007F05FA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Чтоб молча не молили место дать</w:t>
      </w:r>
    </w:p>
    <w:p w:rsidR="007F05FA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На вашем корабле среди гребцов,</w:t>
      </w:r>
    </w:p>
    <w:p w:rsidR="007F05FA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От туловища руки оторвите,</w:t>
      </w:r>
    </w:p>
    <w:p w:rsidR="007F05FA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Чтоб красные обрубки не смогли</w:t>
      </w:r>
    </w:p>
    <w:p w:rsidR="007F05FA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Пошевелиться в знак покорной просьбы.</w:t>
      </w:r>
    </w:p>
    <w:p w:rsidR="007F05FA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Бесч</w:t>
      </w:r>
      <w:r w:rsidR="002F01D6" w:rsidRPr="00FC4495">
        <w:rPr>
          <w:sz w:val="24"/>
          <w:szCs w:val="24"/>
        </w:rPr>
        <w:t>увственным хочу лежать на камне</w:t>
      </w:r>
    </w:p>
    <w:p w:rsidR="007F05FA" w:rsidRPr="00FC4495" w:rsidRDefault="002F01D6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lastRenderedPageBreak/>
        <w:t>Бесчувственно</w:t>
      </w:r>
      <w:r w:rsidR="007F05FA" w:rsidRPr="00FC4495">
        <w:rPr>
          <w:sz w:val="24"/>
          <w:szCs w:val="24"/>
        </w:rPr>
        <w:t>м, не подчиняясь вам,</w:t>
      </w:r>
    </w:p>
    <w:p w:rsidR="008649E7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Но от себя добившись подчиненья.</w:t>
      </w:r>
    </w:p>
    <w:p w:rsidR="008649E7" w:rsidRPr="00FC4495" w:rsidRDefault="00F53C78" w:rsidP="00CF1947">
      <w:pPr>
        <w:spacing w:line="276" w:lineRule="auto"/>
        <w:rPr>
          <w:sz w:val="24"/>
          <w:szCs w:val="24"/>
        </w:rPr>
      </w:pPr>
      <w:r w:rsidRPr="00FC4495">
        <w:rPr>
          <w:sz w:val="24"/>
          <w:szCs w:val="24"/>
        </w:rPr>
        <w:t>Н е о п т о л е м.</w:t>
      </w:r>
    </w:p>
    <w:p w:rsidR="007F05FA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Оставь его. Пускай он остается.</w:t>
      </w:r>
    </w:p>
    <w:p w:rsidR="008649E7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 xml:space="preserve">Коль с нами жизнь ему </w:t>
      </w:r>
      <w:r w:rsidR="002F01D6" w:rsidRPr="00FC4495">
        <w:rPr>
          <w:sz w:val="24"/>
          <w:szCs w:val="24"/>
        </w:rPr>
        <w:t>страшнее</w:t>
      </w:r>
      <w:r w:rsidRPr="00FC4495">
        <w:rPr>
          <w:sz w:val="24"/>
          <w:szCs w:val="24"/>
        </w:rPr>
        <w:t xml:space="preserve"> смерти.</w:t>
      </w:r>
    </w:p>
    <w:p w:rsidR="008649E7" w:rsidRPr="00FC4495" w:rsidRDefault="00F53C78" w:rsidP="00CF1947">
      <w:pPr>
        <w:spacing w:line="276" w:lineRule="auto"/>
        <w:rPr>
          <w:sz w:val="24"/>
          <w:szCs w:val="24"/>
        </w:rPr>
      </w:pPr>
      <w:r w:rsidRPr="00FC4495">
        <w:rPr>
          <w:sz w:val="24"/>
          <w:szCs w:val="24"/>
        </w:rPr>
        <w:t>О д и с с е й.</w:t>
      </w:r>
    </w:p>
    <w:p w:rsidR="008649E7" w:rsidRPr="00FC4495" w:rsidRDefault="008649E7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Он, ты и я –</w:t>
      </w:r>
      <w:r w:rsidR="007F05FA" w:rsidRPr="00FC4495">
        <w:rPr>
          <w:sz w:val="24"/>
          <w:szCs w:val="24"/>
        </w:rPr>
        <w:t xml:space="preserve"> у всех нас жизнь одна.</w:t>
      </w:r>
    </w:p>
    <w:p w:rsidR="007F05FA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Идем. Коль он сбесился, что поделать.</w:t>
      </w:r>
    </w:p>
    <w:p w:rsidR="008649E7" w:rsidRPr="00FC4495" w:rsidRDefault="008649E7" w:rsidP="008649E7">
      <w:pPr>
        <w:tabs>
          <w:tab w:val="left" w:pos="1701"/>
        </w:tabs>
        <w:spacing w:line="276" w:lineRule="auto"/>
        <w:ind w:firstLine="709"/>
        <w:rPr>
          <w:i/>
          <w:sz w:val="24"/>
          <w:szCs w:val="24"/>
        </w:rPr>
      </w:pPr>
    </w:p>
    <w:p w:rsidR="008649E7" w:rsidRPr="00FC4495" w:rsidRDefault="002F01D6" w:rsidP="002F01D6">
      <w:pPr>
        <w:tabs>
          <w:tab w:val="left" w:pos="1701"/>
        </w:tabs>
        <w:spacing w:line="276" w:lineRule="auto"/>
        <w:rPr>
          <w:i/>
          <w:sz w:val="24"/>
          <w:szCs w:val="24"/>
        </w:rPr>
      </w:pPr>
      <w:r w:rsidRPr="00FC4495">
        <w:rPr>
          <w:i/>
          <w:sz w:val="24"/>
          <w:szCs w:val="24"/>
        </w:rPr>
        <w:t xml:space="preserve">            </w:t>
      </w:r>
      <w:r w:rsidR="007F05FA" w:rsidRPr="00FC4495">
        <w:rPr>
          <w:i/>
          <w:sz w:val="24"/>
          <w:szCs w:val="24"/>
        </w:rPr>
        <w:t xml:space="preserve">Одиссей </w:t>
      </w:r>
      <w:r w:rsidR="008649E7" w:rsidRPr="00FC4495">
        <w:rPr>
          <w:i/>
          <w:sz w:val="24"/>
          <w:szCs w:val="24"/>
        </w:rPr>
        <w:t>и Н</w:t>
      </w:r>
      <w:r w:rsidR="007F05FA" w:rsidRPr="00FC4495">
        <w:rPr>
          <w:i/>
          <w:sz w:val="24"/>
          <w:szCs w:val="24"/>
        </w:rPr>
        <w:t>еоптол</w:t>
      </w:r>
      <w:r w:rsidR="008649E7" w:rsidRPr="00FC4495">
        <w:rPr>
          <w:i/>
          <w:sz w:val="24"/>
          <w:szCs w:val="24"/>
        </w:rPr>
        <w:t>ем уходят.</w:t>
      </w:r>
    </w:p>
    <w:p w:rsidR="008649E7" w:rsidRPr="00FC4495" w:rsidRDefault="007F05FA" w:rsidP="008649E7">
      <w:pPr>
        <w:tabs>
          <w:tab w:val="left" w:pos="1701"/>
        </w:tabs>
        <w:spacing w:line="276" w:lineRule="auto"/>
        <w:ind w:firstLine="709"/>
        <w:rPr>
          <w:i/>
          <w:sz w:val="24"/>
          <w:szCs w:val="24"/>
        </w:rPr>
      </w:pPr>
      <w:r w:rsidRPr="00FC4495">
        <w:rPr>
          <w:i/>
          <w:sz w:val="24"/>
          <w:szCs w:val="24"/>
        </w:rPr>
        <w:t>Пауза.</w:t>
      </w:r>
    </w:p>
    <w:p w:rsidR="008649E7" w:rsidRPr="00FC4495" w:rsidRDefault="002F01D6" w:rsidP="002F01D6">
      <w:pPr>
        <w:spacing w:line="276" w:lineRule="auto"/>
        <w:rPr>
          <w:sz w:val="24"/>
          <w:szCs w:val="24"/>
        </w:rPr>
      </w:pPr>
      <w:r w:rsidRPr="00FC4495">
        <w:rPr>
          <w:i/>
          <w:sz w:val="24"/>
          <w:szCs w:val="24"/>
        </w:rPr>
        <w:t xml:space="preserve">            </w:t>
      </w:r>
      <w:r w:rsidR="007F05FA" w:rsidRPr="00FC4495">
        <w:rPr>
          <w:i/>
          <w:sz w:val="24"/>
          <w:szCs w:val="24"/>
        </w:rPr>
        <w:t>Входит Неоптолем с луком</w:t>
      </w:r>
      <w:r w:rsidR="007F05FA" w:rsidRPr="00FC4495">
        <w:rPr>
          <w:sz w:val="24"/>
          <w:szCs w:val="24"/>
        </w:rPr>
        <w:t>.</w:t>
      </w:r>
    </w:p>
    <w:p w:rsidR="008649E7" w:rsidRPr="00FC4495" w:rsidRDefault="00F53C78" w:rsidP="002F01D6">
      <w:pPr>
        <w:spacing w:line="276" w:lineRule="auto"/>
        <w:rPr>
          <w:sz w:val="24"/>
          <w:szCs w:val="24"/>
        </w:rPr>
      </w:pPr>
      <w:r w:rsidRPr="00FC4495">
        <w:rPr>
          <w:sz w:val="24"/>
          <w:szCs w:val="24"/>
        </w:rPr>
        <w:t>Ф и л о к т е т.</w:t>
      </w:r>
    </w:p>
    <w:p w:rsidR="008649E7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Ложь новую принес? Длинней веревку?</w:t>
      </w:r>
    </w:p>
    <w:p w:rsidR="008649E7" w:rsidRPr="00FC4495" w:rsidRDefault="00F53C78" w:rsidP="002F01D6">
      <w:pPr>
        <w:spacing w:line="276" w:lineRule="auto"/>
        <w:rPr>
          <w:sz w:val="24"/>
          <w:szCs w:val="24"/>
        </w:rPr>
      </w:pPr>
      <w:r w:rsidRPr="00FC4495">
        <w:rPr>
          <w:sz w:val="24"/>
          <w:szCs w:val="24"/>
        </w:rPr>
        <w:t>Н е о п т о л е м.</w:t>
      </w:r>
    </w:p>
    <w:p w:rsidR="007F05FA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Хочу тебе вернуть я этот лук.</w:t>
      </w:r>
    </w:p>
    <w:p w:rsidR="007F05FA" w:rsidRPr="00FC4495" w:rsidRDefault="008649E7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Плыви на Трою или оставайся –</w:t>
      </w:r>
    </w:p>
    <w:p w:rsidR="007F05FA" w:rsidRPr="00FC4495" w:rsidRDefault="008649E7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Как х</w:t>
      </w:r>
      <w:r w:rsidR="007F05FA" w:rsidRPr="00FC4495">
        <w:rPr>
          <w:sz w:val="24"/>
          <w:szCs w:val="24"/>
        </w:rPr>
        <w:t>очешь, но возьми его назад.</w:t>
      </w:r>
    </w:p>
    <w:p w:rsidR="007F05FA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Я злоупотребил твоим доверьем,</w:t>
      </w:r>
    </w:p>
    <w:p w:rsidR="007F05FA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Воспользовался немощью твоей,</w:t>
      </w:r>
    </w:p>
    <w:p w:rsidR="007F05FA" w:rsidRPr="00FC4495" w:rsidRDefault="002F01D6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Но не хочу пятнать своих</w:t>
      </w:r>
      <w:r w:rsidR="007F05FA" w:rsidRPr="00FC4495">
        <w:rPr>
          <w:sz w:val="24"/>
          <w:szCs w:val="24"/>
        </w:rPr>
        <w:t xml:space="preserve"> я рук</w:t>
      </w:r>
    </w:p>
    <w:p w:rsidR="008649E7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Судьбой твоей, как он их запятнал.</w:t>
      </w:r>
    </w:p>
    <w:p w:rsidR="008649E7" w:rsidRPr="00FC4495" w:rsidRDefault="00F53C78" w:rsidP="002F01D6">
      <w:pPr>
        <w:spacing w:line="276" w:lineRule="auto"/>
        <w:rPr>
          <w:sz w:val="24"/>
          <w:szCs w:val="24"/>
        </w:rPr>
      </w:pPr>
      <w:r w:rsidRPr="00FC4495">
        <w:rPr>
          <w:sz w:val="24"/>
          <w:szCs w:val="24"/>
        </w:rPr>
        <w:t>Ф и л о к т е т.</w:t>
      </w:r>
    </w:p>
    <w:p w:rsidR="007F05FA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Ты с ними. Поздно руки умывать.</w:t>
      </w:r>
    </w:p>
    <w:p w:rsidR="007F05FA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И изменить уж ничего нельзя,</w:t>
      </w:r>
    </w:p>
    <w:p w:rsidR="007F05FA" w:rsidRPr="00FC4495" w:rsidRDefault="008649E7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 xml:space="preserve">Хоть ты и изменил свое </w:t>
      </w:r>
      <w:r w:rsidR="007F05FA" w:rsidRPr="00FC4495">
        <w:rPr>
          <w:sz w:val="24"/>
          <w:szCs w:val="24"/>
        </w:rPr>
        <w:t>решенье.</w:t>
      </w:r>
    </w:p>
    <w:p w:rsidR="007F05FA" w:rsidRPr="00FC4495" w:rsidRDefault="008649E7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А Ф</w:t>
      </w:r>
      <w:r w:rsidR="007F05FA" w:rsidRPr="00FC4495">
        <w:rPr>
          <w:sz w:val="24"/>
          <w:szCs w:val="24"/>
        </w:rPr>
        <w:t>илоктет уж ничего не значит</w:t>
      </w:r>
    </w:p>
    <w:p w:rsidR="007F05FA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Ни для себя, ни для своих врагов.</w:t>
      </w:r>
    </w:p>
    <w:p w:rsidR="007F05FA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Ведь если камень падает на камень,</w:t>
      </w:r>
    </w:p>
    <w:p w:rsidR="007F05FA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Ничто не разрывается, не бьется.</w:t>
      </w:r>
    </w:p>
    <w:p w:rsidR="007F05FA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Пускай же рвется плоть моя живая.</w:t>
      </w:r>
    </w:p>
    <w:p w:rsidR="007F05FA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Пускай же разобьются э</w:t>
      </w:r>
      <w:r w:rsidR="008649E7" w:rsidRPr="00FC4495">
        <w:rPr>
          <w:sz w:val="24"/>
          <w:szCs w:val="24"/>
        </w:rPr>
        <w:t>ти кости –</w:t>
      </w:r>
    </w:p>
    <w:p w:rsidR="007F05FA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Ничто вас не спасет от псов троянских,</w:t>
      </w:r>
    </w:p>
    <w:p w:rsidR="007F05FA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На Лемносе ничто уж не живет,</w:t>
      </w:r>
    </w:p>
    <w:p w:rsidR="007F05FA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Одни лишь коршуны – да вы. Хотя</w:t>
      </w:r>
    </w:p>
    <w:p w:rsidR="007F05FA" w:rsidRPr="00FC4495" w:rsidRDefault="008649E7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Вы – те же коршуны. А я – ничто</w:t>
      </w:r>
      <w:r w:rsidR="007F05FA" w:rsidRPr="00FC4495">
        <w:rPr>
          <w:sz w:val="24"/>
          <w:szCs w:val="24"/>
        </w:rPr>
        <w:t>,</w:t>
      </w:r>
    </w:p>
    <w:p w:rsidR="007F05FA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С тех пор, как изменил я сам себе,</w:t>
      </w:r>
    </w:p>
    <w:p w:rsidR="007F05FA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Бежав от вас по моему же следу.</w:t>
      </w:r>
    </w:p>
    <w:p w:rsidR="007F05FA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А то, что было некогда моим,</w:t>
      </w:r>
    </w:p>
    <w:p w:rsidR="008649E7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Ты можешь взять, отбросить иль сломать.</w:t>
      </w:r>
    </w:p>
    <w:p w:rsidR="008649E7" w:rsidRPr="00FC4495" w:rsidRDefault="007F05FA" w:rsidP="003F3177">
      <w:pPr>
        <w:tabs>
          <w:tab w:val="left" w:pos="1701"/>
        </w:tabs>
        <w:spacing w:line="276" w:lineRule="auto"/>
        <w:ind w:firstLine="709"/>
        <w:rPr>
          <w:sz w:val="24"/>
          <w:szCs w:val="24"/>
        </w:rPr>
      </w:pPr>
      <w:r w:rsidRPr="00FC4495">
        <w:rPr>
          <w:i/>
          <w:sz w:val="24"/>
          <w:szCs w:val="24"/>
        </w:rPr>
        <w:t>Те же и О д и с с е й</w:t>
      </w:r>
      <w:r w:rsidRPr="00FC4495">
        <w:rPr>
          <w:sz w:val="24"/>
          <w:szCs w:val="24"/>
        </w:rPr>
        <w:t>.</w:t>
      </w:r>
    </w:p>
    <w:p w:rsidR="008649E7" w:rsidRPr="00FC4495" w:rsidRDefault="00F53C78" w:rsidP="003F3177">
      <w:pPr>
        <w:spacing w:line="276" w:lineRule="auto"/>
        <w:rPr>
          <w:sz w:val="24"/>
          <w:szCs w:val="24"/>
        </w:rPr>
      </w:pPr>
      <w:r w:rsidRPr="00FC4495">
        <w:rPr>
          <w:sz w:val="24"/>
          <w:szCs w:val="24"/>
        </w:rPr>
        <w:t>О д и с с е й.</w:t>
      </w:r>
    </w:p>
    <w:p w:rsidR="008649E7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Зачем ему принес ты этот лук?</w:t>
      </w:r>
    </w:p>
    <w:p w:rsidR="008649E7" w:rsidRPr="00FC4495" w:rsidRDefault="00F53C78" w:rsidP="003F3177">
      <w:pPr>
        <w:spacing w:line="276" w:lineRule="auto"/>
        <w:rPr>
          <w:sz w:val="24"/>
          <w:szCs w:val="24"/>
        </w:rPr>
      </w:pPr>
      <w:r w:rsidRPr="00FC4495">
        <w:rPr>
          <w:sz w:val="24"/>
          <w:szCs w:val="24"/>
        </w:rPr>
        <w:t>Н е о п т о л е м.</w:t>
      </w:r>
    </w:p>
    <w:p w:rsidR="007F05FA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Меня заставил ты его ограбить,</w:t>
      </w:r>
    </w:p>
    <w:p w:rsidR="007F05FA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 xml:space="preserve">А я, </w:t>
      </w:r>
      <w:r w:rsidR="003F3177" w:rsidRPr="00FC4495">
        <w:rPr>
          <w:sz w:val="24"/>
          <w:szCs w:val="24"/>
        </w:rPr>
        <w:t>ограбленный тобою лжец,</w:t>
      </w:r>
    </w:p>
    <w:p w:rsidR="007F05FA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lastRenderedPageBreak/>
        <w:t>Хочу вернуть добро, тебя ограбив.</w:t>
      </w:r>
    </w:p>
    <w:p w:rsidR="008649E7" w:rsidRPr="00FC4495" w:rsidRDefault="008649E7" w:rsidP="00FE12DF">
      <w:pPr>
        <w:spacing w:line="276" w:lineRule="auto"/>
        <w:ind w:firstLine="709"/>
        <w:rPr>
          <w:sz w:val="24"/>
          <w:szCs w:val="24"/>
        </w:rPr>
      </w:pPr>
    </w:p>
    <w:p w:rsidR="008649E7" w:rsidRPr="00FC4495" w:rsidRDefault="00F53C78" w:rsidP="003F3177">
      <w:pPr>
        <w:spacing w:line="276" w:lineRule="auto"/>
        <w:rPr>
          <w:sz w:val="24"/>
          <w:szCs w:val="24"/>
        </w:rPr>
      </w:pPr>
      <w:r w:rsidRPr="00FC4495">
        <w:rPr>
          <w:sz w:val="24"/>
          <w:szCs w:val="24"/>
        </w:rPr>
        <w:t>О д и с с е й.</w:t>
      </w:r>
    </w:p>
    <w:p w:rsidR="008649E7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Подай мне лук.</w:t>
      </w:r>
    </w:p>
    <w:p w:rsidR="008649E7" w:rsidRPr="00FC4495" w:rsidRDefault="00F53C78" w:rsidP="003F3177">
      <w:pPr>
        <w:spacing w:line="276" w:lineRule="auto"/>
        <w:rPr>
          <w:sz w:val="24"/>
          <w:szCs w:val="24"/>
        </w:rPr>
      </w:pPr>
      <w:r w:rsidRPr="00FC4495">
        <w:rPr>
          <w:sz w:val="24"/>
          <w:szCs w:val="24"/>
        </w:rPr>
        <w:t>Н е о п т о л е м.</w:t>
      </w:r>
    </w:p>
    <w:p w:rsidR="007F05FA" w:rsidRPr="00FC4495" w:rsidRDefault="003F3177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 xml:space="preserve">                         </w:t>
      </w:r>
      <w:r w:rsidR="007F05FA" w:rsidRPr="00FC4495">
        <w:rPr>
          <w:sz w:val="24"/>
          <w:szCs w:val="24"/>
        </w:rPr>
        <w:t>Не сможешь ты меня</w:t>
      </w:r>
    </w:p>
    <w:p w:rsidR="008649E7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От праведного дела отвратить.</w:t>
      </w:r>
    </w:p>
    <w:p w:rsidR="008649E7" w:rsidRPr="00FC4495" w:rsidRDefault="00F53C78" w:rsidP="003F3177">
      <w:pPr>
        <w:spacing w:line="276" w:lineRule="auto"/>
        <w:rPr>
          <w:sz w:val="24"/>
          <w:szCs w:val="24"/>
        </w:rPr>
      </w:pPr>
      <w:r w:rsidRPr="00FC4495">
        <w:rPr>
          <w:sz w:val="24"/>
          <w:szCs w:val="24"/>
        </w:rPr>
        <w:t>О д и с с е й.</w:t>
      </w:r>
    </w:p>
    <w:p w:rsidR="008649E7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Ты наши жизни отдаешь ему.</w:t>
      </w:r>
    </w:p>
    <w:p w:rsidR="008649E7" w:rsidRPr="00FC4495" w:rsidRDefault="00F53C78" w:rsidP="003F3177">
      <w:pPr>
        <w:spacing w:line="276" w:lineRule="auto"/>
        <w:rPr>
          <w:sz w:val="24"/>
          <w:szCs w:val="24"/>
        </w:rPr>
      </w:pPr>
      <w:r w:rsidRPr="00FC4495">
        <w:rPr>
          <w:sz w:val="24"/>
          <w:szCs w:val="24"/>
        </w:rPr>
        <w:t>Н е о п т о л е м.</w:t>
      </w:r>
    </w:p>
    <w:p w:rsidR="008649E7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Такой ценою не хочу победы.</w:t>
      </w:r>
    </w:p>
    <w:p w:rsidR="008649E7" w:rsidRPr="00FC4495" w:rsidRDefault="00F53C78" w:rsidP="003F3177">
      <w:pPr>
        <w:spacing w:line="276" w:lineRule="auto"/>
        <w:rPr>
          <w:sz w:val="24"/>
          <w:szCs w:val="24"/>
        </w:rPr>
      </w:pPr>
      <w:r w:rsidRPr="00FC4495">
        <w:rPr>
          <w:sz w:val="24"/>
          <w:szCs w:val="24"/>
        </w:rPr>
        <w:t>О д и с с е й.</w:t>
      </w:r>
    </w:p>
    <w:p w:rsidR="008649E7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Погибнут с ним другие. Здесь и там.</w:t>
      </w:r>
    </w:p>
    <w:p w:rsidR="008649E7" w:rsidRPr="00FC4495" w:rsidRDefault="00F53C78" w:rsidP="003F3177">
      <w:pPr>
        <w:spacing w:line="276" w:lineRule="auto"/>
        <w:rPr>
          <w:sz w:val="24"/>
          <w:szCs w:val="24"/>
        </w:rPr>
      </w:pPr>
      <w:r w:rsidRPr="00FC4495">
        <w:rPr>
          <w:sz w:val="24"/>
          <w:szCs w:val="24"/>
        </w:rPr>
        <w:t>Н е о п т о л е м.</w:t>
      </w:r>
    </w:p>
    <w:p w:rsidR="008649E7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Нет, не допустят боги. Лгать нельзя.</w:t>
      </w:r>
    </w:p>
    <w:p w:rsidR="008649E7" w:rsidRPr="00FC4495" w:rsidRDefault="00F53C78" w:rsidP="003F3177">
      <w:pPr>
        <w:spacing w:line="276" w:lineRule="auto"/>
        <w:rPr>
          <w:sz w:val="24"/>
          <w:szCs w:val="24"/>
        </w:rPr>
      </w:pPr>
      <w:r w:rsidRPr="00FC4495">
        <w:rPr>
          <w:sz w:val="24"/>
          <w:szCs w:val="24"/>
        </w:rPr>
        <w:t>О д и с с е й.</w:t>
      </w:r>
    </w:p>
    <w:p w:rsidR="007F05FA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Тебе бы с этой ложью погодить.</w:t>
      </w:r>
    </w:p>
    <w:p w:rsidR="007F05FA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Под килем корабля воды довольно,</w:t>
      </w:r>
    </w:p>
    <w:p w:rsidR="007F05FA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Чтоб смыть с тебя пятно. Для очищенья</w:t>
      </w:r>
    </w:p>
    <w:p w:rsidR="007F05FA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Не нужно крови ни твоей, ни нашей.</w:t>
      </w:r>
    </w:p>
    <w:p w:rsidR="008649E7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Больной уж был бы на пути к спасенью.</w:t>
      </w:r>
    </w:p>
    <w:p w:rsidR="008649E7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Заче</w:t>
      </w:r>
      <w:r w:rsidR="008649E7" w:rsidRPr="00FC4495">
        <w:rPr>
          <w:sz w:val="24"/>
          <w:szCs w:val="24"/>
        </w:rPr>
        <w:t>м в помощники не взял я камень?</w:t>
      </w:r>
    </w:p>
    <w:p w:rsidR="008649E7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Он б</w:t>
      </w:r>
      <w:r w:rsidR="008649E7" w:rsidRPr="00FC4495">
        <w:rPr>
          <w:sz w:val="24"/>
          <w:szCs w:val="24"/>
        </w:rPr>
        <w:t>ыл бы глух, не слушал бы речей,</w:t>
      </w:r>
    </w:p>
    <w:p w:rsidR="008649E7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Молча</w:t>
      </w:r>
      <w:r w:rsidR="008649E7" w:rsidRPr="00FC4495">
        <w:rPr>
          <w:sz w:val="24"/>
          <w:szCs w:val="24"/>
        </w:rPr>
        <w:t>ньем долгим ловко подслащенных,</w:t>
      </w:r>
    </w:p>
    <w:p w:rsidR="008649E7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Он</w:t>
      </w:r>
      <w:r w:rsidR="008649E7" w:rsidRPr="00FC4495">
        <w:rPr>
          <w:sz w:val="24"/>
          <w:szCs w:val="24"/>
        </w:rPr>
        <w:t xml:space="preserve"> был бы слеп, не видел бы лица –</w:t>
      </w:r>
    </w:p>
    <w:p w:rsidR="008649E7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Изг</w:t>
      </w:r>
      <w:r w:rsidR="008649E7" w:rsidRPr="00FC4495">
        <w:rPr>
          <w:sz w:val="24"/>
          <w:szCs w:val="24"/>
        </w:rPr>
        <w:t>наньем долгим искаженной маски.</w:t>
      </w:r>
    </w:p>
    <w:p w:rsidR="008649E7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 xml:space="preserve">Я </w:t>
      </w:r>
      <w:r w:rsidR="008649E7" w:rsidRPr="00FC4495">
        <w:rPr>
          <w:sz w:val="24"/>
          <w:szCs w:val="24"/>
        </w:rPr>
        <w:t>зря тебе оставил слух и зренье.</w:t>
      </w:r>
    </w:p>
    <w:p w:rsidR="008649E7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П</w:t>
      </w:r>
      <w:r w:rsidR="008649E7" w:rsidRPr="00FC4495">
        <w:rPr>
          <w:sz w:val="24"/>
          <w:szCs w:val="24"/>
        </w:rPr>
        <w:t>ока кулак твой не разжала рана.</w:t>
      </w:r>
    </w:p>
    <w:p w:rsidR="008649E7" w:rsidRPr="00FC4495" w:rsidRDefault="008649E7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Отдай другое мне оружье – лук.</w:t>
      </w:r>
    </w:p>
    <w:p w:rsidR="008649E7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Вернис</w:t>
      </w:r>
      <w:r w:rsidR="008649E7" w:rsidRPr="00FC4495">
        <w:rPr>
          <w:sz w:val="24"/>
          <w:szCs w:val="24"/>
        </w:rPr>
        <w:t>ь на наш корабль, баюкай волны.</w:t>
      </w:r>
    </w:p>
    <w:p w:rsidR="008649E7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 xml:space="preserve">Коль много слез, </w:t>
      </w:r>
      <w:r w:rsidR="008649E7" w:rsidRPr="00FC4495">
        <w:rPr>
          <w:sz w:val="24"/>
          <w:szCs w:val="24"/>
        </w:rPr>
        <w:t>оплакать можешь рыб</w:t>
      </w:r>
    </w:p>
    <w:p w:rsidR="008649E7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За то</w:t>
      </w:r>
      <w:r w:rsidR="008649E7" w:rsidRPr="00FC4495">
        <w:rPr>
          <w:sz w:val="24"/>
          <w:szCs w:val="24"/>
        </w:rPr>
        <w:t>, что бог им в крыльях отказал,</w:t>
      </w:r>
    </w:p>
    <w:p w:rsidR="008649E7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Или к</w:t>
      </w:r>
      <w:r w:rsidR="008649E7" w:rsidRPr="00FC4495">
        <w:rPr>
          <w:sz w:val="24"/>
          <w:szCs w:val="24"/>
        </w:rPr>
        <w:t>орабль, что уж не даст побегов.</w:t>
      </w:r>
    </w:p>
    <w:p w:rsidR="008649E7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И жд</w:t>
      </w:r>
      <w:r w:rsidR="008649E7" w:rsidRPr="00FC4495">
        <w:rPr>
          <w:sz w:val="24"/>
          <w:szCs w:val="24"/>
        </w:rPr>
        <w:t>и, пока он снова жизнь полюбит.</w:t>
      </w:r>
    </w:p>
    <w:p w:rsidR="008649E7" w:rsidRPr="00FC4495" w:rsidRDefault="008649E7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Мы далеко зашли, плутаем мы</w:t>
      </w:r>
    </w:p>
    <w:p w:rsidR="008649E7" w:rsidRPr="00FC4495" w:rsidRDefault="008649E7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В сети своих и вражеских шагов.</w:t>
      </w:r>
    </w:p>
    <w:p w:rsidR="008649E7" w:rsidRPr="00FC4495" w:rsidRDefault="008649E7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Чтоб выйти, надо до конца идти.</w:t>
      </w:r>
    </w:p>
    <w:p w:rsidR="008649E7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Ты жалость выплюнь, у нее вкус кро</w:t>
      </w:r>
      <w:r w:rsidR="008649E7" w:rsidRPr="00FC4495">
        <w:rPr>
          <w:sz w:val="24"/>
          <w:szCs w:val="24"/>
        </w:rPr>
        <w:t>ви.</w:t>
      </w:r>
    </w:p>
    <w:p w:rsidR="008649E7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Для ч</w:t>
      </w:r>
      <w:r w:rsidR="008649E7" w:rsidRPr="00FC4495">
        <w:rPr>
          <w:sz w:val="24"/>
          <w:szCs w:val="24"/>
        </w:rPr>
        <w:t>ести здесь не время и не место.</w:t>
      </w:r>
    </w:p>
    <w:p w:rsidR="008649E7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Не</w:t>
      </w:r>
      <w:r w:rsidR="008649E7" w:rsidRPr="00FC4495">
        <w:rPr>
          <w:sz w:val="24"/>
          <w:szCs w:val="24"/>
        </w:rPr>
        <w:t xml:space="preserve"> вопрошай богов, живи с людьми,</w:t>
      </w:r>
    </w:p>
    <w:p w:rsidR="008649E7" w:rsidRPr="00FC4495" w:rsidRDefault="008649E7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С богами побеседовать успеешь.</w:t>
      </w:r>
    </w:p>
    <w:p w:rsidR="008649E7" w:rsidRPr="00FC4495" w:rsidRDefault="00F53C78" w:rsidP="003F3177">
      <w:pPr>
        <w:spacing w:line="276" w:lineRule="auto"/>
        <w:rPr>
          <w:sz w:val="24"/>
          <w:szCs w:val="24"/>
        </w:rPr>
      </w:pPr>
      <w:r w:rsidRPr="00FC4495">
        <w:rPr>
          <w:sz w:val="24"/>
          <w:szCs w:val="24"/>
        </w:rPr>
        <w:t>Н е о п т о л е м.</w:t>
      </w:r>
      <w:r w:rsidR="008649E7" w:rsidRPr="00FC4495">
        <w:rPr>
          <w:sz w:val="24"/>
          <w:szCs w:val="24"/>
        </w:rPr>
        <w:t xml:space="preserve"> (</w:t>
      </w:r>
      <w:r w:rsidR="008649E7" w:rsidRPr="00FC4495">
        <w:rPr>
          <w:i/>
          <w:sz w:val="24"/>
          <w:szCs w:val="24"/>
        </w:rPr>
        <w:t>Филоктету</w:t>
      </w:r>
      <w:r w:rsidR="008649E7" w:rsidRPr="00FC4495">
        <w:rPr>
          <w:sz w:val="24"/>
          <w:szCs w:val="24"/>
        </w:rPr>
        <w:t>).</w:t>
      </w:r>
    </w:p>
    <w:p w:rsidR="008649E7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Возь</w:t>
      </w:r>
      <w:r w:rsidR="008649E7" w:rsidRPr="00FC4495">
        <w:rPr>
          <w:sz w:val="24"/>
          <w:szCs w:val="24"/>
        </w:rPr>
        <w:t>ми, пока меня опять не сбил он.</w:t>
      </w:r>
    </w:p>
    <w:p w:rsidR="008649E7" w:rsidRPr="00FC4495" w:rsidRDefault="00F53C78" w:rsidP="003F3177">
      <w:pPr>
        <w:spacing w:line="276" w:lineRule="auto"/>
        <w:rPr>
          <w:sz w:val="24"/>
          <w:szCs w:val="24"/>
        </w:rPr>
      </w:pPr>
      <w:r w:rsidRPr="00FC4495">
        <w:rPr>
          <w:sz w:val="24"/>
          <w:szCs w:val="24"/>
        </w:rPr>
        <w:t>О д и с с е й.</w:t>
      </w:r>
    </w:p>
    <w:p w:rsidR="008649E7" w:rsidRPr="00FC4495" w:rsidRDefault="008649E7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Назад – иль коршунам твоя рука.</w:t>
      </w:r>
    </w:p>
    <w:p w:rsidR="008649E7" w:rsidRPr="00FC4495" w:rsidRDefault="00F53C78" w:rsidP="003F3177">
      <w:pPr>
        <w:spacing w:line="276" w:lineRule="auto"/>
        <w:rPr>
          <w:sz w:val="24"/>
          <w:szCs w:val="24"/>
        </w:rPr>
      </w:pPr>
      <w:r w:rsidRPr="00FC4495">
        <w:rPr>
          <w:sz w:val="24"/>
          <w:szCs w:val="24"/>
        </w:rPr>
        <w:t>Н е о п т о л е м.</w:t>
      </w:r>
    </w:p>
    <w:p w:rsidR="008649E7" w:rsidRPr="00FC4495" w:rsidRDefault="008649E7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lastRenderedPageBreak/>
        <w:t>Иль рыбам – твой язык.</w:t>
      </w:r>
    </w:p>
    <w:p w:rsidR="008649E7" w:rsidRPr="00FC4495" w:rsidRDefault="00F53C78" w:rsidP="008649E7">
      <w:pPr>
        <w:spacing w:line="276" w:lineRule="auto"/>
        <w:rPr>
          <w:sz w:val="24"/>
          <w:szCs w:val="24"/>
        </w:rPr>
      </w:pPr>
      <w:r w:rsidRPr="00FC4495">
        <w:rPr>
          <w:sz w:val="24"/>
          <w:szCs w:val="24"/>
        </w:rPr>
        <w:t>Ф и л о к т е т.</w:t>
      </w:r>
    </w:p>
    <w:p w:rsidR="008649E7" w:rsidRPr="00FC4495" w:rsidRDefault="003F3177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 xml:space="preserve">                                  </w:t>
      </w:r>
      <w:r w:rsidR="008649E7" w:rsidRPr="00FC4495">
        <w:rPr>
          <w:sz w:val="24"/>
          <w:szCs w:val="24"/>
        </w:rPr>
        <w:t>Стоять. Ни с места.</w:t>
      </w:r>
    </w:p>
    <w:p w:rsidR="008649E7" w:rsidRPr="00FC4495" w:rsidRDefault="003F3177" w:rsidP="003F3177">
      <w:pPr>
        <w:spacing w:line="276" w:lineRule="auto"/>
        <w:rPr>
          <w:sz w:val="24"/>
          <w:szCs w:val="24"/>
        </w:rPr>
      </w:pPr>
      <w:r w:rsidRPr="00FC4495">
        <w:rPr>
          <w:sz w:val="24"/>
          <w:szCs w:val="24"/>
        </w:rPr>
        <w:t xml:space="preserve">                 </w:t>
      </w:r>
      <w:r w:rsidR="007F05FA" w:rsidRPr="00FC4495">
        <w:rPr>
          <w:sz w:val="24"/>
          <w:szCs w:val="24"/>
        </w:rPr>
        <w:t>(</w:t>
      </w:r>
      <w:r w:rsidR="007F05FA" w:rsidRPr="00FC4495">
        <w:rPr>
          <w:i/>
          <w:sz w:val="24"/>
          <w:szCs w:val="24"/>
        </w:rPr>
        <w:t>Неоптолему</w:t>
      </w:r>
      <w:r w:rsidR="007F05FA" w:rsidRPr="00FC4495">
        <w:rPr>
          <w:sz w:val="24"/>
          <w:szCs w:val="24"/>
        </w:rPr>
        <w:t>.)</w:t>
      </w:r>
    </w:p>
    <w:p w:rsidR="00A85812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Меч</w:t>
      </w:r>
      <w:r w:rsidR="00A85812" w:rsidRPr="00FC4495">
        <w:rPr>
          <w:sz w:val="24"/>
          <w:szCs w:val="24"/>
        </w:rPr>
        <w:t xml:space="preserve"> убери. Оставь его живым мне.</w:t>
      </w:r>
    </w:p>
    <w:p w:rsidR="00A85812" w:rsidRPr="00FC4495" w:rsidRDefault="00A85812" w:rsidP="003F3177">
      <w:pPr>
        <w:tabs>
          <w:tab w:val="left" w:pos="1701"/>
        </w:tabs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(</w:t>
      </w:r>
      <w:r w:rsidRPr="00FC4495">
        <w:rPr>
          <w:i/>
          <w:sz w:val="24"/>
          <w:szCs w:val="24"/>
        </w:rPr>
        <w:t>Одиссею.</w:t>
      </w:r>
      <w:r w:rsidRPr="00FC4495">
        <w:rPr>
          <w:sz w:val="24"/>
          <w:szCs w:val="24"/>
        </w:rPr>
        <w:t>)</w:t>
      </w:r>
    </w:p>
    <w:p w:rsidR="00A85812" w:rsidRPr="00FC4495" w:rsidRDefault="00A85812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Его ты можешь изрубить в куски</w:t>
      </w:r>
    </w:p>
    <w:p w:rsidR="00A85812" w:rsidRPr="00FC4495" w:rsidRDefault="00A85812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К нему я ненависти не питаю –</w:t>
      </w:r>
    </w:p>
    <w:p w:rsidR="00A85812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И, зна</w:t>
      </w:r>
      <w:r w:rsidR="00A85812" w:rsidRPr="00FC4495">
        <w:rPr>
          <w:sz w:val="24"/>
          <w:szCs w:val="24"/>
        </w:rPr>
        <w:t>чит, слез над трупом не пролью.</w:t>
      </w:r>
    </w:p>
    <w:p w:rsidR="00A85812" w:rsidRPr="00FC4495" w:rsidRDefault="00A85812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Ты тоже меч отбрось, чтоб он тебе</w:t>
      </w:r>
    </w:p>
    <w:p w:rsidR="00A85812" w:rsidRPr="00FC4495" w:rsidRDefault="00A85812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Не поцарапал кожу ненароком:</w:t>
      </w:r>
    </w:p>
    <w:p w:rsidR="00A85812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Ведь с</w:t>
      </w:r>
      <w:r w:rsidR="00A85812" w:rsidRPr="00FC4495">
        <w:rPr>
          <w:sz w:val="24"/>
          <w:szCs w:val="24"/>
        </w:rPr>
        <w:t>мерть твоя моей работой будет,</w:t>
      </w:r>
    </w:p>
    <w:p w:rsidR="00A85812" w:rsidRPr="00FC4495" w:rsidRDefault="00A85812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И я хочу все сделать сам, один.</w:t>
      </w:r>
    </w:p>
    <w:p w:rsidR="00A85812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Как ж</w:t>
      </w:r>
      <w:r w:rsidR="00A85812" w:rsidRPr="00FC4495">
        <w:rPr>
          <w:sz w:val="24"/>
          <w:szCs w:val="24"/>
        </w:rPr>
        <w:t>аль, что смертны мы. Хотел бы я</w:t>
      </w:r>
    </w:p>
    <w:p w:rsidR="00A85812" w:rsidRPr="00FC4495" w:rsidRDefault="00A85812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Тебя теперь и вечно убивать.</w:t>
      </w:r>
    </w:p>
    <w:p w:rsidR="00A85812" w:rsidRPr="00FC4495" w:rsidRDefault="00F53C78" w:rsidP="00D57501">
      <w:pPr>
        <w:spacing w:line="276" w:lineRule="auto"/>
        <w:rPr>
          <w:sz w:val="24"/>
          <w:szCs w:val="24"/>
        </w:rPr>
      </w:pPr>
      <w:r w:rsidRPr="00FC4495">
        <w:rPr>
          <w:sz w:val="24"/>
          <w:szCs w:val="24"/>
        </w:rPr>
        <w:t>Н е о п т о л е м.</w:t>
      </w:r>
    </w:p>
    <w:p w:rsidR="00A85812" w:rsidRPr="00FC4495" w:rsidRDefault="00A85812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Показывает ненависть, что ты</w:t>
      </w:r>
    </w:p>
    <w:p w:rsidR="00A85812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Лю</w:t>
      </w:r>
      <w:r w:rsidR="00A85812" w:rsidRPr="00FC4495">
        <w:rPr>
          <w:sz w:val="24"/>
          <w:szCs w:val="24"/>
        </w:rPr>
        <w:t>бил все то, что отнял у тебя он</w:t>
      </w:r>
    </w:p>
    <w:p w:rsidR="00A85812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П</w:t>
      </w:r>
      <w:r w:rsidR="00A85812" w:rsidRPr="00FC4495">
        <w:rPr>
          <w:sz w:val="24"/>
          <w:szCs w:val="24"/>
        </w:rPr>
        <w:t>о долгу службы и готов вернуть.</w:t>
      </w:r>
    </w:p>
    <w:p w:rsidR="00A85812" w:rsidRPr="00FC4495" w:rsidRDefault="00F53C78" w:rsidP="00D57501">
      <w:pPr>
        <w:spacing w:line="276" w:lineRule="auto"/>
        <w:rPr>
          <w:sz w:val="24"/>
          <w:szCs w:val="24"/>
        </w:rPr>
      </w:pPr>
      <w:r w:rsidRPr="00FC4495">
        <w:rPr>
          <w:sz w:val="24"/>
          <w:szCs w:val="24"/>
        </w:rPr>
        <w:t>Ф и л о к т е т.</w:t>
      </w:r>
    </w:p>
    <w:p w:rsidR="00A85812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Ур</w:t>
      </w:r>
      <w:r w:rsidR="00A85812" w:rsidRPr="00FC4495">
        <w:rPr>
          <w:sz w:val="24"/>
          <w:szCs w:val="24"/>
        </w:rPr>
        <w:t>оки ты усвоил хорошо.</w:t>
      </w:r>
    </w:p>
    <w:p w:rsidR="00A85812" w:rsidRPr="00FC4495" w:rsidRDefault="00A85812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Но говоришь о том, кого уж нет.</w:t>
      </w:r>
    </w:p>
    <w:p w:rsidR="00A85812" w:rsidRPr="00FC4495" w:rsidRDefault="00A85812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Скорей услышит камень этот шум.</w:t>
      </w:r>
    </w:p>
    <w:p w:rsidR="00A85812" w:rsidRPr="00FC4495" w:rsidRDefault="00A85812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Ты жалуйся, пока я не прервал</w:t>
      </w:r>
    </w:p>
    <w:p w:rsidR="00A85812" w:rsidRPr="00FC4495" w:rsidRDefault="00A85812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Назойливый твой голос.</w:t>
      </w:r>
    </w:p>
    <w:p w:rsidR="00A85812" w:rsidRPr="00FC4495" w:rsidRDefault="00F53C78" w:rsidP="00D57501">
      <w:pPr>
        <w:spacing w:line="276" w:lineRule="auto"/>
        <w:rPr>
          <w:sz w:val="24"/>
          <w:szCs w:val="24"/>
        </w:rPr>
      </w:pPr>
      <w:r w:rsidRPr="00FC4495">
        <w:rPr>
          <w:sz w:val="24"/>
          <w:szCs w:val="24"/>
        </w:rPr>
        <w:t>Н е о п т о л е м.</w:t>
      </w:r>
    </w:p>
    <w:p w:rsidR="00D57501" w:rsidRPr="00FC4495" w:rsidRDefault="00D57501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 xml:space="preserve">                                           </w:t>
      </w:r>
      <w:r w:rsidR="00A85812" w:rsidRPr="00FC4495">
        <w:rPr>
          <w:sz w:val="24"/>
          <w:szCs w:val="24"/>
        </w:rPr>
        <w:t xml:space="preserve">Этим луком, </w:t>
      </w:r>
    </w:p>
    <w:p w:rsidR="00A85812" w:rsidRPr="00FC4495" w:rsidRDefault="00A85812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Что я вернул тебе?</w:t>
      </w:r>
    </w:p>
    <w:p w:rsidR="00A85812" w:rsidRPr="00FC4495" w:rsidRDefault="00F53C78" w:rsidP="00D57501">
      <w:pPr>
        <w:spacing w:line="276" w:lineRule="auto"/>
        <w:rPr>
          <w:sz w:val="24"/>
          <w:szCs w:val="24"/>
        </w:rPr>
      </w:pPr>
      <w:r w:rsidRPr="00FC4495">
        <w:rPr>
          <w:sz w:val="24"/>
          <w:szCs w:val="24"/>
        </w:rPr>
        <w:t>Ф и л о к т е т.</w:t>
      </w:r>
    </w:p>
    <w:p w:rsidR="00A85812" w:rsidRPr="00FC4495" w:rsidRDefault="00D57501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 xml:space="preserve">                                  </w:t>
      </w:r>
      <w:r w:rsidR="00A85812" w:rsidRPr="00FC4495">
        <w:rPr>
          <w:sz w:val="24"/>
          <w:szCs w:val="24"/>
        </w:rPr>
        <w:t>Да, этим самым.</w:t>
      </w:r>
    </w:p>
    <w:p w:rsidR="00A85812" w:rsidRPr="00FC4495" w:rsidRDefault="00F53C78" w:rsidP="00D57501">
      <w:pPr>
        <w:spacing w:line="276" w:lineRule="auto"/>
        <w:rPr>
          <w:sz w:val="24"/>
          <w:szCs w:val="24"/>
        </w:rPr>
      </w:pPr>
      <w:r w:rsidRPr="00FC4495">
        <w:rPr>
          <w:sz w:val="24"/>
          <w:szCs w:val="24"/>
        </w:rPr>
        <w:t>О д и с с е й.</w:t>
      </w:r>
    </w:p>
    <w:p w:rsidR="00A85812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Никто, позволь сказать мне, кем</w:t>
      </w:r>
      <w:r w:rsidR="00A85812" w:rsidRPr="00FC4495">
        <w:rPr>
          <w:sz w:val="24"/>
          <w:szCs w:val="24"/>
        </w:rPr>
        <w:t xml:space="preserve"> ты был.</w:t>
      </w:r>
    </w:p>
    <w:p w:rsidR="00A85812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Ты помнишь путь на Трою,</w:t>
      </w:r>
      <w:r w:rsidR="00A85812" w:rsidRPr="00FC4495">
        <w:rPr>
          <w:sz w:val="24"/>
          <w:szCs w:val="24"/>
        </w:rPr>
        <w:t xml:space="preserve"> помнишь бурю?</w:t>
      </w:r>
    </w:p>
    <w:p w:rsidR="00A85812" w:rsidRPr="00FC4495" w:rsidRDefault="00A85812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Бог моря злобно колебал наш флот –</w:t>
      </w:r>
    </w:p>
    <w:p w:rsidR="00A85812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 xml:space="preserve">К </w:t>
      </w:r>
      <w:r w:rsidR="00A85812" w:rsidRPr="00FC4495">
        <w:rPr>
          <w:sz w:val="24"/>
          <w:szCs w:val="24"/>
        </w:rPr>
        <w:t>плавучему его извечна ревность,</w:t>
      </w:r>
    </w:p>
    <w:p w:rsidR="00A85812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Он л</w:t>
      </w:r>
      <w:r w:rsidR="00A85812" w:rsidRPr="00FC4495">
        <w:rPr>
          <w:sz w:val="24"/>
          <w:szCs w:val="24"/>
        </w:rPr>
        <w:t>юбит поглощать тот мертвый лес,</w:t>
      </w:r>
    </w:p>
    <w:p w:rsidR="00A85812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Кото</w:t>
      </w:r>
      <w:r w:rsidR="00A85812" w:rsidRPr="00FC4495">
        <w:rPr>
          <w:sz w:val="24"/>
          <w:szCs w:val="24"/>
        </w:rPr>
        <w:t>рый по волнам свой бег стремит,</w:t>
      </w:r>
    </w:p>
    <w:p w:rsidR="00A85812" w:rsidRPr="00FC4495" w:rsidRDefault="00A85812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А к водорослям вкуса не имеет,</w:t>
      </w:r>
    </w:p>
    <w:p w:rsidR="00A85812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Он алчет нашей, а не рыбьей крови.</w:t>
      </w:r>
    </w:p>
    <w:p w:rsidR="007F05FA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Нам облако волну навстречу гнало,</w:t>
      </w:r>
    </w:p>
    <w:p w:rsidR="007F05FA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Из волн нас дождь отбрасывал назад,</w:t>
      </w:r>
    </w:p>
    <w:p w:rsidR="007F05FA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Кругом одна враждебная стихия.</w:t>
      </w:r>
    </w:p>
    <w:p w:rsidR="007F05FA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Цепляла мачта мачту, и борта,</w:t>
      </w:r>
    </w:p>
    <w:p w:rsidR="007F05FA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 xml:space="preserve">Кряхтя, затеяли друг с другом </w:t>
      </w:r>
      <w:r w:rsidR="00A85812" w:rsidRPr="00FC4495">
        <w:rPr>
          <w:sz w:val="24"/>
          <w:szCs w:val="24"/>
        </w:rPr>
        <w:t>с</w:t>
      </w:r>
      <w:r w:rsidRPr="00FC4495">
        <w:rPr>
          <w:sz w:val="24"/>
          <w:szCs w:val="24"/>
        </w:rPr>
        <w:t>вару,</w:t>
      </w:r>
    </w:p>
    <w:p w:rsidR="007F05FA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Когда кормило отнял бог у нас.</w:t>
      </w:r>
    </w:p>
    <w:p w:rsidR="007F05FA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Стремительно неслась навстречу суша,</w:t>
      </w:r>
    </w:p>
    <w:p w:rsidR="007F05FA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lastRenderedPageBreak/>
        <w:t>Течение, закрученное вихрем,</w:t>
      </w:r>
    </w:p>
    <w:p w:rsidR="007F05FA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Подвластное ветрам, ведущим спор,</w:t>
      </w:r>
    </w:p>
    <w:p w:rsidR="007F05FA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Нам предлагало дать навек жилье,</w:t>
      </w:r>
    </w:p>
    <w:p w:rsidR="007F05FA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А пена – стать пристанищем надежным.</w:t>
      </w:r>
    </w:p>
    <w:p w:rsidR="007F05FA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Был слишком близко недоступный берег,</w:t>
      </w:r>
    </w:p>
    <w:p w:rsidR="007F05FA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И разъяренный бог не принял жертвы.</w:t>
      </w:r>
    </w:p>
    <w:p w:rsidR="007F05FA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Змея кольцом свилась вкруг алтаря.</w:t>
      </w:r>
    </w:p>
    <w:p w:rsidR="007F05FA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Ты сделал то, чего от всех все ж</w:t>
      </w:r>
      <w:r w:rsidR="00164FC7" w:rsidRPr="00FC4495">
        <w:rPr>
          <w:sz w:val="24"/>
          <w:szCs w:val="24"/>
        </w:rPr>
        <w:t>дали –</w:t>
      </w:r>
    </w:p>
    <w:p w:rsidR="007F05FA" w:rsidRPr="00FC4495" w:rsidRDefault="00164FC7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На жало ядовитое ступил, –</w:t>
      </w:r>
    </w:p>
    <w:p w:rsidR="007F05FA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И путь на Трою нам тогда открылся.</w:t>
      </w:r>
    </w:p>
    <w:p w:rsidR="007F05FA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Тв</w:t>
      </w:r>
      <w:r w:rsidR="00164FC7" w:rsidRPr="00FC4495">
        <w:rPr>
          <w:sz w:val="24"/>
          <w:szCs w:val="24"/>
        </w:rPr>
        <w:t>о</w:t>
      </w:r>
      <w:r w:rsidRPr="00FC4495">
        <w:rPr>
          <w:sz w:val="24"/>
          <w:szCs w:val="24"/>
        </w:rPr>
        <w:t>я нога была тому ценой.</w:t>
      </w:r>
    </w:p>
    <w:p w:rsidR="007F05FA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И снова бог на нас взглянул сурово.</w:t>
      </w:r>
    </w:p>
    <w:p w:rsidR="007F05FA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Он, задержав дыханье, нас держал.</w:t>
      </w:r>
    </w:p>
    <w:p w:rsidR="007F05FA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Чего не сделал ветер, то свершило</w:t>
      </w:r>
    </w:p>
    <w:p w:rsidR="007F05FA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Безветрие, и тридцать парусов,</w:t>
      </w:r>
    </w:p>
    <w:p w:rsidR="007F05FA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Бессильные, обвисли, снова жертва</w:t>
      </w:r>
    </w:p>
    <w:p w:rsidR="007F05FA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Отвергнута была, на этот раз</w:t>
      </w:r>
    </w:p>
    <w:p w:rsidR="007F05FA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Из-за тебя, принесшего спасенье.</w:t>
      </w:r>
    </w:p>
    <w:p w:rsidR="007F05FA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Ты воплями молчанье нарушал,</w:t>
      </w:r>
    </w:p>
    <w:p w:rsidR="007F05FA" w:rsidRPr="00FC4495" w:rsidRDefault="00D57501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 xml:space="preserve">Предписанное нам </w:t>
      </w:r>
      <w:r w:rsidR="007F05FA" w:rsidRPr="00FC4495">
        <w:rPr>
          <w:sz w:val="24"/>
          <w:szCs w:val="24"/>
        </w:rPr>
        <w:t>по ритуалу,</w:t>
      </w:r>
    </w:p>
    <w:p w:rsidR="007F05FA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И путь на Лемнос стал твоим путем.</w:t>
      </w:r>
    </w:p>
    <w:p w:rsidR="007F05FA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Твоя нога была тому виной.</w:t>
      </w:r>
    </w:p>
    <w:p w:rsidR="007F05FA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Твой путь из многолетнего изгнанья</w:t>
      </w:r>
    </w:p>
    <w:p w:rsidR="007F05FA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В заслуженную славу – это я.</w:t>
      </w:r>
    </w:p>
    <w:p w:rsidR="007F05FA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Уб</w:t>
      </w:r>
      <w:r w:rsidR="00D57501" w:rsidRPr="00FC4495">
        <w:rPr>
          <w:sz w:val="24"/>
          <w:szCs w:val="24"/>
        </w:rPr>
        <w:t xml:space="preserve">ьешь меня -- </w:t>
      </w:r>
      <w:r w:rsidRPr="00FC4495">
        <w:rPr>
          <w:sz w:val="24"/>
          <w:szCs w:val="24"/>
        </w:rPr>
        <w:t>три тысячи убьешь,</w:t>
      </w:r>
    </w:p>
    <w:p w:rsidR="007F05FA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Три тысячи погибнут там, под Троей.</w:t>
      </w:r>
    </w:p>
    <w:p w:rsidR="007F05FA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От гибели спасется этот город,</w:t>
      </w:r>
    </w:p>
    <w:p w:rsidR="007F05FA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Но ты погубишь наши города.</w:t>
      </w:r>
    </w:p>
    <w:p w:rsidR="007F05FA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По трупу моему шагнешь ты в пропасть.</w:t>
      </w:r>
    </w:p>
    <w:p w:rsidR="007F05FA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Ты не увидишь зелени вовек,</w:t>
      </w:r>
    </w:p>
    <w:p w:rsidR="007F05FA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Коль зелени я не увижу снова.</w:t>
      </w:r>
    </w:p>
    <w:p w:rsidR="007F05FA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Ведь я – твои деревья и трава,</w:t>
      </w:r>
    </w:p>
    <w:p w:rsidR="00164FC7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А нет меня – их для тебя не будет.</w:t>
      </w:r>
    </w:p>
    <w:p w:rsidR="00164FC7" w:rsidRPr="00FC4495" w:rsidRDefault="00F53C78" w:rsidP="00D57501">
      <w:pPr>
        <w:spacing w:line="276" w:lineRule="auto"/>
        <w:rPr>
          <w:sz w:val="24"/>
          <w:szCs w:val="24"/>
        </w:rPr>
      </w:pPr>
      <w:r w:rsidRPr="00FC4495">
        <w:rPr>
          <w:sz w:val="24"/>
          <w:szCs w:val="24"/>
        </w:rPr>
        <w:t>Ф и л о к т е т.</w:t>
      </w:r>
    </w:p>
    <w:p w:rsidR="007F05FA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И ты еще владеешь языком</w:t>
      </w:r>
    </w:p>
    <w:p w:rsidR="007F05FA" w:rsidRPr="00FC4495" w:rsidRDefault="00164FC7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И болтовней оттягиваешь время?</w:t>
      </w:r>
    </w:p>
    <w:p w:rsidR="007F05FA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Тогда послушай, как мое молчанье</w:t>
      </w:r>
    </w:p>
    <w:p w:rsidR="007F05FA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Твою сломает речь. О городах</w:t>
      </w:r>
    </w:p>
    <w:p w:rsidR="007F05FA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Я ничего не знаю. Здесь их нет.</w:t>
      </w:r>
    </w:p>
    <w:p w:rsidR="007F05FA" w:rsidRPr="00FC4495" w:rsidRDefault="00164FC7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Не верю ни в какие города.</w:t>
      </w:r>
    </w:p>
    <w:p w:rsidR="007F05FA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Они из слов построены, из снов.</w:t>
      </w:r>
    </w:p>
    <w:p w:rsidR="007F05FA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Они ловушки для слепых очей,</w:t>
      </w:r>
    </w:p>
    <w:p w:rsidR="007F05FA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Расставленные в</w:t>
      </w:r>
      <w:r w:rsidR="00143FAF" w:rsidRPr="00FC4495">
        <w:rPr>
          <w:sz w:val="24"/>
          <w:szCs w:val="24"/>
        </w:rPr>
        <w:t xml:space="preserve"> </w:t>
      </w:r>
      <w:r w:rsidRPr="00FC4495">
        <w:rPr>
          <w:sz w:val="24"/>
          <w:szCs w:val="24"/>
        </w:rPr>
        <w:t>воздухе пустом,</w:t>
      </w:r>
    </w:p>
    <w:p w:rsidR="007F05FA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Воображенья грязного плоды,</w:t>
      </w:r>
    </w:p>
    <w:p w:rsidR="007F05FA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Совокупленья лжи с другою ложью,</w:t>
      </w:r>
    </w:p>
    <w:p w:rsidR="007F05FA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Их нет, и ваша зелень – тоже ложь,</w:t>
      </w:r>
    </w:p>
    <w:p w:rsidR="007F05FA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lastRenderedPageBreak/>
        <w:t>Моя земля плешива, и хочу</w:t>
      </w:r>
    </w:p>
    <w:p w:rsidR="007F05FA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Такой же видеть я и вашу землю.</w:t>
      </w:r>
    </w:p>
    <w:p w:rsidR="007F05FA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Средь пустоты простерто это нечто</w:t>
      </w:r>
    </w:p>
    <w:p w:rsidR="007F05FA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Богами безработными от скуки,</w:t>
      </w:r>
    </w:p>
    <w:p w:rsidR="007F05FA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И наголо обрито изверженьем,</w:t>
      </w:r>
    </w:p>
    <w:p w:rsidR="007F05FA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И сыпью безобразною покрыто,</w:t>
      </w:r>
    </w:p>
    <w:p w:rsidR="007F05FA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И вымыто огнем – пока огонь,</w:t>
      </w:r>
    </w:p>
    <w:p w:rsidR="00143FAF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Похищенный у высших сил небесных,</w:t>
      </w:r>
    </w:p>
    <w:p w:rsidR="00143FAF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pict>
          <v:line id="_x0000_s1033" style="position:absolute;left:0;text-align:left;z-index:251660288;mso-position-horizontal-relative:margin" from="428.75pt,234pt" to="428.75pt,571.3pt" o:allowincell="f" strokeweight=".35pt">
            <w10:wrap anchorx="margin"/>
          </v:line>
        </w:pict>
      </w:r>
      <w:r w:rsidRPr="00FC4495">
        <w:rPr>
          <w:sz w:val="24"/>
          <w:szCs w:val="24"/>
        </w:rPr>
        <w:t>Навек</w:t>
      </w:r>
      <w:r w:rsidR="00BE0254" w:rsidRPr="00FC4495">
        <w:rPr>
          <w:sz w:val="24"/>
          <w:szCs w:val="24"/>
        </w:rPr>
        <w:t xml:space="preserve"> всю сыпь с лица земли не смоет,</w:t>
      </w:r>
    </w:p>
    <w:p w:rsidR="00143FAF" w:rsidRPr="00FC4495" w:rsidRDefault="00D57501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И не возьмет Ничто</w:t>
      </w:r>
      <w:r w:rsidR="007F05FA" w:rsidRPr="00FC4495">
        <w:rPr>
          <w:sz w:val="24"/>
          <w:szCs w:val="24"/>
        </w:rPr>
        <w:t xml:space="preserve"> обратно звезд</w:t>
      </w:r>
      <w:r w:rsidRPr="00FC4495">
        <w:rPr>
          <w:sz w:val="24"/>
          <w:szCs w:val="24"/>
        </w:rPr>
        <w:t>ы,</w:t>
      </w:r>
    </w:p>
    <w:p w:rsidR="00143FAF" w:rsidRPr="00FC4495" w:rsidRDefault="00143FAF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 xml:space="preserve">Одолженные времени, </w:t>
      </w:r>
      <w:r w:rsidR="00D57501" w:rsidRPr="00FC4495">
        <w:rPr>
          <w:sz w:val="24"/>
          <w:szCs w:val="24"/>
        </w:rPr>
        <w:t>оставив</w:t>
      </w:r>
    </w:p>
    <w:p w:rsidR="00143FAF" w:rsidRPr="00FC4495" w:rsidRDefault="00BE0254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Лишь пустоту повсюду на земле.</w:t>
      </w:r>
    </w:p>
    <w:p w:rsidR="00143FAF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 xml:space="preserve">Вам </w:t>
      </w:r>
      <w:r w:rsidR="00143FAF" w:rsidRPr="00FC4495">
        <w:rPr>
          <w:sz w:val="24"/>
          <w:szCs w:val="24"/>
        </w:rPr>
        <w:t>надо вырвать лживые глаза,</w:t>
      </w:r>
    </w:p>
    <w:p w:rsidR="00143FAF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Пустые впадины вам скажут правду,</w:t>
      </w:r>
    </w:p>
    <w:p w:rsidR="00143FAF" w:rsidRPr="00FC4495" w:rsidRDefault="00143FAF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И даже собственная жизнь моя</w:t>
      </w:r>
    </w:p>
    <w:p w:rsidR="00143FAF" w:rsidRPr="00FC4495" w:rsidRDefault="00143FAF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Одно лишь оправдание имеет:</w:t>
      </w:r>
    </w:p>
    <w:p w:rsidR="00143FAF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Что ты погибнешь от моей руки.</w:t>
      </w:r>
    </w:p>
    <w:p w:rsidR="00143FAF" w:rsidRPr="00FC4495" w:rsidRDefault="00F53C78" w:rsidP="00BE0254">
      <w:pPr>
        <w:spacing w:line="276" w:lineRule="auto"/>
        <w:rPr>
          <w:sz w:val="24"/>
          <w:szCs w:val="24"/>
        </w:rPr>
      </w:pPr>
      <w:r w:rsidRPr="00FC4495">
        <w:rPr>
          <w:sz w:val="24"/>
          <w:szCs w:val="24"/>
        </w:rPr>
        <w:t>О д и с с е й.</w:t>
      </w:r>
    </w:p>
    <w:p w:rsidR="007F05FA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Еще есть выход из твоей беды:</w:t>
      </w:r>
    </w:p>
    <w:p w:rsidR="007F05FA" w:rsidRPr="00FC4495" w:rsidRDefault="00BE0254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В победе</w:t>
      </w:r>
      <w:r w:rsidR="007F05FA" w:rsidRPr="00FC4495">
        <w:rPr>
          <w:sz w:val="24"/>
          <w:szCs w:val="24"/>
        </w:rPr>
        <w:t xml:space="preserve"> вас обоих надо мной.</w:t>
      </w:r>
    </w:p>
    <w:p w:rsidR="007F05FA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Как говорится, лавры не для мертвых.</w:t>
      </w:r>
    </w:p>
    <w:p w:rsidR="007F05FA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Я смерть встречаю</w:t>
      </w:r>
      <w:r w:rsidR="00BE0254" w:rsidRPr="00FC4495">
        <w:rPr>
          <w:sz w:val="24"/>
          <w:szCs w:val="24"/>
        </w:rPr>
        <w:t xml:space="preserve"> </w:t>
      </w:r>
      <w:r w:rsidRPr="00FC4495">
        <w:rPr>
          <w:sz w:val="24"/>
          <w:szCs w:val="24"/>
        </w:rPr>
        <w:t>от твоей</w:t>
      </w:r>
      <w:r w:rsidR="00BE0254" w:rsidRPr="00FC4495">
        <w:rPr>
          <w:sz w:val="24"/>
          <w:szCs w:val="24"/>
        </w:rPr>
        <w:t xml:space="preserve"> </w:t>
      </w:r>
      <w:r w:rsidRPr="00FC4495">
        <w:rPr>
          <w:sz w:val="24"/>
          <w:szCs w:val="24"/>
        </w:rPr>
        <w:t>руки,</w:t>
      </w:r>
    </w:p>
    <w:p w:rsidR="007F05FA" w:rsidRPr="00FC4495" w:rsidRDefault="00BE0254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И собственно</w:t>
      </w:r>
      <w:r w:rsidR="007F05FA" w:rsidRPr="00FC4495">
        <w:rPr>
          <w:sz w:val="24"/>
          <w:szCs w:val="24"/>
        </w:rPr>
        <w:t>е имя на губах</w:t>
      </w:r>
    </w:p>
    <w:p w:rsidR="007F05FA" w:rsidRPr="00FC4495" w:rsidRDefault="008F078C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В тени стрелы имеет привкус крови.</w:t>
      </w:r>
    </w:p>
    <w:p w:rsidR="007F05FA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Но я прошу тебя: последуй в Трою</w:t>
      </w:r>
    </w:p>
    <w:p w:rsidR="007F05FA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 xml:space="preserve">За </w:t>
      </w:r>
      <w:r w:rsidR="008F078C" w:rsidRPr="00FC4495">
        <w:rPr>
          <w:sz w:val="24"/>
          <w:szCs w:val="24"/>
        </w:rPr>
        <w:t>трупом Одиссея. Я виновен</w:t>
      </w:r>
    </w:p>
    <w:p w:rsidR="007F05FA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В несчастье, некогда тебя постигшем.</w:t>
      </w:r>
    </w:p>
    <w:p w:rsidR="007F05FA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На мне лежит вина в обмане новом,</w:t>
      </w:r>
    </w:p>
    <w:p w:rsidR="007F05FA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Кот</w:t>
      </w:r>
      <w:r w:rsidR="008F078C" w:rsidRPr="00FC4495">
        <w:rPr>
          <w:sz w:val="24"/>
          <w:szCs w:val="24"/>
        </w:rPr>
        <w:t>орый совершил я против воли.</w:t>
      </w:r>
    </w:p>
    <w:p w:rsidR="008F078C" w:rsidRPr="00FC4495" w:rsidRDefault="008F078C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И там солгите так, чтоб смерть моя</w:t>
      </w:r>
    </w:p>
    <w:p w:rsidR="007F05FA" w:rsidRPr="00FC4495" w:rsidRDefault="008F078C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Отря</w:t>
      </w:r>
      <w:r w:rsidR="007F05FA" w:rsidRPr="00FC4495">
        <w:rPr>
          <w:sz w:val="24"/>
          <w:szCs w:val="24"/>
        </w:rPr>
        <w:t>д мой в войске греков удержала.</w:t>
      </w:r>
    </w:p>
    <w:p w:rsidR="007F05FA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Скажите, что могилу не нашли,</w:t>
      </w:r>
    </w:p>
    <w:p w:rsidR="007F05FA" w:rsidRPr="00FC4495" w:rsidRDefault="008F078C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Скажите, что меня сожрали рыбы,</w:t>
      </w:r>
    </w:p>
    <w:p w:rsidR="007F05FA" w:rsidRPr="00FC4495" w:rsidRDefault="008F078C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 xml:space="preserve">Что бог морской </w:t>
      </w:r>
      <w:r w:rsidR="007F05FA" w:rsidRPr="00FC4495">
        <w:rPr>
          <w:sz w:val="24"/>
          <w:szCs w:val="24"/>
        </w:rPr>
        <w:t>в пучину затянул</w:t>
      </w:r>
    </w:p>
    <w:p w:rsidR="008F078C" w:rsidRPr="00FC4495" w:rsidRDefault="008F078C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За то, что осквернил плевком я море.</w:t>
      </w:r>
    </w:p>
    <w:p w:rsidR="008F078C" w:rsidRPr="00FC4495" w:rsidRDefault="00F53C78" w:rsidP="00BE0254">
      <w:pPr>
        <w:spacing w:line="276" w:lineRule="auto"/>
        <w:rPr>
          <w:sz w:val="24"/>
          <w:szCs w:val="24"/>
        </w:rPr>
      </w:pPr>
      <w:r w:rsidRPr="00FC4495">
        <w:rPr>
          <w:sz w:val="24"/>
          <w:szCs w:val="24"/>
        </w:rPr>
        <w:t xml:space="preserve">Н е о п т о л е м </w:t>
      </w:r>
      <w:r w:rsidR="007F05FA" w:rsidRPr="00FC4495">
        <w:rPr>
          <w:sz w:val="24"/>
          <w:szCs w:val="24"/>
        </w:rPr>
        <w:t xml:space="preserve"> (</w:t>
      </w:r>
      <w:r w:rsidR="007F05FA" w:rsidRPr="00FC4495">
        <w:rPr>
          <w:i/>
          <w:sz w:val="24"/>
          <w:szCs w:val="24"/>
        </w:rPr>
        <w:t>становясь перед ним</w:t>
      </w:r>
      <w:r w:rsidR="008F078C" w:rsidRPr="00FC4495">
        <w:rPr>
          <w:sz w:val="24"/>
          <w:szCs w:val="24"/>
        </w:rPr>
        <w:t>).</w:t>
      </w:r>
    </w:p>
    <w:p w:rsidR="007F05FA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 xml:space="preserve">Я отдал лук. </w:t>
      </w:r>
      <w:r w:rsidR="00BF2976" w:rsidRPr="00FC4495">
        <w:rPr>
          <w:sz w:val="24"/>
          <w:szCs w:val="24"/>
        </w:rPr>
        <w:t>Но</w:t>
      </w:r>
      <w:r w:rsidR="00BE0254" w:rsidRPr="00FC4495">
        <w:rPr>
          <w:sz w:val="24"/>
          <w:szCs w:val="24"/>
        </w:rPr>
        <w:t xml:space="preserve"> я</w:t>
      </w:r>
      <w:r w:rsidR="00BF2976" w:rsidRPr="00FC4495">
        <w:rPr>
          <w:sz w:val="24"/>
          <w:szCs w:val="24"/>
        </w:rPr>
        <w:t xml:space="preserve"> </w:t>
      </w:r>
      <w:r w:rsidR="00BE0254" w:rsidRPr="00FC4495">
        <w:rPr>
          <w:sz w:val="24"/>
          <w:szCs w:val="24"/>
        </w:rPr>
        <w:t>– твой щит.</w:t>
      </w:r>
    </w:p>
    <w:p w:rsidR="00BF2976" w:rsidRPr="00FC4495" w:rsidRDefault="008F078C" w:rsidP="00BF2976">
      <w:pPr>
        <w:tabs>
          <w:tab w:val="left" w:pos="1701"/>
        </w:tabs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(</w:t>
      </w:r>
      <w:r w:rsidRPr="00FC4495">
        <w:rPr>
          <w:i/>
          <w:sz w:val="24"/>
          <w:szCs w:val="24"/>
        </w:rPr>
        <w:t>Филоктету</w:t>
      </w:r>
      <w:r w:rsidRPr="00FC4495">
        <w:rPr>
          <w:sz w:val="24"/>
          <w:szCs w:val="24"/>
        </w:rPr>
        <w:t>.)</w:t>
      </w:r>
      <w:r w:rsidR="00BF2976" w:rsidRPr="00FC4495">
        <w:rPr>
          <w:sz w:val="24"/>
          <w:szCs w:val="24"/>
        </w:rPr>
        <w:t xml:space="preserve">                          </w:t>
      </w:r>
      <w:r w:rsidR="00BE0254" w:rsidRPr="00FC4495">
        <w:rPr>
          <w:sz w:val="24"/>
          <w:szCs w:val="24"/>
        </w:rPr>
        <w:t xml:space="preserve">Возьми                                          </w:t>
      </w:r>
    </w:p>
    <w:p w:rsidR="008F078C" w:rsidRPr="00FC4495" w:rsidRDefault="00BF2976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За жизнь его</w:t>
      </w:r>
      <w:r w:rsidR="00BE0254" w:rsidRPr="00FC4495">
        <w:rPr>
          <w:sz w:val="24"/>
          <w:szCs w:val="24"/>
        </w:rPr>
        <w:t xml:space="preserve"> </w:t>
      </w:r>
      <w:r w:rsidR="007F05FA" w:rsidRPr="00FC4495">
        <w:rPr>
          <w:sz w:val="24"/>
          <w:szCs w:val="24"/>
        </w:rPr>
        <w:t>– м</w:t>
      </w:r>
      <w:r w:rsidR="008F078C" w:rsidRPr="00FC4495">
        <w:rPr>
          <w:sz w:val="24"/>
          <w:szCs w:val="24"/>
        </w:rPr>
        <w:t>ою.</w:t>
      </w:r>
      <w:r w:rsidR="008F078C" w:rsidRPr="00FC4495">
        <w:rPr>
          <w:sz w:val="24"/>
          <w:szCs w:val="24"/>
        </w:rPr>
        <w:tab/>
        <w:t>(</w:t>
      </w:r>
      <w:r w:rsidR="008F078C" w:rsidRPr="00FC4495">
        <w:rPr>
          <w:i/>
          <w:sz w:val="24"/>
          <w:szCs w:val="24"/>
        </w:rPr>
        <w:t>Одиссею.</w:t>
      </w:r>
      <w:r w:rsidR="008F078C" w:rsidRPr="00FC4495">
        <w:rPr>
          <w:sz w:val="24"/>
          <w:szCs w:val="24"/>
        </w:rPr>
        <w:t>)</w:t>
      </w:r>
      <w:r w:rsidR="00BE0254" w:rsidRPr="00FC4495">
        <w:rPr>
          <w:sz w:val="24"/>
          <w:szCs w:val="24"/>
        </w:rPr>
        <w:t xml:space="preserve">  </w:t>
      </w:r>
      <w:r w:rsidR="007F05FA" w:rsidRPr="00FC4495">
        <w:rPr>
          <w:sz w:val="24"/>
          <w:szCs w:val="24"/>
        </w:rPr>
        <w:t>Она дешевле.</w:t>
      </w:r>
    </w:p>
    <w:p w:rsidR="008F078C" w:rsidRPr="00FC4495" w:rsidRDefault="007E6C23" w:rsidP="00BF2976">
      <w:pPr>
        <w:spacing w:line="276" w:lineRule="auto"/>
        <w:rPr>
          <w:sz w:val="24"/>
          <w:szCs w:val="24"/>
        </w:rPr>
      </w:pPr>
      <w:r w:rsidRPr="00FC4495">
        <w:rPr>
          <w:sz w:val="24"/>
          <w:szCs w:val="24"/>
        </w:rPr>
        <w:t>О д и с с е й.</w:t>
      </w:r>
    </w:p>
    <w:p w:rsidR="008F078C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Т</w:t>
      </w:r>
      <w:r w:rsidR="008F078C" w:rsidRPr="00FC4495">
        <w:rPr>
          <w:sz w:val="24"/>
          <w:szCs w:val="24"/>
        </w:rPr>
        <w:t>ы не мешай, пока не пригодишься.</w:t>
      </w:r>
    </w:p>
    <w:p w:rsidR="008F078C" w:rsidRPr="00FC4495" w:rsidRDefault="007E6C23" w:rsidP="00BF2976">
      <w:pPr>
        <w:spacing w:line="276" w:lineRule="auto"/>
        <w:rPr>
          <w:sz w:val="24"/>
          <w:szCs w:val="24"/>
        </w:rPr>
      </w:pPr>
      <w:r w:rsidRPr="00FC4495">
        <w:rPr>
          <w:sz w:val="24"/>
          <w:szCs w:val="24"/>
        </w:rPr>
        <w:t>Ф и л о к т е т.</w:t>
      </w:r>
    </w:p>
    <w:p w:rsidR="007F05FA" w:rsidRPr="00FC4495" w:rsidRDefault="008F078C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Слыхал, что с</w:t>
      </w:r>
      <w:r w:rsidR="007F05FA" w:rsidRPr="00FC4495">
        <w:rPr>
          <w:sz w:val="24"/>
          <w:szCs w:val="24"/>
        </w:rPr>
        <w:t>казано? Твое лицо</w:t>
      </w:r>
    </w:p>
    <w:p w:rsidR="007F05FA" w:rsidRPr="00FC4495" w:rsidRDefault="008F078C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Мне зеркалом пос</w:t>
      </w:r>
      <w:r w:rsidR="007F05FA" w:rsidRPr="00FC4495">
        <w:rPr>
          <w:sz w:val="24"/>
          <w:szCs w:val="24"/>
        </w:rPr>
        <w:t>лужит, я твоими</w:t>
      </w:r>
    </w:p>
    <w:p w:rsidR="007F05FA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Глазами смерть его хочу увидеть,</w:t>
      </w:r>
    </w:p>
    <w:p w:rsidR="007F05FA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Пока своей в лицо не глянешь ты.</w:t>
      </w:r>
    </w:p>
    <w:p w:rsidR="007F05FA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lastRenderedPageBreak/>
        <w:t>Зачем отказано богами мне</w:t>
      </w:r>
    </w:p>
    <w:p w:rsidR="007F05FA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В та</w:t>
      </w:r>
      <w:r w:rsidR="008F078C" w:rsidRPr="00FC4495">
        <w:rPr>
          <w:sz w:val="24"/>
          <w:szCs w:val="24"/>
        </w:rPr>
        <w:t>ких глазах, чтоб я увидеть мог</w:t>
      </w:r>
    </w:p>
    <w:p w:rsidR="007F05FA" w:rsidRPr="00FC4495" w:rsidRDefault="008F078C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Свои глаза, глядящие на это?</w:t>
      </w:r>
    </w:p>
    <w:p w:rsidR="007F05FA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Зачем тот миг не будет длиться вечно?</w:t>
      </w:r>
    </w:p>
    <w:p w:rsidR="007F05FA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 xml:space="preserve">Ах, если б </w:t>
      </w:r>
      <w:r w:rsidR="008F078C" w:rsidRPr="00FC4495">
        <w:rPr>
          <w:sz w:val="24"/>
          <w:szCs w:val="24"/>
        </w:rPr>
        <w:t>выкопать из глаз твоих</w:t>
      </w:r>
    </w:p>
    <w:p w:rsidR="007F05FA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Его портрет в последнее мгновенье,</w:t>
      </w:r>
    </w:p>
    <w:p w:rsidR="008F078C" w:rsidRPr="00FC4495" w:rsidRDefault="008F078C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А из ушей – его последний крик.</w:t>
      </w:r>
    </w:p>
    <w:p w:rsidR="008F078C" w:rsidRPr="00FC4495" w:rsidRDefault="007F05FA" w:rsidP="00BF2976">
      <w:pPr>
        <w:tabs>
          <w:tab w:val="left" w:pos="1701"/>
        </w:tabs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(</w:t>
      </w:r>
      <w:r w:rsidRPr="00FC4495">
        <w:rPr>
          <w:i/>
          <w:sz w:val="24"/>
          <w:szCs w:val="24"/>
        </w:rPr>
        <w:t>Одиссею</w:t>
      </w:r>
      <w:r w:rsidRPr="00FC4495">
        <w:rPr>
          <w:sz w:val="24"/>
          <w:szCs w:val="24"/>
        </w:rPr>
        <w:t>.)</w:t>
      </w:r>
    </w:p>
    <w:p w:rsidR="007F05FA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Учись теперь, как служат полководцам.</w:t>
      </w:r>
    </w:p>
    <w:p w:rsidR="007F05FA" w:rsidRPr="00FC4495" w:rsidRDefault="008F078C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Я высажу тебя с гнилой ногой</w:t>
      </w:r>
    </w:p>
    <w:p w:rsidR="007F05FA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На камни, чтоб от</w:t>
      </w:r>
      <w:r w:rsidR="008F078C" w:rsidRPr="00FC4495">
        <w:rPr>
          <w:sz w:val="24"/>
          <w:szCs w:val="24"/>
        </w:rPr>
        <w:t xml:space="preserve"> боли ты шатался,</w:t>
      </w:r>
    </w:p>
    <w:p w:rsidR="007F05FA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Теряя разум, ползал по камням,</w:t>
      </w:r>
    </w:p>
    <w:p w:rsidR="007F05FA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 xml:space="preserve">На трех </w:t>
      </w:r>
      <w:r w:rsidR="00BF2976" w:rsidRPr="00FC4495">
        <w:rPr>
          <w:sz w:val="24"/>
          <w:szCs w:val="24"/>
        </w:rPr>
        <w:t>но</w:t>
      </w:r>
      <w:r w:rsidRPr="00FC4495">
        <w:rPr>
          <w:sz w:val="24"/>
          <w:szCs w:val="24"/>
        </w:rPr>
        <w:t>гах пытался убежать</w:t>
      </w:r>
    </w:p>
    <w:p w:rsidR="007F05FA" w:rsidRPr="00FC4495" w:rsidRDefault="008F078C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 xml:space="preserve">От собственной ноги – </w:t>
      </w:r>
      <w:r w:rsidR="007F05FA" w:rsidRPr="00FC4495">
        <w:rPr>
          <w:sz w:val="24"/>
          <w:szCs w:val="24"/>
        </w:rPr>
        <w:t>гнилой, четвертой,</w:t>
      </w:r>
    </w:p>
    <w:p w:rsidR="007F05FA" w:rsidRPr="00FC4495" w:rsidRDefault="008F078C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Той самой, от которой н</w:t>
      </w:r>
      <w:r w:rsidR="007F05FA" w:rsidRPr="00FC4495">
        <w:rPr>
          <w:sz w:val="24"/>
          <w:szCs w:val="24"/>
        </w:rPr>
        <w:t>е сбежишь.</w:t>
      </w:r>
    </w:p>
    <w:p w:rsidR="007F05FA" w:rsidRPr="00FC4495" w:rsidRDefault="00504320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И не сбежишь</w:t>
      </w:r>
      <w:r w:rsidR="008F078C" w:rsidRPr="00FC4495">
        <w:rPr>
          <w:sz w:val="24"/>
          <w:szCs w:val="24"/>
        </w:rPr>
        <w:t xml:space="preserve"> от собственного воя –</w:t>
      </w:r>
    </w:p>
    <w:p w:rsidR="007F05FA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Он будет только громче раздаваться.</w:t>
      </w:r>
    </w:p>
    <w:p w:rsidR="007F05FA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 xml:space="preserve">А если станешь </w:t>
      </w:r>
      <w:r w:rsidR="00504320" w:rsidRPr="00FC4495">
        <w:rPr>
          <w:sz w:val="24"/>
          <w:szCs w:val="24"/>
        </w:rPr>
        <w:t xml:space="preserve">уши </w:t>
      </w:r>
      <w:r w:rsidRPr="00FC4495">
        <w:rPr>
          <w:sz w:val="24"/>
          <w:szCs w:val="24"/>
        </w:rPr>
        <w:t>зажимать,</w:t>
      </w:r>
    </w:p>
    <w:p w:rsidR="007F05FA" w:rsidRPr="00FC4495" w:rsidRDefault="008F078C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Он станет громче у тебя внут</w:t>
      </w:r>
      <w:r w:rsidR="007F05FA" w:rsidRPr="00FC4495">
        <w:rPr>
          <w:sz w:val="24"/>
          <w:szCs w:val="24"/>
        </w:rPr>
        <w:t>ри.</w:t>
      </w:r>
    </w:p>
    <w:p w:rsidR="007F05FA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Ты опьянишься</w:t>
      </w:r>
      <w:r w:rsidR="008F078C" w:rsidRPr="00FC4495">
        <w:rPr>
          <w:sz w:val="24"/>
          <w:szCs w:val="24"/>
        </w:rPr>
        <w:t xml:space="preserve"> собственным</w:t>
      </w:r>
      <w:r w:rsidRPr="00FC4495">
        <w:rPr>
          <w:sz w:val="24"/>
          <w:szCs w:val="24"/>
        </w:rPr>
        <w:t xml:space="preserve"> зловоньем,</w:t>
      </w:r>
    </w:p>
    <w:p w:rsidR="007F05FA" w:rsidRPr="00FC4495" w:rsidRDefault="008F078C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Стервятник среди коршу</w:t>
      </w:r>
      <w:r w:rsidR="007F05FA" w:rsidRPr="00FC4495">
        <w:rPr>
          <w:sz w:val="24"/>
          <w:szCs w:val="24"/>
        </w:rPr>
        <w:t>нов, тебя</w:t>
      </w:r>
    </w:p>
    <w:p w:rsidR="008F078C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Стервятники заставят выть от страха,</w:t>
      </w:r>
    </w:p>
    <w:p w:rsidR="008F078C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Они тебя зальют своим пометом</w:t>
      </w:r>
    </w:p>
    <w:p w:rsidR="008F078C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И очень скоро превратят в</w:t>
      </w:r>
      <w:r w:rsidR="008F078C" w:rsidRPr="00FC4495">
        <w:rPr>
          <w:sz w:val="24"/>
          <w:szCs w:val="24"/>
        </w:rPr>
        <w:t xml:space="preserve"> </w:t>
      </w:r>
      <w:r w:rsidRPr="00FC4495">
        <w:rPr>
          <w:sz w:val="24"/>
          <w:szCs w:val="24"/>
        </w:rPr>
        <w:t>помет</w:t>
      </w:r>
      <w:r w:rsidR="008F078C" w:rsidRPr="00FC4495">
        <w:rPr>
          <w:sz w:val="24"/>
          <w:szCs w:val="24"/>
        </w:rPr>
        <w:t>.</w:t>
      </w:r>
    </w:p>
    <w:p w:rsidR="008F078C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Ползи наперегонки с гнилью, коршун,</w:t>
      </w:r>
    </w:p>
    <w:p w:rsidR="008F078C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И собственная гниль</w:t>
      </w:r>
      <w:r w:rsidR="00504320" w:rsidRPr="00FC4495">
        <w:rPr>
          <w:sz w:val="24"/>
          <w:szCs w:val="24"/>
        </w:rPr>
        <w:t xml:space="preserve"> </w:t>
      </w:r>
      <w:r w:rsidRPr="00FC4495">
        <w:rPr>
          <w:sz w:val="24"/>
          <w:szCs w:val="24"/>
        </w:rPr>
        <w:t>тебя настигнет,</w:t>
      </w:r>
    </w:p>
    <w:p w:rsidR="008F078C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Ползущего ползком. Ползи быстрей.</w:t>
      </w:r>
    </w:p>
    <w:p w:rsidR="008F078C" w:rsidRPr="00FC4495" w:rsidRDefault="008F078C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Ну что, вопить умеешь? Лемнос учи</w:t>
      </w:r>
      <w:r w:rsidR="007F05FA" w:rsidRPr="00FC4495">
        <w:rPr>
          <w:sz w:val="24"/>
          <w:szCs w:val="24"/>
        </w:rPr>
        <w:t>т</w:t>
      </w:r>
      <w:r w:rsidRPr="00FC4495">
        <w:rPr>
          <w:sz w:val="24"/>
          <w:szCs w:val="24"/>
        </w:rPr>
        <w:t>.</w:t>
      </w:r>
    </w:p>
    <w:p w:rsidR="007F05FA" w:rsidRPr="00FC4495" w:rsidRDefault="008F078C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Жр</w:t>
      </w:r>
      <w:r w:rsidR="007F05FA" w:rsidRPr="00FC4495">
        <w:rPr>
          <w:sz w:val="24"/>
          <w:szCs w:val="24"/>
        </w:rPr>
        <w:t>ать</w:t>
      </w:r>
      <w:r w:rsidRPr="00FC4495">
        <w:rPr>
          <w:sz w:val="24"/>
          <w:szCs w:val="24"/>
        </w:rPr>
        <w:t xml:space="preserve"> коршунов умееш</w:t>
      </w:r>
      <w:r w:rsidR="007F05FA" w:rsidRPr="00FC4495">
        <w:rPr>
          <w:sz w:val="24"/>
          <w:szCs w:val="24"/>
        </w:rPr>
        <w:t>ь</w:t>
      </w:r>
      <w:r w:rsidR="00D40A52" w:rsidRPr="00FC4495">
        <w:rPr>
          <w:sz w:val="24"/>
          <w:szCs w:val="24"/>
        </w:rPr>
        <w:t>? Учит Лемнос.</w:t>
      </w:r>
    </w:p>
    <w:p w:rsidR="00D40A52" w:rsidRPr="00FC4495" w:rsidRDefault="00D40A52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Поп</w:t>
      </w:r>
      <w:r w:rsidR="007F05FA" w:rsidRPr="00FC4495">
        <w:rPr>
          <w:sz w:val="24"/>
          <w:szCs w:val="24"/>
        </w:rPr>
        <w:t>робуй-ка на вкус, какая зелень,</w:t>
      </w:r>
    </w:p>
    <w:p w:rsidR="00D40A52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Как здесь растет</w:t>
      </w:r>
      <w:r w:rsidR="00D40A52" w:rsidRPr="00FC4495">
        <w:rPr>
          <w:sz w:val="24"/>
          <w:szCs w:val="24"/>
        </w:rPr>
        <w:t xml:space="preserve"> трав</w:t>
      </w:r>
      <w:r w:rsidRPr="00FC4495">
        <w:rPr>
          <w:sz w:val="24"/>
          <w:szCs w:val="24"/>
        </w:rPr>
        <w:t>а, цветут деревья,</w:t>
      </w:r>
    </w:p>
    <w:p w:rsidR="00D40A52" w:rsidRPr="00FC4495" w:rsidRDefault="00D40A52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Пока тебя не вы</w:t>
      </w:r>
      <w:r w:rsidR="007F05FA" w:rsidRPr="00FC4495">
        <w:rPr>
          <w:sz w:val="24"/>
          <w:szCs w:val="24"/>
        </w:rPr>
        <w:t>рвал я с корнями</w:t>
      </w:r>
    </w:p>
    <w:p w:rsidR="00D40A52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Из самого себя.</w:t>
      </w:r>
    </w:p>
    <w:p w:rsidR="00D40A52" w:rsidRPr="00FC4495" w:rsidRDefault="00D40A52" w:rsidP="00504320">
      <w:pPr>
        <w:tabs>
          <w:tab w:val="left" w:pos="1701"/>
        </w:tabs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(</w:t>
      </w:r>
      <w:r w:rsidRPr="00FC4495">
        <w:rPr>
          <w:i/>
          <w:sz w:val="24"/>
          <w:szCs w:val="24"/>
        </w:rPr>
        <w:t>Уби</w:t>
      </w:r>
      <w:r w:rsidR="007F05FA" w:rsidRPr="00FC4495">
        <w:rPr>
          <w:i/>
          <w:sz w:val="24"/>
          <w:szCs w:val="24"/>
        </w:rPr>
        <w:t>вает</w:t>
      </w:r>
      <w:r w:rsidRPr="00FC4495">
        <w:rPr>
          <w:i/>
          <w:sz w:val="24"/>
          <w:szCs w:val="24"/>
        </w:rPr>
        <w:t xml:space="preserve"> коршуна, бросае</w:t>
      </w:r>
      <w:r w:rsidR="007F05FA" w:rsidRPr="00FC4495">
        <w:rPr>
          <w:i/>
          <w:sz w:val="24"/>
          <w:szCs w:val="24"/>
        </w:rPr>
        <w:t>т О</w:t>
      </w:r>
      <w:r w:rsidRPr="00FC4495">
        <w:rPr>
          <w:i/>
          <w:sz w:val="24"/>
          <w:szCs w:val="24"/>
        </w:rPr>
        <w:t>диссею</w:t>
      </w:r>
      <w:r w:rsidRPr="00FC4495">
        <w:rPr>
          <w:sz w:val="24"/>
          <w:szCs w:val="24"/>
        </w:rPr>
        <w:t>.)</w:t>
      </w:r>
    </w:p>
    <w:p w:rsidR="00D40A52" w:rsidRPr="00FC4495" w:rsidRDefault="00504320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 xml:space="preserve">                             </w:t>
      </w:r>
      <w:r w:rsidR="007F05FA" w:rsidRPr="00FC4495">
        <w:rPr>
          <w:sz w:val="24"/>
          <w:szCs w:val="24"/>
        </w:rPr>
        <w:t>Держи,</w:t>
      </w:r>
      <w:r w:rsidR="00D40A52" w:rsidRPr="00FC4495">
        <w:rPr>
          <w:sz w:val="24"/>
          <w:szCs w:val="24"/>
        </w:rPr>
        <w:t xml:space="preserve"> тво</w:t>
      </w:r>
      <w:r w:rsidR="007F05FA" w:rsidRPr="00FC4495">
        <w:rPr>
          <w:sz w:val="24"/>
          <w:szCs w:val="24"/>
        </w:rPr>
        <w:t>й</w:t>
      </w:r>
      <w:r w:rsidR="00D40A52" w:rsidRPr="00FC4495">
        <w:rPr>
          <w:sz w:val="24"/>
          <w:szCs w:val="24"/>
        </w:rPr>
        <w:t xml:space="preserve"> коршун.</w:t>
      </w:r>
    </w:p>
    <w:p w:rsidR="00D40A52" w:rsidRPr="00FC4495" w:rsidRDefault="00504320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У</w:t>
      </w:r>
      <w:r w:rsidR="00D40A52" w:rsidRPr="00FC4495">
        <w:rPr>
          <w:sz w:val="24"/>
          <w:szCs w:val="24"/>
        </w:rPr>
        <w:t>чи</w:t>
      </w:r>
      <w:r w:rsidRPr="00FC4495">
        <w:rPr>
          <w:sz w:val="24"/>
          <w:szCs w:val="24"/>
        </w:rPr>
        <w:t>сь-ка у него,</w:t>
      </w:r>
      <w:r w:rsidR="007F05FA" w:rsidRPr="00FC4495">
        <w:rPr>
          <w:sz w:val="24"/>
          <w:szCs w:val="24"/>
        </w:rPr>
        <w:t xml:space="preserve"> чему</w:t>
      </w:r>
      <w:r w:rsidR="00D40A52" w:rsidRPr="00FC4495">
        <w:rPr>
          <w:sz w:val="24"/>
          <w:szCs w:val="24"/>
        </w:rPr>
        <w:t xml:space="preserve"> </w:t>
      </w:r>
      <w:r w:rsidR="007F05FA" w:rsidRPr="00FC4495">
        <w:rPr>
          <w:sz w:val="24"/>
          <w:szCs w:val="24"/>
        </w:rPr>
        <w:t>уч</w:t>
      </w:r>
      <w:r w:rsidR="00D40A52" w:rsidRPr="00FC4495">
        <w:rPr>
          <w:sz w:val="24"/>
          <w:szCs w:val="24"/>
        </w:rPr>
        <w:t>ил.</w:t>
      </w:r>
    </w:p>
    <w:p w:rsidR="00D40A52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 xml:space="preserve">Жри </w:t>
      </w:r>
      <w:r w:rsidR="00D40A52" w:rsidRPr="00FC4495">
        <w:rPr>
          <w:sz w:val="24"/>
          <w:szCs w:val="24"/>
        </w:rPr>
        <w:t xml:space="preserve">– </w:t>
      </w:r>
      <w:r w:rsidRPr="00FC4495">
        <w:rPr>
          <w:sz w:val="24"/>
          <w:szCs w:val="24"/>
        </w:rPr>
        <w:t>он таких, как ты, нажрался,</w:t>
      </w:r>
      <w:r w:rsidR="00D40A52" w:rsidRPr="00FC4495">
        <w:rPr>
          <w:sz w:val="24"/>
          <w:szCs w:val="24"/>
        </w:rPr>
        <w:t xml:space="preserve"> –</w:t>
      </w:r>
    </w:p>
    <w:p w:rsidR="00D40A52" w:rsidRPr="00FC4495" w:rsidRDefault="00D40A52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Кормись своей могилой, скоро о</w:t>
      </w:r>
      <w:r w:rsidR="007F05FA" w:rsidRPr="00FC4495">
        <w:rPr>
          <w:sz w:val="24"/>
          <w:szCs w:val="24"/>
        </w:rPr>
        <w:t>н</w:t>
      </w:r>
    </w:p>
    <w:p w:rsidR="00D40A52" w:rsidRPr="00FC4495" w:rsidRDefault="00504320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Твоей могилой станет.</w:t>
      </w:r>
      <w:r w:rsidR="00D40A52" w:rsidRPr="00FC4495">
        <w:rPr>
          <w:sz w:val="24"/>
          <w:szCs w:val="24"/>
        </w:rPr>
        <w:t xml:space="preserve"> Чт</w:t>
      </w:r>
      <w:r w:rsidR="007F05FA" w:rsidRPr="00FC4495">
        <w:rPr>
          <w:sz w:val="24"/>
          <w:szCs w:val="24"/>
        </w:rPr>
        <w:t>о, отвратна</w:t>
      </w:r>
    </w:p>
    <w:p w:rsidR="00D40A52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Твоя работа</w:t>
      </w:r>
      <w:r w:rsidR="00D40A52" w:rsidRPr="00FC4495">
        <w:rPr>
          <w:sz w:val="24"/>
          <w:szCs w:val="24"/>
        </w:rPr>
        <w:t>?</w:t>
      </w:r>
    </w:p>
    <w:p w:rsidR="00D40A52" w:rsidRPr="00FC4495" w:rsidRDefault="007E6C23" w:rsidP="00504320">
      <w:pPr>
        <w:spacing w:line="276" w:lineRule="auto"/>
        <w:rPr>
          <w:sz w:val="24"/>
          <w:szCs w:val="24"/>
        </w:rPr>
      </w:pPr>
      <w:r w:rsidRPr="00FC4495">
        <w:rPr>
          <w:sz w:val="24"/>
          <w:szCs w:val="24"/>
        </w:rPr>
        <w:t>Н е о п т о л е м.</w:t>
      </w:r>
    </w:p>
    <w:p w:rsidR="00D40A52" w:rsidRPr="00FC4495" w:rsidRDefault="00504320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 xml:space="preserve">                         </w:t>
      </w:r>
      <w:r w:rsidR="00D40A52" w:rsidRPr="00FC4495">
        <w:rPr>
          <w:sz w:val="24"/>
          <w:szCs w:val="24"/>
        </w:rPr>
        <w:t>Мне моя – отвратна.</w:t>
      </w:r>
    </w:p>
    <w:p w:rsidR="00D40A52" w:rsidRPr="00FC4495" w:rsidRDefault="007F05FA" w:rsidP="00504320">
      <w:pPr>
        <w:tabs>
          <w:tab w:val="left" w:pos="1701"/>
        </w:tabs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(</w:t>
      </w:r>
      <w:r w:rsidRPr="00FC4495">
        <w:rPr>
          <w:i/>
          <w:sz w:val="24"/>
          <w:szCs w:val="24"/>
        </w:rPr>
        <w:t>Поднимает меч и вонзает его в спину</w:t>
      </w:r>
      <w:r w:rsidR="00D40A52" w:rsidRPr="00FC4495">
        <w:rPr>
          <w:i/>
          <w:sz w:val="24"/>
          <w:szCs w:val="24"/>
        </w:rPr>
        <w:t xml:space="preserve"> </w:t>
      </w:r>
      <w:r w:rsidRPr="00FC4495">
        <w:rPr>
          <w:i/>
          <w:sz w:val="24"/>
          <w:szCs w:val="24"/>
        </w:rPr>
        <w:t>Филоктета</w:t>
      </w:r>
      <w:r w:rsidRPr="00FC4495">
        <w:rPr>
          <w:sz w:val="24"/>
          <w:szCs w:val="24"/>
        </w:rPr>
        <w:t>.</w:t>
      </w:r>
      <w:r w:rsidR="00D40A52" w:rsidRPr="00FC4495">
        <w:rPr>
          <w:sz w:val="24"/>
          <w:szCs w:val="24"/>
        </w:rPr>
        <w:t>)</w:t>
      </w:r>
    </w:p>
    <w:p w:rsidR="00D40A52" w:rsidRPr="00FC4495" w:rsidRDefault="00D40A52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Из всех, кого</w:t>
      </w:r>
      <w:r w:rsidR="007F05FA" w:rsidRPr="00FC4495">
        <w:rPr>
          <w:sz w:val="24"/>
          <w:szCs w:val="24"/>
        </w:rPr>
        <w:t xml:space="preserve"> убил</w:t>
      </w:r>
      <w:r w:rsidRPr="00FC4495">
        <w:rPr>
          <w:sz w:val="24"/>
          <w:szCs w:val="24"/>
        </w:rPr>
        <w:t xml:space="preserve"> я, первый ты,</w:t>
      </w:r>
    </w:p>
    <w:p w:rsidR="00D40A52" w:rsidRPr="00FC4495" w:rsidRDefault="00D40A52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 xml:space="preserve">Чей выход на </w:t>
      </w:r>
      <w:r w:rsidR="007F05FA" w:rsidRPr="00FC4495">
        <w:rPr>
          <w:sz w:val="24"/>
          <w:szCs w:val="24"/>
        </w:rPr>
        <w:t>тот свет в спине проделан,</w:t>
      </w:r>
    </w:p>
    <w:p w:rsidR="00D40A52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 xml:space="preserve">Зачем </w:t>
      </w:r>
      <w:r w:rsidR="00D40A52" w:rsidRPr="00FC4495">
        <w:rPr>
          <w:sz w:val="24"/>
          <w:szCs w:val="24"/>
        </w:rPr>
        <w:t>другой руки здесь не нашлось?</w:t>
      </w:r>
    </w:p>
    <w:p w:rsidR="00D40A52" w:rsidRPr="00FC4495" w:rsidRDefault="00D40A52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lastRenderedPageBreak/>
        <w:t>Не много чести –</w:t>
      </w:r>
      <w:r w:rsidR="007F05FA" w:rsidRPr="00FC4495">
        <w:rPr>
          <w:sz w:val="24"/>
          <w:szCs w:val="24"/>
        </w:rPr>
        <w:t xml:space="preserve"> мертвого</w:t>
      </w:r>
      <w:r w:rsidRPr="00FC4495">
        <w:rPr>
          <w:sz w:val="24"/>
          <w:szCs w:val="24"/>
        </w:rPr>
        <w:t xml:space="preserve"> уби</w:t>
      </w:r>
      <w:r w:rsidR="007F05FA" w:rsidRPr="00FC4495">
        <w:rPr>
          <w:sz w:val="24"/>
          <w:szCs w:val="24"/>
        </w:rPr>
        <w:t>ть.</w:t>
      </w:r>
    </w:p>
    <w:p w:rsidR="00D40A52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Сей</w:t>
      </w:r>
      <w:r w:rsidR="00D40A52" w:rsidRPr="00FC4495">
        <w:rPr>
          <w:sz w:val="24"/>
          <w:szCs w:val="24"/>
        </w:rPr>
        <w:t>час исходит кровью тело смерти.</w:t>
      </w:r>
    </w:p>
    <w:p w:rsidR="00D40A52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О</w:t>
      </w:r>
      <w:r w:rsidR="00D40A52" w:rsidRPr="00FC4495">
        <w:rPr>
          <w:sz w:val="24"/>
          <w:szCs w:val="24"/>
        </w:rPr>
        <w:t>н под пятой у смерти жил давно,</w:t>
      </w:r>
    </w:p>
    <w:p w:rsidR="00D40A52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И от напасти я его избавил</w:t>
      </w:r>
    </w:p>
    <w:p w:rsidR="00D40A52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И нас.</w:t>
      </w:r>
    </w:p>
    <w:p w:rsidR="00D40A52" w:rsidRPr="00FC4495" w:rsidRDefault="007E6C23" w:rsidP="00504320">
      <w:pPr>
        <w:spacing w:line="276" w:lineRule="auto"/>
        <w:rPr>
          <w:sz w:val="24"/>
          <w:szCs w:val="24"/>
        </w:rPr>
      </w:pPr>
      <w:r w:rsidRPr="00FC4495">
        <w:rPr>
          <w:sz w:val="24"/>
          <w:szCs w:val="24"/>
        </w:rPr>
        <w:t>О д и с с е й.</w:t>
      </w:r>
    </w:p>
    <w:p w:rsidR="00D40A52" w:rsidRPr="00FC4495" w:rsidRDefault="00504320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 xml:space="preserve">            </w:t>
      </w:r>
      <w:r w:rsidR="007F05FA" w:rsidRPr="00FC4495">
        <w:rPr>
          <w:sz w:val="24"/>
          <w:szCs w:val="24"/>
        </w:rPr>
        <w:t xml:space="preserve">А </w:t>
      </w:r>
      <w:r w:rsidR="00D40A52" w:rsidRPr="00FC4495">
        <w:rPr>
          <w:sz w:val="24"/>
          <w:szCs w:val="24"/>
        </w:rPr>
        <w:t xml:space="preserve">ты способный </w:t>
      </w:r>
      <w:r w:rsidRPr="00FC4495">
        <w:rPr>
          <w:sz w:val="24"/>
          <w:szCs w:val="24"/>
        </w:rPr>
        <w:t>ученик</w:t>
      </w:r>
      <w:r w:rsidR="00D40A52" w:rsidRPr="00FC4495">
        <w:rPr>
          <w:sz w:val="24"/>
          <w:szCs w:val="24"/>
        </w:rPr>
        <w:t>.</w:t>
      </w:r>
    </w:p>
    <w:p w:rsidR="00D40A52" w:rsidRPr="00FC4495" w:rsidRDefault="007E6C23" w:rsidP="00504320">
      <w:pPr>
        <w:spacing w:line="276" w:lineRule="auto"/>
        <w:rPr>
          <w:sz w:val="24"/>
          <w:szCs w:val="24"/>
        </w:rPr>
      </w:pPr>
      <w:r w:rsidRPr="00FC4495">
        <w:rPr>
          <w:sz w:val="24"/>
          <w:szCs w:val="24"/>
        </w:rPr>
        <w:t>Н е о п т о л е м.</w:t>
      </w:r>
    </w:p>
    <w:p w:rsidR="00D40A52" w:rsidRPr="00FC4495" w:rsidRDefault="00D40A52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В</w:t>
      </w:r>
      <w:r w:rsidR="007F05FA" w:rsidRPr="00FC4495">
        <w:rPr>
          <w:sz w:val="24"/>
          <w:szCs w:val="24"/>
        </w:rPr>
        <w:t>се почернело вдруг</w:t>
      </w:r>
      <w:r w:rsidRPr="00FC4495">
        <w:rPr>
          <w:sz w:val="24"/>
          <w:szCs w:val="24"/>
        </w:rPr>
        <w:t>.</w:t>
      </w:r>
    </w:p>
    <w:p w:rsidR="00D40A52" w:rsidRPr="00FC4495" w:rsidRDefault="007E6C23" w:rsidP="00504320">
      <w:pPr>
        <w:spacing w:line="276" w:lineRule="auto"/>
        <w:rPr>
          <w:sz w:val="24"/>
          <w:szCs w:val="24"/>
        </w:rPr>
      </w:pPr>
      <w:r w:rsidRPr="00FC4495">
        <w:rPr>
          <w:sz w:val="24"/>
          <w:szCs w:val="24"/>
        </w:rPr>
        <w:t>О д и с с е й.</w:t>
      </w:r>
    </w:p>
    <w:p w:rsidR="00D40A52" w:rsidRPr="00FC4495" w:rsidRDefault="00504320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 xml:space="preserve">                                      </w:t>
      </w:r>
      <w:r w:rsidR="00D40A52" w:rsidRPr="00FC4495">
        <w:rPr>
          <w:sz w:val="24"/>
          <w:szCs w:val="24"/>
        </w:rPr>
        <w:t>Да,</w:t>
      </w:r>
      <w:r w:rsidR="007F05FA" w:rsidRPr="00FC4495">
        <w:rPr>
          <w:sz w:val="24"/>
          <w:szCs w:val="24"/>
        </w:rPr>
        <w:t xml:space="preserve"> это стая</w:t>
      </w:r>
    </w:p>
    <w:p w:rsidR="00D40A52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Стервятников отбрасывает тень.</w:t>
      </w:r>
    </w:p>
    <w:p w:rsidR="007F05FA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Последняя не сделана работа.</w:t>
      </w:r>
    </w:p>
    <w:p w:rsidR="00D40A52" w:rsidRPr="00FC4495" w:rsidRDefault="00D40A52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Одни дела влекут другие.</w:t>
      </w:r>
      <w:r w:rsidR="007F05FA" w:rsidRPr="00FC4495">
        <w:rPr>
          <w:sz w:val="24"/>
          <w:szCs w:val="24"/>
        </w:rPr>
        <w:t xml:space="preserve"> Камни.</w:t>
      </w:r>
    </w:p>
    <w:p w:rsidR="007F05FA" w:rsidRPr="00FC4495" w:rsidRDefault="00D40A52" w:rsidP="00504320">
      <w:pPr>
        <w:tabs>
          <w:tab w:val="left" w:pos="1701"/>
        </w:tabs>
        <w:spacing w:line="276" w:lineRule="auto"/>
        <w:ind w:firstLine="709"/>
        <w:rPr>
          <w:sz w:val="24"/>
          <w:szCs w:val="24"/>
        </w:rPr>
      </w:pPr>
      <w:r w:rsidRPr="00FC4495">
        <w:rPr>
          <w:i/>
          <w:sz w:val="24"/>
          <w:szCs w:val="24"/>
        </w:rPr>
        <w:t>Неоптолем приносит кам</w:t>
      </w:r>
      <w:r w:rsidR="007F05FA" w:rsidRPr="00FC4495">
        <w:rPr>
          <w:i/>
          <w:sz w:val="24"/>
          <w:szCs w:val="24"/>
        </w:rPr>
        <w:t>ни.</w:t>
      </w:r>
    </w:p>
    <w:p w:rsidR="00D40A52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То, что осталось от него теперь,</w:t>
      </w:r>
    </w:p>
    <w:p w:rsidR="007F05FA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Когда мы сделали свою работу,</w:t>
      </w:r>
    </w:p>
    <w:p w:rsidR="00D40A52" w:rsidRPr="00FC4495" w:rsidRDefault="00D40A52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Пусть не о</w:t>
      </w:r>
      <w:r w:rsidR="007F05FA" w:rsidRPr="00FC4495">
        <w:rPr>
          <w:sz w:val="24"/>
          <w:szCs w:val="24"/>
        </w:rPr>
        <w:t>станется в желудках птиц,</w:t>
      </w:r>
    </w:p>
    <w:p w:rsidR="00D40A52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Пускай идет путем, который плоти</w:t>
      </w:r>
    </w:p>
    <w:p w:rsidR="00D40A52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Неведом, пусть соединится то,</w:t>
      </w:r>
    </w:p>
    <w:p w:rsidR="00D40A52" w:rsidRPr="00FC4495" w:rsidRDefault="00D40A52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Что расчленили мы. Закрою я</w:t>
      </w:r>
    </w:p>
    <w:p w:rsidR="00D40A52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Камня</w:t>
      </w:r>
      <w:r w:rsidR="00D40A52" w:rsidRPr="00FC4495">
        <w:rPr>
          <w:sz w:val="24"/>
          <w:szCs w:val="24"/>
        </w:rPr>
        <w:t>ми грудь, затылок, череп, ногу,</w:t>
      </w:r>
    </w:p>
    <w:p w:rsidR="00D40A52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Закрою все, что я на камни бросил.</w:t>
      </w:r>
    </w:p>
    <w:p w:rsidR="00D40A52" w:rsidRPr="00FC4495" w:rsidRDefault="007F05FA" w:rsidP="00504320">
      <w:pPr>
        <w:tabs>
          <w:tab w:val="left" w:pos="1701"/>
        </w:tabs>
        <w:spacing w:line="276" w:lineRule="auto"/>
        <w:ind w:firstLine="709"/>
        <w:rPr>
          <w:sz w:val="24"/>
          <w:szCs w:val="24"/>
        </w:rPr>
      </w:pPr>
      <w:r w:rsidRPr="00FC4495">
        <w:rPr>
          <w:i/>
          <w:sz w:val="24"/>
          <w:szCs w:val="24"/>
        </w:rPr>
        <w:t>Заваливают труп камнями.</w:t>
      </w:r>
    </w:p>
    <w:p w:rsidR="007F05FA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А лук оставь, ему не пригодится.</w:t>
      </w:r>
    </w:p>
    <w:p w:rsidR="007F05FA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И коршунам не годен в пищу он.</w:t>
      </w:r>
    </w:p>
    <w:p w:rsidR="007F05FA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Противно мне, что я</w:t>
      </w:r>
      <w:r w:rsidR="00D40A52" w:rsidRPr="00FC4495">
        <w:rPr>
          <w:sz w:val="24"/>
          <w:szCs w:val="24"/>
        </w:rPr>
        <w:t xml:space="preserve"> </w:t>
      </w:r>
      <w:r w:rsidRPr="00FC4495">
        <w:rPr>
          <w:sz w:val="24"/>
          <w:szCs w:val="24"/>
        </w:rPr>
        <w:t>обязан жизнью</w:t>
      </w:r>
    </w:p>
    <w:p w:rsidR="00FD12FD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Такой ужасной смерти</w:t>
      </w:r>
      <w:r w:rsidR="00FD12FD" w:rsidRPr="00FC4495">
        <w:rPr>
          <w:sz w:val="24"/>
          <w:szCs w:val="24"/>
        </w:rPr>
        <w:t>.</w:t>
      </w:r>
    </w:p>
    <w:p w:rsidR="00FD12FD" w:rsidRPr="00FC4495" w:rsidRDefault="007E6C23" w:rsidP="005C3DAA">
      <w:pPr>
        <w:spacing w:line="276" w:lineRule="auto"/>
        <w:rPr>
          <w:sz w:val="24"/>
          <w:szCs w:val="24"/>
        </w:rPr>
      </w:pPr>
      <w:r w:rsidRPr="00FC4495">
        <w:rPr>
          <w:sz w:val="24"/>
          <w:szCs w:val="24"/>
        </w:rPr>
        <w:t>Н е о п т о л е м.</w:t>
      </w:r>
    </w:p>
    <w:p w:rsidR="007F05FA" w:rsidRPr="00FC4495" w:rsidRDefault="005C3DA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 xml:space="preserve">                                        </w:t>
      </w:r>
      <w:r w:rsidR="007F05FA" w:rsidRPr="00FC4495">
        <w:rPr>
          <w:sz w:val="24"/>
          <w:szCs w:val="24"/>
        </w:rPr>
        <w:t>И противно</w:t>
      </w:r>
    </w:p>
    <w:p w:rsidR="007F05FA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Тебе ее дарить. Но я надеюсь,</w:t>
      </w:r>
    </w:p>
    <w:p w:rsidR="007F05FA" w:rsidRPr="00FC4495" w:rsidRDefault="00FD12FD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Что ненадолго. А eго</w:t>
      </w:r>
      <w:r w:rsidR="007F05FA" w:rsidRPr="00FC4495">
        <w:rPr>
          <w:sz w:val="24"/>
          <w:szCs w:val="24"/>
        </w:rPr>
        <w:t xml:space="preserve"> рука,</w:t>
      </w:r>
    </w:p>
    <w:p w:rsidR="007F05FA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Бессильная теперь, имела силу</w:t>
      </w:r>
    </w:p>
    <w:p w:rsidR="00FD12FD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Держать во власти тысячное войско</w:t>
      </w:r>
      <w:r w:rsidR="00FD12FD" w:rsidRPr="00FC4495">
        <w:rPr>
          <w:sz w:val="24"/>
          <w:szCs w:val="24"/>
        </w:rPr>
        <w:t>.</w:t>
      </w:r>
    </w:p>
    <w:p w:rsidR="00FD12FD" w:rsidRPr="00FC4495" w:rsidRDefault="007E6C23" w:rsidP="005C3DAA">
      <w:pPr>
        <w:spacing w:line="276" w:lineRule="auto"/>
        <w:rPr>
          <w:sz w:val="24"/>
          <w:szCs w:val="24"/>
        </w:rPr>
      </w:pPr>
      <w:r w:rsidRPr="00FC4495">
        <w:rPr>
          <w:sz w:val="24"/>
          <w:szCs w:val="24"/>
        </w:rPr>
        <w:t>О д и с с е й.</w:t>
      </w:r>
    </w:p>
    <w:p w:rsidR="00FD12FD" w:rsidRPr="00FC4495" w:rsidRDefault="00FD12FD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Там видно будет. Подними-ка л</w:t>
      </w:r>
      <w:r w:rsidR="007F05FA" w:rsidRPr="00FC4495">
        <w:rPr>
          <w:sz w:val="24"/>
          <w:szCs w:val="24"/>
        </w:rPr>
        <w:t>ук.</w:t>
      </w:r>
    </w:p>
    <w:p w:rsidR="00FD12FD" w:rsidRPr="00FC4495" w:rsidRDefault="007E6C23" w:rsidP="005C3DAA">
      <w:pPr>
        <w:spacing w:line="276" w:lineRule="auto"/>
        <w:rPr>
          <w:sz w:val="24"/>
          <w:szCs w:val="24"/>
        </w:rPr>
      </w:pPr>
      <w:r w:rsidRPr="00FC4495">
        <w:rPr>
          <w:sz w:val="24"/>
          <w:szCs w:val="24"/>
        </w:rPr>
        <w:t>Н е о п т о л е м.</w:t>
      </w:r>
    </w:p>
    <w:p w:rsidR="00A13CFC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Троянцы наши города растопчут,</w:t>
      </w:r>
    </w:p>
    <w:p w:rsidR="00680381" w:rsidRPr="00FC4495" w:rsidRDefault="00680381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Раз Фил</w:t>
      </w:r>
      <w:r w:rsidR="007F05FA" w:rsidRPr="00FC4495">
        <w:rPr>
          <w:sz w:val="24"/>
          <w:szCs w:val="24"/>
        </w:rPr>
        <w:t>октет не приплывет под Трою.</w:t>
      </w:r>
    </w:p>
    <w:p w:rsidR="00680381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Ты сам так говорил.</w:t>
      </w:r>
    </w:p>
    <w:p w:rsidR="00680381" w:rsidRPr="00FC4495" w:rsidRDefault="007E6C23" w:rsidP="005C3DAA">
      <w:pPr>
        <w:spacing w:line="276" w:lineRule="auto"/>
        <w:rPr>
          <w:sz w:val="24"/>
          <w:szCs w:val="24"/>
        </w:rPr>
      </w:pPr>
      <w:r w:rsidRPr="00FC4495">
        <w:rPr>
          <w:sz w:val="24"/>
          <w:szCs w:val="24"/>
        </w:rPr>
        <w:t>О д и с с е й.</w:t>
      </w:r>
    </w:p>
    <w:p w:rsidR="00680381" w:rsidRPr="00FC4495" w:rsidRDefault="005C3DA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 xml:space="preserve">                                      </w:t>
      </w:r>
      <w:r w:rsidR="007F05FA" w:rsidRPr="00FC4495">
        <w:rPr>
          <w:sz w:val="24"/>
          <w:szCs w:val="24"/>
        </w:rPr>
        <w:t>Да, говорил.</w:t>
      </w:r>
    </w:p>
    <w:p w:rsidR="00680381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Теперь скажу ино</w:t>
      </w:r>
      <w:r w:rsidR="00680381" w:rsidRPr="00FC4495">
        <w:rPr>
          <w:sz w:val="24"/>
          <w:szCs w:val="24"/>
        </w:rPr>
        <w:t xml:space="preserve">е. </w:t>
      </w:r>
      <w:r w:rsidRPr="00FC4495">
        <w:rPr>
          <w:sz w:val="24"/>
          <w:szCs w:val="24"/>
        </w:rPr>
        <w:t>Обойдемся.</w:t>
      </w:r>
    </w:p>
    <w:p w:rsidR="00680381" w:rsidRPr="00FC4495" w:rsidRDefault="00680381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Он лишний, но помехой нам не будет –</w:t>
      </w:r>
    </w:p>
    <w:p w:rsidR="00680381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Уйдет сквозь камень на ногах здоровых.</w:t>
      </w:r>
    </w:p>
    <w:p w:rsidR="00680381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Он нам нелишним был в семи штормах,</w:t>
      </w:r>
    </w:p>
    <w:p w:rsidR="00680381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lastRenderedPageBreak/>
        <w:t>Придется без него войну закончить.</w:t>
      </w:r>
    </w:p>
    <w:p w:rsidR="00680381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 xml:space="preserve">Возьми колчан. Одна стрела </w:t>
      </w:r>
      <w:r w:rsidR="00680381" w:rsidRPr="00FC4495">
        <w:rPr>
          <w:sz w:val="24"/>
          <w:szCs w:val="24"/>
        </w:rPr>
        <w:t>–</w:t>
      </w:r>
      <w:r w:rsidR="005C3DAA" w:rsidRPr="00FC4495">
        <w:rPr>
          <w:sz w:val="24"/>
          <w:szCs w:val="24"/>
        </w:rPr>
        <w:t xml:space="preserve"> троян</w:t>
      </w:r>
      <w:r w:rsidRPr="00FC4495">
        <w:rPr>
          <w:sz w:val="24"/>
          <w:szCs w:val="24"/>
        </w:rPr>
        <w:t>ец.</w:t>
      </w:r>
    </w:p>
    <w:p w:rsidR="00680381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Хотел бы я заснуть, как он. О боги.</w:t>
      </w:r>
    </w:p>
    <w:p w:rsidR="00680381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Пускай бы гром из глаз мне вынул небо,</w:t>
      </w:r>
    </w:p>
    <w:p w:rsidR="00680381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Пускай бы молния разверзла землю</w:t>
      </w:r>
    </w:p>
    <w:p w:rsidR="00680381" w:rsidRPr="00FC4495" w:rsidRDefault="00680381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У но</w:t>
      </w:r>
      <w:r w:rsidR="007F05FA" w:rsidRPr="00FC4495">
        <w:rPr>
          <w:sz w:val="24"/>
          <w:szCs w:val="24"/>
        </w:rPr>
        <w:t>г моих. Но нет. Молитвы тщетны.</w:t>
      </w:r>
    </w:p>
    <w:p w:rsidR="00680381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Идем же. Сменим снова эту почву</w:t>
      </w:r>
    </w:p>
    <w:p w:rsidR="00680381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Нетвердую на палубы</w:t>
      </w:r>
      <w:r w:rsidR="00680381" w:rsidRPr="00FC4495">
        <w:rPr>
          <w:sz w:val="24"/>
          <w:szCs w:val="24"/>
        </w:rPr>
        <w:t xml:space="preserve"> подвиж</w:t>
      </w:r>
      <w:r w:rsidRPr="00FC4495">
        <w:rPr>
          <w:sz w:val="24"/>
          <w:szCs w:val="24"/>
        </w:rPr>
        <w:t>ность</w:t>
      </w:r>
    </w:p>
    <w:p w:rsidR="00680381" w:rsidRPr="00FC4495" w:rsidRDefault="00680381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И</w:t>
      </w:r>
      <w:r w:rsidR="007F05FA" w:rsidRPr="00FC4495">
        <w:rPr>
          <w:sz w:val="24"/>
          <w:szCs w:val="24"/>
        </w:rPr>
        <w:t xml:space="preserve"> те</w:t>
      </w:r>
      <w:r w:rsidRPr="00FC4495">
        <w:rPr>
          <w:sz w:val="24"/>
          <w:szCs w:val="24"/>
        </w:rPr>
        <w:t>ло,</w:t>
      </w:r>
      <w:r w:rsidR="007F05FA" w:rsidRPr="00FC4495">
        <w:rPr>
          <w:sz w:val="24"/>
          <w:szCs w:val="24"/>
        </w:rPr>
        <w:t xml:space="preserve"> </w:t>
      </w:r>
      <w:r w:rsidRPr="00FC4495">
        <w:rPr>
          <w:sz w:val="24"/>
          <w:szCs w:val="24"/>
        </w:rPr>
        <w:t>погребенное</w:t>
      </w:r>
      <w:r w:rsidR="007F05FA" w:rsidRPr="00FC4495">
        <w:rPr>
          <w:sz w:val="24"/>
          <w:szCs w:val="24"/>
        </w:rPr>
        <w:t xml:space="preserve"> едва,</w:t>
      </w:r>
    </w:p>
    <w:p w:rsidR="00680381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Оставим, чтоб увидеть груду тел</w:t>
      </w:r>
    </w:p>
    <w:p w:rsidR="00680381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И погребенную под ними почву.</w:t>
      </w:r>
    </w:p>
    <w:p w:rsidR="00680381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Ее уж не хватает для того,</w:t>
      </w:r>
    </w:p>
    <w:p w:rsidR="00680381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Чтоб ме</w:t>
      </w:r>
      <w:r w:rsidR="00680381" w:rsidRPr="00FC4495">
        <w:rPr>
          <w:sz w:val="24"/>
          <w:szCs w:val="24"/>
        </w:rPr>
        <w:t>ста всем хватило. Слишком много</w:t>
      </w:r>
    </w:p>
    <w:p w:rsidR="00680381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Убитых слишком быстро. Но</w:t>
      </w:r>
      <w:r w:rsidR="00680381" w:rsidRPr="00FC4495">
        <w:rPr>
          <w:sz w:val="24"/>
          <w:szCs w:val="24"/>
        </w:rPr>
        <w:t xml:space="preserve"> и мало,</w:t>
      </w:r>
    </w:p>
    <w:p w:rsidR="007F05FA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И слишком медленно</w:t>
      </w:r>
      <w:r w:rsidR="005C3DAA" w:rsidRPr="00FC4495">
        <w:rPr>
          <w:sz w:val="24"/>
          <w:szCs w:val="24"/>
        </w:rPr>
        <w:t>. Не взять нам город,</w:t>
      </w:r>
    </w:p>
    <w:p w:rsidR="00680381" w:rsidRPr="00FC4495" w:rsidRDefault="00680381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Пока не перевалят через стены</w:t>
      </w:r>
    </w:p>
    <w:p w:rsidR="00680381" w:rsidRPr="00FC4495" w:rsidRDefault="00680381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Убитые. Идем быстрей – не то</w:t>
      </w:r>
    </w:p>
    <w:p w:rsidR="00680381" w:rsidRPr="00FC4495" w:rsidRDefault="00680381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Услышаны мои молитвы будут,</w:t>
      </w:r>
    </w:p>
    <w:p w:rsidR="00680381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И боги раньше</w:t>
      </w:r>
      <w:r w:rsidR="00680381" w:rsidRPr="00FC4495">
        <w:rPr>
          <w:sz w:val="24"/>
          <w:szCs w:val="24"/>
        </w:rPr>
        <w:t xml:space="preserve"> времени пошлют</w:t>
      </w:r>
    </w:p>
    <w:p w:rsidR="00680381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 xml:space="preserve">Мне </w:t>
      </w:r>
      <w:r w:rsidR="00680381" w:rsidRPr="00FC4495">
        <w:rPr>
          <w:sz w:val="24"/>
          <w:szCs w:val="24"/>
        </w:rPr>
        <w:t>вечный сон. А ты один вернешься</w:t>
      </w:r>
    </w:p>
    <w:p w:rsidR="00680381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П</w:t>
      </w:r>
      <w:r w:rsidR="00680381" w:rsidRPr="00FC4495">
        <w:rPr>
          <w:sz w:val="24"/>
          <w:szCs w:val="24"/>
        </w:rPr>
        <w:t>од черным парусом на побережье,</w:t>
      </w:r>
    </w:p>
    <w:p w:rsidR="00680381" w:rsidRPr="00FC4495" w:rsidRDefault="00680381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Зыбучее от крови. Одного</w:t>
      </w:r>
    </w:p>
    <w:p w:rsidR="00680381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Из</w:t>
      </w:r>
      <w:r w:rsidR="00680381" w:rsidRPr="00FC4495">
        <w:rPr>
          <w:sz w:val="24"/>
          <w:szCs w:val="24"/>
        </w:rPr>
        <w:t xml:space="preserve"> мясников своих утратит войско.</w:t>
      </w:r>
    </w:p>
    <w:p w:rsidR="00680381" w:rsidRPr="00FC4495" w:rsidRDefault="007F05FA" w:rsidP="00680381">
      <w:pPr>
        <w:tabs>
          <w:tab w:val="left" w:pos="1701"/>
        </w:tabs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(</w:t>
      </w:r>
      <w:r w:rsidRPr="00FC4495">
        <w:rPr>
          <w:i/>
          <w:sz w:val="24"/>
          <w:szCs w:val="24"/>
        </w:rPr>
        <w:t>Идет. Останавливаетс</w:t>
      </w:r>
      <w:r w:rsidR="00680381" w:rsidRPr="00FC4495">
        <w:rPr>
          <w:i/>
          <w:sz w:val="24"/>
          <w:szCs w:val="24"/>
        </w:rPr>
        <w:t>я.</w:t>
      </w:r>
      <w:r w:rsidRPr="00FC4495">
        <w:rPr>
          <w:sz w:val="24"/>
          <w:szCs w:val="24"/>
        </w:rPr>
        <w:t>)</w:t>
      </w:r>
    </w:p>
    <w:p w:rsidR="00CC5B6B" w:rsidRPr="00FC4495" w:rsidRDefault="007F05FA" w:rsidP="00680381">
      <w:pPr>
        <w:tabs>
          <w:tab w:val="left" w:pos="1701"/>
        </w:tabs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Хотя живьем нам рыба не далась,</w:t>
      </w:r>
    </w:p>
    <w:p w:rsidR="00CC5B6B" w:rsidRPr="00FC4495" w:rsidRDefault="007F05FA" w:rsidP="00680381">
      <w:pPr>
        <w:tabs>
          <w:tab w:val="left" w:pos="1701"/>
        </w:tabs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Пус</w:t>
      </w:r>
      <w:r w:rsidR="00CC5B6B" w:rsidRPr="00FC4495">
        <w:rPr>
          <w:sz w:val="24"/>
          <w:szCs w:val="24"/>
        </w:rPr>
        <w:t>кай приманкой мертвая послужит,</w:t>
      </w:r>
    </w:p>
    <w:p w:rsidR="00CC5B6B" w:rsidRPr="00FC4495" w:rsidRDefault="007F05FA" w:rsidP="00680381">
      <w:pPr>
        <w:tabs>
          <w:tab w:val="left" w:pos="1701"/>
        </w:tabs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Быть может, даже луч</w:t>
      </w:r>
      <w:r w:rsidR="00CC5B6B" w:rsidRPr="00FC4495">
        <w:rPr>
          <w:sz w:val="24"/>
          <w:szCs w:val="24"/>
        </w:rPr>
        <w:t>ше, чем живая, –</w:t>
      </w:r>
    </w:p>
    <w:p w:rsidR="00CC5B6B" w:rsidRPr="00FC4495" w:rsidRDefault="007F05FA" w:rsidP="00680381">
      <w:pPr>
        <w:tabs>
          <w:tab w:val="left" w:pos="1701"/>
        </w:tabs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На</w:t>
      </w:r>
      <w:r w:rsidR="00CC5B6B" w:rsidRPr="00FC4495">
        <w:rPr>
          <w:sz w:val="24"/>
          <w:szCs w:val="24"/>
        </w:rPr>
        <w:t>м рана заострить поможет копья.</w:t>
      </w:r>
    </w:p>
    <w:p w:rsidR="00CC5B6B" w:rsidRPr="00FC4495" w:rsidRDefault="007F05FA" w:rsidP="00680381">
      <w:pPr>
        <w:tabs>
          <w:tab w:val="left" w:pos="1701"/>
        </w:tabs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 xml:space="preserve">Прочь эти </w:t>
      </w:r>
      <w:r w:rsidR="00CC5B6B" w:rsidRPr="00FC4495">
        <w:rPr>
          <w:sz w:val="24"/>
          <w:szCs w:val="24"/>
        </w:rPr>
        <w:t>камни. Труп – ко мне на спину,</w:t>
      </w:r>
    </w:p>
    <w:p w:rsidR="00CC5B6B" w:rsidRPr="00FC4495" w:rsidRDefault="007F05FA" w:rsidP="005C3DAA">
      <w:pPr>
        <w:tabs>
          <w:tab w:val="left" w:pos="1701"/>
        </w:tabs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Ему свои я ноги одолжу.</w:t>
      </w:r>
    </w:p>
    <w:p w:rsidR="00CC5B6B" w:rsidRPr="00FC4495" w:rsidRDefault="005C3DAA" w:rsidP="005C3DAA">
      <w:pPr>
        <w:spacing w:line="276" w:lineRule="auto"/>
        <w:rPr>
          <w:i/>
          <w:sz w:val="24"/>
          <w:szCs w:val="24"/>
        </w:rPr>
      </w:pPr>
      <w:r w:rsidRPr="00FC4495">
        <w:rPr>
          <w:i/>
          <w:sz w:val="24"/>
          <w:szCs w:val="24"/>
        </w:rPr>
        <w:t xml:space="preserve">           </w:t>
      </w:r>
      <w:r w:rsidR="007F05FA" w:rsidRPr="00FC4495">
        <w:rPr>
          <w:i/>
          <w:sz w:val="24"/>
          <w:szCs w:val="24"/>
        </w:rPr>
        <w:t xml:space="preserve">Убирают камни. Неоптолем взваливает </w:t>
      </w:r>
    </w:p>
    <w:p w:rsidR="00CC5B6B" w:rsidRPr="00FC4495" w:rsidRDefault="005C3DAA" w:rsidP="005C3DAA">
      <w:pPr>
        <w:tabs>
          <w:tab w:val="left" w:pos="1418"/>
        </w:tabs>
        <w:spacing w:line="276" w:lineRule="auto"/>
        <w:rPr>
          <w:sz w:val="24"/>
          <w:szCs w:val="24"/>
        </w:rPr>
      </w:pPr>
      <w:r w:rsidRPr="00FC4495">
        <w:rPr>
          <w:i/>
          <w:sz w:val="24"/>
          <w:szCs w:val="24"/>
        </w:rPr>
        <w:t xml:space="preserve">            </w:t>
      </w:r>
      <w:r w:rsidR="007F05FA" w:rsidRPr="00FC4495">
        <w:rPr>
          <w:i/>
          <w:sz w:val="24"/>
          <w:szCs w:val="24"/>
        </w:rPr>
        <w:t>на спину Одиссея труп Филоктета.</w:t>
      </w:r>
    </w:p>
    <w:p w:rsidR="00CC5B6B" w:rsidRPr="00FC4495" w:rsidRDefault="00CC5B6B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Живой ты ношей был потяжелее,</w:t>
      </w:r>
    </w:p>
    <w:p w:rsidR="00CC5B6B" w:rsidRPr="00FC4495" w:rsidRDefault="00CC5B6B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Твою же ношу целых десять лет</w:t>
      </w:r>
    </w:p>
    <w:p w:rsidR="00CC5B6B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Отягощали лемносские камни.</w:t>
      </w:r>
    </w:p>
    <w:p w:rsidR="00CC5B6B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Теперь от голода ты легче стал,</w:t>
      </w:r>
    </w:p>
    <w:p w:rsidR="00CC5B6B" w:rsidRPr="00FC4495" w:rsidRDefault="00CC5B6B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От голода, что длилс</w:t>
      </w:r>
      <w:r w:rsidR="007F05FA" w:rsidRPr="00FC4495">
        <w:rPr>
          <w:sz w:val="24"/>
          <w:szCs w:val="24"/>
        </w:rPr>
        <w:t>я десять лет.</w:t>
      </w:r>
    </w:p>
    <w:p w:rsidR="00CC5B6B" w:rsidRPr="00FC4495" w:rsidRDefault="00CC5B6B" w:rsidP="005C3DAA">
      <w:pPr>
        <w:tabs>
          <w:tab w:val="left" w:pos="1701"/>
        </w:tabs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(</w:t>
      </w:r>
      <w:r w:rsidRPr="00FC4495">
        <w:rPr>
          <w:i/>
          <w:sz w:val="24"/>
          <w:szCs w:val="24"/>
        </w:rPr>
        <w:t>Снова к Н</w:t>
      </w:r>
      <w:r w:rsidR="007F05FA" w:rsidRPr="00FC4495">
        <w:rPr>
          <w:i/>
          <w:sz w:val="24"/>
          <w:szCs w:val="24"/>
        </w:rPr>
        <w:t>еоптолему</w:t>
      </w:r>
      <w:r w:rsidRPr="00FC4495">
        <w:rPr>
          <w:sz w:val="24"/>
          <w:szCs w:val="24"/>
        </w:rPr>
        <w:t>.)</w:t>
      </w:r>
    </w:p>
    <w:p w:rsidR="00CC5B6B" w:rsidRPr="00FC4495" w:rsidRDefault="00CC5B6B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Так вот: троянцы нас опередили.</w:t>
      </w:r>
    </w:p>
    <w:p w:rsidR="00CC5B6B" w:rsidRPr="00FC4495" w:rsidRDefault="005C3DA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Хотели натравить его на нас,</w:t>
      </w:r>
    </w:p>
    <w:p w:rsidR="00CC5B6B" w:rsidRPr="00FC4495" w:rsidRDefault="00CC5B6B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А он остался благородным греком</w:t>
      </w:r>
    </w:p>
    <w:p w:rsidR="00CC5B6B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И потому врагами был убит.</w:t>
      </w:r>
    </w:p>
    <w:p w:rsidR="00CC5B6B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Бессильны оказались перед ним</w:t>
      </w:r>
    </w:p>
    <w:p w:rsidR="00CC5B6B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И золото, и речи, и угрозы.</w:t>
      </w:r>
    </w:p>
    <w:p w:rsidR="00CC5B6B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Мы собственными видели глазами,</w:t>
      </w:r>
    </w:p>
    <w:p w:rsidR="00CC5B6B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Как он с семью троянцами сражался.</w:t>
      </w:r>
    </w:p>
    <w:p w:rsidR="00CC5B6B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lastRenderedPageBreak/>
        <w:t>(Нас</w:t>
      </w:r>
      <w:r w:rsidR="00CC5B6B" w:rsidRPr="00FC4495">
        <w:rPr>
          <w:sz w:val="24"/>
          <w:szCs w:val="24"/>
        </w:rPr>
        <w:t xml:space="preserve"> не пускал прибой.) Восьмой троян</w:t>
      </w:r>
      <w:r w:rsidRPr="00FC4495">
        <w:rPr>
          <w:sz w:val="24"/>
          <w:szCs w:val="24"/>
        </w:rPr>
        <w:t>ец,</w:t>
      </w:r>
    </w:p>
    <w:p w:rsidR="00CC5B6B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Подкравшись, в спину меч ему вонзил.</w:t>
      </w:r>
    </w:p>
    <w:p w:rsidR="00CC5B6B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Он вскрикнул так, что заглушил прибой.</w:t>
      </w:r>
    </w:p>
    <w:p w:rsidR="00CC5B6B" w:rsidRPr="00FC4495" w:rsidRDefault="00CC5B6B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(Мы сами ч</w:t>
      </w:r>
      <w:r w:rsidR="007F05FA" w:rsidRPr="00FC4495">
        <w:rPr>
          <w:sz w:val="24"/>
          <w:szCs w:val="24"/>
        </w:rPr>
        <w:t>уть в прибое не погибли.)</w:t>
      </w:r>
    </w:p>
    <w:p w:rsidR="00CC5B6B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Картина эта врезалась нам в память.</w:t>
      </w:r>
    </w:p>
    <w:p w:rsidR="00CC5B6B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Свидетель гибели его печальной,</w:t>
      </w:r>
    </w:p>
    <w:p w:rsidR="00CC5B6B" w:rsidRPr="00FC4495" w:rsidRDefault="00CC5B6B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 xml:space="preserve">Ты – помнишь? </w:t>
      </w:r>
      <w:r w:rsidR="007F05FA" w:rsidRPr="00FC4495">
        <w:rPr>
          <w:sz w:val="24"/>
          <w:szCs w:val="24"/>
        </w:rPr>
        <w:t>– выпустил из рук весло.</w:t>
      </w:r>
    </w:p>
    <w:p w:rsidR="00CC5B6B" w:rsidRPr="00FC4495" w:rsidRDefault="00CC5B6B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Волна чуть не расшибла нас о с</w:t>
      </w:r>
      <w:r w:rsidR="007F05FA" w:rsidRPr="00FC4495">
        <w:rPr>
          <w:sz w:val="24"/>
          <w:szCs w:val="24"/>
        </w:rPr>
        <w:t>калы</w:t>
      </w:r>
    </w:p>
    <w:p w:rsidR="00CC5B6B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И тут же, откатившись, пронесла</w:t>
      </w:r>
    </w:p>
    <w:p w:rsidR="00CC5B6B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Врагов на легком судне мимо нас.</w:t>
      </w:r>
    </w:p>
    <w:p w:rsidR="00CC5B6B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Им удалось уйти от наших копий,</w:t>
      </w:r>
    </w:p>
    <w:p w:rsidR="00CC5B6B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Мы даже не смогли им отомстить.</w:t>
      </w:r>
    </w:p>
    <w:p w:rsidR="00CC5B6B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Прибой враждебный помешал и в этом.</w:t>
      </w:r>
    </w:p>
    <w:p w:rsidR="00CC5B6B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А лук они оставили при бегстве.</w:t>
      </w:r>
    </w:p>
    <w:p w:rsidR="00CC5B6B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 xml:space="preserve">Убийцы хорошо известны нам </w:t>
      </w:r>
      <w:r w:rsidR="00CC5B6B" w:rsidRPr="00FC4495">
        <w:rPr>
          <w:sz w:val="24"/>
          <w:szCs w:val="24"/>
        </w:rPr>
        <w:t>–</w:t>
      </w:r>
    </w:p>
    <w:p w:rsidR="00CC5B6B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Мы узнаем их по удару в спину.</w:t>
      </w:r>
    </w:p>
    <w:p w:rsidR="00CC5B6B" w:rsidRPr="00FC4495" w:rsidRDefault="007E6C23" w:rsidP="005C3DAA">
      <w:pPr>
        <w:spacing w:line="276" w:lineRule="auto"/>
        <w:rPr>
          <w:sz w:val="24"/>
          <w:szCs w:val="24"/>
        </w:rPr>
      </w:pPr>
      <w:r w:rsidRPr="00FC4495">
        <w:rPr>
          <w:sz w:val="24"/>
          <w:szCs w:val="24"/>
        </w:rPr>
        <w:t>Н е о п т о л е м.</w:t>
      </w:r>
    </w:p>
    <w:p w:rsidR="00CC5B6B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Раз без него мы можем обойтись,</w:t>
      </w:r>
    </w:p>
    <w:p w:rsidR="00CC5B6B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То без тебя мы тоже обойдемся.</w:t>
      </w:r>
    </w:p>
    <w:p w:rsidR="00CC5B6B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Я все святое погубил в себе</w:t>
      </w:r>
    </w:p>
    <w:p w:rsidR="00CC5B6B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Из-за тебя, убийца, лжец и вор.</w:t>
      </w:r>
    </w:p>
    <w:p w:rsidR="00CC5B6B" w:rsidRPr="00FC4495" w:rsidRDefault="00CC5B6B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Твою прошел я шк</w:t>
      </w:r>
      <w:r w:rsidR="007F05FA" w:rsidRPr="00FC4495">
        <w:rPr>
          <w:sz w:val="24"/>
          <w:szCs w:val="24"/>
        </w:rPr>
        <w:t>олу. Я видал,</w:t>
      </w:r>
    </w:p>
    <w:p w:rsidR="00CC5B6B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Как убивал троянец – вас двоих.</w:t>
      </w:r>
    </w:p>
    <w:p w:rsidR="00CC5B6B" w:rsidRPr="00FC4495" w:rsidRDefault="00CC5B6B" w:rsidP="00FE12DF">
      <w:pPr>
        <w:spacing w:line="276" w:lineRule="auto"/>
        <w:ind w:firstLine="709"/>
        <w:rPr>
          <w:sz w:val="24"/>
          <w:szCs w:val="24"/>
        </w:rPr>
      </w:pPr>
    </w:p>
    <w:p w:rsidR="00CC5B6B" w:rsidRPr="00FC4495" w:rsidRDefault="007E6C23" w:rsidP="005C3DAA">
      <w:pPr>
        <w:spacing w:line="276" w:lineRule="auto"/>
        <w:rPr>
          <w:sz w:val="24"/>
          <w:szCs w:val="24"/>
        </w:rPr>
      </w:pPr>
      <w:r w:rsidRPr="00FC4495">
        <w:rPr>
          <w:sz w:val="24"/>
          <w:szCs w:val="24"/>
        </w:rPr>
        <w:t xml:space="preserve">О д и с с е й </w:t>
      </w:r>
      <w:r w:rsidR="007F05FA" w:rsidRPr="00FC4495">
        <w:rPr>
          <w:sz w:val="24"/>
          <w:szCs w:val="24"/>
        </w:rPr>
        <w:t xml:space="preserve"> (</w:t>
      </w:r>
      <w:r w:rsidR="007F05FA" w:rsidRPr="00FC4495">
        <w:rPr>
          <w:i/>
          <w:sz w:val="24"/>
          <w:szCs w:val="24"/>
        </w:rPr>
        <w:t>с мертвым на спине, повернувшись спиной</w:t>
      </w:r>
      <w:r w:rsidR="007F05FA" w:rsidRPr="00FC4495">
        <w:rPr>
          <w:sz w:val="24"/>
          <w:szCs w:val="24"/>
        </w:rPr>
        <w:t>).</w:t>
      </w:r>
    </w:p>
    <w:p w:rsidR="00CC5B6B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Вот мертвая моя спина. Стреляй</w:t>
      </w:r>
    </w:p>
    <w:p w:rsidR="00CC5B6B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И помни: ложь должна внушать доверье.</w:t>
      </w:r>
    </w:p>
    <w:p w:rsidR="00CC5B6B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И знай: когда убьет меня троянец,</w:t>
      </w:r>
    </w:p>
    <w:p w:rsidR="00CC5B6B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Лишишься ты свидетеля живого,</w:t>
      </w:r>
    </w:p>
    <w:p w:rsidR="00CC5B6B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А одному тебе поверят вряд ли</w:t>
      </w:r>
    </w:p>
    <w:p w:rsidR="00CC5B6B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В таком-то деле. Тысячам людей</w:t>
      </w:r>
    </w:p>
    <w:p w:rsidR="007F05FA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И</w:t>
      </w:r>
      <w:r w:rsidR="00CC5B6B" w:rsidRPr="00FC4495">
        <w:rPr>
          <w:sz w:val="24"/>
          <w:szCs w:val="24"/>
        </w:rPr>
        <w:t>звестно, как меня ты ненавидел.</w:t>
      </w:r>
    </w:p>
    <w:p w:rsidR="00CC5B6B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Ведь я тебя ограбил и ношу</w:t>
      </w:r>
    </w:p>
    <w:p w:rsidR="00CC5B6B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Оружье твоего отца. Напрасно</w:t>
      </w:r>
    </w:p>
    <w:p w:rsidR="00CC5B6B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На</w:t>
      </w:r>
      <w:r w:rsidR="00CC5B6B" w:rsidRPr="00FC4495">
        <w:rPr>
          <w:sz w:val="24"/>
          <w:szCs w:val="24"/>
        </w:rPr>
        <w:t>тягиваешь лук. Он твой по праву</w:t>
      </w:r>
    </w:p>
    <w:p w:rsidR="007F05FA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Меча, который ты вонзил в него,</w:t>
      </w:r>
    </w:p>
    <w:p w:rsidR="007F05FA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Стрела же полетит в тебя обратно,</w:t>
      </w:r>
    </w:p>
    <w:p w:rsidR="007F05FA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Твои же воины поднимут камни,</w:t>
      </w:r>
    </w:p>
    <w:p w:rsidR="007F05FA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Чтоб бросить их в тебя. Тебя убьют.</w:t>
      </w:r>
    </w:p>
    <w:p w:rsidR="00CD1A6F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Хорош мой щит из крепкой бычьей кожи,</w:t>
      </w:r>
    </w:p>
    <w:p w:rsidR="00CD1A6F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Но лучше – этот мертвый на спине.</w:t>
      </w:r>
    </w:p>
    <w:p w:rsidR="00CD1A6F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 xml:space="preserve">Всего же лучше </w:t>
      </w:r>
      <w:r w:rsidR="00CD1A6F" w:rsidRPr="00FC4495">
        <w:rPr>
          <w:sz w:val="24"/>
          <w:szCs w:val="24"/>
        </w:rPr>
        <w:t>–</w:t>
      </w:r>
      <w:r w:rsidRPr="00FC4495">
        <w:rPr>
          <w:sz w:val="24"/>
          <w:szCs w:val="24"/>
        </w:rPr>
        <w:t xml:space="preserve"> ненависть твоя</w:t>
      </w:r>
      <w:r w:rsidR="00CD1A6F" w:rsidRPr="00FC4495">
        <w:rPr>
          <w:sz w:val="24"/>
          <w:szCs w:val="24"/>
        </w:rPr>
        <w:t>.</w:t>
      </w:r>
    </w:p>
    <w:p w:rsidR="00CD1A6F" w:rsidRPr="00FC4495" w:rsidRDefault="007F05FA" w:rsidP="005C3DAA">
      <w:pPr>
        <w:tabs>
          <w:tab w:val="left" w:pos="1701"/>
        </w:tabs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(</w:t>
      </w:r>
      <w:r w:rsidRPr="00FC4495">
        <w:rPr>
          <w:i/>
          <w:sz w:val="24"/>
          <w:szCs w:val="24"/>
        </w:rPr>
        <w:t>Оборачивается к Неоптолему</w:t>
      </w:r>
      <w:r w:rsidRPr="00FC4495">
        <w:rPr>
          <w:sz w:val="24"/>
          <w:szCs w:val="24"/>
        </w:rPr>
        <w:t>.)</w:t>
      </w:r>
    </w:p>
    <w:p w:rsidR="00CD1A6F" w:rsidRPr="00FC4495" w:rsidRDefault="007E6C23" w:rsidP="005C3DAA">
      <w:pPr>
        <w:spacing w:line="276" w:lineRule="auto"/>
        <w:rPr>
          <w:sz w:val="24"/>
          <w:szCs w:val="24"/>
        </w:rPr>
      </w:pPr>
      <w:r w:rsidRPr="00FC4495">
        <w:rPr>
          <w:sz w:val="24"/>
          <w:szCs w:val="24"/>
        </w:rPr>
        <w:t xml:space="preserve">Н е о п т о л е м </w:t>
      </w:r>
      <w:r w:rsidR="007F05FA" w:rsidRPr="00FC4495">
        <w:rPr>
          <w:sz w:val="24"/>
          <w:szCs w:val="24"/>
        </w:rPr>
        <w:t xml:space="preserve"> (</w:t>
      </w:r>
      <w:r w:rsidR="007F05FA" w:rsidRPr="00FC4495">
        <w:rPr>
          <w:i/>
          <w:sz w:val="24"/>
          <w:szCs w:val="24"/>
        </w:rPr>
        <w:t>пряча стрелу в колчан</w:t>
      </w:r>
      <w:r w:rsidR="007F05FA" w:rsidRPr="00FC4495">
        <w:rPr>
          <w:sz w:val="24"/>
          <w:szCs w:val="24"/>
        </w:rPr>
        <w:t>).</w:t>
      </w:r>
    </w:p>
    <w:p w:rsidR="00CD1A6F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Будь все иначе...</w:t>
      </w:r>
    </w:p>
    <w:p w:rsidR="00CD1A6F" w:rsidRPr="00FC4495" w:rsidRDefault="007E6C23" w:rsidP="005C3DAA">
      <w:pPr>
        <w:spacing w:line="276" w:lineRule="auto"/>
        <w:rPr>
          <w:sz w:val="24"/>
          <w:szCs w:val="24"/>
        </w:rPr>
      </w:pPr>
      <w:r w:rsidRPr="00FC4495">
        <w:rPr>
          <w:sz w:val="24"/>
          <w:szCs w:val="24"/>
        </w:rPr>
        <w:t>О д и с с е й.</w:t>
      </w:r>
    </w:p>
    <w:p w:rsidR="00CD1A6F" w:rsidRPr="00FC4495" w:rsidRDefault="005C3DA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lastRenderedPageBreak/>
        <w:t xml:space="preserve">                                  </w:t>
      </w:r>
      <w:r w:rsidR="007F05FA" w:rsidRPr="00FC4495">
        <w:rPr>
          <w:sz w:val="24"/>
          <w:szCs w:val="24"/>
        </w:rPr>
        <w:t>Обменяем ноши.</w:t>
      </w:r>
    </w:p>
    <w:p w:rsidR="00CD1A6F" w:rsidRPr="00FC4495" w:rsidRDefault="00CD1A6F" w:rsidP="00FE12DF">
      <w:pPr>
        <w:spacing w:line="276" w:lineRule="auto"/>
        <w:ind w:firstLine="709"/>
        <w:rPr>
          <w:sz w:val="24"/>
          <w:szCs w:val="24"/>
        </w:rPr>
      </w:pPr>
    </w:p>
    <w:p w:rsidR="00CD1A6F" w:rsidRPr="00FC4495" w:rsidRDefault="00CD1A6F" w:rsidP="00FE12DF">
      <w:pPr>
        <w:spacing w:line="276" w:lineRule="auto"/>
        <w:ind w:firstLine="709"/>
        <w:rPr>
          <w:i/>
          <w:sz w:val="24"/>
          <w:szCs w:val="24"/>
        </w:rPr>
      </w:pPr>
      <w:r w:rsidRPr="00FC4495">
        <w:rPr>
          <w:i/>
          <w:sz w:val="24"/>
          <w:szCs w:val="24"/>
        </w:rPr>
        <w:t>Меняются. Одиссей берет лук</w:t>
      </w:r>
      <w:r w:rsidR="007F05FA" w:rsidRPr="00FC4495">
        <w:rPr>
          <w:i/>
          <w:sz w:val="24"/>
          <w:szCs w:val="24"/>
        </w:rPr>
        <w:t>, Неоптолем – мертвого.</w:t>
      </w:r>
    </w:p>
    <w:p w:rsidR="00CD1A6F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Ид</w:t>
      </w:r>
      <w:r w:rsidR="00CD1A6F" w:rsidRPr="00FC4495">
        <w:rPr>
          <w:sz w:val="24"/>
          <w:szCs w:val="24"/>
        </w:rPr>
        <w:t>и вперед. Когда вернемся к Трое</w:t>
      </w:r>
    </w:p>
    <w:p w:rsidR="00CD1A6F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Скажу тебе, как мог</w:t>
      </w:r>
      <w:r w:rsidR="00CD1A6F" w:rsidRPr="00FC4495">
        <w:rPr>
          <w:sz w:val="24"/>
          <w:szCs w:val="24"/>
        </w:rPr>
        <w:t xml:space="preserve"> бы ты солгать,</w:t>
      </w:r>
    </w:p>
    <w:p w:rsidR="00CD1A6F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Чтоб</w:t>
      </w:r>
      <w:r w:rsidR="00CD1A6F" w:rsidRPr="00FC4495">
        <w:rPr>
          <w:sz w:val="24"/>
          <w:szCs w:val="24"/>
        </w:rPr>
        <w:t xml:space="preserve"> оправдать себя в глазах людей,</w:t>
      </w:r>
    </w:p>
    <w:p w:rsidR="00CD1A6F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Когда бы кровь мою сейчас ты пролил.</w:t>
      </w:r>
    </w:p>
    <w:p w:rsidR="00CD1A6F" w:rsidRPr="00FC4495" w:rsidRDefault="00CD1A6F" w:rsidP="005C3DAA">
      <w:pPr>
        <w:tabs>
          <w:tab w:val="left" w:pos="1701"/>
        </w:tabs>
        <w:spacing w:line="276" w:lineRule="auto"/>
        <w:ind w:firstLine="709"/>
        <w:rPr>
          <w:sz w:val="24"/>
          <w:szCs w:val="24"/>
        </w:rPr>
      </w:pPr>
      <w:r w:rsidRPr="00FC4495">
        <w:rPr>
          <w:i/>
          <w:sz w:val="24"/>
          <w:szCs w:val="24"/>
        </w:rPr>
        <w:t>Идут. Нeoп</w:t>
      </w:r>
      <w:r w:rsidR="007F05FA" w:rsidRPr="00FC4495">
        <w:rPr>
          <w:i/>
          <w:sz w:val="24"/>
          <w:szCs w:val="24"/>
        </w:rPr>
        <w:t>толем впереди.</w:t>
      </w:r>
    </w:p>
    <w:p w:rsidR="00CD1A6F" w:rsidRPr="00FC4495" w:rsidRDefault="007F05FA" w:rsidP="00FE12DF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Иди б</w:t>
      </w:r>
      <w:r w:rsidR="00CD1A6F" w:rsidRPr="00FC4495">
        <w:rPr>
          <w:sz w:val="24"/>
          <w:szCs w:val="24"/>
        </w:rPr>
        <w:t>ыстрей, чтоб ярость не пропала.</w:t>
      </w:r>
    </w:p>
    <w:p w:rsidR="00CD1A6F" w:rsidRPr="00FC4495" w:rsidRDefault="007F05FA" w:rsidP="007F05FA">
      <w:pPr>
        <w:spacing w:line="276" w:lineRule="auto"/>
        <w:ind w:firstLine="709"/>
        <w:rPr>
          <w:sz w:val="24"/>
          <w:szCs w:val="24"/>
        </w:rPr>
      </w:pPr>
      <w:r w:rsidRPr="00FC4495">
        <w:rPr>
          <w:sz w:val="24"/>
          <w:szCs w:val="24"/>
        </w:rPr>
        <w:t>Добыча в Трое ждет. Иди быстрей.</w:t>
      </w:r>
    </w:p>
    <w:p w:rsidR="00CD1A6F" w:rsidRPr="00FC4495" w:rsidRDefault="00CD1A6F" w:rsidP="007F05FA">
      <w:pPr>
        <w:spacing w:line="276" w:lineRule="auto"/>
        <w:ind w:firstLine="709"/>
        <w:rPr>
          <w:sz w:val="24"/>
          <w:szCs w:val="24"/>
        </w:rPr>
      </w:pPr>
    </w:p>
    <w:p w:rsidR="00CD1A6F" w:rsidRPr="00FC4495" w:rsidRDefault="00CD1A6F" w:rsidP="007F05FA">
      <w:pPr>
        <w:spacing w:line="276" w:lineRule="auto"/>
        <w:ind w:firstLine="709"/>
        <w:rPr>
          <w:sz w:val="24"/>
          <w:szCs w:val="24"/>
        </w:rPr>
      </w:pPr>
    </w:p>
    <w:p w:rsidR="00CD1A6F" w:rsidRPr="00FC4495" w:rsidRDefault="00CD1A6F" w:rsidP="007F05FA">
      <w:pPr>
        <w:spacing w:line="276" w:lineRule="auto"/>
        <w:ind w:firstLine="709"/>
        <w:rPr>
          <w:i/>
          <w:sz w:val="24"/>
          <w:szCs w:val="24"/>
        </w:rPr>
      </w:pPr>
      <w:r w:rsidRPr="00FC4495">
        <w:rPr>
          <w:i/>
          <w:sz w:val="24"/>
          <w:szCs w:val="24"/>
        </w:rPr>
        <w:t>Примечания.</w:t>
      </w:r>
    </w:p>
    <w:p w:rsidR="00CD1A6F" w:rsidRPr="00FC4495" w:rsidRDefault="00CD1A6F" w:rsidP="007F05FA">
      <w:pPr>
        <w:spacing w:line="276" w:lineRule="auto"/>
        <w:ind w:firstLine="709"/>
        <w:rPr>
          <w:i/>
          <w:sz w:val="24"/>
          <w:szCs w:val="24"/>
        </w:rPr>
      </w:pPr>
      <w:r w:rsidRPr="00FC4495">
        <w:rPr>
          <w:i/>
          <w:sz w:val="24"/>
          <w:szCs w:val="24"/>
        </w:rPr>
        <w:t>Антракт возможен после первого ухода Одиссея и Неоптолема. В антракте в освещенном зале два клоуна (играющие роли Одиссея и Неоптолема) фехтуют деревянными мечами. Двери зрительного зала открыты, публика может выходить или оставаться, смотреть или не смотреть.</w:t>
      </w:r>
    </w:p>
    <w:p w:rsidR="00CD1A6F" w:rsidRPr="00FC4495" w:rsidRDefault="00CD1A6F" w:rsidP="007F05FA">
      <w:pPr>
        <w:spacing w:line="276" w:lineRule="auto"/>
        <w:ind w:firstLine="709"/>
        <w:rPr>
          <w:i/>
          <w:sz w:val="24"/>
          <w:szCs w:val="24"/>
        </w:rPr>
      </w:pPr>
      <w:r w:rsidRPr="00FC4495">
        <w:rPr>
          <w:i/>
          <w:sz w:val="24"/>
          <w:szCs w:val="24"/>
        </w:rPr>
        <w:t>В финале, когда Одиссей и Неоптолем уносят мертвого Филоктета, можно показывать слайды, иллюстрирующие историю войн – от Троянской до японской.</w:t>
      </w:r>
    </w:p>
    <w:sectPr w:rsidR="00CD1A6F" w:rsidRPr="00FC4495" w:rsidSect="00B44AB7">
      <w:headerReference w:type="even" r:id="rId6"/>
      <w:headerReference w:type="default" r:id="rId7"/>
      <w:footerReference w:type="first" r:id="rId8"/>
      <w:type w:val="nextPage"/>
      <w:pgSz w:w="11909" w:h="16834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594" w:rsidRDefault="00594594" w:rsidP="00D4009A">
      <w:r>
        <w:separator/>
      </w:r>
    </w:p>
  </w:endnote>
  <w:endnote w:type="continuationSeparator" w:id="1">
    <w:p w:rsidR="00594594" w:rsidRDefault="00594594" w:rsidP="00D400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AB7" w:rsidRDefault="00B44AB7">
    <w:pPr>
      <w:pStyle w:val="a6"/>
      <w:jc w:val="center"/>
    </w:pPr>
    <w:fldSimple w:instr=" PAGE   \* MERGEFORMAT ">
      <w:r w:rsidR="00FC4495">
        <w:rPr>
          <w:noProof/>
        </w:rPr>
        <w:t>1</w:t>
      </w:r>
    </w:fldSimple>
  </w:p>
  <w:p w:rsidR="00B44AB7" w:rsidRDefault="00B44AB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594" w:rsidRDefault="00594594" w:rsidP="00D4009A">
      <w:r>
        <w:separator/>
      </w:r>
    </w:p>
  </w:footnote>
  <w:footnote w:type="continuationSeparator" w:id="1">
    <w:p w:rsidR="00594594" w:rsidRDefault="00594594" w:rsidP="00D400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8C0" w:rsidRDefault="004C28C0" w:rsidP="00764A1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C28C0" w:rsidRDefault="004C28C0" w:rsidP="006F21E2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8C0" w:rsidRDefault="004C28C0" w:rsidP="006F21E2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stylePaneFormatFilter w:val="3F01"/>
  <w:defaultTabStop w:val="708"/>
  <w:hyphenationZone w:val="397"/>
  <w:doNotHyphenateCaps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05FA"/>
    <w:rsid w:val="00033C01"/>
    <w:rsid w:val="00106DEF"/>
    <w:rsid w:val="00131D3B"/>
    <w:rsid w:val="00143FAF"/>
    <w:rsid w:val="00164FC7"/>
    <w:rsid w:val="00187CF4"/>
    <w:rsid w:val="001A0353"/>
    <w:rsid w:val="001A094F"/>
    <w:rsid w:val="001D22F9"/>
    <w:rsid w:val="002333F9"/>
    <w:rsid w:val="002458DD"/>
    <w:rsid w:val="00261C94"/>
    <w:rsid w:val="00275D03"/>
    <w:rsid w:val="0028049F"/>
    <w:rsid w:val="002F01D6"/>
    <w:rsid w:val="002F35BD"/>
    <w:rsid w:val="003230F5"/>
    <w:rsid w:val="00333F6B"/>
    <w:rsid w:val="00336D01"/>
    <w:rsid w:val="00353EFA"/>
    <w:rsid w:val="0036401B"/>
    <w:rsid w:val="003721BF"/>
    <w:rsid w:val="003F3177"/>
    <w:rsid w:val="00413EC1"/>
    <w:rsid w:val="004650EC"/>
    <w:rsid w:val="00487767"/>
    <w:rsid w:val="0049077E"/>
    <w:rsid w:val="004B4246"/>
    <w:rsid w:val="004C28C0"/>
    <w:rsid w:val="004C5A11"/>
    <w:rsid w:val="00504320"/>
    <w:rsid w:val="00542BCE"/>
    <w:rsid w:val="005815E2"/>
    <w:rsid w:val="00594594"/>
    <w:rsid w:val="005A5009"/>
    <w:rsid w:val="005C3DAA"/>
    <w:rsid w:val="005E31E0"/>
    <w:rsid w:val="006012DA"/>
    <w:rsid w:val="006203CD"/>
    <w:rsid w:val="00677797"/>
    <w:rsid w:val="00680381"/>
    <w:rsid w:val="00692D34"/>
    <w:rsid w:val="0069592B"/>
    <w:rsid w:val="006E61E0"/>
    <w:rsid w:val="006F21E2"/>
    <w:rsid w:val="006F2974"/>
    <w:rsid w:val="006F7793"/>
    <w:rsid w:val="00722EB2"/>
    <w:rsid w:val="00733026"/>
    <w:rsid w:val="00761EC8"/>
    <w:rsid w:val="00764A12"/>
    <w:rsid w:val="007830E5"/>
    <w:rsid w:val="007C713B"/>
    <w:rsid w:val="007D35F9"/>
    <w:rsid w:val="007E6C23"/>
    <w:rsid w:val="007F05FA"/>
    <w:rsid w:val="00835BAC"/>
    <w:rsid w:val="0085679A"/>
    <w:rsid w:val="008649E7"/>
    <w:rsid w:val="0089239C"/>
    <w:rsid w:val="008B4E36"/>
    <w:rsid w:val="008C0315"/>
    <w:rsid w:val="008F078C"/>
    <w:rsid w:val="00906B56"/>
    <w:rsid w:val="00917000"/>
    <w:rsid w:val="00927C64"/>
    <w:rsid w:val="00982269"/>
    <w:rsid w:val="0099547C"/>
    <w:rsid w:val="009B737F"/>
    <w:rsid w:val="00A13CFC"/>
    <w:rsid w:val="00A30251"/>
    <w:rsid w:val="00A378B5"/>
    <w:rsid w:val="00A85812"/>
    <w:rsid w:val="00A86876"/>
    <w:rsid w:val="00AE1828"/>
    <w:rsid w:val="00B241A6"/>
    <w:rsid w:val="00B44AB7"/>
    <w:rsid w:val="00B462CA"/>
    <w:rsid w:val="00B50775"/>
    <w:rsid w:val="00B76FBE"/>
    <w:rsid w:val="00B8466F"/>
    <w:rsid w:val="00BE0254"/>
    <w:rsid w:val="00BF2976"/>
    <w:rsid w:val="00C05862"/>
    <w:rsid w:val="00C25E5E"/>
    <w:rsid w:val="00C57FF2"/>
    <w:rsid w:val="00CB4726"/>
    <w:rsid w:val="00CC05A3"/>
    <w:rsid w:val="00CC5B6B"/>
    <w:rsid w:val="00CD1A6F"/>
    <w:rsid w:val="00CD2478"/>
    <w:rsid w:val="00CD2FD8"/>
    <w:rsid w:val="00CF1947"/>
    <w:rsid w:val="00D35BFA"/>
    <w:rsid w:val="00D4009A"/>
    <w:rsid w:val="00D40A52"/>
    <w:rsid w:val="00D4265A"/>
    <w:rsid w:val="00D57501"/>
    <w:rsid w:val="00D665B3"/>
    <w:rsid w:val="00D83470"/>
    <w:rsid w:val="00D903F1"/>
    <w:rsid w:val="00D9296B"/>
    <w:rsid w:val="00DB41E7"/>
    <w:rsid w:val="00DD20FB"/>
    <w:rsid w:val="00E03854"/>
    <w:rsid w:val="00E24CD3"/>
    <w:rsid w:val="00E46989"/>
    <w:rsid w:val="00E669D1"/>
    <w:rsid w:val="00E937BF"/>
    <w:rsid w:val="00EA5ACD"/>
    <w:rsid w:val="00EB5821"/>
    <w:rsid w:val="00EC6E46"/>
    <w:rsid w:val="00ED4D29"/>
    <w:rsid w:val="00F30E38"/>
    <w:rsid w:val="00F359B5"/>
    <w:rsid w:val="00F53C78"/>
    <w:rsid w:val="00F619D4"/>
    <w:rsid w:val="00F81DCF"/>
    <w:rsid w:val="00FA12B2"/>
    <w:rsid w:val="00FC4495"/>
    <w:rsid w:val="00FD12FD"/>
    <w:rsid w:val="00FE1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5FA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6F21E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F21E2"/>
  </w:style>
  <w:style w:type="paragraph" w:styleId="a6">
    <w:name w:val="footer"/>
    <w:basedOn w:val="a"/>
    <w:link w:val="a7"/>
    <w:uiPriority w:val="99"/>
    <w:unhideWhenUsed/>
    <w:rsid w:val="005E31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E31E0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5E31E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exander\Application%20Data\Microsoft\&#1064;&#1072;&#1073;&#1083;&#1086;&#1085;&#1099;\Ref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Ref</Template>
  <TotalTime>1</TotalTime>
  <Pages>34</Pages>
  <Words>7291</Words>
  <Characters>41564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Филоктет</vt:lpstr>
    </vt:vector>
  </TitlesOfParts>
  <Company>*</Company>
  <LinksUpToDate>false</LinksUpToDate>
  <CharactersWithSpaces>48758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Мюллер Х. Филоктет (Пер. Венгеровой Э.)</dc:title>
  <dc:creator>Мюллер Х. Филоктет (Пер. Венгеровой Э.)</dc:creator>
  <cp:keywords>Мюллер Х. Филоктет (Пер. Венгеровой Э.)</cp:keywords>
  <cp:lastModifiedBy>Пользователь</cp:lastModifiedBy>
  <cp:revision>2</cp:revision>
  <dcterms:created xsi:type="dcterms:W3CDTF">2024-01-01T00:11:00Z</dcterms:created>
  <dcterms:modified xsi:type="dcterms:W3CDTF">2024-01-01T00:11:00Z</dcterms:modified>
</cp:coreProperties>
</file>