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AD" w:rsidRDefault="009166AD" w:rsidP="007C3A41">
      <w:pPr>
        <w:pStyle w:val="1"/>
        <w:jc w:val="right"/>
      </w:pPr>
      <w:r>
        <w:t xml:space="preserve">                                                                          ИГОРЬ  МУРЕНКО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</w:p>
    <w:p w:rsidR="009166AD" w:rsidRPr="007C3A41" w:rsidRDefault="007C3A41" w:rsidP="007C3A41">
      <w:pPr>
        <w:jc w:val="center"/>
        <w:rPr>
          <w:b/>
          <w:sz w:val="32"/>
        </w:rPr>
      </w:pPr>
      <w:r>
        <w:rPr>
          <w:b/>
          <w:sz w:val="32"/>
        </w:rPr>
        <w:t>АКТРИСА НОЧЬ</w:t>
      </w:r>
      <w:r w:rsidR="009166AD" w:rsidRPr="007C3A41">
        <w:rPr>
          <w:b/>
          <w:sz w:val="32"/>
        </w:rPr>
        <w:t>Ю</w:t>
      </w:r>
    </w:p>
    <w:p w:rsidR="009166AD" w:rsidRDefault="009166AD">
      <w:pPr>
        <w:rPr>
          <w:rFonts w:ascii="Arial Black" w:hAnsi="Arial Black"/>
          <w:sz w:val="32"/>
        </w:rPr>
      </w:pPr>
    </w:p>
    <w:p w:rsidR="009166AD" w:rsidRPr="007C3A41" w:rsidRDefault="009166AD" w:rsidP="007C3A41">
      <w:pPr>
        <w:jc w:val="center"/>
        <w:rPr>
          <w:i/>
          <w:sz w:val="32"/>
        </w:rPr>
      </w:pPr>
      <w:r w:rsidRPr="007C3A41">
        <w:rPr>
          <w:i/>
          <w:sz w:val="32"/>
        </w:rPr>
        <w:t>Фарс</w:t>
      </w:r>
    </w:p>
    <w:p w:rsidR="009166AD" w:rsidRDefault="009166AD" w:rsidP="007C3A41">
      <w:pPr>
        <w:jc w:val="center"/>
        <w:rPr>
          <w:sz w:val="32"/>
        </w:rPr>
      </w:pPr>
    </w:p>
    <w:p w:rsidR="009166AD" w:rsidRDefault="009166AD" w:rsidP="007C3A41">
      <w:pPr>
        <w:jc w:val="center"/>
        <w:rPr>
          <w:sz w:val="32"/>
        </w:rPr>
      </w:pPr>
      <w:r>
        <w:rPr>
          <w:sz w:val="32"/>
        </w:rPr>
        <w:t>2 действия, 8 сцен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</w:p>
    <w:p w:rsidR="003D1965" w:rsidRPr="003F553A" w:rsidRDefault="003D1965">
      <w:pPr>
        <w:rPr>
          <w:sz w:val="32"/>
          <w:szCs w:val="32"/>
        </w:rPr>
      </w:pPr>
      <w:r>
        <w:rPr>
          <w:sz w:val="32"/>
        </w:rPr>
        <w:t xml:space="preserve">(Пьеса стала одним из победителей конкурса </w:t>
      </w:r>
      <w:r>
        <w:rPr>
          <w:sz w:val="32"/>
          <w:lang w:val="en-US"/>
        </w:rPr>
        <w:t>Sib</w:t>
      </w:r>
      <w:r w:rsidRPr="003D1965">
        <w:rPr>
          <w:sz w:val="32"/>
        </w:rPr>
        <w:t>-</w:t>
      </w:r>
      <w:r>
        <w:rPr>
          <w:sz w:val="32"/>
          <w:lang w:val="en-US"/>
        </w:rPr>
        <w:t>Altera</w:t>
      </w:r>
      <w:r>
        <w:rPr>
          <w:sz w:val="32"/>
        </w:rPr>
        <w:t xml:space="preserve"> и была награждена специальным призом молодежного жюри</w:t>
      </w:r>
      <w:r w:rsidR="00861CE3">
        <w:rPr>
          <w:sz w:val="32"/>
        </w:rPr>
        <w:t>. Напечатана в сборнике пьес «Мы выбираем Новосибирск»</w:t>
      </w:r>
      <w:r w:rsidR="003F553A">
        <w:rPr>
          <w:sz w:val="32"/>
        </w:rPr>
        <w:t xml:space="preserve">. </w:t>
      </w:r>
      <w:r w:rsidR="003F553A" w:rsidRPr="003F553A">
        <w:rPr>
          <w:color w:val="000000"/>
          <w:sz w:val="32"/>
          <w:szCs w:val="32"/>
        </w:rPr>
        <w:t>Поставлена в театре "САНТ" г. Актау Республики Казахстан</w:t>
      </w:r>
      <w:r w:rsidRPr="003F553A">
        <w:rPr>
          <w:sz w:val="32"/>
          <w:szCs w:val="32"/>
        </w:rPr>
        <w:t>)</w:t>
      </w:r>
      <w:r w:rsidR="00DA0622">
        <w:rPr>
          <w:sz w:val="32"/>
          <w:szCs w:val="32"/>
        </w:rPr>
        <w:t>.</w:t>
      </w:r>
    </w:p>
    <w:p w:rsidR="003D1965" w:rsidRDefault="003D1965">
      <w:pPr>
        <w:rPr>
          <w:sz w:val="32"/>
        </w:rPr>
      </w:pPr>
    </w:p>
    <w:p w:rsidR="003D1965" w:rsidRDefault="003D1965">
      <w:pPr>
        <w:rPr>
          <w:sz w:val="32"/>
        </w:rPr>
      </w:pPr>
    </w:p>
    <w:p w:rsidR="003D1965" w:rsidRDefault="003D1965">
      <w:pPr>
        <w:rPr>
          <w:sz w:val="32"/>
        </w:rPr>
      </w:pPr>
    </w:p>
    <w:p w:rsidR="003D1965" w:rsidRDefault="003D1965">
      <w:pPr>
        <w:rPr>
          <w:sz w:val="32"/>
        </w:rPr>
      </w:pPr>
    </w:p>
    <w:p w:rsidR="003D1965" w:rsidRDefault="003D1965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Действующие лица: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ЛИДИЯ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ВАЛЕРИЙ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ЛЕОНИД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СВЕТЛАНА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ВЛАДИК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ЖЕНЯ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РАДИОВЕДУЩИЙ, и даже более того</w:t>
      </w:r>
    </w:p>
    <w:p w:rsidR="009166AD" w:rsidRDefault="009166AD">
      <w:pPr>
        <w:rPr>
          <w:sz w:val="32"/>
        </w:rPr>
      </w:pPr>
      <w:r>
        <w:rPr>
          <w:sz w:val="32"/>
        </w:rPr>
        <w:t>--------------------------------------------------------------------------------</w:t>
      </w:r>
      <w:r>
        <w:rPr>
          <w:sz w:val="32"/>
        </w:rPr>
        <w:br/>
        <w:t>НОЧЬ ПЕРВАЯ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                        </w:t>
      </w:r>
      <w:r w:rsidRPr="002D3130">
        <w:rPr>
          <w:i/>
          <w:sz w:val="32"/>
          <w:szCs w:val="32"/>
        </w:rPr>
        <w:t xml:space="preserve">Квартира Лидии. Обычная мебель. В глаза бросается перекошенная гардина со шторой над окном. Лидия в </w:t>
      </w:r>
      <w:r w:rsidRPr="002D3130">
        <w:rPr>
          <w:i/>
          <w:sz w:val="32"/>
          <w:szCs w:val="32"/>
        </w:rPr>
        <w:lastRenderedPageBreak/>
        <w:t>постели, в радионаушниках. Звучит музыка и затем голос радиоведущего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За окном ночь, вы уже в постели, а я нет. Я работаю для вас, продолжаю принимать ваши телефонные звонки к нам на радио. Алло…</w:t>
      </w:r>
    </w:p>
    <w:p w:rsidR="009166AD" w:rsidRDefault="009166AD">
      <w:pPr>
        <w:rPr>
          <w:sz w:val="32"/>
        </w:rPr>
      </w:pPr>
      <w:r>
        <w:rPr>
          <w:sz w:val="32"/>
        </w:rPr>
        <w:t>ЖЕНСКИЙ ГОЛОС. Алло…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Как чудесно, когда в ночной немоте прорезывается чей-то голос. Представьтесь.</w:t>
      </w:r>
    </w:p>
    <w:p w:rsidR="009166AD" w:rsidRDefault="009166AD">
      <w:pPr>
        <w:rPr>
          <w:sz w:val="32"/>
        </w:rPr>
      </w:pPr>
      <w:r>
        <w:rPr>
          <w:sz w:val="32"/>
        </w:rPr>
        <w:t>ЖЕНСКИЙ ГОЛОС. Наташа.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Наташа, мы продолжаем слушать истории. Итак, с кем вы познакомились в последнее время и как развиваются ваши отношения?</w:t>
      </w:r>
    </w:p>
    <w:p w:rsidR="009166AD" w:rsidRDefault="009166AD">
      <w:pPr>
        <w:rPr>
          <w:sz w:val="32"/>
        </w:rPr>
      </w:pPr>
      <w:r>
        <w:rPr>
          <w:sz w:val="32"/>
        </w:rPr>
        <w:t>ЖЕНСКИЙ ГОЛОС. Я познакомилась с тремя мужчинами. Один бросил меня, другого бросила я, а третий…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Что же третий, Наташа?</w:t>
      </w:r>
    </w:p>
    <w:p w:rsidR="009166AD" w:rsidRDefault="009166AD">
      <w:pPr>
        <w:rPr>
          <w:sz w:val="32"/>
        </w:rPr>
      </w:pPr>
      <w:r>
        <w:rPr>
          <w:sz w:val="32"/>
        </w:rPr>
        <w:t>ЖЕНСКИЙ ГОЛОС. Третий не замечает во мне женщину, видит лишь друга, коллегу. Он очень интересный человек. Много знает.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Много знает – много лет. Ему, поди, уже под сорок?</w:t>
      </w:r>
    </w:p>
    <w:p w:rsidR="009166AD" w:rsidRDefault="009166AD">
      <w:pPr>
        <w:rPr>
          <w:sz w:val="32"/>
        </w:rPr>
      </w:pPr>
      <w:r>
        <w:rPr>
          <w:sz w:val="32"/>
        </w:rPr>
        <w:t>ЖЕНСКИЙ ГОЛОС. Нет, не так уж сильно все запущено.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А вам сколько?</w:t>
      </w:r>
    </w:p>
    <w:p w:rsidR="009166AD" w:rsidRDefault="009166AD">
      <w:pPr>
        <w:rPr>
          <w:sz w:val="32"/>
        </w:rPr>
      </w:pPr>
      <w:r>
        <w:rPr>
          <w:sz w:val="32"/>
        </w:rPr>
        <w:t>ЖЕНСКИЙ ГОЛОС. Двадцать.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</w:t>
      </w:r>
      <w:r w:rsidRPr="002D3130">
        <w:rPr>
          <w:i/>
          <w:sz w:val="32"/>
          <w:szCs w:val="32"/>
        </w:rPr>
        <w:t>Лидия резко снимает наушники и голоса исчезают. Лихорадочно набирает телефонный номер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Да.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Как чудесно, когда в ночной немоте прорезывается чей-то голос.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Узнал.</w:t>
      </w:r>
    </w:p>
    <w:p w:rsidR="009166AD" w:rsidRDefault="009166AD">
      <w:pPr>
        <w:rPr>
          <w:sz w:val="32"/>
        </w:rPr>
      </w:pPr>
      <w:r>
        <w:rPr>
          <w:sz w:val="32"/>
        </w:rPr>
        <w:t>ЛИДИЯ. Ты один?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Театр всегда знает, когда я не один. Я ничего не скрываю от театра.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Ты не спишь?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Дальше.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слушала радио. Если я не слушаю ночью радио, я слышу, как все трещит по швам. Даже земной шар.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Дальше.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не слишком сильно тебя сегодня ударила?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Возможно.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Мне показалось: переборщила.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МУЖСКОЙ ГОЛОС. Дальше.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 хочешь разговаривать?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Ночь. Полпервого.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Ты не мог бы … ко мне придти… сейчас?…</w:t>
      </w:r>
    </w:p>
    <w:p w:rsidR="009166AD" w:rsidRDefault="009166AD">
      <w:pPr>
        <w:rPr>
          <w:sz w:val="32"/>
        </w:rPr>
      </w:pPr>
      <w:r>
        <w:rPr>
          <w:sz w:val="32"/>
        </w:rPr>
        <w:t>МУЖСКОЙ ГОЛОС. Зачем?</w:t>
      </w:r>
    </w:p>
    <w:p w:rsidR="009166AD" w:rsidRDefault="009166AD">
      <w:pPr>
        <w:rPr>
          <w:sz w:val="28"/>
        </w:rPr>
      </w:pPr>
      <w:r>
        <w:rPr>
          <w:sz w:val="32"/>
        </w:rPr>
        <w:t>ЛИДИЯ (</w:t>
      </w:r>
      <w:r w:rsidRPr="002D3130">
        <w:rPr>
          <w:i/>
          <w:sz w:val="32"/>
          <w:szCs w:val="32"/>
        </w:rPr>
        <w:t>взорвавшись</w:t>
      </w:r>
      <w:r>
        <w:rPr>
          <w:sz w:val="32"/>
        </w:rPr>
        <w:t>). Если не придешь, сейчас же, немедленно – я сверну тебе скулу в следующий раз! Ты меня знаешь! (</w:t>
      </w:r>
      <w:r w:rsidRPr="002D3130">
        <w:rPr>
          <w:i/>
          <w:sz w:val="32"/>
          <w:szCs w:val="32"/>
        </w:rPr>
        <w:t>Бросает трубку, вскакивает с постели, включает музыку, снимает ночную рубашку. Выбирает в шкафу платья, останавливается на том, что с разрезом до бедра, надевает его. Причесывается перед зеркалом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28"/>
        </w:rPr>
        <w:t xml:space="preserve">             </w:t>
      </w:r>
      <w:r w:rsidRPr="002D3130">
        <w:rPr>
          <w:i/>
          <w:sz w:val="32"/>
          <w:szCs w:val="32"/>
        </w:rPr>
        <w:t>Звонок в дверь. Уходит открывать и возвращается с Валерием. Он в пижаме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2D3130">
        <w:rPr>
          <w:i/>
          <w:sz w:val="32"/>
          <w:szCs w:val="32"/>
        </w:rPr>
        <w:t>зевая</w:t>
      </w:r>
      <w:r>
        <w:rPr>
          <w:sz w:val="32"/>
        </w:rPr>
        <w:t>). Пришел.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2D3130">
        <w:rPr>
          <w:i/>
          <w:sz w:val="32"/>
          <w:szCs w:val="32"/>
        </w:rPr>
        <w:t>о пижаме</w:t>
      </w:r>
      <w:r>
        <w:rPr>
          <w:sz w:val="32"/>
        </w:rPr>
        <w:t>). Музыка, видимо, ни к чему. (</w:t>
      </w:r>
      <w:r w:rsidRPr="002D3130">
        <w:rPr>
          <w:i/>
          <w:sz w:val="32"/>
          <w:szCs w:val="32"/>
        </w:rPr>
        <w:t>Выключает музыку</w:t>
      </w:r>
      <w:r>
        <w:rPr>
          <w:sz w:val="32"/>
        </w:rPr>
        <w:t>). Пришел. А чего тебе не придти? Я на третьем этаже, а ты на пятом. Один подъезд, один дом. Раз – и спустился. Альпинист!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Чего звала-то?</w:t>
      </w:r>
    </w:p>
    <w:p w:rsidR="009166AD" w:rsidRDefault="009166AD">
      <w:pPr>
        <w:rPr>
          <w:sz w:val="32"/>
        </w:rPr>
      </w:pPr>
      <w:r>
        <w:rPr>
          <w:sz w:val="32"/>
        </w:rPr>
        <w:t>ЛИДИЯ. Валера…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2D3130">
        <w:rPr>
          <w:i/>
          <w:sz w:val="32"/>
          <w:szCs w:val="32"/>
        </w:rPr>
        <w:t>открывая разрез до упора</w:t>
      </w:r>
      <w:r>
        <w:rPr>
          <w:sz w:val="32"/>
        </w:rPr>
        <w:t>). Лера…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2D3130">
        <w:rPr>
          <w:i/>
          <w:sz w:val="32"/>
          <w:szCs w:val="32"/>
        </w:rPr>
        <w:t>гасит зевок, увидев разрез</w:t>
      </w:r>
      <w:r>
        <w:rPr>
          <w:sz w:val="32"/>
        </w:rPr>
        <w:t>). Да.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не спала. Мучилась. Все-таки я сегодня переборщила. Ударила тебя гораздо сильнее, чем обычно. Я говорю свой текст…</w:t>
      </w:r>
    </w:p>
    <w:p w:rsidR="009166AD" w:rsidRDefault="009166AD">
      <w:pPr>
        <w:rPr>
          <w:sz w:val="32"/>
        </w:rPr>
      </w:pPr>
      <w:r>
        <w:rPr>
          <w:sz w:val="32"/>
        </w:rPr>
        <w:t>(</w:t>
      </w:r>
      <w:r w:rsidRPr="002D3130">
        <w:rPr>
          <w:i/>
          <w:sz w:val="32"/>
          <w:szCs w:val="32"/>
        </w:rPr>
        <w:t>Играет</w:t>
      </w:r>
      <w:r>
        <w:rPr>
          <w:sz w:val="32"/>
        </w:rPr>
        <w:t>)… «Я всегда вижу, когда ты мне изменяешь! Всегда!»… Ты: «Как?»… Ну, говори.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Зачем?</w:t>
      </w:r>
    </w:p>
    <w:p w:rsidR="009166AD" w:rsidRDefault="009166AD">
      <w:pPr>
        <w:rPr>
          <w:sz w:val="32"/>
        </w:rPr>
      </w:pPr>
      <w:r>
        <w:rPr>
          <w:sz w:val="32"/>
        </w:rPr>
        <w:t>ЛИДИЯ. Говори.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хорошо. …«Как?»</w:t>
      </w:r>
    </w:p>
    <w:p w:rsidR="009166AD" w:rsidRDefault="009166AD">
      <w:pPr>
        <w:rPr>
          <w:sz w:val="28"/>
        </w:rPr>
      </w:pPr>
      <w:r>
        <w:rPr>
          <w:sz w:val="32"/>
        </w:rPr>
        <w:t>ЛИДИЯ. «Ты чувствуешь вину и не против, чтобы тебя наказали! Это написано у тебя на лице!»… (</w:t>
      </w:r>
      <w:r w:rsidRPr="002D3130">
        <w:rPr>
          <w:i/>
          <w:sz w:val="32"/>
          <w:szCs w:val="32"/>
        </w:rPr>
        <w:t>Дает Валерию сильную пощечину</w:t>
      </w:r>
      <w:r>
        <w:rPr>
          <w:sz w:val="28"/>
        </w:rPr>
        <w:t>).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                   </w:t>
      </w:r>
      <w:r w:rsidRPr="002D3130">
        <w:rPr>
          <w:i/>
          <w:sz w:val="32"/>
          <w:szCs w:val="32"/>
        </w:rPr>
        <w:t>Пауза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Сильнее, чем обычно?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2D3130">
        <w:rPr>
          <w:i/>
          <w:sz w:val="32"/>
          <w:szCs w:val="32"/>
        </w:rPr>
        <w:t>ошеломленно</w:t>
      </w:r>
      <w:r>
        <w:rPr>
          <w:sz w:val="32"/>
        </w:rPr>
        <w:t>). Да…</w:t>
      </w:r>
    </w:p>
    <w:p w:rsidR="009166AD" w:rsidRDefault="009166AD">
      <w:pPr>
        <w:rPr>
          <w:sz w:val="32"/>
        </w:rPr>
      </w:pPr>
      <w:r>
        <w:rPr>
          <w:sz w:val="32"/>
        </w:rPr>
        <w:t>ЛИДИЯ. Это за пижаму.</w:t>
      </w:r>
    </w:p>
    <w:p w:rsidR="009166AD" w:rsidRDefault="009166AD">
      <w:pPr>
        <w:rPr>
          <w:sz w:val="32"/>
        </w:rPr>
      </w:pPr>
      <w:r>
        <w:rPr>
          <w:sz w:val="32"/>
        </w:rPr>
        <w:t>ВАЛЕРИЙ… Я же…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Вот-вот, ты и в жизни не против наказания. (</w:t>
      </w:r>
      <w:r w:rsidRPr="002D3130">
        <w:rPr>
          <w:i/>
          <w:sz w:val="32"/>
          <w:szCs w:val="32"/>
        </w:rPr>
        <w:t>Дает еще одну пощечину</w:t>
      </w:r>
      <w:r>
        <w:rPr>
          <w:sz w:val="32"/>
        </w:rPr>
        <w:t>)… За то, что зеваешь в гостях у женщины!</w:t>
      </w:r>
    </w:p>
    <w:p w:rsidR="009166AD" w:rsidRDefault="009166AD">
      <w:pPr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 w:rsidRPr="002D3130">
        <w:rPr>
          <w:i/>
          <w:sz w:val="32"/>
          <w:szCs w:val="32"/>
        </w:rPr>
        <w:t>Пауза</w:t>
      </w:r>
      <w:r>
        <w:rPr>
          <w:sz w:val="28"/>
        </w:rPr>
        <w:t>!</w:t>
      </w:r>
    </w:p>
    <w:p w:rsidR="009166AD" w:rsidRDefault="009166AD">
      <w:pPr>
        <w:rPr>
          <w:sz w:val="32"/>
        </w:rPr>
      </w:pPr>
      <w:r>
        <w:rPr>
          <w:sz w:val="32"/>
        </w:rPr>
        <w:t>ВАЛЕРИЙ…Ну, знаешь…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А на сцене сегодня за что?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Иди ты!…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Нет, ты спроси: «Лидия Петровна, за что вы меня сегодня во время спектакля, который мы играем уже пятый сезон, ударили гораздо сильнее, чем обычно?»… Спроси.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Взбесилась. И спрашивать нечего.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Тебе еще врезать бы за то, что с пустыми руками приходишь к женщине ночью.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 я напрашивался? Это ты меня…</w:t>
      </w:r>
    </w:p>
    <w:p w:rsidR="009166AD" w:rsidRDefault="009166AD">
      <w:pPr>
        <w:rPr>
          <w:sz w:val="32"/>
        </w:rPr>
      </w:pPr>
      <w:r>
        <w:rPr>
          <w:sz w:val="32"/>
        </w:rPr>
        <w:t>ЛИДИЯ. «Это ты меня»…Врезать бы и за это. Мужик тоже мне.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Я не мужик, а твой бессменный муж и любовник. По сцене. Годика двадцать два уже.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Врезать тебе и за «годики».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Хватит. И так весь сон насмарку. Когда поставят спектакль, где я тебя буду бить?</w:t>
      </w:r>
    </w:p>
    <w:p w:rsidR="009166AD" w:rsidRDefault="009166AD">
      <w:pPr>
        <w:rPr>
          <w:sz w:val="32"/>
        </w:rPr>
      </w:pPr>
      <w:r>
        <w:rPr>
          <w:sz w:val="32"/>
        </w:rPr>
        <w:t>ЛИДИЯ. А ты не дожидайся.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Да?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Точно?</w:t>
      </w:r>
    </w:p>
    <w:p w:rsidR="009166AD" w:rsidRDefault="009166AD">
      <w:pPr>
        <w:rPr>
          <w:sz w:val="32"/>
        </w:rPr>
      </w:pPr>
      <w:r>
        <w:rPr>
          <w:sz w:val="32"/>
        </w:rPr>
        <w:t>ЛИДИЯ. Точно. Проверим – настоящий ты или нет.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И ударю.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ударь.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2D3130">
        <w:rPr>
          <w:i/>
          <w:sz w:val="32"/>
          <w:szCs w:val="32"/>
        </w:rPr>
        <w:t>приближаясь</w:t>
      </w:r>
      <w:r>
        <w:rPr>
          <w:sz w:val="32"/>
        </w:rPr>
        <w:t>). И не слабее, чем ты меня.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2D3130">
        <w:rPr>
          <w:i/>
          <w:sz w:val="32"/>
          <w:szCs w:val="32"/>
        </w:rPr>
        <w:t>отступая</w:t>
      </w:r>
      <w:r>
        <w:rPr>
          <w:sz w:val="32"/>
        </w:rPr>
        <w:t>). И очень хорошо.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По этой мордашке.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Ведущей актрисы.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это субъективно. Каждая актриса считает себя ведущей.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Давай выйдем на улицу и спросим.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Сейчас?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Да, сейчас.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На улицу?</w:t>
      </w:r>
    </w:p>
    <w:p w:rsidR="009166AD" w:rsidRDefault="009166AD">
      <w:pPr>
        <w:rPr>
          <w:sz w:val="32"/>
        </w:rPr>
      </w:pPr>
      <w:r>
        <w:rPr>
          <w:sz w:val="32"/>
        </w:rPr>
        <w:t>ЛИДИЯ. На улицу.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2D3130">
        <w:rPr>
          <w:i/>
          <w:sz w:val="32"/>
          <w:szCs w:val="32"/>
        </w:rPr>
        <w:t>играет воображаемую сцену на улице</w:t>
      </w:r>
      <w:r>
        <w:rPr>
          <w:sz w:val="32"/>
        </w:rPr>
        <w:t>)… Прохожий. Ночь. Никого. Испуганно: «А-а! Незнакомец!»</w:t>
      </w:r>
    </w:p>
    <w:p w:rsidR="009166AD" w:rsidRDefault="009166A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Кто ведущая актриса нашего театра?</w:t>
      </w:r>
    </w:p>
    <w:p w:rsidR="009166AD" w:rsidRDefault="009166AD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Заберите все. Вот бумажник, вот часы. Можно я оставлю фотографию своего ребенка?</w:t>
      </w:r>
    </w:p>
    <w:p w:rsidR="009166AD" w:rsidRDefault="009166AD">
      <w:pPr>
        <w:rPr>
          <w:sz w:val="32"/>
        </w:rPr>
      </w:pPr>
      <w:r>
        <w:rPr>
          <w:sz w:val="32"/>
        </w:rPr>
        <w:t>ЛИДИЯ. Ты не настоящий. Бутафория.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Настоящие в театре не играют. (</w:t>
      </w:r>
      <w:r w:rsidRPr="002D3130">
        <w:rPr>
          <w:i/>
          <w:sz w:val="32"/>
          <w:szCs w:val="32"/>
        </w:rPr>
        <w:t>Садится на постель</w:t>
      </w:r>
      <w:r>
        <w:rPr>
          <w:sz w:val="32"/>
        </w:rPr>
        <w:t>). К тому же, зачем тебе фингал под глазом, когда у тебя бенефис на носу?</w:t>
      </w:r>
    </w:p>
    <w:p w:rsidR="009166AD" w:rsidRDefault="009166AD">
      <w:pPr>
        <w:rPr>
          <w:sz w:val="32"/>
        </w:rPr>
      </w:pPr>
      <w:r>
        <w:rPr>
          <w:sz w:val="32"/>
        </w:rPr>
        <w:t>ЛИДИЯ. Расселся на моей постели, в пижаме. Встать!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>
        <w:rPr>
          <w:sz w:val="28"/>
        </w:rPr>
        <w:t>садится ближе</w:t>
      </w:r>
      <w:r>
        <w:rPr>
          <w:sz w:val="32"/>
        </w:rPr>
        <w:t>). Ну, присел. Что тут такого? Точно так же сидел в «Простой мелодии». Помнится – нужно было даже и прилечь.</w:t>
      </w:r>
    </w:p>
    <w:p w:rsidR="009166AD" w:rsidRDefault="009166AD">
      <w:pPr>
        <w:rPr>
          <w:sz w:val="32"/>
        </w:rPr>
      </w:pPr>
      <w:r>
        <w:rPr>
          <w:sz w:val="32"/>
        </w:rPr>
        <w:t>ЛИДИЯ. Это тебе не на сцене. И там была не моя постель… Почему ты сейчас меня не ударил?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Я же говорю – бенефис. Он уже объявлен. (</w:t>
      </w:r>
      <w:r w:rsidRPr="002D3130">
        <w:rPr>
          <w:i/>
          <w:sz w:val="32"/>
          <w:szCs w:val="32"/>
        </w:rPr>
        <w:t>Возвышенно</w:t>
      </w:r>
      <w:r>
        <w:rPr>
          <w:sz w:val="32"/>
        </w:rPr>
        <w:t>). Двадцать пять лет в театре Лидия Колесинская!… Хороша ты будешь с фингалом.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не потребовал объяснения за оплеуху на сцене. Не возмутился, не наорал. Меня для тебя – нет?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Орать на шаровую молнию?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        </w:t>
      </w:r>
      <w:r w:rsidRPr="002D3130">
        <w:rPr>
          <w:i/>
          <w:sz w:val="32"/>
          <w:szCs w:val="32"/>
        </w:rPr>
        <w:t>Пауза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старая?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Ты прекрасно выглядишь. Это все говорят.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старше, чем выгляжу?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Конечно.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это заметно?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Что?</w:t>
      </w:r>
    </w:p>
    <w:p w:rsidR="009166AD" w:rsidRDefault="009166AD">
      <w:pPr>
        <w:rPr>
          <w:sz w:val="32"/>
        </w:rPr>
      </w:pPr>
      <w:r>
        <w:rPr>
          <w:sz w:val="32"/>
        </w:rPr>
        <w:t>ЛИДИЯ. Что я старше, чем выгляжу?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Нисколько. Все думают – тридцать пять, хотя знают, что гораздо больше.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Кто знает?</w:t>
      </w:r>
    </w:p>
    <w:p w:rsidR="009166AD" w:rsidRDefault="009166AD">
      <w:pPr>
        <w:pStyle w:val="a5"/>
      </w:pPr>
      <w:r>
        <w:t>ВАЛЕРИЙ. Наши, кто еще. Остальные думают – тридцать пять. А, может, и тридцать. Могла же ты и с пяти лет играть в нашем театре – играют же дети – и вот теперь бенефис, через четверть века. Пять, плюс двадцать пять – тридцать.</w:t>
      </w:r>
    </w:p>
    <w:p w:rsidR="009166AD" w:rsidRDefault="009166AD">
      <w:pPr>
        <w:rPr>
          <w:sz w:val="32"/>
        </w:rPr>
      </w:pPr>
      <w:r>
        <w:rPr>
          <w:sz w:val="32"/>
        </w:rPr>
        <w:t>ЛИДИЯ. Издеваешься. Сам-то – спущенный воздушный шар.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2D3130">
        <w:rPr>
          <w:i/>
          <w:sz w:val="32"/>
          <w:szCs w:val="32"/>
        </w:rPr>
        <w:t>обнимая Лидию</w:t>
      </w:r>
      <w:r>
        <w:rPr>
          <w:sz w:val="32"/>
        </w:rPr>
        <w:t>). У меня камешки в желчном и почках. Заклинивает спину. И годика через два такой же юбилей, как у тебя. (</w:t>
      </w:r>
      <w:r w:rsidRPr="002D3130">
        <w:rPr>
          <w:i/>
          <w:sz w:val="32"/>
          <w:szCs w:val="32"/>
        </w:rPr>
        <w:t>О почке</w:t>
      </w:r>
      <w:r>
        <w:rPr>
          <w:sz w:val="32"/>
        </w:rPr>
        <w:t>). О, кольнуло… Летом опять на воды ехать.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уже не сержусь. Почти…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ВАЛЕРИЙ. Это мне нужно сердиться. Излупасила и на работе и дома.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Видела бы Светочка, как мы сидим. Твоя любовница.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ты тоже не монашка. То Женечка, то Владик.</w:t>
      </w:r>
    </w:p>
    <w:p w:rsidR="009166AD" w:rsidRDefault="009166AD">
      <w:pPr>
        <w:rPr>
          <w:sz w:val="28"/>
        </w:rPr>
      </w:pPr>
      <w:r>
        <w:rPr>
          <w:sz w:val="32"/>
        </w:rPr>
        <w:t>ЛИДИЯ. А ты со всеми актрисами нашего театра, даже с гримершами, костюмершами и бухгалтершами. Кроме!…(</w:t>
      </w:r>
      <w:r w:rsidRPr="002D3130">
        <w:rPr>
          <w:i/>
          <w:sz w:val="32"/>
          <w:szCs w:val="32"/>
        </w:rPr>
        <w:t>Резко толкает Валерия</w:t>
      </w:r>
      <w:r>
        <w:rPr>
          <w:sz w:val="28"/>
        </w:rPr>
        <w:t>).</w:t>
      </w:r>
    </w:p>
    <w:p w:rsidR="009166AD" w:rsidRDefault="009166AD">
      <w:pPr>
        <w:rPr>
          <w:sz w:val="28"/>
        </w:rPr>
      </w:pPr>
      <w:r w:rsidRPr="002D3130">
        <w:rPr>
          <w:i/>
          <w:sz w:val="32"/>
          <w:szCs w:val="32"/>
        </w:rPr>
        <w:t xml:space="preserve">                    Валерий падает на пол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Ага!</w:t>
      </w:r>
    </w:p>
    <w:p w:rsidR="009166AD" w:rsidRDefault="009166AD">
      <w:pPr>
        <w:rPr>
          <w:sz w:val="32"/>
        </w:rPr>
      </w:pPr>
      <w:r>
        <w:rPr>
          <w:sz w:val="32"/>
        </w:rPr>
        <w:t>ВАЛЕРИЙ… Бухгалтерия – клевета…</w:t>
      </w:r>
    </w:p>
    <w:p w:rsidR="009166AD" w:rsidRDefault="009166AD">
      <w:pPr>
        <w:rPr>
          <w:sz w:val="32"/>
        </w:rPr>
      </w:pPr>
      <w:r>
        <w:rPr>
          <w:sz w:val="32"/>
        </w:rPr>
        <w:t>ЛИДИЯ. Ты не Валерий, ты – Роман. Роман ходячий.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и ночка выдалась… (</w:t>
      </w:r>
      <w:r w:rsidRPr="002D3130">
        <w:rPr>
          <w:i/>
          <w:sz w:val="32"/>
          <w:szCs w:val="32"/>
        </w:rPr>
        <w:t>Встает</w:t>
      </w:r>
      <w:r>
        <w:rPr>
          <w:sz w:val="32"/>
        </w:rPr>
        <w:t>). Пора выпить. Пойду принесу.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Неси.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И принесу. (</w:t>
      </w:r>
      <w:r w:rsidRPr="002D3130">
        <w:rPr>
          <w:i/>
          <w:sz w:val="32"/>
          <w:szCs w:val="32"/>
        </w:rPr>
        <w:t>Уходит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ЛИДИЯ. «Все думают – тридцать пять, хотя знают, что гораздо больше». Чушь! (</w:t>
      </w:r>
      <w:r w:rsidRPr="005774A9">
        <w:rPr>
          <w:i/>
          <w:sz w:val="32"/>
          <w:szCs w:val="32"/>
        </w:rPr>
        <w:t>Перед зеркалом</w:t>
      </w:r>
      <w:r>
        <w:rPr>
          <w:sz w:val="32"/>
        </w:rPr>
        <w:t>). О такой фигуре не подумают – гораздо больше. Девочка и девочка. Животика нет. Ножки сходятся в пяти позициях – идеально. Мои ноги даже снимали для рекламы. Если бы не театр, я была бы топ-моделью. А у Светочки, между прочим, плоские бедра. А ноги – на бочке сохли. И хотя ей тридцать пять, выгляжу я ничуть не старше. А эта ее манера – вечно открытый рот. Что она будет делать, когда у нее испортятся зубы?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</w:t>
      </w:r>
      <w:r w:rsidRPr="005774A9">
        <w:rPr>
          <w:i/>
          <w:sz w:val="32"/>
          <w:szCs w:val="32"/>
        </w:rPr>
        <w:t>Снимает платье, вешает в шкаф. Надевает ночнушку. Падает на кровать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Внешность есть… Душа талантлива… Аплодисментов – море… А счастья нет…</w:t>
      </w:r>
    </w:p>
    <w:p w:rsidR="009166AD" w:rsidRPr="005774A9" w:rsidRDefault="009166AD">
      <w:pPr>
        <w:rPr>
          <w:i/>
          <w:sz w:val="32"/>
          <w:szCs w:val="32"/>
        </w:rPr>
      </w:pPr>
      <w:r>
        <w:rPr>
          <w:sz w:val="32"/>
        </w:rPr>
        <w:t xml:space="preserve">                 </w:t>
      </w:r>
      <w:r w:rsidRPr="005774A9">
        <w:rPr>
          <w:i/>
          <w:sz w:val="32"/>
          <w:szCs w:val="32"/>
        </w:rPr>
        <w:t>Входит Валерий. В руках туфли, брюки, рубашка, галстук, пиджак. Полбутылки водки. Соленый огурец в банке.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Взял все.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5774A9">
        <w:rPr>
          <w:i/>
          <w:sz w:val="32"/>
          <w:szCs w:val="32"/>
        </w:rPr>
        <w:t>не поднимаясь и не смотря на Валерия</w:t>
      </w:r>
      <w:r>
        <w:rPr>
          <w:sz w:val="32"/>
        </w:rPr>
        <w:t>). А я что-то уже…В сон как-то… (</w:t>
      </w:r>
      <w:r w:rsidRPr="005774A9">
        <w:rPr>
          <w:i/>
          <w:sz w:val="32"/>
          <w:szCs w:val="32"/>
        </w:rPr>
        <w:t>Зевает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Да, но… зачем тогда избила?… И вообще?</w:t>
      </w:r>
    </w:p>
    <w:p w:rsidR="009166AD" w:rsidRDefault="009166AD">
      <w:pPr>
        <w:rPr>
          <w:sz w:val="32"/>
        </w:rPr>
      </w:pPr>
      <w:r>
        <w:rPr>
          <w:sz w:val="32"/>
        </w:rPr>
        <w:t>ЛИДИЯ. Сказать?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да.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 </w:t>
      </w:r>
      <w:r w:rsidRPr="005774A9">
        <w:rPr>
          <w:i/>
          <w:sz w:val="32"/>
          <w:szCs w:val="32"/>
        </w:rPr>
        <w:t>Лидия поднимается и, увидев Валерия, начинает хохотать. Она обходит его со всех сторон и падает на постель, сотрясаясь от хохота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---------------------------------------------------------------------------------</w:t>
      </w:r>
      <w:r>
        <w:rPr>
          <w:sz w:val="32"/>
        </w:rPr>
        <w:br/>
        <w:t>НОЧЬ ВТОРАЯ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        </w:t>
      </w:r>
      <w:r w:rsidRPr="005774A9">
        <w:rPr>
          <w:i/>
          <w:sz w:val="32"/>
          <w:szCs w:val="32"/>
        </w:rPr>
        <w:t>Там же. Валерий в пижаме с молотком в руках возле перекошенной гардины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Ночь уже. Поздно.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Давай, давай. Третью ночь уже ночуешь, а гардина моя тебе не по глазам.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Конец медовому месяцу.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</w:t>
      </w:r>
      <w:r w:rsidRPr="005774A9">
        <w:rPr>
          <w:i/>
          <w:sz w:val="32"/>
          <w:szCs w:val="32"/>
        </w:rPr>
        <w:t>Ставит стул, встает на него, пробует прибить гардину, но падает на пол, оставив гардину еще более перекошенной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28"/>
        </w:rPr>
        <w:t>(</w:t>
      </w:r>
      <w:r w:rsidRPr="005774A9">
        <w:rPr>
          <w:i/>
          <w:sz w:val="32"/>
          <w:szCs w:val="32"/>
        </w:rPr>
        <w:t>Со стоном</w:t>
      </w:r>
      <w:r>
        <w:rPr>
          <w:sz w:val="32"/>
        </w:rPr>
        <w:t>). Говорил же – поздно.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Да, поздно. Уже не научишься.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  </w:t>
      </w:r>
      <w:r w:rsidRPr="005774A9">
        <w:rPr>
          <w:i/>
          <w:sz w:val="32"/>
          <w:szCs w:val="32"/>
        </w:rPr>
        <w:t>Валерий с кряхтеньем и стоном перебирается на постель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28"/>
        </w:rPr>
        <w:t>(</w:t>
      </w:r>
      <w:r w:rsidRPr="005774A9">
        <w:rPr>
          <w:i/>
          <w:sz w:val="32"/>
          <w:szCs w:val="32"/>
        </w:rPr>
        <w:t>Подбирает молоток, садится рядом</w:t>
      </w:r>
      <w:r>
        <w:rPr>
          <w:sz w:val="32"/>
        </w:rPr>
        <w:t>). Сильно ушибся? Нога цела? Ребро? (</w:t>
      </w:r>
      <w:r>
        <w:rPr>
          <w:sz w:val="28"/>
        </w:rPr>
        <w:t>Мнет Валерия, тот стонет</w:t>
      </w:r>
      <w:r>
        <w:rPr>
          <w:sz w:val="32"/>
        </w:rPr>
        <w:t>). Давай вызову «Скорую»?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Не. Колоть станут. И с собой заберут.</w:t>
      </w:r>
    </w:p>
    <w:p w:rsidR="009166AD" w:rsidRDefault="009166AD">
      <w:pPr>
        <w:rPr>
          <w:sz w:val="32"/>
        </w:rPr>
      </w:pPr>
      <w:r>
        <w:rPr>
          <w:sz w:val="32"/>
        </w:rPr>
        <w:t>ЛИДИЯ. Что заберут – сомневаюсь.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Пройдет.</w:t>
      </w:r>
    </w:p>
    <w:p w:rsidR="009166AD" w:rsidRDefault="009166AD">
      <w:pPr>
        <w:rPr>
          <w:sz w:val="28"/>
        </w:rPr>
      </w:pPr>
      <w:r>
        <w:rPr>
          <w:sz w:val="32"/>
        </w:rPr>
        <w:t>ЛИДИЯ. Ну, смотри. (</w:t>
      </w:r>
      <w:r w:rsidRPr="005774A9">
        <w:rPr>
          <w:i/>
          <w:sz w:val="32"/>
          <w:szCs w:val="32"/>
        </w:rPr>
        <w:t>Кладет молоток на Валерия. Надевает радионаушники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РАДИОВЕДУЩИЙ….Ага, вы уже в постели, а я нет. Я работаю для вас, я бодр и свеж. Как вам это забытое «ретро?».</w:t>
      </w:r>
    </w:p>
    <w:p w:rsidR="009166AD" w:rsidRDefault="009166AD">
      <w:pPr>
        <w:rPr>
          <w:sz w:val="32"/>
        </w:rPr>
      </w:pPr>
      <w:r w:rsidRPr="005774A9">
        <w:rPr>
          <w:i/>
          <w:sz w:val="32"/>
          <w:szCs w:val="32"/>
        </w:rPr>
        <w:t xml:space="preserve">             Звучит полузабытое танго. Некоторое время Лидия слушает, затем снимает наушники. Музыка исчезает и слышен храп Валерия</w:t>
      </w:r>
      <w:r>
        <w:rPr>
          <w:sz w:val="32"/>
        </w:rPr>
        <w:t>.</w:t>
      </w:r>
    </w:p>
    <w:p w:rsidR="009166AD" w:rsidRDefault="009166AD">
      <w:pPr>
        <w:rPr>
          <w:sz w:val="28"/>
        </w:rPr>
      </w:pPr>
      <w:r>
        <w:rPr>
          <w:sz w:val="32"/>
        </w:rPr>
        <w:t>ЛИДИЯ. Послушай - какая музыка. (</w:t>
      </w:r>
      <w:r w:rsidRPr="005774A9">
        <w:rPr>
          <w:i/>
          <w:sz w:val="32"/>
          <w:szCs w:val="32"/>
        </w:rPr>
        <w:t>Протягивает Валерию наушники</w:t>
      </w:r>
      <w:r>
        <w:rPr>
          <w:sz w:val="32"/>
        </w:rPr>
        <w:t>). Эй, медовый месяц! (</w:t>
      </w:r>
      <w:r w:rsidRPr="005774A9">
        <w:rPr>
          <w:i/>
          <w:sz w:val="32"/>
          <w:szCs w:val="32"/>
        </w:rPr>
        <w:t>Валерий не реагирует. Надевает наушники и вновь звучит танго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</w:t>
      </w:r>
      <w:r w:rsidRPr="005774A9">
        <w:rPr>
          <w:i/>
          <w:sz w:val="32"/>
          <w:szCs w:val="32"/>
        </w:rPr>
        <w:t>Лидия встает и начинает танцевать. Во время одного из поворотов, словно луч света, перед ней возникает партнер – в безупречном белом костюме, с безупречной внешностью, с безупречными движениями. Некоторое время они блистательно танцуют. Танго заканчивается и Лидия срывает наушники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Вы кто?</w:t>
      </w:r>
    </w:p>
    <w:p w:rsidR="009166AD" w:rsidRDefault="009166AD">
      <w:pPr>
        <w:rPr>
          <w:sz w:val="32"/>
        </w:rPr>
      </w:pPr>
      <w:r>
        <w:rPr>
          <w:sz w:val="32"/>
        </w:rPr>
        <w:t>ПАРТНЕР. Не узнаете? (</w:t>
      </w:r>
      <w:r w:rsidRPr="005774A9">
        <w:rPr>
          <w:i/>
          <w:sz w:val="32"/>
          <w:szCs w:val="32"/>
        </w:rPr>
        <w:t>Целует ей руку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ЛИДИЯ. Вы прекрасно танцуете.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ПАРТНЕР. Конечно. В свою очередь должен сказать – вы восхитительны, мадам. Прекрасней женщины в мире нет. Никто с </w:t>
      </w:r>
      <w:r>
        <w:rPr>
          <w:sz w:val="32"/>
        </w:rPr>
        <w:lastRenderedPageBreak/>
        <w:t>такой грациозностью не танцует. А ваше платье – у вас самый изысканный вкус.</w:t>
      </w:r>
    </w:p>
    <w:p w:rsidR="009166AD" w:rsidRDefault="009166AD">
      <w:pPr>
        <w:rPr>
          <w:sz w:val="32"/>
        </w:rPr>
      </w:pPr>
      <w:r>
        <w:rPr>
          <w:sz w:val="32"/>
        </w:rPr>
        <w:t>ЛИДИЯ. Кажется, я вас знаю.</w:t>
      </w:r>
    </w:p>
    <w:p w:rsidR="009166AD" w:rsidRDefault="009166AD">
      <w:pPr>
        <w:rPr>
          <w:sz w:val="32"/>
        </w:rPr>
      </w:pPr>
      <w:r>
        <w:rPr>
          <w:sz w:val="32"/>
        </w:rPr>
        <w:t>ПАРТНЕР. Само собой… За окном ночь, вы уже в постели, а я нет. Я работаю для вас, продолжаю принимать ваши телефонные звонки к нам на радио… Алло…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</w:t>
      </w:r>
      <w:r w:rsidRPr="005774A9">
        <w:rPr>
          <w:i/>
          <w:sz w:val="32"/>
          <w:szCs w:val="32"/>
        </w:rPr>
        <w:t>Храп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Я сплю на животе и не храплю.</w:t>
      </w:r>
    </w:p>
    <w:p w:rsidR="009166AD" w:rsidRDefault="009166AD">
      <w:pPr>
        <w:rPr>
          <w:sz w:val="32"/>
        </w:rPr>
      </w:pPr>
      <w:r>
        <w:rPr>
          <w:sz w:val="32"/>
        </w:rPr>
        <w:t>ЛИДИЯ. Вашей жене везет.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Я не женат. Одну секунду. (</w:t>
      </w:r>
      <w:r w:rsidRPr="005774A9">
        <w:rPr>
          <w:i/>
          <w:sz w:val="32"/>
          <w:szCs w:val="32"/>
        </w:rPr>
        <w:t>Переворачивает Валерия на живот и храп прекращается</w:t>
      </w:r>
      <w:r>
        <w:rPr>
          <w:sz w:val="32"/>
        </w:rPr>
        <w:t>). Правда, для этого нужно не иметь живота. Как у меня.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Да, я вас знаю.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Еще бы.</w:t>
      </w:r>
    </w:p>
    <w:p w:rsidR="009166AD" w:rsidRDefault="009166AD">
      <w:pPr>
        <w:pStyle w:val="a5"/>
      </w:pPr>
      <w:r>
        <w:t>ЛИДИЯ. Я очень хорошо вас знаю.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Вне всякого сомнения. (</w:t>
      </w:r>
      <w:r w:rsidRPr="005774A9">
        <w:rPr>
          <w:i/>
          <w:sz w:val="32"/>
          <w:szCs w:val="32"/>
        </w:rPr>
        <w:t>Замечает перекошенную гардину</w:t>
      </w:r>
      <w:r>
        <w:rPr>
          <w:sz w:val="32"/>
        </w:rPr>
        <w:t>). У вас есть отвертка?</w:t>
      </w:r>
    </w:p>
    <w:p w:rsidR="009166AD" w:rsidRDefault="009166AD">
      <w:pPr>
        <w:rPr>
          <w:sz w:val="32"/>
        </w:rPr>
      </w:pPr>
      <w:r>
        <w:rPr>
          <w:sz w:val="32"/>
        </w:rPr>
        <w:t>ЛИДИЯ. Кажется, есть. Но я сейчас не найду.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Я знаю, где она. (</w:t>
      </w:r>
      <w:r w:rsidRPr="005774A9">
        <w:rPr>
          <w:i/>
          <w:sz w:val="32"/>
          <w:szCs w:val="32"/>
        </w:rPr>
        <w:t>Мгновенно находит отвертку</w:t>
      </w:r>
      <w:r>
        <w:rPr>
          <w:sz w:val="32"/>
        </w:rPr>
        <w:t>). Одну секунду. (</w:t>
      </w:r>
      <w:r w:rsidRPr="005774A9">
        <w:rPr>
          <w:i/>
          <w:sz w:val="32"/>
          <w:szCs w:val="32"/>
        </w:rPr>
        <w:t>Встает на стул и в несколько уверенных движений вкручивает шуруп. Гардина зависает абсолютно ровно</w:t>
      </w:r>
      <w:r>
        <w:rPr>
          <w:sz w:val="32"/>
        </w:rPr>
        <w:t>). Все.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Идеально.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Другого и быть не может.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так уверенно, по-мужски.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А как же еще?</w:t>
      </w:r>
    </w:p>
    <w:p w:rsidR="009166AD" w:rsidRDefault="009166AD">
      <w:pPr>
        <w:rPr>
          <w:sz w:val="32"/>
        </w:rPr>
      </w:pPr>
      <w:r>
        <w:rPr>
          <w:sz w:val="32"/>
        </w:rPr>
        <w:t>ЛИДИЯ. И быстро.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Я не все быстро делаю, мадам.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знаю. (</w:t>
      </w:r>
      <w:r w:rsidRPr="005774A9">
        <w:rPr>
          <w:i/>
          <w:sz w:val="32"/>
          <w:szCs w:val="32"/>
        </w:rPr>
        <w:t>Медленно кружатся по направлению к постели</w:t>
      </w:r>
      <w:r>
        <w:rPr>
          <w:sz w:val="32"/>
        </w:rPr>
        <w:t>). Если бы не вы, я бы давно повесилась, отравилась, выбросилась, застрелилась. Если бы не вы, если бы не ты… Этот треск… Когда все по швам… Это доконало бы меня…</w:t>
      </w:r>
    </w:p>
    <w:p w:rsidR="009166AD" w:rsidRDefault="009166AD">
      <w:pPr>
        <w:rPr>
          <w:sz w:val="28"/>
        </w:rPr>
      </w:pPr>
      <w:r>
        <w:rPr>
          <w:sz w:val="32"/>
        </w:rPr>
        <w:t>РАДИОВЕДУЩИЙ. Я знаю, мадам. Моя дорогая… (</w:t>
      </w:r>
      <w:r w:rsidRPr="005774A9">
        <w:rPr>
          <w:i/>
          <w:sz w:val="32"/>
          <w:szCs w:val="32"/>
        </w:rPr>
        <w:t>Оказываются в постели рядом с Валерием</w:t>
      </w:r>
      <w:r>
        <w:rPr>
          <w:sz w:val="28"/>
        </w:rPr>
        <w:t>).</w:t>
      </w:r>
    </w:p>
    <w:p w:rsidR="009166AD" w:rsidRDefault="009166AD">
      <w:pPr>
        <w:rPr>
          <w:sz w:val="28"/>
        </w:rPr>
      </w:pPr>
      <w:r>
        <w:rPr>
          <w:sz w:val="32"/>
        </w:rPr>
        <w:t>ЛИДИЯ. Одну секунду. (</w:t>
      </w:r>
      <w:r w:rsidRPr="005774A9">
        <w:rPr>
          <w:i/>
          <w:sz w:val="32"/>
          <w:szCs w:val="32"/>
        </w:rPr>
        <w:t>Сталкивает Валерия с постели на пол</w:t>
      </w:r>
      <w:r>
        <w:rPr>
          <w:sz w:val="28"/>
        </w:rPr>
        <w:t>).</w:t>
      </w:r>
    </w:p>
    <w:p w:rsidR="009166AD" w:rsidRDefault="009166AD">
      <w:pPr>
        <w:rPr>
          <w:sz w:val="28"/>
        </w:rPr>
      </w:pPr>
      <w:r>
        <w:rPr>
          <w:sz w:val="28"/>
        </w:rPr>
        <w:t xml:space="preserve">              </w:t>
      </w:r>
      <w:r w:rsidRPr="005774A9">
        <w:rPr>
          <w:i/>
          <w:sz w:val="32"/>
          <w:szCs w:val="32"/>
        </w:rPr>
        <w:t>Радиоведущий раздевается, демонстрируя великолепную фигуру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Нет, я так не могу. (</w:t>
      </w:r>
      <w:r w:rsidRPr="005774A9">
        <w:rPr>
          <w:i/>
          <w:sz w:val="32"/>
          <w:szCs w:val="32"/>
        </w:rPr>
        <w:t>Вскакивает и помогает Валерию подняться</w:t>
      </w:r>
      <w:r>
        <w:rPr>
          <w:sz w:val="32"/>
        </w:rPr>
        <w:t>). Ты в норме?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ВАЛЕРИЙ. Да.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ЛИДИЯ </w:t>
      </w:r>
      <w:r>
        <w:rPr>
          <w:sz w:val="28"/>
        </w:rPr>
        <w:t>(</w:t>
      </w:r>
      <w:r w:rsidRPr="005774A9">
        <w:rPr>
          <w:i/>
          <w:sz w:val="32"/>
          <w:szCs w:val="32"/>
        </w:rPr>
        <w:t>дает Валерию сильную пощечину</w:t>
      </w:r>
      <w:r>
        <w:rPr>
          <w:sz w:val="32"/>
        </w:rPr>
        <w:t>). За гардину!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Согласен.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5774A9">
        <w:rPr>
          <w:i/>
          <w:sz w:val="32"/>
          <w:szCs w:val="32"/>
        </w:rPr>
        <w:t>дает еще пощечину</w:t>
      </w:r>
      <w:r>
        <w:rPr>
          <w:sz w:val="32"/>
        </w:rPr>
        <w:t>). За храп!….(</w:t>
      </w:r>
      <w:r w:rsidRPr="005774A9">
        <w:rPr>
          <w:i/>
          <w:sz w:val="32"/>
          <w:szCs w:val="32"/>
        </w:rPr>
        <w:t>Еще пощечину</w:t>
      </w:r>
      <w:r>
        <w:rPr>
          <w:sz w:val="32"/>
        </w:rPr>
        <w:t>)… За живот!…(</w:t>
      </w:r>
      <w:r w:rsidRPr="005774A9">
        <w:rPr>
          <w:i/>
          <w:sz w:val="32"/>
          <w:szCs w:val="32"/>
        </w:rPr>
        <w:t>Еще</w:t>
      </w:r>
      <w:r>
        <w:rPr>
          <w:sz w:val="32"/>
        </w:rPr>
        <w:t>)… За то, что спишь, когда нужно танцевать с женщиной!… (</w:t>
      </w:r>
      <w:r w:rsidRPr="005774A9">
        <w:rPr>
          <w:i/>
          <w:sz w:val="32"/>
          <w:szCs w:val="32"/>
        </w:rPr>
        <w:t>Еще</w:t>
      </w:r>
      <w:r>
        <w:rPr>
          <w:sz w:val="32"/>
        </w:rPr>
        <w:t>)… За Светлану! Ты ей уже третью ночь изменяешь, болтаешься неизвестно где, а она, наверно, звонит, беспокоится!… (</w:t>
      </w:r>
      <w:r w:rsidRPr="005774A9">
        <w:rPr>
          <w:i/>
          <w:sz w:val="32"/>
          <w:szCs w:val="32"/>
        </w:rPr>
        <w:t>Еще и еще</w:t>
      </w:r>
      <w:r>
        <w:rPr>
          <w:sz w:val="32"/>
        </w:rPr>
        <w:t>)…А это за все, за все… Убирайся!…</w:t>
      </w:r>
    </w:p>
    <w:p w:rsidR="009166AD" w:rsidRDefault="009166AD">
      <w:pPr>
        <w:pStyle w:val="2"/>
      </w:pPr>
      <w:r w:rsidRPr="005774A9">
        <w:rPr>
          <w:i/>
          <w:sz w:val="32"/>
          <w:szCs w:val="32"/>
        </w:rPr>
        <w:t xml:space="preserve">             Валерий, шатаясь, уходит. Лидия опускается на пол, плачет</w:t>
      </w:r>
      <w:r>
        <w:t>…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-----------------------------------------------------------------</w:t>
      </w:r>
      <w:r>
        <w:rPr>
          <w:sz w:val="32"/>
        </w:rPr>
        <w:br/>
        <w:t>НОЧЬ ТРЕТЬЯ</w:t>
      </w:r>
    </w:p>
    <w:p w:rsidR="009166AD" w:rsidRPr="005774A9" w:rsidRDefault="009166AD">
      <w:pPr>
        <w:rPr>
          <w:i/>
          <w:sz w:val="32"/>
          <w:szCs w:val="32"/>
        </w:rPr>
      </w:pPr>
      <w:r w:rsidRPr="005774A9">
        <w:rPr>
          <w:i/>
          <w:sz w:val="32"/>
          <w:szCs w:val="32"/>
        </w:rPr>
        <w:t xml:space="preserve">                              Квартира Валерия. Он в костюме. Смотрит на телефон, затем на радиоприемник. Включает радио, крутит ручку настройки. Слышен голос радиоведущего.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РАДИОВЕДУЩИЙ. …Звоните нам, ведь ночь – это пора откровений. Расскажите о нем или о ней. Что вас беспокоит? Поделитесь с нами. И вам станет легче. А, может, даже и получите совет. </w:t>
      </w:r>
    </w:p>
    <w:p w:rsidR="009166AD" w:rsidRPr="005774A9" w:rsidRDefault="009166AD">
      <w:pPr>
        <w:rPr>
          <w:i/>
          <w:sz w:val="32"/>
          <w:szCs w:val="32"/>
        </w:rPr>
      </w:pPr>
      <w:r w:rsidRPr="005774A9">
        <w:rPr>
          <w:i/>
          <w:sz w:val="32"/>
          <w:szCs w:val="32"/>
        </w:rPr>
        <w:t xml:space="preserve">                  Валерий набирает телефонный номер.</w:t>
      </w:r>
    </w:p>
    <w:p w:rsidR="009166AD" w:rsidRDefault="009166AD">
      <w:pPr>
        <w:rPr>
          <w:sz w:val="32"/>
        </w:rPr>
      </w:pPr>
      <w:r>
        <w:rPr>
          <w:sz w:val="32"/>
        </w:rPr>
        <w:t>Звоните, не стесняйтесь. Вы ничего не теряете. Соберитесь с духом – и прыгайте к нам в эфир…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Алло… Радиостанция?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Да, мы вас слышим. Представьтесь, пожалуйста.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Валерий.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Давайте, Валерий, чего-нибудь «вкусненькое». Ага?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не знаю… Короче, у меня есть знакомая, коллега – она в это время слушает радио…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Она сейчас нас слышит?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Думаю – да. Если она не слушает радио, ей кажется, что мир трещит по швам.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Точно, очень точно, Валерий. Я передаю привет вашей знакомой.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 я хотел бы ей сказать – я не в пижаме и жду ее звонка. (</w:t>
      </w:r>
      <w:r w:rsidRPr="005774A9">
        <w:rPr>
          <w:i/>
          <w:sz w:val="32"/>
          <w:szCs w:val="32"/>
        </w:rPr>
        <w:t>Кладет трубку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Алло… Валерий положил трубку, а жаль.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 xml:space="preserve">                </w:t>
      </w:r>
      <w:r w:rsidRPr="005774A9">
        <w:rPr>
          <w:i/>
          <w:sz w:val="32"/>
          <w:szCs w:val="32"/>
        </w:rPr>
        <w:t>Резкий, требовательный звонок в дверь. Валерий идет открывать. Стремительно входит Лидия. Затем Леонид с мольбертом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ЛИДИЯ… А чего ему спать? Он должен слушать ночные вибрации, заряжаться. (</w:t>
      </w:r>
      <w:r w:rsidRPr="005774A9">
        <w:rPr>
          <w:i/>
          <w:sz w:val="32"/>
          <w:szCs w:val="32"/>
        </w:rPr>
        <w:t>Валерию</w:t>
      </w:r>
      <w:r>
        <w:rPr>
          <w:sz w:val="32"/>
        </w:rPr>
        <w:t>). О тебе, о тебе.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Ты слышала?… Хотя, ты не могла успеть…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Мы успеем. Мы будем работать ночью. Это срочный заказ. К моему бенефису. Знакомься. Это Леонид. Самый модный нынче художник. (</w:t>
      </w:r>
      <w:r w:rsidRPr="005774A9">
        <w:rPr>
          <w:i/>
          <w:sz w:val="32"/>
          <w:szCs w:val="32"/>
        </w:rPr>
        <w:t>Леониду</w:t>
      </w:r>
      <w:r>
        <w:rPr>
          <w:sz w:val="32"/>
        </w:rPr>
        <w:t>). Располагайтесь. Я сейчас придумаю – где и как.</w:t>
      </w:r>
    </w:p>
    <w:p w:rsidR="009166AD" w:rsidRPr="005774A9" w:rsidRDefault="009166AD">
      <w:pPr>
        <w:rPr>
          <w:i/>
          <w:sz w:val="32"/>
          <w:szCs w:val="32"/>
        </w:rPr>
      </w:pPr>
      <w:r>
        <w:rPr>
          <w:sz w:val="32"/>
        </w:rPr>
        <w:t xml:space="preserve">               </w:t>
      </w:r>
      <w:r w:rsidRPr="005774A9">
        <w:rPr>
          <w:i/>
          <w:sz w:val="32"/>
          <w:szCs w:val="32"/>
        </w:rPr>
        <w:t>Леонид устанавливает мольберт. Лидия скидывает туфли и встает на диван.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Лида, в чем дело?!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5774A9">
        <w:rPr>
          <w:i/>
          <w:sz w:val="32"/>
          <w:szCs w:val="32"/>
        </w:rPr>
        <w:t>в картинной позе</w:t>
      </w:r>
      <w:r>
        <w:rPr>
          <w:sz w:val="32"/>
        </w:rPr>
        <w:t>). Если так?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ВАЛЕРИЙ. Лидия Петровна! </w:t>
      </w:r>
    </w:p>
    <w:p w:rsidR="009166AD" w:rsidRDefault="009166AD">
      <w:pPr>
        <w:rPr>
          <w:sz w:val="32"/>
        </w:rPr>
      </w:pPr>
      <w:r>
        <w:rPr>
          <w:sz w:val="32"/>
        </w:rPr>
        <w:t>ЛИДИЯ. Гордись – твое ложе разврата попадет на картину.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 чем дело, черт подери?!</w:t>
      </w:r>
    </w:p>
    <w:p w:rsidR="009166AD" w:rsidRDefault="009166AD">
      <w:pPr>
        <w:rPr>
          <w:sz w:val="32"/>
        </w:rPr>
      </w:pPr>
      <w:r>
        <w:rPr>
          <w:sz w:val="32"/>
        </w:rPr>
        <w:t>ЛИДИЯ. Может, так? (</w:t>
      </w:r>
      <w:r w:rsidRPr="00381684">
        <w:rPr>
          <w:i/>
          <w:sz w:val="32"/>
          <w:szCs w:val="32"/>
        </w:rPr>
        <w:t>Ложится, томно потягивается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Мне все равно. Главное – в срок.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381684">
        <w:rPr>
          <w:i/>
          <w:sz w:val="32"/>
          <w:szCs w:val="32"/>
        </w:rPr>
        <w:t>встает на пол, затем, оглядев квартиру, залезает на стол</w:t>
      </w:r>
      <w:r>
        <w:rPr>
          <w:sz w:val="32"/>
        </w:rPr>
        <w:t>). Это самая высокая точка. Все будет хорошо видно. (</w:t>
      </w:r>
      <w:r w:rsidRPr="00381684">
        <w:rPr>
          <w:i/>
          <w:sz w:val="32"/>
          <w:szCs w:val="32"/>
        </w:rPr>
        <w:t>Сбрасывает со стола тарелку и стакан</w:t>
      </w:r>
      <w:r>
        <w:rPr>
          <w:sz w:val="28"/>
        </w:rPr>
        <w:t>)</w:t>
      </w:r>
      <w:r>
        <w:rPr>
          <w:sz w:val="32"/>
        </w:rPr>
        <w:t>. Долой унылую посуду холостяка!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Может, и меня долой?</w:t>
      </w:r>
    </w:p>
    <w:p w:rsidR="009166AD" w:rsidRDefault="009166AD">
      <w:pPr>
        <w:rPr>
          <w:sz w:val="32"/>
        </w:rPr>
      </w:pPr>
      <w:r>
        <w:rPr>
          <w:sz w:val="32"/>
        </w:rPr>
        <w:t>ЛИДИЯ. Ну, не торчать же мне ночью в мастерской у Леонида?! Это неудобно во всех смыслах.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Ничего неудобного. Нормально.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Утром тащиться домой?</w:t>
      </w:r>
    </w:p>
    <w:p w:rsidR="009166AD" w:rsidRDefault="009166AD">
      <w:pPr>
        <w:rPr>
          <w:sz w:val="32"/>
        </w:rPr>
      </w:pPr>
      <w:r>
        <w:rPr>
          <w:sz w:val="32"/>
        </w:rPr>
        <w:t>ЛЕОНИД. Человеку бы не мешали.</w:t>
      </w:r>
    </w:p>
    <w:p w:rsidR="009166AD" w:rsidRDefault="009166AD">
      <w:pPr>
        <w:rPr>
          <w:sz w:val="32"/>
        </w:rPr>
      </w:pPr>
      <w:r>
        <w:rPr>
          <w:sz w:val="32"/>
        </w:rPr>
        <w:t>ЛИДИЯ. У меня тоже ни то ни се… Мы с Леонидом еле знакомы… Сам понимаешь…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 моей квартире самое то!</w:t>
      </w:r>
    </w:p>
    <w:p w:rsidR="009166AD" w:rsidRDefault="009166AD">
      <w:pPr>
        <w:rPr>
          <w:sz w:val="32"/>
        </w:rPr>
      </w:pPr>
      <w:r>
        <w:rPr>
          <w:sz w:val="32"/>
        </w:rPr>
        <w:t>ЛИДИЯ. Вот видишь – и ты так считаешь. (</w:t>
      </w:r>
      <w:r w:rsidRPr="00381684">
        <w:rPr>
          <w:i/>
          <w:sz w:val="32"/>
          <w:szCs w:val="32"/>
        </w:rPr>
        <w:t>Леониду, о платье</w:t>
      </w:r>
      <w:r>
        <w:rPr>
          <w:sz w:val="32"/>
        </w:rPr>
        <w:t>). Может, приподнять?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Что за спешка?! Почему ночью? Можно и днем, и вечером, и утром…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Заказчик просил к бенефису. День в день. И цену назначил такую, что Леонид все бросил и занялся только мной. Ты понял?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Нет.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ЛИДИЯ. Говорю открытым текстом. У меня появился богатый поклонник!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Поздравляю.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красивый.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Рад.</w:t>
      </w:r>
    </w:p>
    <w:p w:rsidR="009166AD" w:rsidRDefault="009166AD">
      <w:pPr>
        <w:rPr>
          <w:sz w:val="32"/>
        </w:rPr>
      </w:pPr>
      <w:r>
        <w:rPr>
          <w:sz w:val="32"/>
        </w:rPr>
        <w:t>ЛИДИЯ. Он боготворит меня.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еще бы.</w:t>
      </w:r>
    </w:p>
    <w:p w:rsidR="009166AD" w:rsidRDefault="009166AD">
      <w:pPr>
        <w:rPr>
          <w:sz w:val="32"/>
        </w:rPr>
      </w:pPr>
      <w:r>
        <w:rPr>
          <w:sz w:val="32"/>
        </w:rPr>
        <w:t>ЛИДИЯ. Может, тебе с ним познакомиться?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Валерий не отвечает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Научишься чему-нибудь. Как не храпеть, например.</w:t>
      </w:r>
    </w:p>
    <w:p w:rsidR="009166AD" w:rsidRDefault="009166AD">
      <w:pPr>
        <w:rPr>
          <w:sz w:val="28"/>
        </w:rPr>
      </w:pPr>
      <w:r>
        <w:rPr>
          <w:sz w:val="32"/>
        </w:rPr>
        <w:t>ВАЛЕРИЙ. Я не храплю. (</w:t>
      </w:r>
      <w:r w:rsidRPr="00BF5706">
        <w:rPr>
          <w:i/>
          <w:sz w:val="32"/>
          <w:szCs w:val="32"/>
        </w:rPr>
        <w:t>Берет телефонную трубку, набирает номер</w:t>
      </w:r>
      <w:r>
        <w:rPr>
          <w:sz w:val="28"/>
        </w:rPr>
        <w:t xml:space="preserve">). 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F5706">
        <w:rPr>
          <w:i/>
          <w:sz w:val="32"/>
          <w:szCs w:val="32"/>
        </w:rPr>
        <w:t>приподнимает юбку</w:t>
      </w:r>
      <w:r>
        <w:rPr>
          <w:sz w:val="32"/>
        </w:rPr>
        <w:t>). Покороче лучше. Такие ноги нельзя скрывать.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ЛЕОНИД. Вам виднее. </w:t>
      </w:r>
    </w:p>
    <w:p w:rsidR="009166AD" w:rsidRDefault="009166AD">
      <w:pPr>
        <w:rPr>
          <w:sz w:val="28"/>
        </w:rPr>
      </w:pPr>
      <w:r>
        <w:rPr>
          <w:sz w:val="32"/>
        </w:rPr>
        <w:t>ВАЛЕРИЙ (</w:t>
      </w:r>
      <w:r w:rsidRPr="00BF5706">
        <w:rPr>
          <w:i/>
          <w:sz w:val="32"/>
          <w:szCs w:val="32"/>
        </w:rPr>
        <w:t>в трубку</w:t>
      </w:r>
      <w:r>
        <w:rPr>
          <w:sz w:val="32"/>
        </w:rPr>
        <w:t>). Светлана? Привет тебе из мастерской… Потом скажу из какой… Если я сейчас беру такси и к тебе? Пойдет?… Хорошо. (</w:t>
      </w:r>
      <w:r w:rsidRPr="00BF5706">
        <w:rPr>
          <w:i/>
          <w:sz w:val="32"/>
          <w:szCs w:val="32"/>
        </w:rPr>
        <w:t>Кладет трубку, собирается уходить</w:t>
      </w:r>
      <w:r>
        <w:rPr>
          <w:sz w:val="28"/>
        </w:rPr>
        <w:t>).</w:t>
      </w:r>
    </w:p>
    <w:p w:rsidR="009166AD" w:rsidRDefault="009166AD">
      <w:pPr>
        <w:rPr>
          <w:sz w:val="28"/>
        </w:rPr>
      </w:pPr>
      <w:r>
        <w:rPr>
          <w:sz w:val="28"/>
        </w:rPr>
        <w:t xml:space="preserve">                </w:t>
      </w:r>
      <w:r w:rsidRPr="00BF5706">
        <w:rPr>
          <w:i/>
          <w:sz w:val="32"/>
          <w:szCs w:val="32"/>
        </w:rPr>
        <w:t>Лидия прыгает со стола, усаживает Валерия на стул, садится к нему на колени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ЛИДИЯ. Я передумала. Картина будет такой: «Звезда мирового театра Лидия Колесинская на коленях у неизвестного».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Пусти.</w:t>
      </w:r>
    </w:p>
    <w:p w:rsidR="009166AD" w:rsidRDefault="009166AD">
      <w:pPr>
        <w:rPr>
          <w:sz w:val="32"/>
        </w:rPr>
      </w:pPr>
      <w:r>
        <w:rPr>
          <w:sz w:val="32"/>
        </w:rPr>
        <w:t>ЛИДИЯ. Сидеть.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 вдруг ты будешь неизвестной?</w:t>
      </w:r>
    </w:p>
    <w:p w:rsidR="009166AD" w:rsidRDefault="009166AD">
      <w:pPr>
        <w:pStyle w:val="a5"/>
      </w:pPr>
      <w:r>
        <w:t>ЛИДИЯ. Не смеши. Ты и сейчас заметен лишь в лучах моей славы.  Не будь ее – где Валерик? Кто это такой? Ау!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Пусти. Меня ждут.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 пущу.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 Валерий пытается подняться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Еще движение и я расцарапаю тебе лицо. Месяц будет заживать.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 бенефис? С кем ты будешь играть?</w:t>
      </w:r>
    </w:p>
    <w:p w:rsidR="009166AD" w:rsidRDefault="009166AD">
      <w:pPr>
        <w:rPr>
          <w:sz w:val="32"/>
        </w:rPr>
      </w:pPr>
      <w:r>
        <w:rPr>
          <w:sz w:val="32"/>
        </w:rPr>
        <w:t>ЛИДИЯ. Заменим тебя.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Кем?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 хоть Владиком.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 смеши. Этим «кушать подано?»</w:t>
      </w:r>
    </w:p>
    <w:p w:rsidR="009166AD" w:rsidRDefault="009166AD">
      <w:pPr>
        <w:rPr>
          <w:sz w:val="32"/>
        </w:rPr>
      </w:pPr>
      <w:r>
        <w:rPr>
          <w:sz w:val="32"/>
        </w:rPr>
        <w:t>ЛИДИЯ. У него были и главные роли.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Какие?! Напомни! Что-то я забыл!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ЛИДИЯ. Не ори. Ночь. И ты не на сцене. Не видишь – я позирую художнику. Это на века.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Хорошо. Я тихо. Какие у Владика были главные роли?</w:t>
      </w:r>
    </w:p>
    <w:p w:rsidR="009166AD" w:rsidRDefault="009166AD">
      <w:pPr>
        <w:rPr>
          <w:sz w:val="32"/>
        </w:rPr>
      </w:pPr>
      <w:r>
        <w:rPr>
          <w:sz w:val="32"/>
        </w:rPr>
        <w:t>ЛИДИЯ. Ну, в том смысле – он мог бы справиться, если бы с ним ,как следует, поработал хороший режиссер.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Нет такого режиссера. И ты знаешь это, и Владик знал. Оттого и распустил колючки и допился до инфаркта. А ты сюсюкала с ним, таскала ему в больницу курагу и мед, чего-то протирала на терке. Молодец! Ты не бросишь в беде! Наоборот, если беда – ты тут как тут!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Недостаток, да?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Как коршун!</w:t>
      </w:r>
    </w:p>
    <w:p w:rsidR="009166AD" w:rsidRDefault="009166AD">
      <w:pPr>
        <w:rPr>
          <w:sz w:val="32"/>
        </w:rPr>
      </w:pPr>
      <w:r>
        <w:rPr>
          <w:sz w:val="32"/>
        </w:rPr>
        <w:t>ЛИДИЯ. Я жалела его. Он же не такой талантливый, как ты.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Наконец-то.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Кто бы поставил в партнеры к ведущей актрисе бездарность?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     </w:t>
      </w:r>
      <w:r w:rsidRPr="00BF5706">
        <w:rPr>
          <w:i/>
          <w:sz w:val="32"/>
          <w:szCs w:val="32"/>
        </w:rPr>
        <w:t>Смеются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Зачем ты к Светочке?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«Ты уже третью ночь болтаешься неизвестно где, а она, наверно, звонит, беспокоится!»</w:t>
      </w:r>
    </w:p>
    <w:p w:rsidR="009166AD" w:rsidRDefault="009166AD">
      <w:pPr>
        <w:rPr>
          <w:sz w:val="32"/>
        </w:rPr>
      </w:pPr>
      <w:r>
        <w:rPr>
          <w:sz w:val="32"/>
        </w:rPr>
        <w:t>ЛИДИЯ. У ней ноги на бочке сохли.</w:t>
      </w:r>
    </w:p>
    <w:p w:rsidR="009166AD" w:rsidRDefault="009166AD">
      <w:pPr>
        <w:rPr>
          <w:sz w:val="32"/>
        </w:rPr>
      </w:pPr>
      <w:r>
        <w:rPr>
          <w:sz w:val="32"/>
        </w:rPr>
        <w:t>ЛЕОНИД. Это интересно.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вечно открытый рот.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Дадите телефон?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Зачем?</w:t>
      </w:r>
    </w:p>
    <w:p w:rsidR="009166AD" w:rsidRDefault="009166AD">
      <w:pPr>
        <w:rPr>
          <w:sz w:val="32"/>
        </w:rPr>
      </w:pPr>
      <w:r>
        <w:rPr>
          <w:sz w:val="32"/>
        </w:rPr>
        <w:t>ЛЕОНИД. Любопытная натура.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Бездарная актриса.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Перебор.</w:t>
      </w:r>
    </w:p>
    <w:p w:rsidR="009166AD" w:rsidRDefault="009166AD">
      <w:pPr>
        <w:rPr>
          <w:sz w:val="32"/>
        </w:rPr>
      </w:pPr>
      <w:r>
        <w:rPr>
          <w:sz w:val="32"/>
        </w:rPr>
        <w:t>ЛИДИЯ. Это всем известно.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Ладно, ладно. Зато с ней тихо.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Уютно.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Да, уютно.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всегда приготовлен ужин.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Да всегда. Не то, что у некоторых.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F5706">
        <w:rPr>
          <w:i/>
          <w:sz w:val="32"/>
          <w:szCs w:val="32"/>
        </w:rPr>
        <w:t>Леониду</w:t>
      </w:r>
      <w:r>
        <w:rPr>
          <w:sz w:val="28"/>
        </w:rPr>
        <w:t>).</w:t>
      </w:r>
      <w:r>
        <w:rPr>
          <w:sz w:val="32"/>
        </w:rPr>
        <w:t xml:space="preserve"> У меня, между прочим, фирменное блюдо – гусь жареный в яблоках и бруснике. В ресторане такого не сыщешь.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Давайте. Я бы сейчас не прочь.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Ага, раз в пять лет на большой праздник, когда нужно шибко выпендриться. Пустить пыль.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ЛЕОНИД. Случайно – сегодня – нет?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Сегодня дежурная пустота.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Ну, и проваливай! (</w:t>
      </w:r>
      <w:r w:rsidRPr="00BF5706">
        <w:rPr>
          <w:i/>
          <w:sz w:val="32"/>
          <w:szCs w:val="32"/>
        </w:rPr>
        <w:t>Леониду</w:t>
      </w:r>
      <w:r>
        <w:rPr>
          <w:sz w:val="32"/>
        </w:rPr>
        <w:t>). И чего я к нему привязалась? Хочет человек к Светлане – пусть идет. Хочет к Марине – пусть. К Татьяне – пожалуйста. Так и было все двадцать два года, что я его знаю. Чего теперь-то? У него и ребенок есть, оказывается. Я думала – врал. Несколько дней назад я видела его перед спектаклем с женщиной и девочкой-подростком. Обе, как будто, деревенские. Он их усаживал. И по тому, как суетился, можно было понять – девочка его ребенок…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Я не врал.</w:t>
      </w:r>
    </w:p>
    <w:p w:rsidR="009166AD" w:rsidRDefault="009166AD">
      <w:pPr>
        <w:rPr>
          <w:sz w:val="32"/>
        </w:rPr>
      </w:pPr>
      <w:r>
        <w:rPr>
          <w:sz w:val="32"/>
        </w:rPr>
        <w:t>ЛИДИЯ. И проваливай!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Я не начинал эту тему. Ты сама.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Ступай. (</w:t>
      </w:r>
      <w:r w:rsidRPr="00BF5706">
        <w:rPr>
          <w:i/>
          <w:sz w:val="32"/>
          <w:szCs w:val="32"/>
        </w:rPr>
        <w:t>Встает с колен Валерия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Ты сама…</w:t>
      </w:r>
    </w:p>
    <w:p w:rsidR="009166AD" w:rsidRDefault="009166AD">
      <w:pPr>
        <w:rPr>
          <w:sz w:val="32"/>
        </w:rPr>
      </w:pPr>
      <w:r>
        <w:rPr>
          <w:sz w:val="32"/>
        </w:rPr>
        <w:t>ЛИДИЯ. Свободен.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Пошел?</w:t>
      </w:r>
    </w:p>
    <w:p w:rsidR="009166AD" w:rsidRDefault="009166AD">
      <w:pPr>
        <w:rPr>
          <w:sz w:val="32"/>
        </w:rPr>
      </w:pPr>
      <w:r>
        <w:rPr>
          <w:sz w:val="32"/>
        </w:rPr>
        <w:t>ЛИДИЯ. Пошел, пошел.</w:t>
      </w:r>
    </w:p>
    <w:p w:rsidR="009166AD" w:rsidRDefault="009166AD">
      <w:pPr>
        <w:rPr>
          <w:sz w:val="28"/>
        </w:rPr>
      </w:pPr>
      <w:r w:rsidRPr="00BF5706">
        <w:rPr>
          <w:i/>
          <w:sz w:val="32"/>
          <w:szCs w:val="32"/>
        </w:rPr>
        <w:t xml:space="preserve">               Валерий уходит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28"/>
        </w:rPr>
        <w:t>(</w:t>
      </w:r>
      <w:r w:rsidRPr="00BF5706">
        <w:rPr>
          <w:i/>
          <w:sz w:val="32"/>
          <w:szCs w:val="32"/>
        </w:rPr>
        <w:t>Леониду</w:t>
      </w:r>
      <w:r>
        <w:rPr>
          <w:sz w:val="32"/>
        </w:rPr>
        <w:t>). И ты, проваливай!</w:t>
      </w:r>
    </w:p>
    <w:p w:rsidR="009166AD" w:rsidRDefault="009166AD">
      <w:pPr>
        <w:rPr>
          <w:sz w:val="32"/>
        </w:rPr>
      </w:pPr>
      <w:r>
        <w:rPr>
          <w:sz w:val="32"/>
        </w:rPr>
        <w:t>ЛЕОНИД. Я?!</w:t>
      </w:r>
    </w:p>
    <w:p w:rsidR="009166AD" w:rsidRDefault="009166AD">
      <w:pPr>
        <w:rPr>
          <w:sz w:val="32"/>
        </w:rPr>
      </w:pPr>
      <w:r>
        <w:rPr>
          <w:sz w:val="32"/>
        </w:rPr>
        <w:t>ЛИДИЯ. Чего уставился?! Пошел вон.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А заказ?!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ЛИДИЯ ( </w:t>
      </w:r>
      <w:r w:rsidRPr="00BF5706">
        <w:rPr>
          <w:i/>
          <w:sz w:val="32"/>
          <w:szCs w:val="32"/>
        </w:rPr>
        <w:t>о картине</w:t>
      </w:r>
      <w:r>
        <w:rPr>
          <w:sz w:val="32"/>
        </w:rPr>
        <w:t>). Здесь мне сорок семь. А, между прочим, больше тридцати пяти мне не дают.</w:t>
      </w:r>
    </w:p>
    <w:p w:rsidR="009166AD" w:rsidRDefault="009166AD">
      <w:pPr>
        <w:rPr>
          <w:sz w:val="32"/>
        </w:rPr>
      </w:pPr>
      <w:r>
        <w:rPr>
          <w:sz w:val="32"/>
        </w:rPr>
        <w:t>ЛЕОНИД. У меня точный глаз и точная рука.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У меня тоже. (</w:t>
      </w:r>
      <w:r w:rsidRPr="00BF5706">
        <w:rPr>
          <w:i/>
          <w:sz w:val="32"/>
          <w:szCs w:val="32"/>
        </w:rPr>
        <w:t>Хватает нож со стола и вонзает его в картину</w:t>
      </w:r>
      <w:r>
        <w:rPr>
          <w:sz w:val="28"/>
        </w:rPr>
        <w:t xml:space="preserve">). </w:t>
      </w:r>
      <w:r>
        <w:rPr>
          <w:sz w:val="32"/>
        </w:rPr>
        <w:t>Вот так!</w:t>
      </w:r>
    </w:p>
    <w:p w:rsidR="009166AD" w:rsidRDefault="009166AD">
      <w:pPr>
        <w:rPr>
          <w:sz w:val="32"/>
        </w:rPr>
      </w:pPr>
      <w:r>
        <w:rPr>
          <w:sz w:val="32"/>
        </w:rPr>
        <w:t>ЛЕОНИД. Не понимаю. Но готов сначала.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Еще чуть-чуть и… все разлетится в разные стороны… И зачем тогда эта картина? (</w:t>
      </w:r>
      <w:r w:rsidRPr="00BF5706">
        <w:rPr>
          <w:i/>
          <w:sz w:val="32"/>
          <w:szCs w:val="32"/>
        </w:rPr>
        <w:t>Надевает ее на Леонида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>НОЧЬ ТРЕТЬЯ (продолжение).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     Квартира Светланы. Бочка. На ней сидит Светлана, вяжет свитер. Входит Валерий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Это я. Как дела?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Тебя не было несколько дней, а мне нужно примерить. (</w:t>
      </w:r>
      <w:r w:rsidRPr="00BF5706">
        <w:rPr>
          <w:i/>
          <w:sz w:val="32"/>
          <w:szCs w:val="32"/>
        </w:rPr>
        <w:t>Показывает на свитер</w:t>
      </w:r>
      <w:r>
        <w:rPr>
          <w:sz w:val="32"/>
        </w:rPr>
        <w:t>). И дел-то осталось. Но вот здесь нужно петли сосчитать.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ВАЛЕРИЙ. И, правда – на бочке. А я как-то раньше не замечал.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Давай-ка. (</w:t>
      </w:r>
      <w:r w:rsidRPr="00BF5706">
        <w:rPr>
          <w:i/>
          <w:sz w:val="32"/>
          <w:szCs w:val="32"/>
        </w:rPr>
        <w:t>Прикладывает вязку к плечам Валерия, меряет по горлу</w:t>
      </w:r>
      <w:r>
        <w:rPr>
          <w:sz w:val="32"/>
        </w:rPr>
        <w:t>). Так. Все ясно.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Ну-ка, помолчи. Ничего не говори.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Зачем?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помолчи пять секунд.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Но я уже несколько дней без тебя молчала.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Прошу.</w:t>
      </w:r>
    </w:p>
    <w:p w:rsidR="009166AD" w:rsidRDefault="009166AD">
      <w:pPr>
        <w:rPr>
          <w:sz w:val="32"/>
        </w:rPr>
      </w:pPr>
      <w:r>
        <w:t xml:space="preserve">                </w:t>
      </w:r>
      <w:r w:rsidRPr="00BF5706">
        <w:rPr>
          <w:i/>
          <w:sz w:val="32"/>
          <w:szCs w:val="32"/>
        </w:rPr>
        <w:t>Пауза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На самом деле – рот у тебя постоянно открыт. Раньше не замечал.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У меня красивые зубы. Это все говорят. И ты говорил.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Но почему на бочке?!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СВЕТЛАНА. Какая бочка? Где ты видишь бочку? Обыкновенное кресло. Перестань. Лучше иди поешь. Я разогрела и прикрыла, чтобы не остыло. </w:t>
      </w:r>
      <w:r>
        <w:rPr>
          <w:sz w:val="28"/>
        </w:rPr>
        <w:t>(</w:t>
      </w:r>
      <w:r w:rsidRPr="00BF5706">
        <w:rPr>
          <w:i/>
          <w:sz w:val="32"/>
          <w:szCs w:val="32"/>
        </w:rPr>
        <w:t>Открывает на столе, прикрытые полотенцем кастрюльки</w:t>
      </w:r>
      <w:r>
        <w:rPr>
          <w:sz w:val="28"/>
        </w:rPr>
        <w:t>).</w:t>
      </w:r>
      <w:r>
        <w:rPr>
          <w:sz w:val="32"/>
        </w:rPr>
        <w:t xml:space="preserve"> Садись.</w:t>
      </w:r>
    </w:p>
    <w:p w:rsidR="009166AD" w:rsidRDefault="009166AD">
      <w:pPr>
        <w:rPr>
          <w:sz w:val="28"/>
        </w:rPr>
      </w:pPr>
      <w:r w:rsidRPr="00BF5706">
        <w:rPr>
          <w:i/>
          <w:sz w:val="32"/>
          <w:szCs w:val="32"/>
        </w:rPr>
        <w:t xml:space="preserve">                 Валерий садится за стол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А руки.</w:t>
      </w:r>
    </w:p>
    <w:p w:rsidR="009166AD" w:rsidRDefault="009166AD">
      <w:pPr>
        <w:rPr>
          <w:sz w:val="28"/>
        </w:rPr>
      </w:pPr>
      <w:r w:rsidRPr="00BF5706">
        <w:rPr>
          <w:i/>
          <w:sz w:val="32"/>
          <w:szCs w:val="32"/>
        </w:rPr>
        <w:t xml:space="preserve">                 Валерий уходит мыть руки. Светлана садится на бочку, вяжет. Возвращается Валерий и хочет сесть за стол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Покажи-ка.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</w:t>
      </w:r>
      <w:r w:rsidRPr="00BF5706">
        <w:rPr>
          <w:i/>
          <w:sz w:val="32"/>
          <w:szCs w:val="32"/>
        </w:rPr>
        <w:t>Валерий подходит, показывает руки. Светлана внимательно их разглядывает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(</w:t>
      </w:r>
      <w:r w:rsidRPr="00BF5706">
        <w:rPr>
          <w:i/>
          <w:sz w:val="32"/>
          <w:szCs w:val="32"/>
        </w:rPr>
        <w:t>Принюхиваясь</w:t>
      </w:r>
      <w:r>
        <w:rPr>
          <w:sz w:val="32"/>
        </w:rPr>
        <w:t>). Мылом не пахнет. Сколько тебе говорить? Руки моют с мылом. Ты уже взрослый. От грязных рук много болезней. Например, лямблиоз. Червячки такие в печени. Очень приятно, да?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 Валерий уходит мыть руки с мылом, возвращается, садится к столу, задумчиво ест из кастрюлек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Положи в тарелку. А то остальное прокиснет.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Валерий накладывает в тарелку, ест.</w:t>
      </w:r>
    </w:p>
    <w:p w:rsidR="009166AD" w:rsidRDefault="009166AD">
      <w:pPr>
        <w:rPr>
          <w:sz w:val="32"/>
        </w:rPr>
      </w:pPr>
      <w:r>
        <w:rPr>
          <w:sz w:val="32"/>
        </w:rPr>
        <w:t>Ну, расскажи чего-нибудь.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Нечего.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Из какой мастерской ты звонил?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А-а, так… Ничего не слышишь?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Нет. А что?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BF5706">
        <w:rPr>
          <w:i/>
          <w:sz w:val="32"/>
          <w:szCs w:val="32"/>
        </w:rPr>
        <w:t>прикладывая ладонь к одной щеке, затем к другой</w:t>
      </w:r>
      <w:r>
        <w:rPr>
          <w:sz w:val="32"/>
        </w:rPr>
        <w:t>). А я стал слышать ночью.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И что же?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ВАЛЕРИЙ. Да так, шум, треск.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Мог уши застудить. Давай покажу тебя знакомому лору… Ну, вот и все. (</w:t>
      </w:r>
      <w:r w:rsidRPr="00BF5706">
        <w:rPr>
          <w:i/>
          <w:sz w:val="32"/>
          <w:szCs w:val="32"/>
        </w:rPr>
        <w:t>Заканчивает вязку</w:t>
      </w:r>
      <w:r>
        <w:rPr>
          <w:sz w:val="32"/>
        </w:rPr>
        <w:t>). Готово. Примерь-ка.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Может завтра?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Ты не рад? У тебя новый свитер. Перестанешь простывать. Давай-ка.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      Валерий надевает свитер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Отлично. Прекрасно сидит.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Живот больше проступает.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Тебе не пятнадцать лет.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Кое-кого это раздражает.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Меня нет. Может, «спасибо» скажешь?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Спасибо. (</w:t>
      </w:r>
      <w:r w:rsidRPr="00BF5706">
        <w:rPr>
          <w:i/>
          <w:sz w:val="32"/>
          <w:szCs w:val="32"/>
        </w:rPr>
        <w:t>Хочет поцеловать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 (</w:t>
      </w:r>
      <w:r w:rsidRPr="00BF5706">
        <w:rPr>
          <w:i/>
          <w:sz w:val="32"/>
          <w:szCs w:val="32"/>
        </w:rPr>
        <w:t>уклоняясь</w:t>
      </w:r>
      <w:r>
        <w:rPr>
          <w:sz w:val="32"/>
        </w:rPr>
        <w:t>). Сначала сдай анализы, грязнуля.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Пошел сдавать. (</w:t>
      </w:r>
      <w:r w:rsidRPr="00BF5706">
        <w:rPr>
          <w:i/>
          <w:sz w:val="32"/>
          <w:szCs w:val="32"/>
        </w:rPr>
        <w:t>Собирается уходить</w:t>
      </w:r>
      <w:r>
        <w:rPr>
          <w:sz w:val="32"/>
        </w:rPr>
        <w:t xml:space="preserve">). 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Не сейчас.</w:t>
      </w:r>
    </w:p>
    <w:p w:rsidR="009166AD" w:rsidRDefault="009166AD">
      <w:pPr>
        <w:pStyle w:val="1"/>
      </w:pPr>
      <w:r>
        <w:t>ВАЛЕРИЙ. Да?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Конечно.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Спасибо.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 (</w:t>
      </w:r>
      <w:r w:rsidRPr="00BF5706">
        <w:rPr>
          <w:i/>
          <w:sz w:val="32"/>
          <w:szCs w:val="32"/>
        </w:rPr>
        <w:t>подводит Валерия к постели</w:t>
      </w:r>
      <w:r>
        <w:rPr>
          <w:sz w:val="28"/>
        </w:rPr>
        <w:t>).</w:t>
      </w:r>
      <w:r>
        <w:rPr>
          <w:sz w:val="32"/>
        </w:rPr>
        <w:t xml:space="preserve"> Давай-ка сюда. Кстати, что за мастерская?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Валерий падает на постель, не раздеваясь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 одежде негигиенично.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Сплю.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Разденься.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Я храплю?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Меня это не раздражает. Давай. (</w:t>
      </w:r>
      <w:r w:rsidRPr="00BF5706">
        <w:rPr>
          <w:i/>
          <w:sz w:val="32"/>
          <w:szCs w:val="32"/>
        </w:rPr>
        <w:t>Раздевает Валерия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Дверь резко открывается. Входят Лидия и Леонид. Светлана испуганно кричит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F5706">
        <w:rPr>
          <w:i/>
          <w:sz w:val="32"/>
          <w:szCs w:val="32"/>
        </w:rPr>
        <w:t>Леониду</w:t>
      </w:r>
      <w:r>
        <w:rPr>
          <w:sz w:val="32"/>
        </w:rPr>
        <w:t>). Так и знала! Он уже в кроватке у другой! (</w:t>
      </w:r>
      <w:r w:rsidRPr="00BF5706">
        <w:rPr>
          <w:i/>
          <w:sz w:val="32"/>
          <w:szCs w:val="32"/>
        </w:rPr>
        <w:t>Светлане</w:t>
      </w:r>
      <w:r>
        <w:rPr>
          <w:sz w:val="32"/>
        </w:rPr>
        <w:t>). Заткнись! Убивать не будем! (</w:t>
      </w:r>
      <w:r w:rsidRPr="00BF5706">
        <w:rPr>
          <w:i/>
          <w:sz w:val="32"/>
          <w:szCs w:val="32"/>
        </w:rPr>
        <w:t>Валерию</w:t>
      </w:r>
      <w:r>
        <w:rPr>
          <w:sz w:val="32"/>
        </w:rPr>
        <w:t>). Встать!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 Валерий встает.</w:t>
      </w:r>
    </w:p>
    <w:p w:rsidR="009166AD" w:rsidRDefault="009166AD">
      <w:pPr>
        <w:rPr>
          <w:sz w:val="32"/>
        </w:rPr>
      </w:pPr>
      <w:r>
        <w:rPr>
          <w:sz w:val="28"/>
        </w:rPr>
        <w:t>(</w:t>
      </w:r>
      <w:r w:rsidRPr="00BF5706">
        <w:rPr>
          <w:i/>
          <w:sz w:val="32"/>
          <w:szCs w:val="32"/>
        </w:rPr>
        <w:t>Светлане</w:t>
      </w:r>
      <w:r>
        <w:rPr>
          <w:sz w:val="28"/>
        </w:rPr>
        <w:t>).</w:t>
      </w:r>
      <w:r>
        <w:rPr>
          <w:sz w:val="32"/>
        </w:rPr>
        <w:t xml:space="preserve"> «Я всегда знаю, когда он мне изменяет!»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«Я не чувствую вину и против того, чтобы меня наказали!»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        Лидия дает Валерию сильную пощечину.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Ясно – какая мастерская! (</w:t>
      </w:r>
      <w:r w:rsidRPr="00BF5706">
        <w:rPr>
          <w:i/>
          <w:sz w:val="32"/>
          <w:szCs w:val="32"/>
        </w:rPr>
        <w:t>Дает пощечину Валерию</w:t>
      </w:r>
      <w:r>
        <w:rPr>
          <w:sz w:val="32"/>
        </w:rPr>
        <w:t>).</w:t>
      </w:r>
    </w:p>
    <w:p w:rsidR="009166AD" w:rsidRDefault="009166AD">
      <w:pPr>
        <w:rPr>
          <w:sz w:val="28"/>
        </w:rPr>
      </w:pPr>
      <w:r>
        <w:rPr>
          <w:sz w:val="32"/>
        </w:rPr>
        <w:t>ЛИДИЯ. Извиняюсь за ночное вторжение. (</w:t>
      </w:r>
      <w:r w:rsidRPr="00BF5706">
        <w:rPr>
          <w:i/>
          <w:sz w:val="32"/>
          <w:szCs w:val="32"/>
        </w:rPr>
        <w:t>Дает пощечину Светлане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СВЕТЛАНА. Всегда рада вас видеть. (</w:t>
      </w:r>
      <w:r w:rsidRPr="00BF5706">
        <w:rPr>
          <w:i/>
          <w:sz w:val="32"/>
          <w:szCs w:val="32"/>
        </w:rPr>
        <w:t>Дает пощечину Лидии</w:t>
      </w:r>
      <w:r>
        <w:rPr>
          <w:sz w:val="32"/>
        </w:rPr>
        <w:t>).</w:t>
      </w:r>
    </w:p>
    <w:p w:rsidR="009166AD" w:rsidRDefault="009166AD">
      <w:pPr>
        <w:rPr>
          <w:sz w:val="28"/>
        </w:rPr>
      </w:pPr>
      <w:r>
        <w:rPr>
          <w:sz w:val="32"/>
        </w:rPr>
        <w:t>ВАЛЕРИЙ. Нечего таскаться за одной из моих женщин! (</w:t>
      </w:r>
      <w:r w:rsidRPr="00BF5706">
        <w:rPr>
          <w:i/>
          <w:sz w:val="32"/>
          <w:szCs w:val="32"/>
        </w:rPr>
        <w:t>Дает пощечину Леониду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----------------------------------------------------------------------------</w:t>
      </w:r>
      <w:r>
        <w:rPr>
          <w:sz w:val="32"/>
        </w:rPr>
        <w:br/>
        <w:t xml:space="preserve">                         Д Е Й С Т В И Е    В Т О Р О Е</w:t>
      </w:r>
    </w:p>
    <w:p w:rsidR="009166AD" w:rsidRDefault="009166AD">
      <w:pPr>
        <w:rPr>
          <w:sz w:val="32"/>
        </w:rPr>
      </w:pPr>
    </w:p>
    <w:p w:rsidR="009166AD" w:rsidRDefault="009166AD">
      <w:pPr>
        <w:rPr>
          <w:sz w:val="32"/>
        </w:rPr>
      </w:pPr>
      <w:r>
        <w:rPr>
          <w:sz w:val="32"/>
        </w:rPr>
        <w:t>НОЧЬ ЧЕТВЕРТАЯ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t xml:space="preserve">                                     Квартира Лидии. Гардина висит ровно. Лидия держит собачий поводок, который надет на Валерия. Валерий стоит на четвереньках у пустой миски</w:t>
      </w:r>
      <w:r>
        <w:rPr>
          <w:sz w:val="32"/>
        </w:rPr>
        <w:t>.</w:t>
      </w:r>
    </w:p>
    <w:p w:rsidR="009166AD" w:rsidRDefault="009166AD">
      <w:pPr>
        <w:pStyle w:val="1"/>
      </w:pPr>
      <w:r>
        <w:t>ЛИДИЯ. Под другой женский бочок – как?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Не-а.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Где место?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Здесь.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Тогда поешь. (</w:t>
      </w:r>
      <w:r w:rsidRPr="00BF5706">
        <w:rPr>
          <w:i/>
          <w:sz w:val="32"/>
        </w:rPr>
        <w:t>Выливает молоко из пакета в миску, крошит хлеб</w:t>
      </w:r>
      <w:r>
        <w:rPr>
          <w:sz w:val="32"/>
        </w:rPr>
        <w:t>). Молочко. Хлебушек. Сегодня после спектакля купила. Так что свежее.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  Валерий жадно ест.</w:t>
      </w:r>
    </w:p>
    <w:p w:rsidR="009166AD" w:rsidRDefault="009166AD">
      <w:pPr>
        <w:rPr>
          <w:sz w:val="32"/>
        </w:rPr>
      </w:pPr>
      <w:r>
        <w:rPr>
          <w:sz w:val="32"/>
        </w:rPr>
        <w:t>Никто не скажет, что я издеваюсь над животным.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Могла бы и колбаски дать. Все-таки я породистая собака, не какая-нибудь дворняжка бездомная.</w:t>
      </w:r>
    </w:p>
    <w:p w:rsidR="009166AD" w:rsidRDefault="009166AD">
      <w:pPr>
        <w:rPr>
          <w:sz w:val="32"/>
        </w:rPr>
      </w:pPr>
      <w:r>
        <w:rPr>
          <w:sz w:val="32"/>
        </w:rPr>
        <w:t>ЛИДИЯ. Колбаску нужно заслужить. (</w:t>
      </w:r>
      <w:r w:rsidRPr="00BF5706">
        <w:rPr>
          <w:i/>
          <w:sz w:val="32"/>
          <w:szCs w:val="32"/>
        </w:rPr>
        <w:t>Дает команду</w:t>
      </w:r>
      <w:r>
        <w:rPr>
          <w:sz w:val="32"/>
        </w:rPr>
        <w:t>). Лежать!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Валерий ложится на пол.</w:t>
      </w:r>
    </w:p>
    <w:p w:rsidR="009166AD" w:rsidRDefault="009166AD">
      <w:pPr>
        <w:rPr>
          <w:sz w:val="32"/>
        </w:rPr>
      </w:pPr>
      <w:r>
        <w:rPr>
          <w:sz w:val="32"/>
        </w:rPr>
        <w:t>Стоять!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Валерий встает.</w:t>
      </w:r>
    </w:p>
    <w:p w:rsidR="009166AD" w:rsidRDefault="009166AD">
      <w:pPr>
        <w:rPr>
          <w:sz w:val="32"/>
        </w:rPr>
      </w:pPr>
      <w:r>
        <w:rPr>
          <w:sz w:val="32"/>
        </w:rPr>
        <w:t>Сидеть!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Валерий садится.</w:t>
      </w:r>
    </w:p>
    <w:p w:rsidR="009166AD" w:rsidRDefault="009166AD">
      <w:pPr>
        <w:rPr>
          <w:sz w:val="32"/>
        </w:rPr>
      </w:pPr>
      <w:r>
        <w:rPr>
          <w:sz w:val="28"/>
        </w:rPr>
        <w:t>(</w:t>
      </w:r>
      <w:r w:rsidRPr="00BF5706">
        <w:rPr>
          <w:i/>
          <w:sz w:val="32"/>
          <w:szCs w:val="32"/>
        </w:rPr>
        <w:t>Дает кружок колбасы</w:t>
      </w:r>
      <w:r>
        <w:rPr>
          <w:sz w:val="32"/>
        </w:rPr>
        <w:t>). Колбаска. Молодец! (</w:t>
      </w:r>
      <w:r w:rsidRPr="00BF5706">
        <w:rPr>
          <w:i/>
          <w:sz w:val="32"/>
          <w:szCs w:val="32"/>
        </w:rPr>
        <w:t>Гладит по голове</w:t>
      </w:r>
      <w:r>
        <w:rPr>
          <w:sz w:val="32"/>
        </w:rPr>
        <w:t>). Будешь хорошо себя вести – часто станешь колбаску есть.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Думал – в цирк отведешь. Хорошенькая карьера – из театра в цирк.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Там ты под бочок к лошадке уляжешься или к кошечке. Сиди пока здесь.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Мне свежий воздух нужен. Прогулки. Я так умру.</w:t>
      </w:r>
    </w:p>
    <w:p w:rsidR="009166AD" w:rsidRDefault="009166AD">
      <w:pPr>
        <w:rPr>
          <w:sz w:val="32"/>
        </w:rPr>
      </w:pPr>
      <w:r>
        <w:rPr>
          <w:sz w:val="32"/>
        </w:rPr>
        <w:t>ЛИДИЯ. А как ты думал надо мной издеваться?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Чушь.</w:t>
      </w:r>
    </w:p>
    <w:p w:rsidR="009166AD" w:rsidRDefault="009166AD">
      <w:pPr>
        <w:rPr>
          <w:sz w:val="32"/>
        </w:rPr>
      </w:pPr>
      <w:r>
        <w:rPr>
          <w:sz w:val="32"/>
        </w:rPr>
        <w:t>ЛИДИЯ. Все двадцать два года.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Ругался? Было. Но со всеми ругался.</w:t>
      </w:r>
    </w:p>
    <w:p w:rsidR="009166AD" w:rsidRDefault="009166AD">
      <w:pPr>
        <w:rPr>
          <w:sz w:val="32"/>
        </w:rPr>
      </w:pPr>
      <w:r>
        <w:rPr>
          <w:sz w:val="32"/>
        </w:rPr>
        <w:t>ЛИДИЯ. Ты ни разу за мной не приударил.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ВАЛЕРИЙ. У тебя заскок.</w:t>
      </w:r>
    </w:p>
    <w:p w:rsidR="009166AD" w:rsidRDefault="009166AD">
      <w:pPr>
        <w:rPr>
          <w:sz w:val="32"/>
        </w:rPr>
      </w:pPr>
      <w:r>
        <w:rPr>
          <w:sz w:val="32"/>
        </w:rPr>
        <w:t>ЛИДИЯ. Это злило.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И хорошо, что не приударил. (</w:t>
      </w:r>
      <w:r w:rsidRPr="00BF5706">
        <w:rPr>
          <w:i/>
          <w:sz w:val="32"/>
          <w:szCs w:val="32"/>
        </w:rPr>
        <w:t>О поводке</w:t>
      </w:r>
      <w:r>
        <w:rPr>
          <w:sz w:val="32"/>
        </w:rPr>
        <w:t>). А то бы это случилось раньше. Хоть пожил на воле. Как человек.</w:t>
      </w:r>
    </w:p>
    <w:p w:rsidR="009166AD" w:rsidRDefault="009166AD">
      <w:pPr>
        <w:rPr>
          <w:sz w:val="32"/>
        </w:rPr>
      </w:pPr>
      <w:r>
        <w:rPr>
          <w:sz w:val="32"/>
        </w:rPr>
        <w:t>ЛИДИЯ. Как кобель. Только теперь я из тебя человека сделаю! Не будешь больше шляться неизвестно где, станешь дома сидеть, меня поджидать, тапки приносить.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Ужин готовить, стирать.</w:t>
      </w:r>
    </w:p>
    <w:p w:rsidR="009166AD" w:rsidRDefault="009166AD">
      <w:pPr>
        <w:rPr>
          <w:sz w:val="32"/>
        </w:rPr>
      </w:pPr>
      <w:r>
        <w:rPr>
          <w:sz w:val="32"/>
        </w:rPr>
        <w:t>ЛИДИЯ. Ну, это в перспективе. Не все сразу.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Встану и уйду.</w:t>
      </w:r>
    </w:p>
    <w:p w:rsidR="009166AD" w:rsidRDefault="009166AD">
      <w:pPr>
        <w:rPr>
          <w:sz w:val="32"/>
        </w:rPr>
      </w:pPr>
      <w:r>
        <w:rPr>
          <w:sz w:val="32"/>
        </w:rPr>
        <w:t>ЛИДИЯ. Как же. Тебе это нравится. Надоело мотаться. Захотелось стать кому-нибудь верным псом. Я дала тебе эту возможность.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И ты сразу это задумала?… Когда позвонила пять дней назад?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Нет. Ролей не было. Само пошло.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</w:t>
      </w:r>
      <w:r w:rsidRPr="00BF5706">
        <w:rPr>
          <w:i/>
          <w:sz w:val="32"/>
          <w:szCs w:val="32"/>
        </w:rPr>
        <w:t>Пауза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Лидка, неужели ты такая, а я такой?</w:t>
      </w:r>
    </w:p>
    <w:p w:rsidR="009166AD" w:rsidRDefault="009166AD">
      <w:pPr>
        <w:rPr>
          <w:sz w:val="32"/>
        </w:rPr>
      </w:pPr>
      <w:r>
        <w:rPr>
          <w:sz w:val="32"/>
        </w:rPr>
        <w:t>ЛИДИЯ. Я всего добивалась сама. Каждую главную роль я выдирала зубами. И теперь я – Лидия Колесинская! На мой бенефис соберутся сливки общества! Все эти годы я дарила им наслаждение своей игрой! Я была лучшей и они помнят это!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Лидка, ты дура.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Черта с два!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Скотина.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Возможно. От необходимости. Думаешь, почему Клеопатра досталась мне? Ведь сначала режиссер отдал ее другой. Но я приперла режиссера. Сказала, что открою директору его тайну. Не болел он, а был в запое. А он панически боялся нашу директрису, ты помнишь. Результат: играла я и роль стала лучшей в сезоне по всем драмтеатрам. Да, шантажировала. Слабая женщина. За меня некому было заступиться.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Теперь у тебя есть я… Но что это изменит? Что ты вытворяешь с замечательным артистом – со мной. Видели бы твои обожатели. Они думают – Колесинская – это нечто воздушное. А это садистка. Дрессировщица служебных собак.</w:t>
      </w:r>
    </w:p>
    <w:p w:rsidR="009166AD" w:rsidRDefault="009166AD">
      <w:pPr>
        <w:rPr>
          <w:sz w:val="32"/>
        </w:rPr>
      </w:pPr>
      <w:r>
        <w:rPr>
          <w:sz w:val="32"/>
        </w:rPr>
        <w:t>ЛИДИЯ. Декоративных. Не надо льстить самому себе.</w:t>
      </w:r>
    </w:p>
    <w:p w:rsidR="009166AD" w:rsidRPr="00BF5706" w:rsidRDefault="009166AD">
      <w:pPr>
        <w:rPr>
          <w:i/>
          <w:sz w:val="32"/>
          <w:szCs w:val="32"/>
        </w:rPr>
      </w:pPr>
      <w:r>
        <w:rPr>
          <w:sz w:val="32"/>
        </w:rPr>
        <w:t>ВАЛЕРИЙ. Служебных. И сейчас докажу. (</w:t>
      </w:r>
      <w:r w:rsidRPr="00BF5706">
        <w:rPr>
          <w:i/>
          <w:sz w:val="32"/>
          <w:szCs w:val="32"/>
        </w:rPr>
        <w:t>Бросается на Лидию, стараясь ее укусить).</w:t>
      </w:r>
    </w:p>
    <w:p w:rsidR="009166AD" w:rsidRDefault="009166AD">
      <w:pPr>
        <w:rPr>
          <w:sz w:val="32"/>
        </w:rPr>
      </w:pPr>
      <w:r w:rsidRPr="00BF5706">
        <w:rPr>
          <w:i/>
          <w:sz w:val="32"/>
          <w:szCs w:val="32"/>
        </w:rPr>
        <w:lastRenderedPageBreak/>
        <w:t xml:space="preserve">               Лидия увертывается, но вот Валерий ловит ее за ногу, валит на пол, рычит. Лидия отбивается, хохочет. Валерий целует ее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F5706">
        <w:rPr>
          <w:i/>
          <w:sz w:val="32"/>
          <w:szCs w:val="32"/>
        </w:rPr>
        <w:t>нежно</w:t>
      </w:r>
      <w:r>
        <w:rPr>
          <w:sz w:val="32"/>
        </w:rPr>
        <w:t>). Еще чего.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Да, да.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Сам-то и мизинцем не пошевелил.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 был уверен. (</w:t>
      </w:r>
      <w:r w:rsidRPr="00BF5706">
        <w:rPr>
          <w:i/>
          <w:sz w:val="28"/>
        </w:rPr>
        <w:t>Еще целует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ЛИДИЯ. Дурачок… (</w:t>
      </w:r>
      <w:r w:rsidRPr="00BF5706">
        <w:rPr>
          <w:i/>
          <w:sz w:val="32"/>
          <w:szCs w:val="32"/>
        </w:rPr>
        <w:t>Восхищаясь собой</w:t>
      </w:r>
      <w:r>
        <w:rPr>
          <w:sz w:val="32"/>
        </w:rPr>
        <w:t>). Какой у меня диапазон! То грубая характерная шантажистка, то нежная и обольстительная героиня. Это диапазон великой актрисы!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А у меня все одно и то же – сладострастный кобель. (</w:t>
      </w:r>
      <w:r w:rsidRPr="00BF5706">
        <w:rPr>
          <w:i/>
          <w:sz w:val="32"/>
          <w:szCs w:val="32"/>
        </w:rPr>
        <w:t>Начинает длительно целовать Лидию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-----------------------------------------------------------------------------------</w:t>
      </w:r>
      <w:r>
        <w:rPr>
          <w:sz w:val="32"/>
        </w:rPr>
        <w:br/>
        <w:t>НОЧЬ ПЯТАЯ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      </w:t>
      </w:r>
      <w:r w:rsidRPr="00BF5706">
        <w:rPr>
          <w:i/>
          <w:sz w:val="32"/>
          <w:szCs w:val="32"/>
        </w:rPr>
        <w:t>Квартира Лидии. Валерий в радионаушниках лежит на подстилке возле кровати. Музыка и голос радиоведущего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Хоп, хоп – надеюсь вы попрыгаете этой ночкой вместе со мной! Мальчики-девочки, папочки-мамочки, дедушки-бабушки, взметнитесь повыше! Только не падайте с нашего земного шарика! Хоп, хоп – начали!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         Музыка.</w:t>
      </w:r>
    </w:p>
    <w:p w:rsidR="009166AD" w:rsidRDefault="009166AD">
      <w:pPr>
        <w:rPr>
          <w:sz w:val="28"/>
        </w:rPr>
      </w:pPr>
      <w:r w:rsidRPr="00BF5706">
        <w:rPr>
          <w:i/>
          <w:sz w:val="32"/>
          <w:szCs w:val="32"/>
        </w:rPr>
        <w:t xml:space="preserve">                       От входной двери появляется Лидия. Пританцовывает, сбрасывает туфли так, что одна попадает в Валерия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BF5706">
        <w:rPr>
          <w:i/>
          <w:sz w:val="32"/>
          <w:szCs w:val="32"/>
        </w:rPr>
        <w:t>снимает наушники</w:t>
      </w:r>
      <w:r>
        <w:rPr>
          <w:sz w:val="32"/>
        </w:rPr>
        <w:t>). Лидия, в чем дело?! Уже два ночи! Где ты шлялась?!</w:t>
      </w:r>
    </w:p>
    <w:p w:rsidR="009166AD" w:rsidRPr="00BF5706" w:rsidRDefault="009166AD">
      <w:pPr>
        <w:rPr>
          <w:i/>
          <w:sz w:val="32"/>
          <w:szCs w:val="32"/>
        </w:rPr>
      </w:pPr>
      <w:r w:rsidRPr="00BF5706">
        <w:rPr>
          <w:i/>
          <w:sz w:val="32"/>
          <w:szCs w:val="32"/>
        </w:rPr>
        <w:t xml:space="preserve">                         Лидия сбрасывает плащ на Валерия.</w:t>
      </w:r>
    </w:p>
    <w:p w:rsidR="009166AD" w:rsidRDefault="009166AD">
      <w:pPr>
        <w:rPr>
          <w:sz w:val="32"/>
        </w:rPr>
      </w:pPr>
      <w:r>
        <w:rPr>
          <w:sz w:val="32"/>
        </w:rPr>
        <w:t>Только не говори, что вы р</w:t>
      </w:r>
      <w:r w:rsidR="00BF5706">
        <w:rPr>
          <w:sz w:val="32"/>
        </w:rPr>
        <w:t>е</w:t>
      </w:r>
      <w:r>
        <w:rPr>
          <w:sz w:val="32"/>
        </w:rPr>
        <w:t>петировали!</w:t>
      </w:r>
    </w:p>
    <w:p w:rsidR="009166AD" w:rsidRDefault="009166AD">
      <w:pPr>
        <w:rPr>
          <w:sz w:val="32"/>
        </w:rPr>
      </w:pPr>
      <w:r>
        <w:rPr>
          <w:sz w:val="32"/>
        </w:rPr>
        <w:t>ЛИДИЯ. Бу, бу, бу.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Ты еще и пьяная.</w:t>
      </w:r>
    </w:p>
    <w:p w:rsidR="009166AD" w:rsidRDefault="009166AD">
      <w:pPr>
        <w:rPr>
          <w:sz w:val="32"/>
        </w:rPr>
      </w:pPr>
      <w:r>
        <w:rPr>
          <w:sz w:val="32"/>
        </w:rPr>
        <w:t>ЛИДИЯ. А какие претензии, собственно, Бобик? Да, твоя хозяйка немного выпила и что? Какое твое собачье дело?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Ну, я думал… после того, что…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После чего, что?…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Ты сама, в конце концов…</w:t>
      </w:r>
    </w:p>
    <w:p w:rsidR="009166AD" w:rsidRDefault="009166AD">
      <w:pPr>
        <w:rPr>
          <w:sz w:val="32"/>
        </w:rPr>
      </w:pPr>
      <w:r>
        <w:rPr>
          <w:sz w:val="32"/>
        </w:rPr>
        <w:t>ЛИДИЯ. Твой уровень подстилка, а не сама кровать. Так что суди по своему уровню. (</w:t>
      </w:r>
      <w:r w:rsidRPr="0077743F">
        <w:rPr>
          <w:i/>
          <w:sz w:val="32"/>
          <w:szCs w:val="32"/>
        </w:rPr>
        <w:t>Садится на кровать</w:t>
      </w:r>
      <w:r>
        <w:rPr>
          <w:sz w:val="32"/>
        </w:rPr>
        <w:t xml:space="preserve">). Ветер в голове, на улице… Как сейчас бился тополь об окно подъезда… Я замечаю </w:t>
      </w:r>
      <w:r>
        <w:rPr>
          <w:sz w:val="32"/>
        </w:rPr>
        <w:lastRenderedPageBreak/>
        <w:t>такие вещи. Ветка там, листик, травинка. Муравей. Ляжешь в траву, смотришь – куда он ползет? Навстречу другие – снуют, снуют. А завтра спроси зачем? – не вспомнят. А облака. Ты любишь облака?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 актуально.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Можно сказать, они из крема, а можно – из пудры.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На мои мозги.</w:t>
      </w:r>
    </w:p>
    <w:p w:rsidR="009166AD" w:rsidRDefault="009166AD">
      <w:pPr>
        <w:rPr>
          <w:sz w:val="32"/>
        </w:rPr>
      </w:pPr>
      <w:r>
        <w:rPr>
          <w:sz w:val="32"/>
        </w:rPr>
        <w:t>ЛИДИЯ. А чего ты? Я же пришла. Твоя Лидочка. Твоя кормилица. Вот она я. Спи.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То туда меня, то сюда. Не понимаю.</w:t>
      </w:r>
    </w:p>
    <w:p w:rsidR="009166AD" w:rsidRDefault="009166AD">
      <w:pPr>
        <w:rPr>
          <w:sz w:val="32"/>
        </w:rPr>
      </w:pPr>
      <w:r>
        <w:rPr>
          <w:sz w:val="32"/>
        </w:rPr>
        <w:t>ЛИДИЯ. Обиделся. Дурачок. Я скажу, где была. И была там, где скажу. Можно проверить. Я была у него. Ну, не хмурь свои черные бровки. Это художник. Леня. Он опять пишет мой портрет.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Ты же стеснялась идти к нему в мастерскую?</w:t>
      </w:r>
    </w:p>
    <w:p w:rsidR="009166AD" w:rsidRDefault="009166AD">
      <w:pPr>
        <w:rPr>
          <w:sz w:val="32"/>
        </w:rPr>
      </w:pPr>
      <w:r>
        <w:rPr>
          <w:sz w:val="32"/>
        </w:rPr>
        <w:t>ЛИДИЯ. А теперь пошла. Он намерен закончить портрет к бенефису. Настырный. Как 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Могла бы позвонить. Я жду тебя, и ты знаешь.</w:t>
      </w:r>
    </w:p>
    <w:p w:rsidR="009166AD" w:rsidRDefault="009166AD">
      <w:pPr>
        <w:rPr>
          <w:sz w:val="32"/>
        </w:rPr>
      </w:pPr>
      <w:r>
        <w:rPr>
          <w:sz w:val="32"/>
        </w:rPr>
        <w:t>ЛИДИЯ. Именно поэтому и не хотелось звонить, идти домой – мой милый песик.</w:t>
      </w:r>
    </w:p>
    <w:p w:rsidR="009166AD" w:rsidRPr="00670E4C" w:rsidRDefault="009166AD">
      <w:pPr>
        <w:rPr>
          <w:i/>
          <w:sz w:val="32"/>
          <w:szCs w:val="32"/>
        </w:rPr>
      </w:pPr>
      <w:r>
        <w:rPr>
          <w:sz w:val="28"/>
        </w:rPr>
        <w:t xml:space="preserve">                       </w:t>
      </w:r>
      <w:r w:rsidRPr="00670E4C">
        <w:rPr>
          <w:i/>
          <w:sz w:val="32"/>
          <w:szCs w:val="32"/>
        </w:rPr>
        <w:t>Пауза.</w:t>
      </w:r>
    </w:p>
    <w:p w:rsidR="009166AD" w:rsidRDefault="009166AD">
      <w:pPr>
        <w:rPr>
          <w:sz w:val="28"/>
        </w:rPr>
      </w:pPr>
      <w:r w:rsidRPr="00670E4C">
        <w:rPr>
          <w:i/>
          <w:sz w:val="32"/>
          <w:szCs w:val="32"/>
        </w:rPr>
        <w:t xml:space="preserve">                       Валерий вытаскивает из брюк ремень</w:t>
      </w:r>
      <w:r>
        <w:rPr>
          <w:sz w:val="28"/>
        </w:rPr>
        <w:t>.</w:t>
      </w:r>
    </w:p>
    <w:p w:rsidR="009166AD" w:rsidRDefault="009166AD">
      <w:pPr>
        <w:rPr>
          <w:sz w:val="28"/>
        </w:rPr>
      </w:pPr>
      <w:r>
        <w:rPr>
          <w:sz w:val="32"/>
        </w:rPr>
        <w:t>ВАЛЕРИЙ. Кажется, вот чего тебе нужно. (</w:t>
      </w:r>
      <w:r w:rsidRPr="00670E4C">
        <w:rPr>
          <w:i/>
          <w:sz w:val="32"/>
          <w:szCs w:val="32"/>
        </w:rPr>
        <w:t>Пробует, как лучше ударить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ЛИДИЯ. Место!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Мягкое место.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670E4C">
        <w:rPr>
          <w:i/>
          <w:sz w:val="32"/>
          <w:szCs w:val="32"/>
        </w:rPr>
        <w:t>вскакивает с кровати, отбегает в сторону</w:t>
      </w:r>
      <w:r>
        <w:rPr>
          <w:sz w:val="32"/>
        </w:rPr>
        <w:t>). Не посмеешь!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670E4C">
        <w:rPr>
          <w:i/>
          <w:sz w:val="32"/>
          <w:szCs w:val="32"/>
        </w:rPr>
        <w:t>приближаясь</w:t>
      </w:r>
      <w:r>
        <w:rPr>
          <w:sz w:val="32"/>
        </w:rPr>
        <w:t>). Увидишь.</w:t>
      </w:r>
    </w:p>
    <w:p w:rsidR="009166AD" w:rsidRDefault="009166AD">
      <w:pPr>
        <w:rPr>
          <w:sz w:val="32"/>
        </w:rPr>
      </w:pPr>
      <w:r>
        <w:rPr>
          <w:sz w:val="32"/>
        </w:rPr>
        <w:t>ЛИДИЯ. Поднимешь руку на лучшую актрису?!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 большим удовольствием.</w:t>
      </w:r>
    </w:p>
    <w:p w:rsidR="009166AD" w:rsidRDefault="009166AD">
      <w:pPr>
        <w:rPr>
          <w:sz w:val="32"/>
        </w:rPr>
      </w:pPr>
      <w:r>
        <w:rPr>
          <w:sz w:val="32"/>
        </w:rPr>
        <w:t>ЛИДИЯ. Перед бенефисом?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Лучше будешь играть. Твои телесные муки примут за душевные.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Только попробуй! Закричу!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Черта с два. Ты этого хочешь. Надоело мотаться. Захотелось крепкой мужской руки. Сейчас ты ее получишь! (</w:t>
      </w:r>
      <w:r w:rsidRPr="00670E4C">
        <w:rPr>
          <w:i/>
          <w:sz w:val="32"/>
          <w:szCs w:val="32"/>
        </w:rPr>
        <w:t>Наносит удар ремнем</w:t>
      </w:r>
      <w:r>
        <w:rPr>
          <w:sz w:val="32"/>
        </w:rPr>
        <w:t>). За пощечины!</w:t>
      </w:r>
    </w:p>
    <w:p w:rsidR="009166AD" w:rsidRPr="00670E4C" w:rsidRDefault="009166AD">
      <w:pPr>
        <w:rPr>
          <w:i/>
          <w:sz w:val="32"/>
          <w:szCs w:val="32"/>
        </w:rPr>
      </w:pPr>
      <w:r w:rsidRPr="00670E4C">
        <w:rPr>
          <w:i/>
          <w:sz w:val="32"/>
          <w:szCs w:val="32"/>
        </w:rPr>
        <w:t xml:space="preserve">                      Лидия вскрикивает, отбегает.</w:t>
      </w:r>
    </w:p>
    <w:p w:rsidR="009166AD" w:rsidRDefault="009166AD">
      <w:pPr>
        <w:rPr>
          <w:sz w:val="32"/>
        </w:rPr>
      </w:pPr>
      <w:r>
        <w:rPr>
          <w:sz w:val="32"/>
        </w:rPr>
        <w:t>(</w:t>
      </w:r>
      <w:r w:rsidRPr="00670E4C">
        <w:rPr>
          <w:i/>
          <w:sz w:val="32"/>
          <w:szCs w:val="32"/>
        </w:rPr>
        <w:t>Еще бьет</w:t>
      </w:r>
      <w:r>
        <w:rPr>
          <w:sz w:val="32"/>
        </w:rPr>
        <w:t>). За Светку!…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поводок!…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то, что не хотела звонить!…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пижаму!…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 xml:space="preserve">). За гардину!… </w:t>
      </w:r>
      <w:r>
        <w:rPr>
          <w:sz w:val="32"/>
        </w:rPr>
        <w:lastRenderedPageBreak/>
        <w:t>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миску!… (</w:t>
      </w:r>
      <w:r w:rsidRPr="00670E4C">
        <w:rPr>
          <w:i/>
          <w:sz w:val="32"/>
          <w:szCs w:val="32"/>
        </w:rPr>
        <w:t>Бьет</w:t>
      </w:r>
      <w:r>
        <w:rPr>
          <w:sz w:val="28"/>
        </w:rPr>
        <w:t>)</w:t>
      </w:r>
      <w:r>
        <w:rPr>
          <w:sz w:val="32"/>
        </w:rPr>
        <w:t>. За подстилку!…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неизвестного на картине!…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богатого поклонника!… (</w:t>
      </w:r>
      <w:r w:rsidRPr="00670E4C">
        <w:rPr>
          <w:i/>
          <w:sz w:val="32"/>
          <w:szCs w:val="32"/>
        </w:rPr>
        <w:t>Бьет</w:t>
      </w:r>
      <w:r>
        <w:rPr>
          <w:sz w:val="32"/>
        </w:rPr>
        <w:t>). За все двадцать два года!…</w:t>
      </w:r>
    </w:p>
    <w:p w:rsidR="009166AD" w:rsidRDefault="009166AD">
      <w:pPr>
        <w:rPr>
          <w:sz w:val="32"/>
        </w:rPr>
      </w:pPr>
      <w:r>
        <w:rPr>
          <w:sz w:val="32"/>
        </w:rPr>
        <w:t>-------------------------------------------------------------------------------</w:t>
      </w:r>
      <w:r>
        <w:rPr>
          <w:sz w:val="32"/>
        </w:rPr>
        <w:br/>
        <w:t>НОЧЬ ШЕСТАЯ</w:t>
      </w:r>
    </w:p>
    <w:p w:rsidR="009166AD" w:rsidRPr="00B12239" w:rsidRDefault="009166AD">
      <w:pPr>
        <w:rPr>
          <w:i/>
          <w:sz w:val="32"/>
          <w:szCs w:val="32"/>
        </w:rPr>
      </w:pPr>
      <w:r>
        <w:rPr>
          <w:sz w:val="32"/>
        </w:rPr>
        <w:t xml:space="preserve">                               </w:t>
      </w:r>
      <w:r w:rsidRPr="00B12239">
        <w:rPr>
          <w:i/>
          <w:sz w:val="32"/>
          <w:szCs w:val="32"/>
        </w:rPr>
        <w:t>Квартира Лидии. Она недавно вошла и лежит на пуфике на животе, свесив руки и опустив голову. Рядом на полу цветы.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             Леонид и Валерий вносят картину. На ней Лидия в полный рост.</w:t>
      </w:r>
    </w:p>
    <w:p w:rsidR="009166AD" w:rsidRDefault="009166AD">
      <w:pPr>
        <w:rPr>
          <w:sz w:val="32"/>
        </w:rPr>
      </w:pPr>
      <w:r w:rsidRPr="00B12239">
        <w:rPr>
          <w:i/>
          <w:sz w:val="32"/>
          <w:szCs w:val="32"/>
        </w:rPr>
        <w:t xml:space="preserve">                            Входят Женя и Владик. Все навеселе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Это мы! Лидия Петровна, в такую ночь не спят!… Если спят, то очень странно.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ЖЕНЯ. Лида, мы пьяны – потому что банкет пройден. Да, здравствует бенефис и его банкет! </w:t>
      </w:r>
      <w:r>
        <w:rPr>
          <w:sz w:val="28"/>
        </w:rPr>
        <w:t>(</w:t>
      </w:r>
      <w:r w:rsidRPr="00B12239">
        <w:rPr>
          <w:i/>
          <w:sz w:val="32"/>
          <w:szCs w:val="32"/>
        </w:rPr>
        <w:t>Поет под гитару</w:t>
      </w:r>
      <w:r>
        <w:rPr>
          <w:sz w:val="32"/>
        </w:rPr>
        <w:t xml:space="preserve">): 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Двадцать пять, двадцать пять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Лет в театре играть,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Это можно рехнуться,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           Ей Богу!…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Леонид и Валерий ставят картину перед Лидией.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ЖЕНЯ. Ворота в вечность. </w:t>
      </w:r>
    </w:p>
    <w:p w:rsidR="009166AD" w:rsidRDefault="009166AD">
      <w:pPr>
        <w:rPr>
          <w:sz w:val="32"/>
        </w:rPr>
      </w:pPr>
      <w:r>
        <w:rPr>
          <w:sz w:val="32"/>
        </w:rPr>
        <w:t>ВЛАДИК. Как живая.</w:t>
      </w:r>
    </w:p>
    <w:p w:rsidR="009166AD" w:rsidRDefault="009166AD">
      <w:pPr>
        <w:rPr>
          <w:sz w:val="32"/>
        </w:rPr>
      </w:pPr>
      <w:r>
        <w:rPr>
          <w:sz w:val="32"/>
        </w:rPr>
        <w:t>ЛЕОНИД. Это главное. Но это трудно.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А она живая? Лежит как-то необычно. Такой ее не видел, а я пять лет был ее мужем.</w:t>
      </w:r>
    </w:p>
    <w:p w:rsidR="009166AD" w:rsidRDefault="009166AD">
      <w:pPr>
        <w:rPr>
          <w:sz w:val="32"/>
        </w:rPr>
      </w:pPr>
      <w:r>
        <w:rPr>
          <w:sz w:val="32"/>
        </w:rPr>
        <w:t>ЖЕНЯ. Я шесть. И тоже не наблюдал. (</w:t>
      </w:r>
      <w:r w:rsidRPr="00B12239">
        <w:rPr>
          <w:i/>
          <w:sz w:val="32"/>
          <w:szCs w:val="32"/>
        </w:rPr>
        <w:t>Берет Лидию за руку</w:t>
      </w:r>
      <w:r>
        <w:rPr>
          <w:sz w:val="32"/>
        </w:rPr>
        <w:t>)…. Пульс есть.</w:t>
      </w:r>
    </w:p>
    <w:p w:rsidR="009166AD" w:rsidRDefault="009166AD">
      <w:pPr>
        <w:rPr>
          <w:sz w:val="32"/>
        </w:rPr>
      </w:pPr>
      <w:r>
        <w:rPr>
          <w:sz w:val="32"/>
        </w:rPr>
        <w:t>ЛИДИЯ. Хватит болтать. Лучше поставьте на ноги.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Живая. (</w:t>
      </w:r>
      <w:r w:rsidRPr="00B12239">
        <w:rPr>
          <w:i/>
          <w:sz w:val="32"/>
          <w:szCs w:val="32"/>
        </w:rPr>
        <w:t>Валерию</w:t>
      </w:r>
      <w:r>
        <w:rPr>
          <w:sz w:val="32"/>
        </w:rPr>
        <w:t>). Врезал кто-то?</w:t>
      </w:r>
    </w:p>
    <w:p w:rsidR="009166AD" w:rsidRDefault="009166AD">
      <w:pPr>
        <w:rPr>
          <w:sz w:val="32"/>
        </w:rPr>
      </w:pPr>
      <w:r>
        <w:rPr>
          <w:sz w:val="32"/>
        </w:rPr>
        <w:t>ЛИДИЯ. Это я тебе сейчас врежу.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Узнаём нашу Лиду.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Владик и Женя поднимают Лидию.</w:t>
      </w:r>
    </w:p>
    <w:p w:rsidR="009166AD" w:rsidRDefault="009166AD">
      <w:pPr>
        <w:rPr>
          <w:sz w:val="32"/>
        </w:rPr>
      </w:pPr>
      <w:r>
        <w:rPr>
          <w:sz w:val="32"/>
        </w:rPr>
        <w:t>ЛИДИЯ. Радикулит.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заметно. Играла супер.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Не скажешь, что плохо.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Чего пришли?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ВЛАДИК. Четверть века отпито, отъедено на театре… Вот уважили…                                                </w:t>
      </w:r>
    </w:p>
    <w:p w:rsidR="009166AD" w:rsidRDefault="009166AD">
      <w:pPr>
        <w:rPr>
          <w:sz w:val="32"/>
        </w:rPr>
      </w:pPr>
      <w:r>
        <w:rPr>
          <w:sz w:val="32"/>
        </w:rPr>
        <w:t>ЛИДИЯ. После банкета можно было и по домам.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ЖЕНЯ. В такую ночь?!…</w:t>
      </w:r>
    </w:p>
    <w:p w:rsidR="009166AD" w:rsidRDefault="009166AD">
      <w:pPr>
        <w:rPr>
          <w:sz w:val="32"/>
        </w:rPr>
      </w:pPr>
      <w:r>
        <w:rPr>
          <w:sz w:val="32"/>
        </w:rPr>
        <w:t>ВЛАДИК. Ты же бывшая наша… (</w:t>
      </w:r>
      <w:r w:rsidRPr="00B12239">
        <w:rPr>
          <w:i/>
          <w:sz w:val="32"/>
          <w:szCs w:val="32"/>
        </w:rPr>
        <w:t>Обнимаются с Женей</w:t>
      </w:r>
      <w:r>
        <w:rPr>
          <w:sz w:val="32"/>
        </w:rPr>
        <w:t>). Сначала моя, а потом твоя.</w:t>
      </w:r>
    </w:p>
    <w:p w:rsidR="009166AD" w:rsidRDefault="009166AD">
      <w:pPr>
        <w:rPr>
          <w:sz w:val="32"/>
        </w:rPr>
      </w:pPr>
      <w:r>
        <w:rPr>
          <w:sz w:val="32"/>
        </w:rPr>
        <w:t>ЖЕНЯ. Наоборот. Я первый, ты второй.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Как так?…</w:t>
      </w:r>
    </w:p>
    <w:p w:rsidR="009166AD" w:rsidRDefault="009166AD">
      <w:pPr>
        <w:rPr>
          <w:sz w:val="32"/>
        </w:rPr>
      </w:pPr>
      <w:r>
        <w:rPr>
          <w:sz w:val="32"/>
        </w:rPr>
        <w:t>ЖЕНЯ. Так… Надо иметь смелость смотреть фактам в лицо.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Я трус?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знаю.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Тогда реконструируем события…</w:t>
      </w:r>
    </w:p>
    <w:p w:rsidR="009166AD" w:rsidRDefault="009166AD">
      <w:pPr>
        <w:rPr>
          <w:sz w:val="32"/>
        </w:rPr>
      </w:pPr>
      <w:r>
        <w:rPr>
          <w:sz w:val="32"/>
        </w:rPr>
        <w:t>ЖЕНЯ. Реконструируем.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12239">
        <w:rPr>
          <w:i/>
          <w:sz w:val="32"/>
          <w:szCs w:val="32"/>
        </w:rPr>
        <w:t>Валерию</w:t>
      </w:r>
      <w:r>
        <w:rPr>
          <w:sz w:val="32"/>
        </w:rPr>
        <w:t>). Наливай. Эти без выпивки не уйдут.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        Валерий наливает водку в стаканы на столе.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Она твоя первая жена?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помню.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А у меня… Лида, ты была моей первой женой!</w:t>
      </w:r>
    </w:p>
    <w:p w:rsidR="009166AD" w:rsidRDefault="009166AD">
      <w:pPr>
        <w:rPr>
          <w:sz w:val="32"/>
        </w:rPr>
      </w:pPr>
      <w:r>
        <w:rPr>
          <w:sz w:val="32"/>
        </w:rPr>
        <w:t>ЛИДИЯ. Достижение.</w:t>
      </w:r>
    </w:p>
    <w:p w:rsidR="009166AD" w:rsidRDefault="009166AD">
      <w:pPr>
        <w:rPr>
          <w:sz w:val="32"/>
        </w:rPr>
      </w:pPr>
      <w:r>
        <w:rPr>
          <w:sz w:val="32"/>
        </w:rPr>
        <w:t>ВЛАДИК (</w:t>
      </w:r>
      <w:r w:rsidRPr="00B12239">
        <w:rPr>
          <w:i/>
          <w:sz w:val="32"/>
          <w:szCs w:val="32"/>
        </w:rPr>
        <w:t>плачет</w:t>
      </w:r>
      <w:r>
        <w:rPr>
          <w:sz w:val="32"/>
        </w:rPr>
        <w:t>). И последней.</w:t>
      </w:r>
    </w:p>
    <w:p w:rsidR="009166AD" w:rsidRDefault="009166AD">
      <w:pPr>
        <w:pStyle w:val="a5"/>
      </w:pPr>
      <w:r>
        <w:t>ЛЕОНИД. А я еще не был женат. Ни разу.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Молодец… Женя, давай его обнимем. (</w:t>
      </w:r>
      <w:r w:rsidRPr="00B12239">
        <w:rPr>
          <w:i/>
          <w:sz w:val="32"/>
          <w:szCs w:val="32"/>
        </w:rPr>
        <w:t>Обнимают Леонида</w:t>
      </w:r>
      <w:r>
        <w:rPr>
          <w:sz w:val="32"/>
        </w:rPr>
        <w:t>). Сколько еще продержишься?</w:t>
      </w:r>
    </w:p>
    <w:p w:rsidR="009166AD" w:rsidRDefault="009166AD">
      <w:pPr>
        <w:rPr>
          <w:sz w:val="32"/>
        </w:rPr>
      </w:pPr>
      <w:r>
        <w:rPr>
          <w:sz w:val="32"/>
        </w:rPr>
        <w:t>ЛЕОНИД. Как скажет…Лидия Петровна.</w:t>
      </w:r>
    </w:p>
    <w:p w:rsidR="009166AD" w:rsidRDefault="009166AD">
      <w:pPr>
        <w:rPr>
          <w:sz w:val="32"/>
        </w:rPr>
      </w:pPr>
      <w:r>
        <w:rPr>
          <w:sz w:val="32"/>
        </w:rPr>
        <w:t>ВЛАДИК (</w:t>
      </w:r>
      <w:r w:rsidRPr="00B12239">
        <w:rPr>
          <w:i/>
          <w:sz w:val="32"/>
          <w:szCs w:val="32"/>
        </w:rPr>
        <w:t>Жене</w:t>
      </w:r>
      <w:r>
        <w:rPr>
          <w:sz w:val="28"/>
        </w:rPr>
        <w:t>)</w:t>
      </w:r>
      <w:r>
        <w:rPr>
          <w:sz w:val="32"/>
        </w:rPr>
        <w:t>. Ты понял?</w:t>
      </w:r>
    </w:p>
    <w:p w:rsidR="009166AD" w:rsidRDefault="009166AD">
      <w:pPr>
        <w:rPr>
          <w:sz w:val="32"/>
        </w:rPr>
      </w:pPr>
      <w:r>
        <w:rPr>
          <w:sz w:val="32"/>
        </w:rPr>
        <w:t>ЖЕНЯ. Нет.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И я… Мы тебя спрашиваем – сколько ты еще не будешь жениться?</w:t>
      </w:r>
    </w:p>
    <w:p w:rsidR="009166AD" w:rsidRDefault="009166AD">
      <w:pPr>
        <w:rPr>
          <w:sz w:val="32"/>
        </w:rPr>
      </w:pPr>
      <w:r>
        <w:rPr>
          <w:sz w:val="32"/>
        </w:rPr>
        <w:t>ЛЕОНИД. Лидия Петровна…. Я писал картину… Ваш портрет – ну, вы знаете… И влюбился… И сегодня хочу вам сказать – у меня это серьезно…</w:t>
      </w:r>
    </w:p>
    <w:p w:rsidR="009166AD" w:rsidRDefault="009166AD">
      <w:pPr>
        <w:rPr>
          <w:sz w:val="32"/>
        </w:rPr>
      </w:pPr>
      <w:r>
        <w:rPr>
          <w:sz w:val="32"/>
        </w:rPr>
        <w:t>ВЛАДИК. Он что – хочет на ней, как мы?…</w:t>
      </w:r>
    </w:p>
    <w:p w:rsidR="009166AD" w:rsidRDefault="009166AD">
      <w:pPr>
        <w:rPr>
          <w:sz w:val="32"/>
        </w:rPr>
      </w:pPr>
      <w:r>
        <w:rPr>
          <w:sz w:val="32"/>
        </w:rPr>
        <w:t>ЖЕНЯ. Я не понял.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После нас что ли?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знаю.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Мы не заразные. (</w:t>
      </w:r>
      <w:r w:rsidRPr="00B12239">
        <w:rPr>
          <w:i/>
          <w:sz w:val="32"/>
          <w:szCs w:val="32"/>
        </w:rPr>
        <w:t>Леониду</w:t>
      </w:r>
      <w:r>
        <w:rPr>
          <w:sz w:val="32"/>
        </w:rPr>
        <w:t>). А сможете вы ее обеспечить? Вот мы с Женей артисты, а вы кто?</w:t>
      </w:r>
    </w:p>
    <w:p w:rsidR="009166AD" w:rsidRDefault="009166AD">
      <w:pPr>
        <w:rPr>
          <w:sz w:val="32"/>
        </w:rPr>
      </w:pPr>
      <w:r>
        <w:rPr>
          <w:sz w:val="32"/>
        </w:rPr>
        <w:t>ЖЕНЯ. Портрет-то…</w:t>
      </w:r>
    </w:p>
    <w:p w:rsidR="009166AD" w:rsidRDefault="009166AD">
      <w:pPr>
        <w:rPr>
          <w:sz w:val="32"/>
        </w:rPr>
      </w:pPr>
      <w:r>
        <w:rPr>
          <w:sz w:val="32"/>
        </w:rPr>
        <w:t>ВЛАДИК. Ну, да. Забыл.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12239">
        <w:rPr>
          <w:i/>
          <w:sz w:val="32"/>
          <w:szCs w:val="32"/>
        </w:rPr>
        <w:t>Валерию</w:t>
      </w:r>
      <w:r>
        <w:rPr>
          <w:sz w:val="32"/>
        </w:rPr>
        <w:t>). Пора выпивать.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 (</w:t>
      </w:r>
      <w:r w:rsidRPr="00B12239">
        <w:rPr>
          <w:i/>
          <w:sz w:val="32"/>
          <w:szCs w:val="32"/>
        </w:rPr>
        <w:t>раздает всем стаканы</w:t>
      </w:r>
      <w:r>
        <w:rPr>
          <w:sz w:val="32"/>
        </w:rPr>
        <w:t>). Тост…</w:t>
      </w:r>
    </w:p>
    <w:p w:rsidR="009166AD" w:rsidRDefault="009166AD">
      <w:pPr>
        <w:rPr>
          <w:sz w:val="32"/>
        </w:rPr>
      </w:pPr>
      <w:r>
        <w:rPr>
          <w:sz w:val="32"/>
        </w:rPr>
        <w:t>ЛИДИЯ. Говорить буду я.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ВЛАДИК. Тсс-с!</w:t>
      </w:r>
    </w:p>
    <w:p w:rsidR="009166AD" w:rsidRDefault="009166AD">
      <w:pPr>
        <w:rPr>
          <w:sz w:val="32"/>
        </w:rPr>
      </w:pPr>
      <w:r>
        <w:rPr>
          <w:sz w:val="32"/>
        </w:rPr>
        <w:t>ЛИДИЯ. Странно…, а, может, и нет… Сегодня пришли мужчины, которые… Женя.</w:t>
      </w:r>
    </w:p>
    <w:p w:rsidR="009166AD" w:rsidRDefault="009166AD">
      <w:pPr>
        <w:rPr>
          <w:sz w:val="32"/>
        </w:rPr>
      </w:pPr>
      <w:r>
        <w:rPr>
          <w:sz w:val="32"/>
        </w:rPr>
        <w:t>ЖЕНЯ. Я.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12239">
        <w:rPr>
          <w:i/>
          <w:sz w:val="32"/>
          <w:szCs w:val="32"/>
        </w:rPr>
        <w:t>Леониду</w:t>
      </w:r>
      <w:r>
        <w:rPr>
          <w:sz w:val="32"/>
        </w:rPr>
        <w:t>). Это мужчина, который бросил меня.</w:t>
      </w:r>
    </w:p>
    <w:p w:rsidR="009166AD" w:rsidRDefault="009166AD">
      <w:pPr>
        <w:rPr>
          <w:sz w:val="32"/>
        </w:rPr>
      </w:pPr>
      <w:r>
        <w:rPr>
          <w:sz w:val="32"/>
        </w:rPr>
        <w:t>ЖЕНЯ. Лида, я виноват.</w:t>
      </w:r>
    </w:p>
    <w:p w:rsidR="009166AD" w:rsidRDefault="009166AD">
      <w:pPr>
        <w:rPr>
          <w:sz w:val="32"/>
        </w:rPr>
      </w:pPr>
      <w:r>
        <w:rPr>
          <w:sz w:val="32"/>
        </w:rPr>
        <w:t>ЛИДИЯ. Владик.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Это обо мне.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Мужчина, которого бросила я.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Это меня не украшает.</w:t>
      </w:r>
    </w:p>
    <w:p w:rsidR="009166AD" w:rsidRDefault="009166AD">
      <w:pPr>
        <w:rPr>
          <w:sz w:val="32"/>
        </w:rPr>
      </w:pPr>
      <w:r>
        <w:rPr>
          <w:sz w:val="32"/>
        </w:rPr>
        <w:t>ЛИДИЯ. Валерий. Он двадцать два года демонстрировал мне ноль. (</w:t>
      </w:r>
      <w:r w:rsidRPr="00B12239">
        <w:rPr>
          <w:i/>
          <w:sz w:val="32"/>
          <w:szCs w:val="32"/>
        </w:rPr>
        <w:t>Разводит руками</w:t>
      </w:r>
      <w:r>
        <w:rPr>
          <w:sz w:val="32"/>
        </w:rPr>
        <w:t>). Вот такой.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Сейчас-то твердый плюс.</w:t>
      </w:r>
    </w:p>
    <w:p w:rsidR="009166AD" w:rsidRDefault="009166AD">
      <w:pPr>
        <w:rPr>
          <w:sz w:val="32"/>
        </w:rPr>
      </w:pPr>
      <w:r>
        <w:rPr>
          <w:sz w:val="32"/>
        </w:rPr>
        <w:t>ЛИДИЯ. А Леонид только что обнародовал свое чувство.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Да, да. Могу повторить.</w:t>
      </w:r>
    </w:p>
    <w:p w:rsidR="009166AD" w:rsidRDefault="009166AD">
      <w:pPr>
        <w:rPr>
          <w:sz w:val="32"/>
        </w:rPr>
      </w:pPr>
      <w:r w:rsidRPr="00B12239">
        <w:rPr>
          <w:i/>
          <w:sz w:val="32"/>
          <w:szCs w:val="32"/>
        </w:rPr>
        <w:t xml:space="preserve">                      Лидия пьет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ЖЕНЯ. А тост-то какой?</w:t>
      </w:r>
    </w:p>
    <w:p w:rsidR="009166AD" w:rsidRDefault="009166AD">
      <w:pPr>
        <w:rPr>
          <w:sz w:val="32"/>
        </w:rPr>
      </w:pPr>
      <w:r>
        <w:rPr>
          <w:sz w:val="32"/>
        </w:rPr>
        <w:t>ВЛАДИК. Пей, как Лида, и все.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    Все пьют.</w:t>
      </w:r>
    </w:p>
    <w:p w:rsidR="009166AD" w:rsidRDefault="009166AD">
      <w:pPr>
        <w:rPr>
          <w:sz w:val="32"/>
        </w:rPr>
      </w:pPr>
      <w:r>
        <w:rPr>
          <w:sz w:val="32"/>
        </w:rPr>
        <w:t>ЛИДИЯ. Хороша я сегодня была? Ну!</w:t>
      </w:r>
    </w:p>
    <w:p w:rsidR="009166AD" w:rsidRDefault="009166AD">
      <w:pPr>
        <w:rPr>
          <w:sz w:val="32"/>
        </w:rPr>
      </w:pPr>
      <w:r>
        <w:rPr>
          <w:sz w:val="32"/>
        </w:rPr>
        <w:t>ЛЕОНИД. Очень. Я в восторге.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Мы уже высказались.</w:t>
      </w:r>
    </w:p>
    <w:p w:rsidR="009166AD" w:rsidRDefault="009166AD">
      <w:pPr>
        <w:rPr>
          <w:sz w:val="32"/>
        </w:rPr>
      </w:pPr>
      <w:r>
        <w:rPr>
          <w:sz w:val="32"/>
        </w:rPr>
        <w:t>ЖЕНЯ. Да.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12239">
        <w:rPr>
          <w:i/>
          <w:sz w:val="32"/>
          <w:szCs w:val="32"/>
        </w:rPr>
        <w:t>Валерию</w:t>
      </w:r>
      <w:r>
        <w:rPr>
          <w:sz w:val="32"/>
        </w:rPr>
        <w:t>). А ты?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Была великолепна, как никогда.</w:t>
      </w:r>
    </w:p>
    <w:p w:rsidR="009166AD" w:rsidRDefault="009166AD">
      <w:pPr>
        <w:rPr>
          <w:sz w:val="32"/>
        </w:rPr>
      </w:pPr>
      <w:r>
        <w:rPr>
          <w:sz w:val="32"/>
        </w:rPr>
        <w:t>ЛИДИЯ. Да, я это чувствовала. (</w:t>
      </w:r>
      <w:r w:rsidRPr="00B12239">
        <w:rPr>
          <w:i/>
          <w:sz w:val="32"/>
          <w:szCs w:val="32"/>
        </w:rPr>
        <w:t>Леониду</w:t>
      </w:r>
      <w:r>
        <w:rPr>
          <w:sz w:val="32"/>
        </w:rPr>
        <w:t>). А знаете, милый художник, от чего? Этот господин устроил мне порку накануне. Да, да – самую настоящую порку. Ремнем.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Вранье.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Нет, не вранье! Пусть знает!… Сегодня ночь откровений! Особенная ночь! Межа! По ту сторону двадцать пять лет, по эту… как часто я себе представляла эту ночь и, как всегда, вышло не то. Наливай!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    Валерий наливает всем.</w:t>
      </w:r>
    </w:p>
    <w:p w:rsidR="009166AD" w:rsidRDefault="009166AD">
      <w:pPr>
        <w:rPr>
          <w:sz w:val="32"/>
        </w:rPr>
      </w:pPr>
      <w:r>
        <w:rPr>
          <w:sz w:val="32"/>
        </w:rPr>
        <w:t>Да, бенефициантка Лидия Колесинская, собравшая сегодня весь город, вчера была избита актером этого же театра. Ремнем по мягкому месту. Во время торжественной части я ни разу не присела, заметили?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помню.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ЛИДИЯ. Не верите? Могу показать. Там – синяки, кровоподтеки.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Старик, она что – не шутит?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Фантазии.</w:t>
      </w:r>
    </w:p>
    <w:p w:rsidR="009166AD" w:rsidRPr="00B12239" w:rsidRDefault="009166AD">
      <w:pPr>
        <w:rPr>
          <w:i/>
          <w:sz w:val="32"/>
          <w:szCs w:val="32"/>
        </w:rPr>
      </w:pPr>
      <w:r>
        <w:rPr>
          <w:sz w:val="32"/>
        </w:rPr>
        <w:t>ЛИДИЯ. Да?! Ну, ладно. Вы, бывшие мужья, идите сюда. (</w:t>
      </w:r>
      <w:r w:rsidRPr="00B12239">
        <w:rPr>
          <w:i/>
          <w:sz w:val="32"/>
          <w:szCs w:val="32"/>
        </w:rPr>
        <w:t>Отводит Женю и Владика в сторону, поднимает платье).</w:t>
      </w:r>
    </w:p>
    <w:p w:rsidR="009166AD" w:rsidRDefault="009166AD">
      <w:pPr>
        <w:rPr>
          <w:sz w:val="28"/>
        </w:rPr>
      </w:pPr>
      <w:r w:rsidRPr="00B12239">
        <w:rPr>
          <w:i/>
          <w:sz w:val="32"/>
          <w:szCs w:val="32"/>
        </w:rPr>
        <w:t xml:space="preserve">                  Владик со стоном садится на пол. Женя закрывает лицо руками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Фантазии?!</w:t>
      </w:r>
    </w:p>
    <w:p w:rsidR="009166AD" w:rsidRDefault="009166AD">
      <w:pPr>
        <w:rPr>
          <w:sz w:val="32"/>
        </w:rPr>
      </w:pPr>
      <w:r>
        <w:rPr>
          <w:sz w:val="32"/>
        </w:rPr>
        <w:t>ВЛАДИК. Когда мы были на тебе женаты, ничего такого не позволяли.</w:t>
      </w:r>
    </w:p>
    <w:p w:rsidR="009166AD" w:rsidRDefault="009166AD">
      <w:pPr>
        <w:rPr>
          <w:sz w:val="32"/>
        </w:rPr>
      </w:pPr>
      <w:r>
        <w:rPr>
          <w:sz w:val="32"/>
        </w:rPr>
        <w:t>ЛИДИЯ. Художник, ты еще влюблен?</w:t>
      </w:r>
    </w:p>
    <w:p w:rsidR="009166AD" w:rsidRDefault="009166AD">
      <w:pPr>
        <w:rPr>
          <w:sz w:val="32"/>
        </w:rPr>
      </w:pPr>
      <w:r>
        <w:rPr>
          <w:sz w:val="32"/>
        </w:rPr>
        <w:t>ЛЕОНИД. Могу повторить. (</w:t>
      </w:r>
      <w:r w:rsidRPr="00B12239">
        <w:rPr>
          <w:i/>
          <w:sz w:val="32"/>
          <w:szCs w:val="32"/>
        </w:rPr>
        <w:t>Валерию</w:t>
      </w:r>
      <w:r>
        <w:rPr>
          <w:sz w:val="32"/>
        </w:rPr>
        <w:t>). Но это мне не нравится.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Я не собирался. Так получилось.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Ты псих!</w:t>
      </w:r>
    </w:p>
    <w:p w:rsidR="009166AD" w:rsidRDefault="009166AD">
      <w:pPr>
        <w:rPr>
          <w:sz w:val="32"/>
        </w:rPr>
      </w:pPr>
      <w:r>
        <w:rPr>
          <w:sz w:val="32"/>
        </w:rPr>
        <w:t>ЛИДИЯ. Пьем! (</w:t>
      </w:r>
      <w:r w:rsidRPr="00B12239">
        <w:rPr>
          <w:i/>
          <w:sz w:val="32"/>
          <w:szCs w:val="32"/>
        </w:rPr>
        <w:t>Берет стакан у Валерия, пьет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Не много ли? Ты и на банкете пила прилично.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Сегодня можно. Сегодня великая ночь! Я чувствую! Я, словно перехожу, или ухожу… Я меняюсь на ваших глазах… Каждую секунду я другая… И тянусь к той, прежней!… А там эти присоски! (</w:t>
      </w:r>
      <w:r w:rsidRPr="00B12239">
        <w:rPr>
          <w:i/>
          <w:sz w:val="32"/>
          <w:szCs w:val="32"/>
        </w:rPr>
        <w:t>Берет бельевую веревку. Один конец дает Леониду</w:t>
      </w:r>
      <w:r>
        <w:rPr>
          <w:sz w:val="32"/>
        </w:rPr>
        <w:t>). Держите. Вы мое настоящее, а эти трое – о, они мое чудовищное прошлое! Что мне с ними сделать?!…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знаю.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Лида, сегодня мы опять твои.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Тогда идите сюда, в кучку. Вот так. (</w:t>
      </w:r>
      <w:r w:rsidRPr="00B12239">
        <w:rPr>
          <w:i/>
          <w:sz w:val="32"/>
          <w:szCs w:val="32"/>
        </w:rPr>
        <w:t>Ставит троицу спинами друг к другу и обматывает их другим концом веревки</w:t>
      </w:r>
      <w:r>
        <w:rPr>
          <w:sz w:val="32"/>
        </w:rPr>
        <w:t>). Вы агнцы, а я жрица. Вы прошлое, которое я сейчас принесу в жертву, и освобожусь.</w:t>
      </w:r>
    </w:p>
    <w:p w:rsidR="009166AD" w:rsidRDefault="009166AD">
      <w:pPr>
        <w:rPr>
          <w:sz w:val="32"/>
        </w:rPr>
      </w:pPr>
      <w:r>
        <w:rPr>
          <w:sz w:val="32"/>
        </w:rPr>
        <w:t>ЖЕНЯ. Лида, накажи меня. Я подлец. Я хочу бросить и вторую жену.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Прости за все.</w:t>
      </w:r>
    </w:p>
    <w:p w:rsidR="009166AD" w:rsidRDefault="009166AD">
      <w:pPr>
        <w:rPr>
          <w:sz w:val="32"/>
        </w:rPr>
      </w:pPr>
      <w:r>
        <w:rPr>
          <w:sz w:val="32"/>
        </w:rPr>
        <w:t>ЛИДИЯ (</w:t>
      </w:r>
      <w:r w:rsidRPr="00B12239">
        <w:rPr>
          <w:i/>
          <w:sz w:val="32"/>
          <w:szCs w:val="32"/>
        </w:rPr>
        <w:t>Валерию</w:t>
      </w:r>
      <w:r>
        <w:rPr>
          <w:sz w:val="32"/>
        </w:rPr>
        <w:t>). А ты?!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Интересно, чем все это кончится.</w:t>
      </w:r>
    </w:p>
    <w:p w:rsidR="009166AD" w:rsidRDefault="009166AD">
      <w:pPr>
        <w:rPr>
          <w:sz w:val="32"/>
        </w:rPr>
      </w:pPr>
      <w:r>
        <w:rPr>
          <w:sz w:val="32"/>
        </w:rPr>
        <w:t>ЛИДИЯ. О, финал я вам обещаю! (</w:t>
      </w:r>
      <w:r>
        <w:rPr>
          <w:sz w:val="28"/>
        </w:rPr>
        <w:t>Леониду</w:t>
      </w:r>
      <w:r>
        <w:rPr>
          <w:sz w:val="32"/>
        </w:rPr>
        <w:t>). Натяните крепче. Вот так. (</w:t>
      </w:r>
      <w:r w:rsidRPr="00B12239">
        <w:rPr>
          <w:i/>
          <w:sz w:val="32"/>
          <w:szCs w:val="32"/>
        </w:rPr>
        <w:t>Завязывает узел</w:t>
      </w:r>
      <w:r>
        <w:rPr>
          <w:sz w:val="32"/>
        </w:rPr>
        <w:t>). Готово.</w:t>
      </w:r>
    </w:p>
    <w:p w:rsidR="009166AD" w:rsidRDefault="009166AD">
      <w:pPr>
        <w:rPr>
          <w:sz w:val="28"/>
        </w:rPr>
      </w:pPr>
      <w:r w:rsidRPr="00B12239">
        <w:rPr>
          <w:i/>
          <w:sz w:val="32"/>
          <w:szCs w:val="32"/>
        </w:rPr>
        <w:t xml:space="preserve">                 Все трое оказываются привязанными друг к другу и еле могут передвигаться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Дайте-ка. (</w:t>
      </w:r>
      <w:r w:rsidRPr="00B12239">
        <w:rPr>
          <w:i/>
          <w:sz w:val="32"/>
          <w:szCs w:val="32"/>
        </w:rPr>
        <w:t>Берет веревку у Леонида и тянет, заставляя троицу двигаться к себе</w:t>
      </w:r>
      <w:r>
        <w:rPr>
          <w:sz w:val="28"/>
        </w:rPr>
        <w:t>.)</w:t>
      </w:r>
      <w:r>
        <w:rPr>
          <w:sz w:val="32"/>
        </w:rPr>
        <w:t xml:space="preserve"> Глядите – вот оно мое прошлое! Как оно семенит за мной уродливыми шажками!</w:t>
      </w:r>
    </w:p>
    <w:p w:rsidR="009166AD" w:rsidRDefault="009166AD">
      <w:pPr>
        <w:rPr>
          <w:sz w:val="32"/>
        </w:rPr>
      </w:pPr>
      <w:r>
        <w:rPr>
          <w:sz w:val="32"/>
        </w:rPr>
        <w:t>ВЛАДИК. Лида, не урони нас. Нам будет больно.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Потерпите. Скоро станет легко, легко…А теперь финал пьесы с названием «Бенефис немолодой актрисы». Сейчас мой монолог. Мой собственный. Импровизация. Итак…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Ты, Женечка, был моим первым мужем! Ты заставлял меня делать аборты! Ты кричал: «Вот когда будет нормальная квартира!». Я, молодая дура, слушалась тебя и услышала – беременеть больше не буду. А ты – ты перебежал к другой, помоложе. Обзовелся потомством, конечно. Помнишь тот день, когда вы катили колясочку по улице мне навстречу?! Я никогда не забуду. Впервые я узнала сколько во мне темного, злобного. И это вызвал ты, Женечка!…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   Ты, Владик, был вторым мужем! Это ты допивался до того, что рука не могла держать ложку и тебя приходилось кормить, как годовалого ребенка. Ты не мог дойти до ванной и я тебя сажала в тазик, помыть твою – пардон – филейную часть. Ты показал мне, как может быть отвратителен мужчина физически. Ты, Владик!…</w:t>
      </w:r>
    </w:p>
    <w:p w:rsidR="009166AD" w:rsidRDefault="009166AD">
      <w:pPr>
        <w:rPr>
          <w:sz w:val="32"/>
        </w:rPr>
      </w:pPr>
      <w:r>
        <w:rPr>
          <w:sz w:val="32"/>
        </w:rPr>
        <w:t xml:space="preserve">        … Вы, трое, отравили мне жизнь. Было бы замечательно, если бы вдруг наш шарик крутанулся назад и сбросил эти двадцать пять лет, но это невозможно. Он может только замедлить ход. Да, да – ночью мне кажется – он замедляет вращенье, будто слышит мою мольбу и хочет продлить мне молодость. А тот, который крутанул шарик, относится ко мне, как ты, Валера!</w:t>
      </w:r>
    </w:p>
    <w:p w:rsidR="009166AD" w:rsidRDefault="009166AD">
      <w:pPr>
        <w:rPr>
          <w:sz w:val="28"/>
        </w:rPr>
      </w:pPr>
      <w:r>
        <w:rPr>
          <w:sz w:val="32"/>
        </w:rPr>
        <w:t xml:space="preserve">            …. Сегодня все должно измениться, я чувствую. На меня, словно устремились теплые ветры. Они разгонят все холодное и темное! Вы слышите – они распахивают окна? Они подхватят пламя, которое обнимет вас! На мгновение вы почувствуете боль. Боль, которую вы причинили мне. Затем вам станет легко, легко и вы обернетесь ветром, облаком, дождем, снегом. Но сначала огнем!… Я иду за огнем!… (</w:t>
      </w:r>
      <w:r w:rsidRPr="00B12239">
        <w:rPr>
          <w:i/>
          <w:sz w:val="32"/>
          <w:szCs w:val="32"/>
        </w:rPr>
        <w:t>Уходит, бросив веревку</w:t>
      </w:r>
      <w:r>
        <w:rPr>
          <w:sz w:val="28"/>
        </w:rPr>
        <w:t>).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       Пауза.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Она не того? (</w:t>
      </w:r>
      <w:r w:rsidRPr="00B12239">
        <w:rPr>
          <w:i/>
          <w:sz w:val="32"/>
          <w:szCs w:val="32"/>
        </w:rPr>
        <w:t>Крутит пальцем у виска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ЖЕНЯ. Не знаю.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По-моему, она хочет нас поджечь.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Сомневаюсь. Но сейчас она не играет.</w:t>
      </w:r>
    </w:p>
    <w:p w:rsidR="009166AD" w:rsidRDefault="009166AD">
      <w:pPr>
        <w:rPr>
          <w:sz w:val="32"/>
        </w:rPr>
      </w:pPr>
      <w:r>
        <w:rPr>
          <w:sz w:val="32"/>
        </w:rPr>
        <w:t>ЖЕНЯ. А в ванную пошла зачем?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ВАЛЕРИЙ. В ванную?</w:t>
      </w:r>
    </w:p>
    <w:p w:rsidR="009166AD" w:rsidRDefault="009166AD">
      <w:pPr>
        <w:rPr>
          <w:sz w:val="32"/>
        </w:rPr>
      </w:pPr>
      <w:r>
        <w:rPr>
          <w:sz w:val="32"/>
        </w:rPr>
        <w:t>ЖЕНЯ. Да, в ванную.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Кажется, я знаю.</w:t>
      </w:r>
    </w:p>
    <w:p w:rsidR="009166AD" w:rsidRDefault="009166AD">
      <w:pPr>
        <w:rPr>
          <w:sz w:val="32"/>
        </w:rPr>
      </w:pPr>
      <w:r>
        <w:rPr>
          <w:sz w:val="32"/>
        </w:rPr>
        <w:t>ЖЕНЯ. Зачем?</w:t>
      </w:r>
    </w:p>
    <w:p w:rsidR="009166AD" w:rsidRDefault="009166AD">
      <w:pPr>
        <w:rPr>
          <w:sz w:val="32"/>
        </w:rPr>
      </w:pPr>
      <w:r>
        <w:rPr>
          <w:sz w:val="32"/>
        </w:rPr>
        <w:t>ВЛАДИК. После меня должен остаться керосин. В канистре, немного. Горло лечил. Народное средство. Плеснет, чиркнет и мы займемся, как стог сена.</w:t>
      </w:r>
    </w:p>
    <w:p w:rsidR="009166AD" w:rsidRDefault="009166AD">
      <w:pPr>
        <w:rPr>
          <w:sz w:val="32"/>
        </w:rPr>
      </w:pPr>
      <w:r>
        <w:rPr>
          <w:sz w:val="32"/>
        </w:rPr>
        <w:t>ЖЕНЯ. Чего мы ждем?</w:t>
      </w:r>
    </w:p>
    <w:p w:rsidR="009166AD" w:rsidRPr="00B12239" w:rsidRDefault="009166AD">
      <w:pPr>
        <w:rPr>
          <w:i/>
          <w:sz w:val="32"/>
          <w:szCs w:val="32"/>
        </w:rPr>
      </w:pPr>
      <w:r>
        <w:rPr>
          <w:sz w:val="28"/>
        </w:rPr>
        <w:t xml:space="preserve">             </w:t>
      </w:r>
      <w:r w:rsidRPr="00B12239">
        <w:rPr>
          <w:i/>
          <w:sz w:val="32"/>
          <w:szCs w:val="32"/>
        </w:rPr>
        <w:t>Женя, Владик пытаются вырваться, тянут в разные стороны, все трое падают.</w:t>
      </w:r>
    </w:p>
    <w:p w:rsidR="009166AD" w:rsidRDefault="009166AD">
      <w:pPr>
        <w:rPr>
          <w:sz w:val="32"/>
        </w:rPr>
      </w:pPr>
      <w:r>
        <w:rPr>
          <w:sz w:val="32"/>
        </w:rPr>
        <w:t>ЛЕОНИД. Лидия Петровна!… (</w:t>
      </w:r>
      <w:r w:rsidRPr="00B12239">
        <w:rPr>
          <w:i/>
          <w:sz w:val="32"/>
          <w:szCs w:val="32"/>
        </w:rPr>
        <w:t>Не получив ответа, идет к ванной, стучит, затем открывает дверь</w:t>
      </w:r>
      <w:r>
        <w:rPr>
          <w:sz w:val="28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Крепкий узел… Ты в эту сторону тяни!…</w:t>
      </w:r>
    </w:p>
    <w:p w:rsidR="009166AD" w:rsidRDefault="009166AD">
      <w:pPr>
        <w:rPr>
          <w:sz w:val="32"/>
        </w:rPr>
      </w:pPr>
      <w:r>
        <w:rPr>
          <w:sz w:val="32"/>
        </w:rPr>
        <w:t>ЖЕНЯ. Тяну.</w:t>
      </w:r>
    </w:p>
    <w:p w:rsidR="009166AD" w:rsidRDefault="009166AD">
      <w:pPr>
        <w:rPr>
          <w:sz w:val="32"/>
        </w:rPr>
      </w:pPr>
      <w:r>
        <w:rPr>
          <w:sz w:val="32"/>
        </w:rPr>
        <w:t>ВЛАДИК. Нет, в эту!…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Ножом. И все дела.</w:t>
      </w:r>
    </w:p>
    <w:p w:rsidR="009166AD" w:rsidRDefault="009166AD">
      <w:pPr>
        <w:rPr>
          <w:sz w:val="32"/>
        </w:rPr>
      </w:pPr>
      <w:r>
        <w:rPr>
          <w:sz w:val="32"/>
        </w:rPr>
        <w:t>ЛЕОНИД… Врача!… Скорее!…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Режь! Быстро!…</w:t>
      </w:r>
    </w:p>
    <w:p w:rsidR="009166AD" w:rsidRDefault="009166AD">
      <w:pPr>
        <w:rPr>
          <w:sz w:val="32"/>
        </w:rPr>
      </w:pPr>
      <w:r>
        <w:rPr>
          <w:sz w:val="28"/>
        </w:rPr>
        <w:t xml:space="preserve">                 </w:t>
      </w:r>
      <w:r w:rsidRPr="00B12239">
        <w:rPr>
          <w:i/>
          <w:sz w:val="32"/>
          <w:szCs w:val="32"/>
        </w:rPr>
        <w:t>Леонид разрезает ножом веревку. Валерий устремляется в ванную и возвращается с Лидией на руках, кладет ее на постель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Веревку! Надо перевязать вены! Остановить кровь!</w:t>
      </w:r>
    </w:p>
    <w:p w:rsidR="009166AD" w:rsidRDefault="009166AD">
      <w:pPr>
        <w:rPr>
          <w:sz w:val="32"/>
        </w:rPr>
      </w:pPr>
      <w:r>
        <w:rPr>
          <w:sz w:val="32"/>
        </w:rPr>
        <w:t>--------------------------------------------------------------------------</w:t>
      </w:r>
      <w:r>
        <w:rPr>
          <w:sz w:val="32"/>
        </w:rPr>
        <w:br/>
        <w:t>НОЧЬ СЕДЬМАЯ, АБСОЛЮТНАЯ</w:t>
      </w:r>
    </w:p>
    <w:p w:rsidR="009166AD" w:rsidRPr="00B12239" w:rsidRDefault="009166AD">
      <w:pPr>
        <w:rPr>
          <w:i/>
          <w:sz w:val="32"/>
          <w:szCs w:val="32"/>
        </w:rPr>
      </w:pPr>
      <w:r>
        <w:rPr>
          <w:sz w:val="32"/>
        </w:rPr>
        <w:t xml:space="preserve">                  </w:t>
      </w:r>
      <w:r w:rsidRPr="00B12239">
        <w:rPr>
          <w:i/>
          <w:sz w:val="32"/>
          <w:szCs w:val="32"/>
        </w:rPr>
        <w:t>Картина Леонида. На ней Лидия в полный рост. По бокам от картины Женя и Владик с черными повязками на руках. Чуть в стороне Светлана в черной косынке. Звучит траурная музыка.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Женю и Владика сменяет Валерий и Леонид.</w:t>
      </w:r>
    </w:p>
    <w:p w:rsidR="009166AD" w:rsidRDefault="009166AD">
      <w:pPr>
        <w:rPr>
          <w:sz w:val="28"/>
        </w:rPr>
      </w:pPr>
      <w:r w:rsidRPr="00B12239">
        <w:rPr>
          <w:i/>
          <w:sz w:val="32"/>
          <w:szCs w:val="32"/>
        </w:rPr>
        <w:t xml:space="preserve">         … Появляется радиоведущий и музыка становится веселой, танцевальной</w:t>
      </w:r>
      <w:r>
        <w:rPr>
          <w:sz w:val="28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Хоп, хоп – хорошо прыгаем этой ночкой. Конечно, не обошлось и без потерь. Кое-кто слетел с нашего земного шарика. Ну, да это происходит постоянно. А слетев, попадают прямо ко мне. Вы спросите – кто я такой? А я тот, кто крутанул наш шарик! Аплодисменты мне!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      Аплодисменты, крики «Браво!»</w:t>
      </w:r>
    </w:p>
    <w:p w:rsidR="009166AD" w:rsidRDefault="009166AD">
      <w:pPr>
        <w:rPr>
          <w:sz w:val="32"/>
        </w:rPr>
      </w:pPr>
      <w:r>
        <w:rPr>
          <w:sz w:val="32"/>
        </w:rPr>
        <w:t>Спасибо, спасибо… Я работаю для вас – кручу, верчу в небесном цирке… Теперь давайте познакомимся с новенькой. Зовите!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Появляется Лидия.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Мадам, вы узнаете меня?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Лидия растерянно осматривается.</w:t>
      </w:r>
    </w:p>
    <w:p w:rsidR="009166AD" w:rsidRDefault="009166AD">
      <w:pPr>
        <w:rPr>
          <w:sz w:val="32"/>
        </w:rPr>
      </w:pPr>
      <w:r>
        <w:rPr>
          <w:sz w:val="32"/>
        </w:rPr>
        <w:t>Вы помните меня?</w:t>
      </w:r>
    </w:p>
    <w:p w:rsidR="009166AD" w:rsidRDefault="009166AD">
      <w:pPr>
        <w:rPr>
          <w:sz w:val="32"/>
        </w:rPr>
      </w:pPr>
      <w:r>
        <w:rPr>
          <w:sz w:val="32"/>
        </w:rPr>
        <w:t>ЛИДИЯ. Не знаю.</w:t>
      </w:r>
    </w:p>
    <w:p w:rsidR="009166AD" w:rsidRDefault="009166AD">
      <w:pPr>
        <w:rPr>
          <w:sz w:val="32"/>
        </w:rPr>
      </w:pPr>
      <w:r w:rsidRPr="00B12239">
        <w:rPr>
          <w:i/>
          <w:sz w:val="32"/>
          <w:szCs w:val="32"/>
        </w:rPr>
        <w:t xml:space="preserve">              Радиоведущий целует ей руку и приглашает танцевать. Некоторое время они танцуют. Лидия неуверенна, скованна</w:t>
      </w:r>
      <w:r>
        <w:rPr>
          <w:sz w:val="32"/>
        </w:rPr>
        <w:t>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Вы восхитительны, мадам. Прекрасней женщины в мире не было.</w:t>
      </w:r>
    </w:p>
    <w:p w:rsidR="009166AD" w:rsidRDefault="009166AD">
      <w:pPr>
        <w:rPr>
          <w:sz w:val="32"/>
        </w:rPr>
      </w:pPr>
      <w:r>
        <w:rPr>
          <w:sz w:val="32"/>
        </w:rPr>
        <w:t>ЛИДИЯ. Кажется, я вас знаю.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Само собой… Ночь, вы спите, а я никогда не сплю. Я работаю для вас, кручу, верчу, даю свет, тепло… Кстати, вы что-то рановато прибыли. Я ожидал вас позже.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Так получилось.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Напрасно. Посмотрите, как вас оплакивают.</w:t>
      </w:r>
    </w:p>
    <w:p w:rsidR="009166AD" w:rsidRDefault="009166AD">
      <w:pPr>
        <w:rPr>
          <w:sz w:val="32"/>
        </w:rPr>
      </w:pPr>
      <w:r>
        <w:rPr>
          <w:sz w:val="32"/>
        </w:rPr>
        <w:t>ВЛАДИК. Это была замечательная женщина. Она не бросала в беде. Если беда – она тут как тут. Вы знаете… я падал… было такое… Лида вытащила меня… Если бы не она… (</w:t>
      </w:r>
      <w:r w:rsidRPr="00B12239">
        <w:rPr>
          <w:i/>
          <w:sz w:val="32"/>
          <w:szCs w:val="32"/>
        </w:rPr>
        <w:t>Вытирает глаза</w:t>
      </w:r>
      <w:r>
        <w:rPr>
          <w:sz w:val="32"/>
        </w:rPr>
        <w:t>). Если я опять, то кто?…</w:t>
      </w:r>
    </w:p>
    <w:p w:rsidR="009166AD" w:rsidRDefault="009166AD">
      <w:pPr>
        <w:rPr>
          <w:sz w:val="32"/>
        </w:rPr>
      </w:pPr>
      <w:r>
        <w:rPr>
          <w:sz w:val="32"/>
        </w:rPr>
        <w:t>ЖЕНЯ. Когда мы только начинали, она помогала мне, как артисту. У меня не все получалось. Если бы не она, я бы не достиг, не стал… У меня… семейные обстоятельства меняются и я хотел просить ее… опять позаниматься со мной… (</w:t>
      </w:r>
      <w:r w:rsidRPr="00B12239">
        <w:rPr>
          <w:i/>
          <w:sz w:val="32"/>
          <w:szCs w:val="32"/>
        </w:rPr>
        <w:t>Вытирает нос платком</w:t>
      </w:r>
      <w:r>
        <w:rPr>
          <w:sz w:val="32"/>
        </w:rPr>
        <w:t>).</w:t>
      </w:r>
    </w:p>
    <w:p w:rsidR="009166AD" w:rsidRDefault="009166AD">
      <w:pPr>
        <w:rPr>
          <w:sz w:val="32"/>
        </w:rPr>
      </w:pPr>
      <w:r>
        <w:rPr>
          <w:sz w:val="32"/>
        </w:rPr>
        <w:t>ЛЕОНИД. Я писал ее портрет, а она надела его мне на голову. Лидия Петровна незаурядная женщина. Такого поступка не было, по-моему, в истории живописи.</w:t>
      </w:r>
    </w:p>
    <w:p w:rsidR="009166AD" w:rsidRDefault="009166AD">
      <w:pPr>
        <w:rPr>
          <w:sz w:val="32"/>
        </w:rPr>
      </w:pPr>
      <w:r>
        <w:rPr>
          <w:sz w:val="32"/>
        </w:rPr>
        <w:t>СВЕТЛАНА. Она была, как девочка. Животика нет. Ножки сходились в пяти позициях. Ее ноги снимали даже для рекламы. А мои – нет. Мои на бочке сохли. И к тому же, у меня плоские бедра… Но Лидия никогда публично не говорила о моих недостатках. О, это была великодушная женщина!</w:t>
      </w:r>
    </w:p>
    <w:p w:rsidR="009166AD" w:rsidRDefault="009166AD">
      <w:pPr>
        <w:rPr>
          <w:sz w:val="32"/>
        </w:rPr>
      </w:pPr>
      <w:r>
        <w:rPr>
          <w:sz w:val="32"/>
        </w:rPr>
        <w:t>ВАЛЕРИЙ. Лида была прекрасной партнершей. У нас было море аплодисментов… Она была и необыкновенной женщиной, любовницей. Я никогда не забуду восхитительные минуты, которые… В общем, она была нашим солнцем. И как теперь без нее?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Как?</w:t>
      </w:r>
    </w:p>
    <w:p w:rsidR="009166AD" w:rsidRDefault="009166AD">
      <w:pPr>
        <w:rPr>
          <w:sz w:val="32"/>
        </w:rPr>
      </w:pPr>
      <w:r>
        <w:rPr>
          <w:sz w:val="32"/>
        </w:rPr>
        <w:t>ЛИДИЯ. Вернуться бы и врезать им, как следует.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Ну, так возвращайтесь.</w:t>
      </w:r>
    </w:p>
    <w:p w:rsidR="009166AD" w:rsidRDefault="009166AD">
      <w:pPr>
        <w:rPr>
          <w:sz w:val="32"/>
        </w:rPr>
      </w:pPr>
      <w:r>
        <w:rPr>
          <w:sz w:val="32"/>
        </w:rPr>
        <w:t>ЛИДИЯ. Серьезно?</w:t>
      </w:r>
    </w:p>
    <w:p w:rsidR="009166AD" w:rsidRDefault="009166AD">
      <w:pPr>
        <w:rPr>
          <w:sz w:val="32"/>
        </w:rPr>
      </w:pPr>
      <w:r>
        <w:rPr>
          <w:sz w:val="32"/>
        </w:rPr>
        <w:lastRenderedPageBreak/>
        <w:t>РАДИОВЕДУЩИЙ. Серьезно.</w:t>
      </w:r>
    </w:p>
    <w:p w:rsidR="009166AD" w:rsidRDefault="009166AD">
      <w:pPr>
        <w:rPr>
          <w:sz w:val="32"/>
        </w:rPr>
      </w:pPr>
      <w:r>
        <w:rPr>
          <w:sz w:val="32"/>
        </w:rPr>
        <w:t>ЛИДИЯ. Тогда – пока?</w:t>
      </w:r>
    </w:p>
    <w:p w:rsidR="009166AD" w:rsidRDefault="009166AD">
      <w:pPr>
        <w:rPr>
          <w:sz w:val="32"/>
        </w:rPr>
      </w:pPr>
      <w:r>
        <w:rPr>
          <w:sz w:val="32"/>
        </w:rPr>
        <w:t>РАДИОВЕДУЩИЙ. Пока, пока.</w:t>
      </w:r>
    </w:p>
    <w:p w:rsidR="009166AD" w:rsidRDefault="009166AD">
      <w:pPr>
        <w:rPr>
          <w:sz w:val="32"/>
        </w:rPr>
      </w:pPr>
      <w:r>
        <w:rPr>
          <w:sz w:val="32"/>
        </w:rPr>
        <w:t>ЛИДИЯ. Эй, придурки! Солнце всегда возвращается!</w:t>
      </w:r>
    </w:p>
    <w:p w:rsidR="009166AD" w:rsidRPr="00B12239" w:rsidRDefault="009166AD">
      <w:pPr>
        <w:rPr>
          <w:i/>
          <w:sz w:val="32"/>
          <w:szCs w:val="32"/>
        </w:rPr>
      </w:pPr>
      <w:r w:rsidRPr="00B12239">
        <w:rPr>
          <w:i/>
          <w:sz w:val="32"/>
          <w:szCs w:val="32"/>
        </w:rPr>
        <w:t xml:space="preserve">              Разбегается и прыгает. Мужчины ловят ее и поднимают над собой.</w:t>
      </w:r>
    </w:p>
    <w:p w:rsidR="00A46E31" w:rsidRDefault="009166AD" w:rsidP="00A46E31">
      <w:pPr>
        <w:rPr>
          <w:sz w:val="32"/>
          <w:lang w:val="en-US"/>
        </w:rPr>
      </w:pPr>
      <w:r>
        <w:t>------------------------------ЗАНАВЕС----------------------------------</w:t>
      </w:r>
      <w:r>
        <w:br/>
      </w:r>
      <w:r>
        <w:br/>
      </w:r>
    </w:p>
    <w:p w:rsidR="00A46E31" w:rsidRPr="00101857" w:rsidRDefault="00A46E31" w:rsidP="00A46E31">
      <w:pPr>
        <w:rPr>
          <w:sz w:val="32"/>
        </w:rPr>
      </w:pPr>
    </w:p>
    <w:p w:rsidR="00A46E31" w:rsidRDefault="00A46E31" w:rsidP="00A46E31">
      <w:pPr>
        <w:rPr>
          <w:sz w:val="32"/>
        </w:rPr>
      </w:pPr>
      <w:r>
        <w:rPr>
          <w:sz w:val="32"/>
        </w:rPr>
        <w:t xml:space="preserve">                 МУРЕНКО ИГОРЬ НИКОЛАЕВИЧ. </w:t>
      </w:r>
    </w:p>
    <w:p w:rsidR="00A46E31" w:rsidRPr="005F5E06" w:rsidRDefault="00A46E31" w:rsidP="00A46E31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A46E31" w:rsidRPr="005F5E06" w:rsidRDefault="00A46E31" w:rsidP="00A46E31">
      <w:pPr>
        <w:rPr>
          <w:sz w:val="32"/>
        </w:rPr>
      </w:pPr>
      <w:r>
        <w:rPr>
          <w:sz w:val="32"/>
        </w:rPr>
        <w:t xml:space="preserve">8 905 945 76 57 (сот). </w:t>
      </w:r>
    </w:p>
    <w:p w:rsidR="00A46E31" w:rsidRPr="005F5E06" w:rsidRDefault="00A46E31" w:rsidP="00A46E31">
      <w:pPr>
        <w:rPr>
          <w:sz w:val="32"/>
        </w:rPr>
      </w:pPr>
      <w:hyperlink r:id="rId7" w:history="1">
        <w:r w:rsidRPr="00AA10AE">
          <w:rPr>
            <w:rStyle w:val="a6"/>
            <w:sz w:val="32"/>
            <w:lang w:val="en-US"/>
          </w:rPr>
          <w:t>armariyn</w:t>
        </w:r>
        <w:r w:rsidRPr="005F5E06">
          <w:rPr>
            <w:rStyle w:val="a6"/>
            <w:sz w:val="32"/>
          </w:rPr>
          <w:t>@</w:t>
        </w:r>
        <w:r w:rsidRPr="00AA10AE">
          <w:rPr>
            <w:rStyle w:val="a6"/>
            <w:sz w:val="32"/>
            <w:lang w:val="en-US"/>
          </w:rPr>
          <w:t>mail</w:t>
        </w:r>
        <w:r w:rsidRPr="005F5E06">
          <w:rPr>
            <w:rStyle w:val="a6"/>
            <w:sz w:val="32"/>
          </w:rPr>
          <w:t>.</w:t>
        </w:r>
        <w:r w:rsidRPr="00AA10AE">
          <w:rPr>
            <w:rStyle w:val="a6"/>
            <w:sz w:val="32"/>
            <w:lang w:val="en-US"/>
          </w:rPr>
          <w:t>ru</w:t>
        </w:r>
      </w:hyperlink>
    </w:p>
    <w:p w:rsidR="00A46E31" w:rsidRPr="005F5E06" w:rsidRDefault="00A46E31" w:rsidP="00A46E31">
      <w:pPr>
        <w:rPr>
          <w:sz w:val="32"/>
        </w:rPr>
      </w:pPr>
      <w:hyperlink r:id="rId8" w:history="1">
        <w:r w:rsidRPr="00AA10AE">
          <w:rPr>
            <w:rStyle w:val="a6"/>
            <w:sz w:val="32"/>
            <w:lang w:val="en-US"/>
          </w:rPr>
          <w:t>armariyn</w:t>
        </w:r>
        <w:r w:rsidRPr="005F5E06">
          <w:rPr>
            <w:rStyle w:val="a6"/>
            <w:sz w:val="32"/>
          </w:rPr>
          <w:t>@</w:t>
        </w:r>
        <w:r w:rsidRPr="00AA10AE">
          <w:rPr>
            <w:rStyle w:val="a6"/>
            <w:sz w:val="32"/>
            <w:lang w:val="en-US"/>
          </w:rPr>
          <w:t>rambler</w:t>
        </w:r>
        <w:r w:rsidRPr="005F5E06">
          <w:rPr>
            <w:rStyle w:val="a6"/>
            <w:sz w:val="32"/>
          </w:rPr>
          <w:t>.</w:t>
        </w:r>
        <w:r w:rsidRPr="00AA10AE">
          <w:rPr>
            <w:rStyle w:val="a6"/>
            <w:sz w:val="32"/>
            <w:lang w:val="en-US"/>
          </w:rPr>
          <w:t>ru</w:t>
        </w:r>
      </w:hyperlink>
    </w:p>
    <w:p w:rsidR="00A46E31" w:rsidRDefault="00A46E31" w:rsidP="00A46E31">
      <w:pPr>
        <w:rPr>
          <w:sz w:val="32"/>
        </w:rPr>
      </w:pPr>
      <w:hyperlink r:id="rId9" w:history="1">
        <w:r w:rsidRPr="009F0B63">
          <w:rPr>
            <w:rStyle w:val="a6"/>
            <w:sz w:val="32"/>
            <w:lang w:val="en-US"/>
          </w:rPr>
          <w:t>armariyn</w:t>
        </w:r>
        <w:r w:rsidRPr="005F5E06">
          <w:rPr>
            <w:rStyle w:val="a6"/>
            <w:sz w:val="32"/>
          </w:rPr>
          <w:t>@</w:t>
        </w:r>
        <w:r w:rsidRPr="009F0B63">
          <w:rPr>
            <w:rStyle w:val="a6"/>
            <w:sz w:val="32"/>
            <w:lang w:val="en-US"/>
          </w:rPr>
          <w:t>yandex</w:t>
        </w:r>
        <w:r w:rsidRPr="005F5E06">
          <w:rPr>
            <w:rStyle w:val="a6"/>
            <w:sz w:val="32"/>
          </w:rPr>
          <w:t>.</w:t>
        </w:r>
        <w:r w:rsidRPr="009F0B63">
          <w:rPr>
            <w:rStyle w:val="a6"/>
            <w:sz w:val="32"/>
            <w:lang w:val="en-US"/>
          </w:rPr>
          <w:t>ru</w:t>
        </w:r>
      </w:hyperlink>
    </w:p>
    <w:p w:rsidR="00A46E31" w:rsidRPr="007043F1" w:rsidRDefault="00A46E31" w:rsidP="00A46E31">
      <w:pPr>
        <w:rPr>
          <w:sz w:val="32"/>
        </w:rPr>
      </w:pPr>
      <w:hyperlink r:id="rId10" w:history="1">
        <w:r w:rsidRPr="007E05A6">
          <w:rPr>
            <w:rStyle w:val="a6"/>
            <w:sz w:val="32"/>
            <w:lang w:val="en-US"/>
          </w:rPr>
          <w:t>armariyn</w:t>
        </w:r>
        <w:r w:rsidRPr="007043F1">
          <w:rPr>
            <w:rStyle w:val="a6"/>
            <w:sz w:val="32"/>
          </w:rPr>
          <w:t>@</w:t>
        </w:r>
        <w:r w:rsidRPr="007E05A6">
          <w:rPr>
            <w:rStyle w:val="a6"/>
            <w:sz w:val="32"/>
            <w:lang w:val="en-US"/>
          </w:rPr>
          <w:t>gmail</w:t>
        </w:r>
        <w:r w:rsidRPr="007043F1">
          <w:rPr>
            <w:rStyle w:val="a6"/>
            <w:sz w:val="32"/>
          </w:rPr>
          <w:t>.</w:t>
        </w:r>
        <w:r w:rsidRPr="007E05A6">
          <w:rPr>
            <w:rStyle w:val="a6"/>
            <w:sz w:val="32"/>
            <w:lang w:val="en-US"/>
          </w:rPr>
          <w:t>com</w:t>
        </w:r>
      </w:hyperlink>
    </w:p>
    <w:p w:rsidR="00A46E31" w:rsidRPr="005F5E06" w:rsidRDefault="00A46E31" w:rsidP="00A46E31">
      <w:pPr>
        <w:rPr>
          <w:sz w:val="32"/>
        </w:rPr>
      </w:pPr>
    </w:p>
    <w:p w:rsidR="00A46E31" w:rsidRPr="00E63D4F" w:rsidRDefault="00A46E31" w:rsidP="00A46E31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A46E31" w:rsidRDefault="00A46E31" w:rsidP="00A46E31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Авторского Общества. Все права на пьесу у автора.</w:t>
      </w:r>
    </w:p>
    <w:p w:rsidR="00A46E31" w:rsidRDefault="00A46E31" w:rsidP="00A46E3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A46E31" w:rsidRDefault="00A46E31" w:rsidP="00A46E31">
      <w:pPr>
        <w:rPr>
          <w:sz w:val="32"/>
          <w:szCs w:val="32"/>
        </w:rPr>
      </w:pPr>
    </w:p>
    <w:p w:rsidR="00A46E31" w:rsidRPr="00754066" w:rsidRDefault="00A46E31" w:rsidP="00A46E31">
      <w:pPr>
        <w:rPr>
          <w:sz w:val="32"/>
          <w:szCs w:val="32"/>
        </w:rPr>
      </w:pPr>
      <w:r w:rsidRPr="00754066">
        <w:rPr>
          <w:sz w:val="32"/>
          <w:szCs w:val="32"/>
        </w:rPr>
        <w:t>Коротко об авторе.</w:t>
      </w:r>
    </w:p>
    <w:p w:rsidR="00A46E31" w:rsidRPr="00754066" w:rsidRDefault="00A46E31" w:rsidP="00A46E31">
      <w:pPr>
        <w:rPr>
          <w:sz w:val="32"/>
          <w:szCs w:val="32"/>
        </w:rPr>
      </w:pPr>
      <w:r w:rsidRPr="00754066">
        <w:rPr>
          <w:sz w:val="32"/>
          <w:szCs w:val="32"/>
        </w:rPr>
        <w:t>Пьесы пос</w:t>
      </w:r>
      <w:r>
        <w:rPr>
          <w:sz w:val="32"/>
          <w:szCs w:val="32"/>
        </w:rPr>
        <w:t>тавлены</w:t>
      </w:r>
      <w:r w:rsidRPr="00754066">
        <w:rPr>
          <w:sz w:val="32"/>
          <w:szCs w:val="32"/>
        </w:rPr>
        <w:t xml:space="preserve">: </w:t>
      </w:r>
    </w:p>
    <w:p w:rsidR="00A46E31" w:rsidRPr="00754066" w:rsidRDefault="00A46E31" w:rsidP="00A46E31">
      <w:pPr>
        <w:rPr>
          <w:sz w:val="32"/>
          <w:szCs w:val="32"/>
        </w:rPr>
      </w:pPr>
    </w:p>
    <w:p w:rsidR="00A46E31" w:rsidRPr="00754066" w:rsidRDefault="00E36A99" w:rsidP="00A46E31">
      <w:pPr>
        <w:rPr>
          <w:sz w:val="32"/>
          <w:szCs w:val="32"/>
        </w:rPr>
      </w:pPr>
      <w:r>
        <w:rPr>
          <w:sz w:val="32"/>
          <w:szCs w:val="32"/>
        </w:rPr>
        <w:t>«ШУТКИ В ГЛУХОМАНИ</w:t>
      </w:r>
      <w:r w:rsidR="00A46E31" w:rsidRPr="00754066">
        <w:rPr>
          <w:sz w:val="32"/>
          <w:szCs w:val="32"/>
        </w:rPr>
        <w:t>»</w:t>
      </w:r>
      <w:r w:rsidR="00A46E31">
        <w:rPr>
          <w:sz w:val="32"/>
          <w:szCs w:val="32"/>
        </w:rPr>
        <w:t xml:space="preserve">  - в 46</w:t>
      </w:r>
      <w:r w:rsidR="00A46E31" w:rsidRPr="00754066">
        <w:rPr>
          <w:sz w:val="32"/>
          <w:szCs w:val="32"/>
        </w:rPr>
        <w:t>-</w:t>
      </w:r>
      <w:r w:rsidR="00A46E31">
        <w:rPr>
          <w:sz w:val="32"/>
          <w:szCs w:val="32"/>
        </w:rPr>
        <w:t>ти</w:t>
      </w:r>
      <w:r w:rsidR="00A46E31" w:rsidRPr="00754066">
        <w:rPr>
          <w:sz w:val="32"/>
          <w:szCs w:val="32"/>
        </w:rPr>
        <w:t xml:space="preserve"> городах России и СНГ (на момент 201</w:t>
      </w:r>
      <w:r>
        <w:rPr>
          <w:sz w:val="32"/>
          <w:szCs w:val="32"/>
        </w:rPr>
        <w:t>3</w:t>
      </w:r>
      <w:r w:rsidR="00A46E31" w:rsidRPr="00754066">
        <w:rPr>
          <w:sz w:val="32"/>
          <w:szCs w:val="32"/>
        </w:rPr>
        <w:t xml:space="preserve"> года). Спектакли по этой пьесе стали лауреатами фестивалей в Новосибирске, Иркутске, Перми, Кирове, Сам</w:t>
      </w:r>
      <w:r w:rsidR="00A46E31" w:rsidRPr="00754066">
        <w:rPr>
          <w:sz w:val="32"/>
          <w:szCs w:val="32"/>
        </w:rPr>
        <w:t>а</w:t>
      </w:r>
      <w:r w:rsidR="00A46E31" w:rsidRPr="00754066">
        <w:rPr>
          <w:sz w:val="32"/>
          <w:szCs w:val="32"/>
        </w:rPr>
        <w:t xml:space="preserve">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</w:t>
      </w:r>
      <w:r>
        <w:rPr>
          <w:sz w:val="32"/>
          <w:szCs w:val="32"/>
        </w:rPr>
        <w:t xml:space="preserve">Казахстане, </w:t>
      </w:r>
      <w:r w:rsidR="00A46E31" w:rsidRPr="00754066">
        <w:rPr>
          <w:sz w:val="32"/>
          <w:szCs w:val="32"/>
        </w:rPr>
        <w:t>Болг</w:t>
      </w:r>
      <w:r w:rsidR="00A46E31" w:rsidRPr="00754066">
        <w:rPr>
          <w:sz w:val="32"/>
          <w:szCs w:val="32"/>
        </w:rPr>
        <w:t>а</w:t>
      </w:r>
      <w:r w:rsidR="00A46E31" w:rsidRPr="00754066">
        <w:rPr>
          <w:sz w:val="32"/>
          <w:szCs w:val="32"/>
        </w:rPr>
        <w:t xml:space="preserve">рии и во Франции. </w:t>
      </w:r>
    </w:p>
    <w:p w:rsidR="00A46E31" w:rsidRDefault="00A46E31" w:rsidP="00A46E31">
      <w:pPr>
        <w:rPr>
          <w:sz w:val="32"/>
          <w:szCs w:val="32"/>
        </w:rPr>
      </w:pPr>
    </w:p>
    <w:p w:rsidR="00A46E31" w:rsidRPr="00754066" w:rsidRDefault="00A46E31" w:rsidP="00A46E31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E36A99">
        <w:rPr>
          <w:sz w:val="32"/>
          <w:szCs w:val="32"/>
        </w:rPr>
        <w:t>ьеса «ОТЧЕ НАШ</w:t>
      </w:r>
      <w:r w:rsidRPr="00754066">
        <w:rPr>
          <w:sz w:val="32"/>
          <w:szCs w:val="32"/>
        </w:rPr>
        <w:t>»</w:t>
      </w:r>
      <w:r>
        <w:rPr>
          <w:sz w:val="32"/>
          <w:szCs w:val="32"/>
        </w:rPr>
        <w:t xml:space="preserve"> - </w:t>
      </w:r>
      <w:r w:rsidRPr="00754066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Новосибирском </w:t>
      </w:r>
      <w:r w:rsidRPr="00754066">
        <w:rPr>
          <w:sz w:val="32"/>
          <w:szCs w:val="32"/>
        </w:rPr>
        <w:t>Областном дра</w:t>
      </w:r>
      <w:r>
        <w:rPr>
          <w:sz w:val="32"/>
          <w:szCs w:val="32"/>
        </w:rPr>
        <w:t>матическом театре «Старый дом».  Показана в эфире Государственной телерадиокомпании «Новосибирск». С</w:t>
      </w:r>
      <w:r w:rsidRPr="00754066">
        <w:rPr>
          <w:sz w:val="32"/>
          <w:szCs w:val="32"/>
        </w:rPr>
        <w:t xml:space="preserve">тала лауреатом </w:t>
      </w:r>
      <w:r>
        <w:rPr>
          <w:sz w:val="32"/>
          <w:szCs w:val="32"/>
        </w:rPr>
        <w:t>Междунаро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ного </w:t>
      </w:r>
      <w:r w:rsidRPr="00754066">
        <w:rPr>
          <w:sz w:val="32"/>
          <w:szCs w:val="32"/>
        </w:rPr>
        <w:t xml:space="preserve">фестиваля в </w:t>
      </w:r>
      <w:r>
        <w:rPr>
          <w:sz w:val="32"/>
          <w:szCs w:val="32"/>
        </w:rPr>
        <w:t>Украине</w:t>
      </w:r>
      <w:r w:rsidRPr="00754066">
        <w:rPr>
          <w:sz w:val="32"/>
          <w:szCs w:val="32"/>
        </w:rPr>
        <w:t xml:space="preserve"> </w:t>
      </w:r>
      <w:r>
        <w:rPr>
          <w:sz w:val="32"/>
          <w:szCs w:val="32"/>
        </w:rPr>
        <w:t>(Одесса</w:t>
      </w:r>
      <w:r w:rsidRPr="00754066">
        <w:rPr>
          <w:sz w:val="32"/>
          <w:szCs w:val="32"/>
        </w:rPr>
        <w:t>).</w:t>
      </w:r>
    </w:p>
    <w:p w:rsidR="00A46E31" w:rsidRPr="00754066" w:rsidRDefault="00A46E31" w:rsidP="00A46E31">
      <w:pPr>
        <w:rPr>
          <w:sz w:val="32"/>
          <w:szCs w:val="32"/>
        </w:rPr>
      </w:pPr>
    </w:p>
    <w:p w:rsidR="00A46E31" w:rsidRDefault="00A46E31" w:rsidP="00A46E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="00E36A99">
        <w:rPr>
          <w:sz w:val="32"/>
          <w:szCs w:val="32"/>
        </w:rPr>
        <w:t>ьеса «ПРИЗВАНИЕ - УБИЙЦА</w:t>
      </w:r>
      <w:r w:rsidRPr="00754066">
        <w:rPr>
          <w:sz w:val="32"/>
          <w:szCs w:val="32"/>
        </w:rPr>
        <w:t>»</w:t>
      </w:r>
      <w:r>
        <w:rPr>
          <w:sz w:val="32"/>
          <w:szCs w:val="32"/>
        </w:rPr>
        <w:t xml:space="preserve"> - </w:t>
      </w:r>
      <w:r w:rsidRPr="00754066">
        <w:rPr>
          <w:sz w:val="32"/>
          <w:szCs w:val="32"/>
        </w:rPr>
        <w:t xml:space="preserve">в </w:t>
      </w:r>
      <w:r>
        <w:rPr>
          <w:sz w:val="32"/>
          <w:szCs w:val="32"/>
        </w:rPr>
        <w:t>Новосибирском Государстве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ном </w:t>
      </w:r>
      <w:r w:rsidRPr="00754066">
        <w:rPr>
          <w:sz w:val="32"/>
          <w:szCs w:val="32"/>
        </w:rPr>
        <w:t>Молодежном</w:t>
      </w:r>
      <w:r>
        <w:rPr>
          <w:sz w:val="32"/>
          <w:szCs w:val="32"/>
        </w:rPr>
        <w:t xml:space="preserve"> Академическом театре «Глобус».</w:t>
      </w:r>
      <w:r w:rsidRPr="00754066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754066">
        <w:rPr>
          <w:sz w:val="32"/>
          <w:szCs w:val="32"/>
        </w:rPr>
        <w:t>тала ла</w:t>
      </w:r>
      <w:r w:rsidRPr="00754066">
        <w:rPr>
          <w:sz w:val="32"/>
          <w:szCs w:val="32"/>
        </w:rPr>
        <w:t>у</w:t>
      </w:r>
      <w:r w:rsidRPr="00754066">
        <w:rPr>
          <w:sz w:val="32"/>
          <w:szCs w:val="32"/>
        </w:rPr>
        <w:t>реатом Международного Рождественского фестиваля в Новос</w:t>
      </w:r>
      <w:r w:rsidRPr="00754066">
        <w:rPr>
          <w:sz w:val="32"/>
          <w:szCs w:val="32"/>
        </w:rPr>
        <w:t>и</w:t>
      </w:r>
      <w:r w:rsidRPr="00754066">
        <w:rPr>
          <w:sz w:val="32"/>
          <w:szCs w:val="32"/>
        </w:rPr>
        <w:t>бирске.</w:t>
      </w:r>
    </w:p>
    <w:p w:rsidR="00A46E31" w:rsidRDefault="00A46E31" w:rsidP="00A46E31">
      <w:pPr>
        <w:rPr>
          <w:sz w:val="32"/>
          <w:szCs w:val="32"/>
        </w:rPr>
      </w:pPr>
    </w:p>
    <w:p w:rsidR="00A46E31" w:rsidRDefault="00E36A99" w:rsidP="00A46E31">
      <w:pPr>
        <w:rPr>
          <w:sz w:val="32"/>
          <w:szCs w:val="32"/>
        </w:rPr>
      </w:pPr>
      <w:r>
        <w:rPr>
          <w:color w:val="000000"/>
          <w:sz w:val="32"/>
          <w:szCs w:val="32"/>
        </w:rPr>
        <w:t>Пьеса «АКТРИСА НОЧЬЮ</w:t>
      </w:r>
      <w:r w:rsidR="00A46E31">
        <w:rPr>
          <w:color w:val="000000"/>
          <w:sz w:val="32"/>
          <w:szCs w:val="32"/>
        </w:rPr>
        <w:t>» - в театре "САНТ" г. Актау Республики Казахстан.</w:t>
      </w:r>
    </w:p>
    <w:p w:rsidR="00A46E31" w:rsidRDefault="00A46E31" w:rsidP="00A46E31">
      <w:pPr>
        <w:rPr>
          <w:sz w:val="32"/>
          <w:szCs w:val="32"/>
        </w:rPr>
      </w:pPr>
    </w:p>
    <w:p w:rsidR="00A46E31" w:rsidRPr="00AB20C3" w:rsidRDefault="00E36A99" w:rsidP="00A46E31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</w:t>
      </w:r>
      <w:r w:rsidR="00A46E31" w:rsidRPr="00AB20C3">
        <w:rPr>
          <w:sz w:val="32"/>
          <w:szCs w:val="32"/>
        </w:rPr>
        <w:t xml:space="preserve">" - на Новосибирской студии телевидения (ныне ГТРК "Новосибирск"), а также на сцене МАУ ГЦНК «Приморье» города Спасска </w:t>
      </w:r>
      <w:r w:rsidR="00A46E31">
        <w:rPr>
          <w:sz w:val="32"/>
          <w:szCs w:val="32"/>
        </w:rPr>
        <w:t xml:space="preserve">Приморского края </w:t>
      </w:r>
      <w:r w:rsidR="00A46E31" w:rsidRPr="00AB20C3">
        <w:rPr>
          <w:sz w:val="32"/>
          <w:szCs w:val="32"/>
        </w:rPr>
        <w:t>театральной ст</w:t>
      </w:r>
      <w:r w:rsidR="00A46E31" w:rsidRPr="00AB20C3">
        <w:rPr>
          <w:sz w:val="32"/>
          <w:szCs w:val="32"/>
        </w:rPr>
        <w:t>у</w:t>
      </w:r>
      <w:r w:rsidR="00A46E31" w:rsidRPr="00AB20C3">
        <w:rPr>
          <w:sz w:val="32"/>
          <w:szCs w:val="32"/>
        </w:rPr>
        <w:t>дией «Софит».</w:t>
      </w:r>
    </w:p>
    <w:p w:rsidR="00A46E31" w:rsidRPr="00754066" w:rsidRDefault="00A46E31" w:rsidP="00A46E31">
      <w:pPr>
        <w:rPr>
          <w:sz w:val="32"/>
          <w:szCs w:val="32"/>
        </w:rPr>
      </w:pPr>
    </w:p>
    <w:p w:rsidR="00A46E31" w:rsidRDefault="00A46E31" w:rsidP="00A46E31">
      <w:pPr>
        <w:rPr>
          <w:sz w:val="32"/>
          <w:szCs w:val="32"/>
        </w:rPr>
      </w:pPr>
      <w:r w:rsidRPr="00754066">
        <w:rPr>
          <w:sz w:val="32"/>
          <w:szCs w:val="32"/>
        </w:rPr>
        <w:t>Пьеса «</w:t>
      </w:r>
      <w:r w:rsidRPr="00754066">
        <w:rPr>
          <w:sz w:val="32"/>
          <w:szCs w:val="32"/>
          <w:lang w:val="en-US"/>
        </w:rPr>
        <w:t>F</w:t>
      </w:r>
      <w:r w:rsidR="00E36A99">
        <w:rPr>
          <w:sz w:val="32"/>
          <w:szCs w:val="32"/>
        </w:rPr>
        <w:t xml:space="preserve"> 1 – ПОМОЩЬ. ПАМЯТИ</w:t>
      </w:r>
      <w:r w:rsidRPr="00754066">
        <w:rPr>
          <w:sz w:val="32"/>
          <w:szCs w:val="32"/>
        </w:rPr>
        <w:t xml:space="preserve"> </w:t>
      </w:r>
      <w:r w:rsidR="00E36A99">
        <w:rPr>
          <w:sz w:val="32"/>
          <w:szCs w:val="32"/>
          <w:lang w:val="en-US"/>
        </w:rPr>
        <w:t>WINDOWS</w:t>
      </w:r>
      <w:r w:rsidRPr="00754066">
        <w:rPr>
          <w:sz w:val="32"/>
          <w:szCs w:val="32"/>
        </w:rPr>
        <w:t xml:space="preserve"> 2000» </w:t>
      </w:r>
      <w:r>
        <w:rPr>
          <w:sz w:val="32"/>
          <w:szCs w:val="32"/>
        </w:rPr>
        <w:t>-</w:t>
      </w:r>
      <w:r w:rsidRPr="00754066">
        <w:rPr>
          <w:sz w:val="32"/>
          <w:szCs w:val="32"/>
        </w:rPr>
        <w:t xml:space="preserve"> в Белоруссии</w:t>
      </w:r>
      <w:r>
        <w:rPr>
          <w:sz w:val="32"/>
          <w:szCs w:val="32"/>
        </w:rPr>
        <w:t>,</w:t>
      </w:r>
      <w:r w:rsidRPr="00754066">
        <w:rPr>
          <w:sz w:val="32"/>
          <w:szCs w:val="32"/>
        </w:rPr>
        <w:t xml:space="preserve"> в молодежном театре «На филфаке» Белорусского государстве</w:t>
      </w:r>
      <w:r w:rsidRPr="00754066">
        <w:rPr>
          <w:sz w:val="32"/>
          <w:szCs w:val="32"/>
        </w:rPr>
        <w:t>н</w:t>
      </w:r>
      <w:r w:rsidRPr="00754066">
        <w:rPr>
          <w:sz w:val="32"/>
          <w:szCs w:val="32"/>
        </w:rPr>
        <w:t>ного университета</w:t>
      </w:r>
      <w:r>
        <w:rPr>
          <w:sz w:val="32"/>
          <w:szCs w:val="32"/>
        </w:rPr>
        <w:t>, премьера состоялась</w:t>
      </w:r>
      <w:r w:rsidRPr="00754066">
        <w:rPr>
          <w:sz w:val="32"/>
          <w:szCs w:val="32"/>
        </w:rPr>
        <w:t xml:space="preserve"> на Международно</w:t>
      </w:r>
      <w:r>
        <w:rPr>
          <w:sz w:val="32"/>
          <w:szCs w:val="32"/>
        </w:rPr>
        <w:t>м фестивале  «Тэ</w:t>
      </w:r>
      <w:r w:rsidRPr="00754066">
        <w:rPr>
          <w:sz w:val="32"/>
          <w:szCs w:val="32"/>
        </w:rPr>
        <w:t>атрал</w:t>
      </w:r>
      <w:r>
        <w:rPr>
          <w:sz w:val="32"/>
          <w:szCs w:val="32"/>
        </w:rPr>
        <w:t>ь</w:t>
      </w:r>
      <w:r w:rsidRPr="00754066">
        <w:rPr>
          <w:sz w:val="32"/>
          <w:szCs w:val="32"/>
        </w:rPr>
        <w:t>ны куфар 2009» в Минске.</w:t>
      </w:r>
    </w:p>
    <w:p w:rsidR="00A46E31" w:rsidRDefault="00A46E31" w:rsidP="00A46E31">
      <w:pPr>
        <w:rPr>
          <w:sz w:val="32"/>
          <w:szCs w:val="32"/>
        </w:rPr>
      </w:pPr>
    </w:p>
    <w:p w:rsidR="00A46E31" w:rsidRDefault="00E36A99" w:rsidP="00A46E31">
      <w:pPr>
        <w:rPr>
          <w:sz w:val="32"/>
          <w:szCs w:val="32"/>
        </w:rPr>
      </w:pPr>
      <w:r>
        <w:rPr>
          <w:sz w:val="32"/>
          <w:szCs w:val="32"/>
        </w:rPr>
        <w:t>Пьеса «КОРОЛЕВА ЛИР</w:t>
      </w:r>
      <w:r w:rsidR="00A46E31">
        <w:rPr>
          <w:sz w:val="32"/>
          <w:szCs w:val="32"/>
        </w:rPr>
        <w:t>» - на ГТРК «Новосибирск».</w:t>
      </w:r>
    </w:p>
    <w:p w:rsidR="00A46E31" w:rsidRDefault="00A46E31" w:rsidP="00A46E31">
      <w:pPr>
        <w:rPr>
          <w:sz w:val="32"/>
          <w:szCs w:val="32"/>
        </w:rPr>
      </w:pPr>
    </w:p>
    <w:p w:rsidR="00A46E31" w:rsidRDefault="00E36A99" w:rsidP="00A46E31">
      <w:pPr>
        <w:rPr>
          <w:sz w:val="32"/>
          <w:szCs w:val="32"/>
        </w:rPr>
      </w:pPr>
      <w:r>
        <w:rPr>
          <w:sz w:val="32"/>
          <w:szCs w:val="32"/>
        </w:rPr>
        <w:t>Пьеса «МУСОРНЫЕ БЯКИ</w:t>
      </w:r>
      <w:r w:rsidR="00A46E31">
        <w:rPr>
          <w:sz w:val="32"/>
          <w:szCs w:val="32"/>
        </w:rPr>
        <w:t>» - на ГТРК «Новосибирск».</w:t>
      </w:r>
      <w:r w:rsidR="00A46E31" w:rsidRPr="00754066">
        <w:rPr>
          <w:sz w:val="32"/>
          <w:szCs w:val="32"/>
        </w:rPr>
        <w:t xml:space="preserve"> </w:t>
      </w:r>
    </w:p>
    <w:p w:rsidR="00A46E31" w:rsidRDefault="00A46E31" w:rsidP="00A46E31">
      <w:pPr>
        <w:rPr>
          <w:sz w:val="32"/>
          <w:szCs w:val="32"/>
        </w:rPr>
      </w:pPr>
    </w:p>
    <w:p w:rsidR="00A46E31" w:rsidRDefault="00E36A99" w:rsidP="00A46E31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</w:t>
      </w:r>
      <w:r w:rsidR="00A46E31">
        <w:rPr>
          <w:sz w:val="32"/>
          <w:szCs w:val="32"/>
        </w:rPr>
        <w:t>» - на ГТРК «Новосибирск».</w:t>
      </w:r>
    </w:p>
    <w:p w:rsidR="00A46E31" w:rsidRDefault="00A46E31" w:rsidP="00A46E31">
      <w:pPr>
        <w:rPr>
          <w:sz w:val="32"/>
          <w:szCs w:val="32"/>
        </w:rPr>
      </w:pPr>
    </w:p>
    <w:p w:rsidR="00A46E31" w:rsidRPr="00754066" w:rsidRDefault="00E36A99" w:rsidP="00A46E31">
      <w:pPr>
        <w:rPr>
          <w:sz w:val="32"/>
          <w:szCs w:val="32"/>
        </w:rPr>
      </w:pPr>
      <w:r>
        <w:rPr>
          <w:sz w:val="32"/>
          <w:szCs w:val="32"/>
        </w:rPr>
        <w:t>Пьеса «СЫН ПРИЕХАЛ</w:t>
      </w:r>
      <w:r w:rsidR="00A46E31">
        <w:rPr>
          <w:sz w:val="32"/>
          <w:szCs w:val="32"/>
        </w:rPr>
        <w:t>» - на ГТРК «Новосибирск».</w:t>
      </w:r>
    </w:p>
    <w:p w:rsidR="00A46E31" w:rsidRPr="00754066" w:rsidRDefault="00A46E31" w:rsidP="00A46E31">
      <w:pPr>
        <w:rPr>
          <w:sz w:val="32"/>
          <w:szCs w:val="32"/>
        </w:rPr>
      </w:pPr>
    </w:p>
    <w:p w:rsidR="00A46E31" w:rsidRDefault="00A46E31" w:rsidP="00A46E31">
      <w:pPr>
        <w:ind w:firstLine="708"/>
        <w:rPr>
          <w:sz w:val="32"/>
          <w:szCs w:val="32"/>
        </w:rPr>
      </w:pPr>
      <w:r w:rsidRPr="00754066">
        <w:rPr>
          <w:sz w:val="32"/>
          <w:szCs w:val="32"/>
        </w:rPr>
        <w:t>Печатался в журнале «Современная драматургия», в сбо</w:t>
      </w:r>
      <w:r w:rsidRPr="00754066">
        <w:rPr>
          <w:sz w:val="32"/>
          <w:szCs w:val="32"/>
        </w:rPr>
        <w:t>р</w:t>
      </w:r>
      <w:r w:rsidRPr="00754066">
        <w:rPr>
          <w:sz w:val="32"/>
          <w:szCs w:val="32"/>
        </w:rPr>
        <w:t>никах «Авторы и пьесы», «Мы выбираем Новосибирск».</w:t>
      </w:r>
    </w:p>
    <w:p w:rsidR="00A46E31" w:rsidRPr="00754066" w:rsidRDefault="00A46E31" w:rsidP="00A46E31">
      <w:pPr>
        <w:ind w:firstLine="708"/>
        <w:rPr>
          <w:sz w:val="32"/>
          <w:szCs w:val="32"/>
        </w:rPr>
      </w:pPr>
    </w:p>
    <w:p w:rsidR="00A46E31" w:rsidRDefault="00A46E31" w:rsidP="00A46E31">
      <w:pPr>
        <w:ind w:firstLine="708"/>
        <w:rPr>
          <w:sz w:val="32"/>
          <w:szCs w:val="32"/>
        </w:rPr>
      </w:pPr>
      <w:r w:rsidRPr="00754066">
        <w:rPr>
          <w:sz w:val="32"/>
          <w:szCs w:val="32"/>
        </w:rPr>
        <w:t xml:space="preserve"> Один из соучредителей Секции драматургов при Авто</w:t>
      </w:r>
      <w:r w:rsidRPr="00754066">
        <w:rPr>
          <w:sz w:val="32"/>
          <w:szCs w:val="32"/>
        </w:rPr>
        <w:t>р</w:t>
      </w:r>
      <w:r w:rsidRPr="00754066">
        <w:rPr>
          <w:sz w:val="32"/>
          <w:szCs w:val="32"/>
        </w:rPr>
        <w:t xml:space="preserve">ском Совете Российского Авторского Общества. </w:t>
      </w:r>
    </w:p>
    <w:p w:rsidR="00A46E31" w:rsidRPr="00754066" w:rsidRDefault="00A46E31" w:rsidP="00A46E31">
      <w:pPr>
        <w:ind w:firstLine="708"/>
        <w:rPr>
          <w:sz w:val="32"/>
          <w:szCs w:val="32"/>
        </w:rPr>
      </w:pPr>
    </w:p>
    <w:p w:rsidR="00A46E31" w:rsidRDefault="00A46E31" w:rsidP="00A46E31">
      <w:pPr>
        <w:ind w:firstLine="708"/>
        <w:rPr>
          <w:sz w:val="32"/>
          <w:szCs w:val="32"/>
        </w:rPr>
      </w:pPr>
      <w:r w:rsidRPr="00754066">
        <w:rPr>
          <w:sz w:val="32"/>
          <w:szCs w:val="32"/>
        </w:rPr>
        <w:t>Участник лаборатории драматургов, режиссеров и крит</w:t>
      </w:r>
      <w:r w:rsidRPr="00754066">
        <w:rPr>
          <w:sz w:val="32"/>
          <w:szCs w:val="32"/>
        </w:rPr>
        <w:t>и</w:t>
      </w:r>
      <w:r w:rsidRPr="00754066">
        <w:rPr>
          <w:sz w:val="32"/>
          <w:szCs w:val="32"/>
        </w:rPr>
        <w:t>ков Урала, Сибири и Дальнего Востока, семинара драматургов России в Рузе, семинара молодых драматургов СССР.</w:t>
      </w:r>
    </w:p>
    <w:p w:rsidR="00A46E31" w:rsidRPr="00754066" w:rsidRDefault="00A46E31" w:rsidP="00A46E31">
      <w:pPr>
        <w:ind w:firstLine="708"/>
        <w:rPr>
          <w:sz w:val="32"/>
          <w:szCs w:val="32"/>
        </w:rPr>
      </w:pPr>
    </w:p>
    <w:p w:rsidR="00A46E31" w:rsidRDefault="00A46E31" w:rsidP="00A46E31">
      <w:pPr>
        <w:ind w:firstLine="708"/>
        <w:rPr>
          <w:sz w:val="32"/>
          <w:szCs w:val="32"/>
        </w:rPr>
      </w:pPr>
      <w:r w:rsidRPr="00754066">
        <w:rPr>
          <w:sz w:val="32"/>
          <w:szCs w:val="32"/>
        </w:rPr>
        <w:t xml:space="preserve"> Один из победителей конкурса пьес </w:t>
      </w:r>
      <w:r w:rsidRPr="00754066">
        <w:rPr>
          <w:sz w:val="32"/>
          <w:szCs w:val="32"/>
          <w:lang w:val="en-US"/>
        </w:rPr>
        <w:t>Sib</w:t>
      </w:r>
      <w:r w:rsidRPr="00754066">
        <w:rPr>
          <w:sz w:val="32"/>
          <w:szCs w:val="32"/>
        </w:rPr>
        <w:t>-</w:t>
      </w:r>
      <w:r w:rsidRPr="00754066">
        <w:rPr>
          <w:sz w:val="32"/>
          <w:szCs w:val="32"/>
          <w:lang w:val="en-US"/>
        </w:rPr>
        <w:t>Altera</w:t>
      </w:r>
      <w:r w:rsidRPr="00754066">
        <w:rPr>
          <w:sz w:val="32"/>
          <w:szCs w:val="32"/>
        </w:rPr>
        <w:t xml:space="preserve"> (пьеса «А</w:t>
      </w:r>
      <w:r w:rsidR="00E36A99">
        <w:rPr>
          <w:sz w:val="32"/>
          <w:szCs w:val="32"/>
        </w:rPr>
        <w:t>КТРИСА НОЧЬЮ</w:t>
      </w:r>
      <w:r w:rsidRPr="00754066">
        <w:rPr>
          <w:sz w:val="32"/>
          <w:szCs w:val="32"/>
        </w:rPr>
        <w:t>»).</w:t>
      </w:r>
    </w:p>
    <w:p w:rsidR="00A46E31" w:rsidRDefault="00A46E31" w:rsidP="00A46E31">
      <w:pPr>
        <w:ind w:firstLine="708"/>
        <w:rPr>
          <w:sz w:val="32"/>
          <w:szCs w:val="32"/>
        </w:rPr>
      </w:pPr>
    </w:p>
    <w:p w:rsidR="00A46E31" w:rsidRDefault="00A46E31" w:rsidP="00A46E3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Остальные пьесы есть в Интернете по ссылке </w:t>
      </w:r>
    </w:p>
    <w:p w:rsidR="00A46E31" w:rsidRDefault="00A46E31" w:rsidP="00A46E31">
      <w:pPr>
        <w:rPr>
          <w:sz w:val="32"/>
          <w:szCs w:val="32"/>
        </w:rPr>
      </w:pPr>
      <w:hyperlink r:id="rId11" w:history="1">
        <w:r w:rsidRPr="00856BC1">
          <w:rPr>
            <w:rStyle w:val="a6"/>
            <w:sz w:val="32"/>
            <w:szCs w:val="32"/>
          </w:rPr>
          <w:t>http://www.proza.ru/avtor/armariyn</w:t>
        </w:r>
      </w:hyperlink>
    </w:p>
    <w:p w:rsidR="00A46E31" w:rsidRDefault="00A46E31" w:rsidP="00A46E31">
      <w:pPr>
        <w:rPr>
          <w:sz w:val="32"/>
          <w:szCs w:val="32"/>
        </w:rPr>
      </w:pPr>
    </w:p>
    <w:p w:rsidR="00A46E31" w:rsidRPr="00E63D4F" w:rsidRDefault="00A46E31" w:rsidP="00A46E31">
      <w:pPr>
        <w:pStyle w:val="dialog"/>
        <w:spacing w:line="240" w:lineRule="auto"/>
        <w:rPr>
          <w:sz w:val="32"/>
          <w:szCs w:val="32"/>
        </w:rPr>
      </w:pPr>
      <w:r w:rsidRPr="00E63D4F">
        <w:rPr>
          <w:b/>
          <w:bCs/>
          <w:sz w:val="32"/>
          <w:szCs w:val="32"/>
        </w:rPr>
        <w:t>ВНИМАНИЕ!</w:t>
      </w:r>
      <w:r w:rsidRPr="00E63D4F">
        <w:rPr>
          <w:sz w:val="32"/>
          <w:szCs w:val="32"/>
        </w:rPr>
        <w:t xml:space="preserve"> Все авторские права на пьесу защищены зак</w:t>
      </w:r>
      <w:r w:rsidRPr="00E63D4F">
        <w:rPr>
          <w:sz w:val="32"/>
          <w:szCs w:val="32"/>
        </w:rPr>
        <w:t>о</w:t>
      </w:r>
      <w:r w:rsidRPr="00E63D4F">
        <w:rPr>
          <w:sz w:val="32"/>
          <w:szCs w:val="32"/>
        </w:rPr>
        <w:t>нами России, международным законодательством, и пр</w:t>
      </w:r>
      <w:r w:rsidRPr="00E63D4F">
        <w:rPr>
          <w:sz w:val="32"/>
          <w:szCs w:val="32"/>
        </w:rPr>
        <w:t>и</w:t>
      </w:r>
      <w:r w:rsidRPr="00E63D4F">
        <w:rPr>
          <w:sz w:val="32"/>
          <w:szCs w:val="32"/>
        </w:rPr>
        <w:t>надлежат автору. Запрещается ее издание и переиздание, размножение, публичное исполнение, перевод на ин</w:t>
      </w:r>
      <w:r w:rsidRPr="00E63D4F">
        <w:rPr>
          <w:sz w:val="32"/>
          <w:szCs w:val="32"/>
        </w:rPr>
        <w:t>о</w:t>
      </w:r>
      <w:r w:rsidRPr="00E63D4F">
        <w:rPr>
          <w:sz w:val="32"/>
          <w:szCs w:val="32"/>
        </w:rPr>
        <w:t>странные языки без письменного разрешения автора.</w:t>
      </w:r>
    </w:p>
    <w:p w:rsidR="00A46E31" w:rsidRDefault="00A46E31" w:rsidP="00A46E31"/>
    <w:p w:rsidR="00162051" w:rsidRPr="00754066" w:rsidRDefault="00162051" w:rsidP="00A46E31">
      <w:pPr>
        <w:rPr>
          <w:szCs w:val="32"/>
        </w:rPr>
      </w:pPr>
    </w:p>
    <w:sectPr w:rsidR="00162051" w:rsidRPr="0075406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93" w:rsidRDefault="00131293">
      <w:r>
        <w:separator/>
      </w:r>
    </w:p>
  </w:endnote>
  <w:endnote w:type="continuationSeparator" w:id="1">
    <w:p w:rsidR="00131293" w:rsidRDefault="0013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93" w:rsidRDefault="00131293">
      <w:r>
        <w:separator/>
      </w:r>
    </w:p>
  </w:footnote>
  <w:footnote w:type="continuationSeparator" w:id="1">
    <w:p w:rsidR="00131293" w:rsidRDefault="0013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56" w:rsidRDefault="008D6A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6A56" w:rsidRDefault="008D6A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56" w:rsidRDefault="008D6A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A41">
      <w:rPr>
        <w:rStyle w:val="a4"/>
        <w:noProof/>
      </w:rPr>
      <w:t>1</w:t>
    </w:r>
    <w:r>
      <w:rPr>
        <w:rStyle w:val="a4"/>
      </w:rPr>
      <w:fldChar w:fldCharType="end"/>
    </w:r>
  </w:p>
  <w:p w:rsidR="008D6A56" w:rsidRDefault="008D6A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5DE"/>
    <w:multiLevelType w:val="hybridMultilevel"/>
    <w:tmpl w:val="BC988CF2"/>
    <w:lvl w:ilvl="0" w:tplc="2D8EFDD6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C2"/>
    <w:rsid w:val="00131293"/>
    <w:rsid w:val="00162051"/>
    <w:rsid w:val="0018471B"/>
    <w:rsid w:val="001A21DA"/>
    <w:rsid w:val="001B5FFC"/>
    <w:rsid w:val="001D0120"/>
    <w:rsid w:val="002D3130"/>
    <w:rsid w:val="002F5574"/>
    <w:rsid w:val="00381684"/>
    <w:rsid w:val="003D1965"/>
    <w:rsid w:val="003F553A"/>
    <w:rsid w:val="003F7030"/>
    <w:rsid w:val="0042575C"/>
    <w:rsid w:val="004B2270"/>
    <w:rsid w:val="004E63DA"/>
    <w:rsid w:val="00513D2B"/>
    <w:rsid w:val="005228C1"/>
    <w:rsid w:val="00564235"/>
    <w:rsid w:val="005774A9"/>
    <w:rsid w:val="0058684B"/>
    <w:rsid w:val="005A2116"/>
    <w:rsid w:val="005D5108"/>
    <w:rsid w:val="00633715"/>
    <w:rsid w:val="006361D2"/>
    <w:rsid w:val="00660FA8"/>
    <w:rsid w:val="0066323C"/>
    <w:rsid w:val="00670E4C"/>
    <w:rsid w:val="00746129"/>
    <w:rsid w:val="0077743F"/>
    <w:rsid w:val="007C3A41"/>
    <w:rsid w:val="008212D3"/>
    <w:rsid w:val="00826C07"/>
    <w:rsid w:val="00861568"/>
    <w:rsid w:val="00861CE3"/>
    <w:rsid w:val="008D5FA6"/>
    <w:rsid w:val="008D6A56"/>
    <w:rsid w:val="00901DDA"/>
    <w:rsid w:val="00904C31"/>
    <w:rsid w:val="009144FD"/>
    <w:rsid w:val="009166AD"/>
    <w:rsid w:val="00923523"/>
    <w:rsid w:val="00A46E31"/>
    <w:rsid w:val="00B12239"/>
    <w:rsid w:val="00B15B82"/>
    <w:rsid w:val="00B844C2"/>
    <w:rsid w:val="00BF5706"/>
    <w:rsid w:val="00C053B3"/>
    <w:rsid w:val="00C707F6"/>
    <w:rsid w:val="00DA0622"/>
    <w:rsid w:val="00E36A99"/>
    <w:rsid w:val="00E75571"/>
    <w:rsid w:val="00F5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32"/>
    </w:rPr>
  </w:style>
  <w:style w:type="character" w:styleId="a6">
    <w:name w:val="Hyperlink"/>
    <w:basedOn w:val="a0"/>
    <w:rsid w:val="00660FA8"/>
    <w:rPr>
      <w:color w:val="0000FF"/>
      <w:u w:val="single"/>
    </w:rPr>
  </w:style>
  <w:style w:type="paragraph" w:customStyle="1" w:styleId="dialog">
    <w:name w:val="dialog"/>
    <w:basedOn w:val="a"/>
    <w:rsid w:val="001A21DA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rambler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rmariyn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a.ru/avtor/armariy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mariy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riyn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ИГОРЬ  МУРЕНКО</vt:lpstr>
    </vt:vector>
  </TitlesOfParts>
  <Company>home</Company>
  <LinksUpToDate>false</LinksUpToDate>
  <CharactersWithSpaces>43615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Актриса ночью</dc:title>
  <dc:creator>Муренко И.</dc:creator>
  <cp:keywords>Муренко И. Актриса ночью</cp:keywords>
  <cp:lastModifiedBy>Санек</cp:lastModifiedBy>
  <cp:revision>2</cp:revision>
  <dcterms:created xsi:type="dcterms:W3CDTF">2018-11-22T15:36:00Z</dcterms:created>
  <dcterms:modified xsi:type="dcterms:W3CDTF">2018-11-22T15:36:00Z</dcterms:modified>
</cp:coreProperties>
</file>