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B" w:rsidRDefault="00F738F6" w:rsidP="00F738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 w:rsidR="0076581B" w:rsidRPr="00F73A53">
        <w:rPr>
          <w:rFonts w:ascii="Times New Roman" w:hAnsi="Times New Roman"/>
          <w:sz w:val="24"/>
          <w:szCs w:val="24"/>
        </w:rPr>
        <w:t>Шувалов</w:t>
      </w:r>
    </w:p>
    <w:p w:rsidR="0076581B" w:rsidRDefault="0076581B" w:rsidP="00851732">
      <w:pPr>
        <w:jc w:val="center"/>
        <w:rPr>
          <w:rFonts w:ascii="Times New Roman" w:hAnsi="Times New Roman"/>
          <w:sz w:val="24"/>
          <w:szCs w:val="24"/>
        </w:rPr>
      </w:pPr>
    </w:p>
    <w:p w:rsidR="0076581B" w:rsidRPr="00851732" w:rsidRDefault="0076581B" w:rsidP="00851732">
      <w:pPr>
        <w:jc w:val="center"/>
        <w:rPr>
          <w:rFonts w:ascii="Times New Roman" w:hAnsi="Times New Roman"/>
          <w:b/>
          <w:sz w:val="28"/>
          <w:szCs w:val="28"/>
        </w:rPr>
      </w:pPr>
      <w:r w:rsidRPr="00851732">
        <w:rPr>
          <w:rFonts w:ascii="Times New Roman" w:hAnsi="Times New Roman"/>
          <w:b/>
          <w:sz w:val="28"/>
          <w:szCs w:val="28"/>
        </w:rPr>
        <w:t>ДРАКОН И ЗОЛОТАЯ ЧЕРЕПАХА</w:t>
      </w:r>
    </w:p>
    <w:p w:rsidR="0076581B" w:rsidRDefault="0076581B" w:rsidP="008517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Пьеса в </w:t>
      </w:r>
      <w:r w:rsidR="00901B90">
        <w:rPr>
          <w:rFonts w:ascii="Times New Roman" w:hAnsi="Times New Roman"/>
          <w:sz w:val="24"/>
          <w:szCs w:val="24"/>
        </w:rPr>
        <w:t>2-х</w:t>
      </w:r>
      <w:r>
        <w:rPr>
          <w:rFonts w:ascii="Times New Roman" w:hAnsi="Times New Roman"/>
          <w:sz w:val="24"/>
          <w:szCs w:val="24"/>
        </w:rPr>
        <w:t xml:space="preserve"> действиях по мотивам китайских сказок</w:t>
      </w:r>
    </w:p>
    <w:p w:rsidR="0076581B" w:rsidRDefault="0076581B" w:rsidP="00851732">
      <w:pPr>
        <w:jc w:val="center"/>
        <w:rPr>
          <w:rFonts w:ascii="Times New Roman" w:hAnsi="Times New Roman"/>
          <w:sz w:val="24"/>
          <w:szCs w:val="24"/>
        </w:rPr>
      </w:pPr>
    </w:p>
    <w:p w:rsidR="008715C7" w:rsidRDefault="008715C7" w:rsidP="00851732">
      <w:pPr>
        <w:jc w:val="center"/>
        <w:rPr>
          <w:rFonts w:ascii="Times New Roman" w:hAnsi="Times New Roman"/>
          <w:sz w:val="24"/>
          <w:szCs w:val="24"/>
        </w:rPr>
      </w:pPr>
    </w:p>
    <w:p w:rsidR="0076581B" w:rsidRPr="008715C7" w:rsidRDefault="0076581B" w:rsidP="00851732">
      <w:pPr>
        <w:jc w:val="center"/>
        <w:rPr>
          <w:rFonts w:ascii="Times New Roman" w:hAnsi="Times New Roman"/>
          <w:b/>
          <w:sz w:val="24"/>
          <w:szCs w:val="24"/>
        </w:rPr>
      </w:pPr>
      <w:r w:rsidRPr="008715C7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76581B" w:rsidRDefault="0076581B" w:rsidP="00851732">
      <w:pPr>
        <w:jc w:val="center"/>
        <w:rPr>
          <w:rFonts w:ascii="Times New Roman" w:hAnsi="Times New Roman"/>
          <w:sz w:val="24"/>
          <w:szCs w:val="24"/>
        </w:rPr>
      </w:pPr>
    </w:p>
    <w:p w:rsidR="0076581B" w:rsidRDefault="0076581B" w:rsidP="00851732">
      <w:pPr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ГУАНЬ СЯО – рыбак</w:t>
      </w:r>
    </w:p>
    <w:p w:rsidR="0076581B" w:rsidRDefault="00612CA5" w:rsidP="00851732">
      <w:pPr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ФЫН</w:t>
      </w:r>
      <w:r w:rsidR="0076581B">
        <w:rPr>
          <w:rFonts w:ascii="Times New Roman" w:hAnsi="Times New Roman"/>
          <w:sz w:val="24"/>
          <w:szCs w:val="24"/>
        </w:rPr>
        <w:t xml:space="preserve"> НЮЙ – его жена</w:t>
      </w:r>
    </w:p>
    <w:p w:rsidR="0076581B" w:rsidRDefault="0076581B" w:rsidP="00851732">
      <w:pPr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ЮАНЬ МЭЙ – их дочь</w:t>
      </w:r>
    </w:p>
    <w:p w:rsidR="0076581B" w:rsidRDefault="00420BDF" w:rsidP="00851732">
      <w:pPr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ЧЭНЬ – </w:t>
      </w:r>
      <w:r w:rsidR="00E739AC">
        <w:rPr>
          <w:rFonts w:ascii="Times New Roman" w:hAnsi="Times New Roman"/>
          <w:sz w:val="24"/>
          <w:szCs w:val="24"/>
        </w:rPr>
        <w:t xml:space="preserve">1-й </w:t>
      </w:r>
      <w:r>
        <w:rPr>
          <w:rFonts w:ascii="Times New Roman" w:hAnsi="Times New Roman"/>
          <w:sz w:val="24"/>
          <w:szCs w:val="24"/>
        </w:rPr>
        <w:t>монах</w:t>
      </w:r>
    </w:p>
    <w:p w:rsidR="00E739AC" w:rsidRDefault="00901B90" w:rsidP="00851732">
      <w:pPr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ПЭН ФЕЙ</w:t>
      </w:r>
      <w:r w:rsidR="00420BDF">
        <w:rPr>
          <w:rFonts w:ascii="Times New Roman" w:hAnsi="Times New Roman"/>
          <w:sz w:val="24"/>
          <w:szCs w:val="24"/>
        </w:rPr>
        <w:t xml:space="preserve"> – </w:t>
      </w:r>
      <w:r w:rsidR="00E739AC">
        <w:rPr>
          <w:rFonts w:ascii="Times New Roman" w:hAnsi="Times New Roman"/>
          <w:sz w:val="24"/>
          <w:szCs w:val="24"/>
        </w:rPr>
        <w:t xml:space="preserve">2-й </w:t>
      </w:r>
      <w:r w:rsidR="00420BDF">
        <w:rPr>
          <w:rFonts w:ascii="Times New Roman" w:hAnsi="Times New Roman"/>
          <w:sz w:val="24"/>
          <w:szCs w:val="24"/>
        </w:rPr>
        <w:t>монах</w:t>
      </w:r>
    </w:p>
    <w:p w:rsidR="0076581B" w:rsidRDefault="00895C3E" w:rsidP="00851732">
      <w:pPr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ДАЙ-ФУ –</w:t>
      </w:r>
      <w:r w:rsidR="00765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принц, </w:t>
      </w:r>
      <w:r w:rsidR="0076581B">
        <w:rPr>
          <w:rFonts w:ascii="Times New Roman" w:hAnsi="Times New Roman"/>
          <w:sz w:val="24"/>
          <w:szCs w:val="24"/>
        </w:rPr>
        <w:t>он же ЗОЛОТАЯ ЧЕРЕПАХА</w:t>
      </w:r>
    </w:p>
    <w:p w:rsidR="0076581B" w:rsidRDefault="00E739AC" w:rsidP="00851732">
      <w:pPr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ЯО</w:t>
      </w:r>
      <w:r w:rsidR="0076581B">
        <w:rPr>
          <w:rFonts w:ascii="Times New Roman" w:hAnsi="Times New Roman"/>
          <w:sz w:val="24"/>
          <w:szCs w:val="24"/>
        </w:rPr>
        <w:t>, он же ДРАКОН</w:t>
      </w:r>
      <w:r w:rsidR="00901B90">
        <w:rPr>
          <w:rFonts w:ascii="Times New Roman" w:hAnsi="Times New Roman"/>
          <w:sz w:val="24"/>
          <w:szCs w:val="24"/>
        </w:rPr>
        <w:t>, хозяин</w:t>
      </w:r>
      <w:r w:rsidR="0076581B">
        <w:rPr>
          <w:rFonts w:ascii="Times New Roman" w:hAnsi="Times New Roman"/>
          <w:sz w:val="24"/>
          <w:szCs w:val="24"/>
        </w:rPr>
        <w:t xml:space="preserve"> Жёлтой реки</w:t>
      </w:r>
    </w:p>
    <w:p w:rsidR="007B5E7A" w:rsidRDefault="007B5E7A" w:rsidP="00851732">
      <w:pPr>
        <w:jc w:val="center"/>
        <w:rPr>
          <w:rFonts w:ascii="Times New Roman" w:hAnsi="Times New Roman"/>
          <w:sz w:val="24"/>
          <w:szCs w:val="24"/>
        </w:rPr>
      </w:pPr>
    </w:p>
    <w:p w:rsidR="0076581B" w:rsidRDefault="0076581B" w:rsidP="0076581B">
      <w:pPr>
        <w:jc w:val="both"/>
        <w:rPr>
          <w:rFonts w:ascii="Times New Roman" w:hAnsi="Times New Roman"/>
          <w:sz w:val="24"/>
          <w:szCs w:val="24"/>
        </w:rPr>
      </w:pPr>
    </w:p>
    <w:p w:rsidR="0076581B" w:rsidRPr="00851732" w:rsidRDefault="0076581B" w:rsidP="0076581B">
      <w:pPr>
        <w:jc w:val="both"/>
        <w:rPr>
          <w:rFonts w:ascii="Times New Roman" w:hAnsi="Times New Roman"/>
          <w:b/>
          <w:sz w:val="24"/>
          <w:szCs w:val="24"/>
        </w:rPr>
      </w:pPr>
      <w:r w:rsidRPr="00851732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7B5E7A" w:rsidRDefault="007B5E7A" w:rsidP="0076581B">
      <w:pPr>
        <w:jc w:val="both"/>
        <w:rPr>
          <w:rFonts w:ascii="Times New Roman" w:hAnsi="Times New Roman"/>
          <w:b/>
          <w:sz w:val="24"/>
          <w:szCs w:val="24"/>
        </w:rPr>
      </w:pPr>
    </w:p>
    <w:p w:rsidR="003D1E40" w:rsidRPr="00851732" w:rsidRDefault="003D1E40" w:rsidP="0076581B">
      <w:pPr>
        <w:jc w:val="both"/>
        <w:rPr>
          <w:rFonts w:ascii="Times New Roman" w:hAnsi="Times New Roman"/>
          <w:b/>
          <w:sz w:val="24"/>
          <w:szCs w:val="24"/>
        </w:rPr>
      </w:pPr>
    </w:p>
    <w:p w:rsidR="007B5E7A" w:rsidRPr="00851732" w:rsidRDefault="007B5E7A" w:rsidP="0076581B">
      <w:pPr>
        <w:jc w:val="both"/>
        <w:rPr>
          <w:rFonts w:ascii="Times New Roman" w:hAnsi="Times New Roman"/>
          <w:b/>
          <w:sz w:val="24"/>
          <w:szCs w:val="24"/>
        </w:rPr>
      </w:pPr>
      <w:r w:rsidRPr="00851732">
        <w:rPr>
          <w:rFonts w:ascii="Times New Roman" w:hAnsi="Times New Roman"/>
          <w:b/>
          <w:sz w:val="24"/>
          <w:szCs w:val="24"/>
        </w:rPr>
        <w:t>Картина первая</w:t>
      </w:r>
    </w:p>
    <w:p w:rsidR="009742D7" w:rsidRPr="00A778F7" w:rsidRDefault="00612CA5" w:rsidP="00612CA5">
      <w:pPr>
        <w:pStyle w:val="a9"/>
        <w:rPr>
          <w:szCs w:val="24"/>
        </w:rPr>
      </w:pPr>
      <w:r w:rsidRPr="00A778F7">
        <w:rPr>
          <w:szCs w:val="24"/>
        </w:rPr>
        <w:t>Берег реки. Рыб</w:t>
      </w:r>
      <w:r w:rsidR="000759BD" w:rsidRPr="00A778F7">
        <w:rPr>
          <w:szCs w:val="24"/>
        </w:rPr>
        <w:t>ак Гуан Сяо закидывает сеть.</w:t>
      </w:r>
      <w:r w:rsidR="008E1969" w:rsidRPr="00A778F7">
        <w:rPr>
          <w:szCs w:val="24"/>
        </w:rPr>
        <w:t xml:space="preserve"> Рядом стоит жена рыбака Фын Нюй.</w:t>
      </w:r>
    </w:p>
    <w:p w:rsidR="008E1969" w:rsidRPr="00A778F7" w:rsidRDefault="008E1969" w:rsidP="00A778F7">
      <w:pPr>
        <w:pStyle w:val="a3"/>
      </w:pPr>
      <w:r w:rsidRPr="00A778F7">
        <w:t>ФЫН НЮЙ: С утра, Гуань Сяо, ты закидываешь свою сеть, – и ни одной даже самой маленькой рыбки</w:t>
      </w:r>
      <w:r w:rsidR="00823955" w:rsidRPr="00A778F7">
        <w:t>. Кому рассказать: рыбак – без рыбы! Может, тебе пора занят</w:t>
      </w:r>
      <w:r w:rsidR="00823955" w:rsidRPr="00A778F7">
        <w:t>ь</w:t>
      </w:r>
      <w:r w:rsidR="00823955" w:rsidRPr="00A778F7">
        <w:t>ся чем-нибудь другим, пока мы не умерли с голоду?</w:t>
      </w:r>
    </w:p>
    <w:p w:rsidR="00612CA5" w:rsidRPr="00A778F7" w:rsidRDefault="008E1969" w:rsidP="00A778F7">
      <w:pPr>
        <w:pStyle w:val="a3"/>
      </w:pPr>
      <w:r w:rsidRPr="00A778F7">
        <w:t xml:space="preserve">ГУАНЬ СЯО: </w:t>
      </w:r>
      <w:r w:rsidR="00823955" w:rsidRPr="00A778F7">
        <w:t xml:space="preserve">Прошу тебя, Жёлтая река! Ты </w:t>
      </w:r>
      <w:r w:rsidR="003152B0" w:rsidRPr="00A778F7">
        <w:t xml:space="preserve">такая </w:t>
      </w:r>
      <w:r w:rsidR="00823955" w:rsidRPr="00A778F7">
        <w:t>глубока</w:t>
      </w:r>
      <w:r w:rsidR="003152B0" w:rsidRPr="00A778F7">
        <w:t>я,</w:t>
      </w:r>
      <w:r w:rsidR="00823955" w:rsidRPr="00A778F7">
        <w:t xml:space="preserve"> </w:t>
      </w:r>
      <w:r w:rsidR="003152B0" w:rsidRPr="00A778F7">
        <w:t>такая</w:t>
      </w:r>
      <w:r w:rsidR="00823955" w:rsidRPr="00A778F7">
        <w:t xml:space="preserve"> широка</w:t>
      </w:r>
      <w:r w:rsidR="003152B0" w:rsidRPr="00A778F7">
        <w:t>я</w:t>
      </w:r>
      <w:r w:rsidR="00823955" w:rsidRPr="00A778F7">
        <w:t>, твои воды хранят несметные богатства. Подари хоть что-нибудь бедному рыбаку</w:t>
      </w:r>
      <w:r w:rsidR="003152B0" w:rsidRPr="00A778F7">
        <w:t>, хоть с</w:t>
      </w:r>
      <w:r w:rsidR="003152B0" w:rsidRPr="00A778F7">
        <w:t>а</w:t>
      </w:r>
      <w:r w:rsidR="003152B0" w:rsidRPr="00A778F7">
        <w:t>мую малость…</w:t>
      </w:r>
    </w:p>
    <w:p w:rsidR="003152B0" w:rsidRPr="00A778F7" w:rsidRDefault="003152B0" w:rsidP="00A778F7">
      <w:pPr>
        <w:pStyle w:val="a3"/>
      </w:pPr>
      <w:r w:rsidRPr="00A778F7">
        <w:t>ФЫН НЮЙ: Смотри, смотри: там что-то блеснуло. Вытаскивай скорее свою сеть!</w:t>
      </w:r>
    </w:p>
    <w:p w:rsidR="003152B0" w:rsidRPr="00A778F7" w:rsidRDefault="003152B0" w:rsidP="003152B0">
      <w:pPr>
        <w:pStyle w:val="a9"/>
        <w:rPr>
          <w:szCs w:val="24"/>
        </w:rPr>
      </w:pPr>
      <w:r w:rsidRPr="00A778F7">
        <w:rPr>
          <w:szCs w:val="24"/>
        </w:rPr>
        <w:t>Гуан Сяу вытягивает сеть, в ней – золотая черепаха.</w:t>
      </w:r>
    </w:p>
    <w:p w:rsidR="003152B0" w:rsidRPr="00A778F7" w:rsidRDefault="003152B0" w:rsidP="003152B0">
      <w:pPr>
        <w:pStyle w:val="aa"/>
        <w:rPr>
          <w:szCs w:val="24"/>
        </w:rPr>
      </w:pPr>
      <w:r w:rsidRPr="00A778F7">
        <w:rPr>
          <w:szCs w:val="24"/>
        </w:rPr>
        <w:t>Что это, Гуан Сяо? Это же слиток золота!</w:t>
      </w:r>
    </w:p>
    <w:p w:rsidR="003152B0" w:rsidRPr="00A778F7" w:rsidRDefault="003152B0" w:rsidP="00A778F7">
      <w:pPr>
        <w:pStyle w:val="a3"/>
      </w:pPr>
      <w:r w:rsidRPr="00A778F7">
        <w:t>ГУАНЬ СЯО: Нет, Фын Нюй, нет. Это черепаха, живая черепаха.</w:t>
      </w:r>
    </w:p>
    <w:p w:rsidR="003152B0" w:rsidRPr="00A778F7" w:rsidRDefault="003152B0" w:rsidP="00A778F7">
      <w:pPr>
        <w:pStyle w:val="a3"/>
      </w:pPr>
      <w:r w:rsidRPr="00A778F7">
        <w:t xml:space="preserve">ФЫН НЮЙ: Но она же золотая! И какая большущая! </w:t>
      </w:r>
      <w:r w:rsidR="00CB71D4" w:rsidRPr="00A778F7">
        <w:t>Супа из неё хватит на целую н</w:t>
      </w:r>
      <w:r w:rsidR="00CB71D4" w:rsidRPr="00A778F7">
        <w:t>е</w:t>
      </w:r>
      <w:r w:rsidR="00CB71D4" w:rsidRPr="00A778F7">
        <w:t>делю, а панцирь – это же целое состояние! Такое богатство! Ай-хо-хо-хо!..</w:t>
      </w:r>
    </w:p>
    <w:p w:rsidR="00CB71D4" w:rsidRPr="00A778F7" w:rsidRDefault="00CB71D4" w:rsidP="00A778F7">
      <w:pPr>
        <w:pStyle w:val="a9"/>
      </w:pPr>
      <w:r w:rsidRPr="00A778F7">
        <w:t>На берег выходит Юань Мэй, дочь рыбака.</w:t>
      </w:r>
    </w:p>
    <w:p w:rsidR="00CB71D4" w:rsidRPr="00A778F7" w:rsidRDefault="00CB71D4" w:rsidP="00A778F7">
      <w:pPr>
        <w:pStyle w:val="a3"/>
      </w:pPr>
      <w:r w:rsidRPr="00A778F7">
        <w:t>ЮАНЬ МЭЙ: Что случилось, матушка Фын? Чему вы так радуетесь?</w:t>
      </w:r>
    </w:p>
    <w:p w:rsidR="00CB71D4" w:rsidRPr="00A778F7" w:rsidRDefault="00CB71D4" w:rsidP="00A778F7">
      <w:pPr>
        <w:pStyle w:val="a3"/>
      </w:pPr>
      <w:r w:rsidRPr="00A778F7">
        <w:t>ФЫН НЮЙ: Дочка, ты только посмотри, как повезло твоему отцу: он поймал золотую черепаху! Ты понимаешь: золотую! С таким приданым можно найти для тебя хорошего жениха.</w:t>
      </w:r>
      <w:r w:rsidR="00377BB4" w:rsidRPr="00A778F7">
        <w:t xml:space="preserve"> Что же ты молчишь, Юань Мэй? И ты, Гуань Сяо, – что вы оба молчите? Или языки от счастья проглотили?</w:t>
      </w:r>
    </w:p>
    <w:p w:rsidR="00377BB4" w:rsidRPr="00A778F7" w:rsidRDefault="00377BB4" w:rsidP="00A778F7">
      <w:pPr>
        <w:pStyle w:val="a3"/>
      </w:pPr>
      <w:r w:rsidRPr="00A778F7">
        <w:t>ГУАНЬ СЯО: Нет, Фын Нюй, я радуюсь. Как же не радоваться – золотая черепаха! Это же чудо!</w:t>
      </w:r>
    </w:p>
    <w:p w:rsidR="00377BB4" w:rsidRPr="00A778F7" w:rsidRDefault="00377BB4" w:rsidP="00A778F7">
      <w:pPr>
        <w:pStyle w:val="a3"/>
      </w:pPr>
      <w:r w:rsidRPr="00A778F7">
        <w:t>ФЫН НЮЙ: Чудо, чудо. Клади её в мешок и скорее пошли домой.</w:t>
      </w:r>
    </w:p>
    <w:p w:rsidR="00377BB4" w:rsidRPr="00A778F7" w:rsidRDefault="00377BB4" w:rsidP="00A778F7">
      <w:pPr>
        <w:pStyle w:val="a3"/>
      </w:pPr>
      <w:r w:rsidRPr="00A778F7">
        <w:t xml:space="preserve">ЮАНЬ МЭЙ: Постойте, матушка Фын. Отец, посмотрите, какой печальный у неё взгляд. </w:t>
      </w:r>
      <w:r w:rsidR="00733801" w:rsidRPr="00A778F7">
        <w:t>Как будто она о чём-то хочет нам сказать, только не решается.</w:t>
      </w:r>
    </w:p>
    <w:p w:rsidR="00733801" w:rsidRPr="00A778F7" w:rsidRDefault="00733801" w:rsidP="00A778F7">
      <w:pPr>
        <w:pStyle w:val="a3"/>
      </w:pPr>
      <w:r w:rsidRPr="00A778F7">
        <w:lastRenderedPageBreak/>
        <w:t>ФЫН НЮЙ: Что за глупости! Не выдумывай, дочка. Отец, бери скорее черепаху и –домой, пока не нашлось завистливых глаз.</w:t>
      </w:r>
    </w:p>
    <w:p w:rsidR="00733801" w:rsidRPr="00A778F7" w:rsidRDefault="00733801" w:rsidP="00A778F7">
      <w:pPr>
        <w:pStyle w:val="a3"/>
      </w:pPr>
      <w:r w:rsidRPr="00A778F7">
        <w:t>ЮАНЬ МЭЙ:  Нет, нет! Разве можно её убивать? Её нужно отпустить обратно в реку. Отец, поверь мне, я чувствую…</w:t>
      </w:r>
    </w:p>
    <w:p w:rsidR="00733801" w:rsidRDefault="00733801" w:rsidP="00A778F7">
      <w:pPr>
        <w:pStyle w:val="a3"/>
      </w:pPr>
      <w:r w:rsidRPr="00A778F7">
        <w:t>ГУАНЬ СЯО: Да, дочка, ты</w:t>
      </w:r>
      <w:r w:rsidR="00FE451D">
        <w:t xml:space="preserve">, пожалуй, </w:t>
      </w:r>
      <w:r w:rsidRPr="00A778F7">
        <w:t xml:space="preserve">права. Спасибо тебе, </w:t>
      </w:r>
      <w:r w:rsidR="007B5E7A" w:rsidRPr="00A778F7">
        <w:t xml:space="preserve">Жёлтая </w:t>
      </w:r>
      <w:r w:rsidRPr="00A778F7">
        <w:t>река</w:t>
      </w:r>
      <w:r w:rsidR="00A778F7">
        <w:t>.</w:t>
      </w:r>
      <w:r w:rsidRPr="00A778F7">
        <w:t xml:space="preserve"> </w:t>
      </w:r>
      <w:r w:rsidR="00A778F7" w:rsidRPr="00A778F7">
        <w:t>Прости</w:t>
      </w:r>
      <w:r w:rsidR="007B5E7A" w:rsidRPr="00A778F7">
        <w:t xml:space="preserve">, </w:t>
      </w:r>
      <w:r w:rsidRPr="00A778F7">
        <w:t>но я не могу принять от тебя такой дорогой подарок</w:t>
      </w:r>
      <w:r w:rsidR="00420BDF">
        <w:t>. Прощай, золотая черепаха, я рад был увидеть такое чудо. С меня и довольно. Возвращайся в свой дом.</w:t>
      </w:r>
    </w:p>
    <w:p w:rsidR="00420BDF" w:rsidRDefault="00420BDF" w:rsidP="00A778F7">
      <w:pPr>
        <w:pStyle w:val="a3"/>
      </w:pPr>
      <w:r>
        <w:t>ФЫН НЮЙ: Да ты с ума сошёл!..</w:t>
      </w:r>
    </w:p>
    <w:p w:rsidR="00420BDF" w:rsidRDefault="00420BDF" w:rsidP="00420BDF">
      <w:pPr>
        <w:pStyle w:val="a9"/>
      </w:pPr>
      <w:r>
        <w:t>Рыбак опускает черепаху в воду. Гремит гром, сверкают молнии, вода в реке вздыбливается высокими волнами.</w:t>
      </w:r>
      <w:r w:rsidR="00F0764D">
        <w:t xml:space="preserve"> Сквозь раскаты грома слышен голос: «Спас</w:t>
      </w:r>
      <w:r w:rsidR="00F0764D">
        <w:t>и</w:t>
      </w:r>
      <w:r w:rsidR="00F0764D">
        <w:t>бо</w:t>
      </w:r>
      <w:r w:rsidR="008D79C5">
        <w:t xml:space="preserve"> тебе, прекрасная Юань Мэй</w:t>
      </w:r>
      <w:r w:rsidR="00F0764D">
        <w:t>!»</w:t>
      </w:r>
    </w:p>
    <w:p w:rsidR="002D7FC0" w:rsidRDefault="002D7FC0" w:rsidP="002D7FC0">
      <w:pPr>
        <w:pStyle w:val="a3"/>
        <w:rPr>
          <w:b/>
        </w:rPr>
      </w:pPr>
    </w:p>
    <w:p w:rsidR="002D7FC0" w:rsidRPr="00380086" w:rsidRDefault="002D7FC0" w:rsidP="002D7FC0">
      <w:pPr>
        <w:pStyle w:val="a3"/>
        <w:rPr>
          <w:b/>
        </w:rPr>
      </w:pPr>
      <w:r w:rsidRPr="00380086">
        <w:rPr>
          <w:b/>
        </w:rPr>
        <w:t>Картина вторая</w:t>
      </w:r>
    </w:p>
    <w:p w:rsidR="002D7FC0" w:rsidRDefault="002D7FC0" w:rsidP="002D7FC0">
      <w:pPr>
        <w:pStyle w:val="a9"/>
      </w:pPr>
      <w:r>
        <w:t>Два монаха беседуют, глядя на разбушевавшуюся реку.</w:t>
      </w:r>
    </w:p>
    <w:p w:rsidR="002D7FC0" w:rsidRDefault="002D7FC0" w:rsidP="002D7FC0">
      <w:pPr>
        <w:pStyle w:val="a3"/>
      </w:pPr>
      <w:r>
        <w:t>1-й МОНАХ: Гляди, Пэн Фей, как разбушевалась река. Волны – чуть не до самого неба.</w:t>
      </w:r>
    </w:p>
    <w:p w:rsidR="002D7FC0" w:rsidRDefault="002D7FC0" w:rsidP="002D7FC0">
      <w:pPr>
        <w:pStyle w:val="a3"/>
      </w:pPr>
      <w:r>
        <w:t>2-й МОНАХ: Не иначе, её хозяин</w:t>
      </w:r>
      <w:r w:rsidRPr="008D79C5">
        <w:t xml:space="preserve"> </w:t>
      </w:r>
      <w:r>
        <w:t>Дракон чем-то недоволен.</w:t>
      </w:r>
    </w:p>
    <w:p w:rsidR="002D7FC0" w:rsidRDefault="002D7FC0" w:rsidP="002D7FC0">
      <w:pPr>
        <w:pStyle w:val="a3"/>
      </w:pPr>
      <w:r>
        <w:t>1-й МОНАХ: Что, что? Река так шумит, что я ничего не слышу.</w:t>
      </w:r>
    </w:p>
    <w:p w:rsidR="002D7FC0" w:rsidRDefault="002D7FC0" w:rsidP="002D7FC0">
      <w:pPr>
        <w:pStyle w:val="a3"/>
      </w:pPr>
      <w:r>
        <w:t>2-й: Дракон, говорю, чем-то недоволен.</w:t>
      </w:r>
    </w:p>
    <w:p w:rsidR="002D7FC0" w:rsidRDefault="002D7FC0" w:rsidP="002D7FC0">
      <w:pPr>
        <w:pStyle w:val="a3"/>
      </w:pPr>
      <w:r>
        <w:t>1-й МОНАХ: Не нашего ума дело, чем недоволен Дракон. Пускай Верховный Жрец решает такие загадки.</w:t>
      </w:r>
    </w:p>
    <w:p w:rsidR="002D7FC0" w:rsidRDefault="002D7FC0" w:rsidP="002D7FC0">
      <w:pPr>
        <w:pStyle w:val="a3"/>
      </w:pPr>
      <w:r>
        <w:t>2-й МОНАХ: Так-то оно так, только Верховный уехал на встречу с Императором и к</w:t>
      </w:r>
      <w:r>
        <w:t>о</w:t>
      </w:r>
      <w:r>
        <w:t>гда ещё вернётся.</w:t>
      </w:r>
    </w:p>
    <w:p w:rsidR="002D7FC0" w:rsidRDefault="002D7FC0" w:rsidP="002D7FC0">
      <w:pPr>
        <w:pStyle w:val="a3"/>
      </w:pPr>
      <w:r>
        <w:t xml:space="preserve">1-й МОНАХ: И это не наше дело – уехал и уехал. </w:t>
      </w:r>
    </w:p>
    <w:p w:rsidR="002D7FC0" w:rsidRDefault="002D7FC0" w:rsidP="002D7FC0">
      <w:pPr>
        <w:pStyle w:val="a3"/>
      </w:pPr>
      <w:r>
        <w:t>2-й МОНАХ: Вот затвердил: не наше дело, не наше дело…</w:t>
      </w:r>
    </w:p>
    <w:p w:rsidR="002D7FC0" w:rsidRDefault="002D7FC0" w:rsidP="002D7FC0">
      <w:pPr>
        <w:pStyle w:val="a3"/>
      </w:pPr>
      <w:r>
        <w:t>1-й МОНАХ: Конечно, не наше.</w:t>
      </w:r>
      <w:r w:rsidRPr="00996383">
        <w:t xml:space="preserve"> </w:t>
      </w:r>
      <w:r>
        <w:t>Кто мы такие? – простые монахи.</w:t>
      </w:r>
    </w:p>
    <w:p w:rsidR="002D7FC0" w:rsidRDefault="002D7FC0" w:rsidP="002D7FC0">
      <w:pPr>
        <w:pStyle w:val="a3"/>
      </w:pPr>
      <w:r>
        <w:t>2-й МОНАХ: Простые, простые. Особенно ты, Чэнь, прост. Будто и не голова на пл</w:t>
      </w:r>
      <w:r>
        <w:t>е</w:t>
      </w:r>
      <w:r>
        <w:t>чах, а пустая тыква.</w:t>
      </w:r>
    </w:p>
    <w:p w:rsidR="002D7FC0" w:rsidRDefault="002D7FC0" w:rsidP="002D7FC0">
      <w:pPr>
        <w:pStyle w:val="a3"/>
      </w:pPr>
      <w:r>
        <w:t>1-й МОНАХ: Вот те раз! Чем же твоя голова лучше моей?</w:t>
      </w:r>
    </w:p>
    <w:p w:rsidR="002D7FC0" w:rsidRDefault="002D7FC0" w:rsidP="002D7FC0">
      <w:pPr>
        <w:pStyle w:val="a3"/>
      </w:pPr>
      <w:r>
        <w:t>2-й МОНАХ: Да тем, что она думать умеет.</w:t>
      </w:r>
    </w:p>
    <w:p w:rsidR="002D7FC0" w:rsidRDefault="002D7FC0" w:rsidP="002D7FC0">
      <w:pPr>
        <w:pStyle w:val="a3"/>
      </w:pPr>
      <w:r>
        <w:t>1-й МОНАХ: И что же твоя голова придумала?</w:t>
      </w:r>
    </w:p>
    <w:p w:rsidR="002D7FC0" w:rsidRDefault="002D7FC0" w:rsidP="002D7FC0">
      <w:pPr>
        <w:pStyle w:val="a3"/>
      </w:pPr>
      <w:r>
        <w:t>2-й МОНАХ: А вот что. Пока Верховный Жрец в отъезде, скажем всем, что мы знаем, отчего на реке такая буря.</w:t>
      </w:r>
    </w:p>
    <w:p w:rsidR="002D7FC0" w:rsidRDefault="002D7FC0" w:rsidP="002D7FC0">
      <w:pPr>
        <w:pStyle w:val="a3"/>
      </w:pPr>
      <w:r>
        <w:t>1-й МОНАХ: Что, что? Говори громче.</w:t>
      </w:r>
    </w:p>
    <w:p w:rsidR="002D7FC0" w:rsidRDefault="002D7FC0" w:rsidP="002D7FC0">
      <w:pPr>
        <w:pStyle w:val="a3"/>
      </w:pPr>
      <w:r>
        <w:t>2-й МОНАХ: Я говорю, будто мы знаем, отчего буря.</w:t>
      </w:r>
    </w:p>
    <w:p w:rsidR="002D7FC0" w:rsidRDefault="002D7FC0" w:rsidP="002D7FC0">
      <w:pPr>
        <w:pStyle w:val="a3"/>
      </w:pPr>
      <w:r>
        <w:t>1-й МОНАХ: Отчего?</w:t>
      </w:r>
    </w:p>
    <w:p w:rsidR="002D7FC0" w:rsidRDefault="002D7FC0" w:rsidP="002D7FC0">
      <w:pPr>
        <w:pStyle w:val="a3"/>
      </w:pPr>
      <w:r>
        <w:t>2-й МОНАХ: А от того, что хозяин реки Дракон требует себе молодую невесту.</w:t>
      </w:r>
    </w:p>
    <w:p w:rsidR="002D7FC0" w:rsidRDefault="002D7FC0" w:rsidP="002D7FC0">
      <w:pPr>
        <w:pStyle w:val="a3"/>
      </w:pPr>
      <w:r>
        <w:t xml:space="preserve">1-й МОНАХ: Невесту?.. </w:t>
      </w:r>
    </w:p>
    <w:p w:rsidR="002D7FC0" w:rsidRDefault="002D7FC0" w:rsidP="002D7FC0">
      <w:pPr>
        <w:pStyle w:val="a9"/>
      </w:pPr>
      <w:r>
        <w:t>Шум ветра неожиданно стихает, река успокаивается.</w:t>
      </w:r>
    </w:p>
    <w:p w:rsidR="002D7FC0" w:rsidRDefault="002D7FC0" w:rsidP="002D7FC0">
      <w:pPr>
        <w:pStyle w:val="a3"/>
      </w:pPr>
      <w:r>
        <w:t>2-й МОНАХ: Ты смотри-ка: река присмирела.</w:t>
      </w:r>
    </w:p>
    <w:p w:rsidR="002D7FC0" w:rsidRDefault="002D7FC0" w:rsidP="002D7FC0">
      <w:pPr>
        <w:pStyle w:val="a3"/>
      </w:pPr>
      <w:r>
        <w:t>1-й МОНАХ: Верно.</w:t>
      </w:r>
    </w:p>
    <w:p w:rsidR="002D7FC0" w:rsidRPr="0015167E" w:rsidRDefault="002D7FC0" w:rsidP="002D7FC0">
      <w:pPr>
        <w:pStyle w:val="a3"/>
      </w:pPr>
      <w:r>
        <w:t xml:space="preserve">2-й МОНАХ </w:t>
      </w:r>
      <w:r>
        <w:rPr>
          <w:i/>
        </w:rPr>
        <w:t>(смеётся)</w:t>
      </w:r>
      <w:r>
        <w:t>: Это Дракон прислушивается. Может, и впрямь невесту зах</w:t>
      </w:r>
      <w:r>
        <w:t>о</w:t>
      </w:r>
      <w:r>
        <w:t>тел!</w:t>
      </w:r>
    </w:p>
    <w:p w:rsidR="002D7FC0" w:rsidRDefault="002D7FC0" w:rsidP="002D7FC0">
      <w:pPr>
        <w:pStyle w:val="a3"/>
      </w:pPr>
      <w:r>
        <w:t>1-й МОНАХ: Невесту? Так и что?</w:t>
      </w:r>
    </w:p>
    <w:p w:rsidR="002D7FC0" w:rsidRDefault="002D7FC0" w:rsidP="002D7FC0">
      <w:pPr>
        <w:pStyle w:val="a3"/>
      </w:pPr>
      <w:r>
        <w:t>2-й МОНАХ: А то, что у молодых невест родители богатые.</w:t>
      </w:r>
    </w:p>
    <w:p w:rsidR="002D7FC0" w:rsidRDefault="002D7FC0" w:rsidP="002D7FC0">
      <w:pPr>
        <w:pStyle w:val="a3"/>
      </w:pPr>
      <w:r>
        <w:t>1-й МОНАХ: Ну? Я всё равно не понял.</w:t>
      </w:r>
    </w:p>
    <w:p w:rsidR="002D7FC0" w:rsidRDefault="002D7FC0" w:rsidP="002D7FC0">
      <w:pPr>
        <w:pStyle w:val="a3"/>
      </w:pPr>
      <w:r>
        <w:lastRenderedPageBreak/>
        <w:t>2-й МОНАХ: Я и говорю – тыква! Объясняю: приходим мы в богатый дом и говорим хозяевам: готовьте свою любимую дочку в невесты речному Дракону. Родители сразу в слёзы: ай-ай-ай! Возьмите у нас что хотите, только поищите для Дракона другую невесту. Теперь понимаешь?</w:t>
      </w:r>
    </w:p>
    <w:p w:rsidR="002D7FC0" w:rsidRDefault="002D7FC0" w:rsidP="002D7FC0">
      <w:pPr>
        <w:pStyle w:val="a3"/>
      </w:pPr>
      <w:r>
        <w:t>1-й МОНАХ: Понимаю: берите, что хотите. А что мы хотим?</w:t>
      </w:r>
    </w:p>
    <w:p w:rsidR="002D7FC0" w:rsidRDefault="002D7FC0" w:rsidP="002D7FC0">
      <w:pPr>
        <w:pStyle w:val="a3"/>
      </w:pPr>
      <w:r>
        <w:t>2-й МОНАХ: Не знаю, как ты, Чэнь, а я хочу побольше денег.</w:t>
      </w:r>
    </w:p>
    <w:p w:rsidR="002D7FC0" w:rsidRDefault="002D7FC0" w:rsidP="002D7FC0">
      <w:pPr>
        <w:pStyle w:val="a3"/>
      </w:pPr>
      <w:r>
        <w:t>1-й МОНАХ: Побольше денег, Пэн Фей, я тоже хочу, для этого большого ума не надо. А что потом?</w:t>
      </w:r>
    </w:p>
    <w:p w:rsidR="002D7FC0" w:rsidRDefault="002D7FC0" w:rsidP="002D7FC0">
      <w:pPr>
        <w:pStyle w:val="a3"/>
      </w:pPr>
      <w:r>
        <w:t>2-й МОНАХ: А про потом скажу потом. Пошли, тыква!</w:t>
      </w:r>
    </w:p>
    <w:p w:rsidR="002D7FC0" w:rsidRDefault="002D7FC0" w:rsidP="002D7FC0">
      <w:pPr>
        <w:pStyle w:val="a9"/>
      </w:pPr>
      <w:r>
        <w:t>Монахи уходят. Река опять вздымается волнами.</w:t>
      </w:r>
    </w:p>
    <w:p w:rsidR="00F0764D" w:rsidRDefault="00F0764D" w:rsidP="004E42C1">
      <w:pPr>
        <w:pStyle w:val="a3"/>
        <w:rPr>
          <w:b/>
        </w:rPr>
      </w:pPr>
    </w:p>
    <w:p w:rsidR="004E42C1" w:rsidRPr="00851732" w:rsidRDefault="004E42C1" w:rsidP="004E42C1">
      <w:pPr>
        <w:pStyle w:val="a3"/>
        <w:rPr>
          <w:b/>
        </w:rPr>
      </w:pPr>
      <w:r w:rsidRPr="00851732">
        <w:rPr>
          <w:b/>
        </w:rPr>
        <w:t>Картина третья</w:t>
      </w:r>
    </w:p>
    <w:p w:rsidR="004E42C1" w:rsidRDefault="00457CDC" w:rsidP="004E42C1">
      <w:pPr>
        <w:pStyle w:val="a9"/>
      </w:pPr>
      <w:r>
        <w:t>В доме у рыбака Гуань Сяо</w:t>
      </w:r>
      <w:r w:rsidR="006B4DB6">
        <w:t>. Фын Нюй</w:t>
      </w:r>
      <w:r>
        <w:t xml:space="preserve"> </w:t>
      </w:r>
      <w:r w:rsidR="006B4DB6">
        <w:t>ворчит на</w:t>
      </w:r>
      <w:r w:rsidR="008D79C5">
        <w:t>д</w:t>
      </w:r>
      <w:r w:rsidR="006B4DB6">
        <w:t xml:space="preserve"> пустым котелком.</w:t>
      </w:r>
    </w:p>
    <w:p w:rsidR="006B4DB6" w:rsidRDefault="006B4DB6" w:rsidP="006B4DB6">
      <w:pPr>
        <w:pStyle w:val="a3"/>
      </w:pPr>
      <w:r>
        <w:t>ФЫН НЮЙ: Ну что, порадовались чуду? Посмотрели на то, как уплывает золото? А вот мне с чудесами не везёт – в моём котелке не осталось больше риса. Чем я буду вас кормить? Не знаете?</w:t>
      </w:r>
    </w:p>
    <w:p w:rsidR="006B4DB6" w:rsidRPr="006B4DB6" w:rsidRDefault="006B4DB6" w:rsidP="006B4DB6">
      <w:pPr>
        <w:pStyle w:val="a9"/>
      </w:pPr>
      <w:r>
        <w:t>Появляются монахи.</w:t>
      </w:r>
    </w:p>
    <w:p w:rsidR="008715C7" w:rsidRDefault="00326D95" w:rsidP="008715C7">
      <w:pPr>
        <w:pStyle w:val="a3"/>
      </w:pPr>
      <w:r>
        <w:t>1</w:t>
      </w:r>
      <w:r w:rsidR="008715C7">
        <w:t xml:space="preserve">-й МОНАХ: </w:t>
      </w:r>
      <w:r w:rsidR="005516CE">
        <w:t xml:space="preserve">Удача </w:t>
      </w:r>
      <w:r w:rsidR="008715C7">
        <w:t>дому почтенного Гуань Сяо.</w:t>
      </w:r>
      <w:r w:rsidR="005516CE">
        <w:t xml:space="preserve"> Матушка Фэн Нюй</w:t>
      </w:r>
      <w:r w:rsidR="006B4DB6">
        <w:t xml:space="preserve">, </w:t>
      </w:r>
      <w:r>
        <w:t>нижайший п</w:t>
      </w:r>
      <w:r>
        <w:t>о</w:t>
      </w:r>
      <w:r>
        <w:t>клон тебе и твоей дочери, красавице Юань Мэй.</w:t>
      </w:r>
    </w:p>
    <w:p w:rsidR="00326D95" w:rsidRDefault="00326D95" w:rsidP="008715C7">
      <w:pPr>
        <w:pStyle w:val="a3"/>
      </w:pPr>
      <w:r>
        <w:t>ФЫН НЮЙ: Не болтайте глупостей. Какая тут удача, если в доме нет ни зёрнышка р</w:t>
      </w:r>
      <w:r>
        <w:t>и</w:t>
      </w:r>
      <w:r>
        <w:t>са?</w:t>
      </w:r>
    </w:p>
    <w:p w:rsidR="00326D95" w:rsidRDefault="00326D95" w:rsidP="008715C7">
      <w:pPr>
        <w:pStyle w:val="a3"/>
      </w:pPr>
      <w:r>
        <w:t>2-й МОНАХ: О, напрасно ты так говоришь. Ты ещё не знаешь, что великий Дракон, х</w:t>
      </w:r>
      <w:r>
        <w:t>о</w:t>
      </w:r>
      <w:r>
        <w:t>зяин Жёлтой реки, хочет взять в жёны прекрасную Юань Мэй.</w:t>
      </w:r>
    </w:p>
    <w:p w:rsidR="00326D95" w:rsidRDefault="00084271" w:rsidP="008715C7">
      <w:pPr>
        <w:pStyle w:val="a3"/>
      </w:pPr>
      <w:r>
        <w:t xml:space="preserve">ФЫН НЮЙ: </w:t>
      </w:r>
      <w:r w:rsidR="00326D95">
        <w:t>Как в жёны? Вы хотите, чтобы наша дочь стала женой Дракона?</w:t>
      </w:r>
    </w:p>
    <w:p w:rsidR="00084271" w:rsidRDefault="00084271" w:rsidP="008715C7">
      <w:pPr>
        <w:pStyle w:val="a3"/>
      </w:pPr>
      <w:r>
        <w:t>1-й МОНАХ: О, породниться с великим Драконом – это большая честь.</w:t>
      </w:r>
    </w:p>
    <w:p w:rsidR="00084271" w:rsidRDefault="00084271" w:rsidP="008715C7">
      <w:pPr>
        <w:pStyle w:val="a3"/>
      </w:pPr>
      <w:r>
        <w:t>ГУАНЬ СЯО: Но разве в деревне нет других достойных невест? В доме чиновника Ло Вана и у судьи Бао-гуна молодые дочери.</w:t>
      </w:r>
    </w:p>
    <w:p w:rsidR="00084271" w:rsidRDefault="00084271" w:rsidP="008715C7">
      <w:pPr>
        <w:pStyle w:val="a3"/>
      </w:pPr>
      <w:r>
        <w:t>ФЫН НЮЙ: И у купца Лин-цая…</w:t>
      </w:r>
    </w:p>
    <w:p w:rsidR="00084271" w:rsidRDefault="00084271" w:rsidP="008715C7">
      <w:pPr>
        <w:pStyle w:val="a3"/>
      </w:pPr>
      <w:r>
        <w:t xml:space="preserve">2-й МОНАХ: </w:t>
      </w:r>
      <w:r w:rsidR="004247A2">
        <w:t>Купец Лин и судья Бао-гун не знают своего счастья. Они пожелали отк</w:t>
      </w:r>
      <w:r w:rsidR="004247A2">
        <w:t>у</w:t>
      </w:r>
      <w:r w:rsidR="004247A2">
        <w:t>питься – заплатили по сто лянов серебра.</w:t>
      </w:r>
    </w:p>
    <w:p w:rsidR="004247A2" w:rsidRDefault="004247A2" w:rsidP="008715C7">
      <w:pPr>
        <w:pStyle w:val="a3"/>
      </w:pPr>
      <w:r>
        <w:t>ФЫН НЮЙ: Вы просто смеётесь над нами: откуда</w:t>
      </w:r>
      <w:r w:rsidR="00A33ACB">
        <w:t xml:space="preserve"> нам взять такие деньги? У нас и о</w:t>
      </w:r>
      <w:r w:rsidR="00A33ACB">
        <w:t>д</w:t>
      </w:r>
      <w:r w:rsidR="00A33ACB">
        <w:t>ной монеты в доме не сыщешь!</w:t>
      </w:r>
    </w:p>
    <w:p w:rsidR="00A33ACB" w:rsidRDefault="00A33ACB" w:rsidP="008715C7">
      <w:pPr>
        <w:pStyle w:val="a3"/>
      </w:pPr>
      <w:r>
        <w:t xml:space="preserve">2-й МОНАХ: Вот и славно. Зачем деньги великому Дракону? </w:t>
      </w:r>
    </w:p>
    <w:p w:rsidR="00A33ACB" w:rsidRDefault="00A33ACB" w:rsidP="008715C7">
      <w:pPr>
        <w:pStyle w:val="a3"/>
      </w:pPr>
      <w:r>
        <w:t>1-й МОНАХ: Да, да, зачем ему деньги? Собирайте скорей свою дочь…</w:t>
      </w:r>
    </w:p>
    <w:p w:rsidR="00A33ACB" w:rsidRDefault="00A33ACB" w:rsidP="008715C7">
      <w:pPr>
        <w:pStyle w:val="a3"/>
      </w:pPr>
      <w:r>
        <w:t>2-й МОНАХ: Чего там собирать! Мы и так отведём её на берег реки.</w:t>
      </w:r>
    </w:p>
    <w:p w:rsidR="00A33ACB" w:rsidRDefault="00A33ACB" w:rsidP="008715C7">
      <w:pPr>
        <w:pStyle w:val="a3"/>
      </w:pPr>
      <w:r>
        <w:t>ЮАНЬ МЭЙ: Отец! Матушка! Не отдавайте меня Дракону!</w:t>
      </w:r>
    </w:p>
    <w:p w:rsidR="00A33ACB" w:rsidRDefault="00A33ACB" w:rsidP="008715C7">
      <w:pPr>
        <w:pStyle w:val="a3"/>
      </w:pPr>
      <w:r>
        <w:t>1-й МОНАХ: Не бойся, Юань Мэй, идём.</w:t>
      </w:r>
    </w:p>
    <w:p w:rsidR="00A33ACB" w:rsidRDefault="00A33ACB" w:rsidP="008715C7">
      <w:pPr>
        <w:pStyle w:val="a3"/>
      </w:pPr>
      <w:r>
        <w:t xml:space="preserve">2-й МОНАХ: Не можем же мы сказать Дракону, что во всей деревне никто не хочет стать его женой. </w:t>
      </w:r>
      <w:r w:rsidR="00D74875">
        <w:t xml:space="preserve">Дракон разгневается. </w:t>
      </w:r>
      <w:r>
        <w:t>Идём скорее.</w:t>
      </w:r>
    </w:p>
    <w:p w:rsidR="00A33ACB" w:rsidRDefault="00A33ACB" w:rsidP="00A33ACB">
      <w:pPr>
        <w:pStyle w:val="a9"/>
      </w:pPr>
      <w:r>
        <w:t>Монахи уводят Юань Мэй. Родители стоят потрясённые.</w:t>
      </w:r>
    </w:p>
    <w:p w:rsidR="00D74875" w:rsidRDefault="00D74875" w:rsidP="00D74875">
      <w:pPr>
        <w:pStyle w:val="a3"/>
      </w:pPr>
      <w:r>
        <w:t>ГУАНЬ СЯО: Как же это? Что же это?</w:t>
      </w:r>
    </w:p>
    <w:p w:rsidR="00D74875" w:rsidRDefault="00D74875" w:rsidP="00D74875">
      <w:pPr>
        <w:pStyle w:val="a3"/>
      </w:pPr>
      <w:r>
        <w:t>ФЫН НЮЙ: Вот тебе и чудеса.</w:t>
      </w:r>
    </w:p>
    <w:p w:rsidR="00D74875" w:rsidRDefault="00D74875" w:rsidP="00D74875">
      <w:pPr>
        <w:pStyle w:val="a9"/>
      </w:pPr>
      <w:r>
        <w:t>Появляется Золотая Черепаха.</w:t>
      </w:r>
    </w:p>
    <w:p w:rsidR="00A613D8" w:rsidRDefault="00D74875" w:rsidP="00A613D8">
      <w:pPr>
        <w:pStyle w:val="a3"/>
      </w:pPr>
      <w:r>
        <w:lastRenderedPageBreak/>
        <w:t xml:space="preserve">ЧЕРЕПАХА: Ах, мои проклятые, неуклюжие ноги! </w:t>
      </w:r>
      <w:r w:rsidR="00A613D8">
        <w:t>Как ни спеши, как ни торопись – всё равно опоздаешь! Ах, черепаха я, черепаха!</w:t>
      </w:r>
    </w:p>
    <w:p w:rsidR="00ED2586" w:rsidRDefault="00ED2586" w:rsidP="00D74875">
      <w:pPr>
        <w:pStyle w:val="a3"/>
      </w:pPr>
      <w:r>
        <w:t>ГУАНЬ СЯО: Золотая черепаха!</w:t>
      </w:r>
    </w:p>
    <w:p w:rsidR="00ED2586" w:rsidRDefault="00ED2586" w:rsidP="00D74875">
      <w:pPr>
        <w:pStyle w:val="a3"/>
      </w:pPr>
      <w:r>
        <w:t>ФЫН НЮЙ: Она умеет говорить!</w:t>
      </w:r>
    </w:p>
    <w:p w:rsidR="008D79C5" w:rsidRDefault="00ED2586" w:rsidP="00D74875">
      <w:pPr>
        <w:pStyle w:val="a3"/>
      </w:pPr>
      <w:r>
        <w:t xml:space="preserve">ЧЕРЕПАХА: </w:t>
      </w:r>
      <w:r w:rsidR="00D74875">
        <w:t xml:space="preserve">Не плачь, почтенный Гуань Сяо! Не плачь, бедная Фын Нюй! Монахи  – просто мошенники. </w:t>
      </w:r>
    </w:p>
    <w:p w:rsidR="008D79C5" w:rsidRDefault="004C5F5D" w:rsidP="00D74875">
      <w:pPr>
        <w:pStyle w:val="a3"/>
      </w:pPr>
      <w:r>
        <w:t>ФЫН НЮЙ: Мошенники? Как так мошенники?</w:t>
      </w:r>
    </w:p>
    <w:p w:rsidR="00D74875" w:rsidRDefault="004C5F5D" w:rsidP="00D74875">
      <w:pPr>
        <w:pStyle w:val="a3"/>
      </w:pPr>
      <w:r>
        <w:t xml:space="preserve">ЧЕРЕПАХА: </w:t>
      </w:r>
      <w:r w:rsidR="00ED2586">
        <w:t xml:space="preserve">Нет времени всё объяснять, но я </w:t>
      </w:r>
      <w:r w:rsidR="00D74875">
        <w:t xml:space="preserve">знаю, как </w:t>
      </w:r>
      <w:r w:rsidR="00ED2586">
        <w:t xml:space="preserve">вам помочь. Сейчас, Гуань Сяо, ты с моей помощью примешь вид Верховного Жреца. </w:t>
      </w:r>
      <w:r w:rsidR="008A3B85">
        <w:t xml:space="preserve">Трижды обернись вокруг себя и разбей </w:t>
      </w:r>
      <w:r w:rsidR="00ED2586">
        <w:t>горшок о мой золотой панцирь.</w:t>
      </w:r>
    </w:p>
    <w:p w:rsidR="00ED2586" w:rsidRDefault="00ED2586" w:rsidP="00D74875">
      <w:pPr>
        <w:pStyle w:val="a3"/>
      </w:pPr>
      <w:r>
        <w:t>ФЫН НЮЙ: Мой горшок!..</w:t>
      </w:r>
    </w:p>
    <w:p w:rsidR="00ED2586" w:rsidRDefault="00ED2586" w:rsidP="00D74875">
      <w:pPr>
        <w:pStyle w:val="a3"/>
      </w:pPr>
      <w:r>
        <w:t>ГУАНЬ СЯО: Молчи, Фын Нюй!</w:t>
      </w:r>
    </w:p>
    <w:p w:rsidR="008A3B85" w:rsidRDefault="008A3B85" w:rsidP="008A3B85">
      <w:pPr>
        <w:pStyle w:val="a9"/>
      </w:pPr>
      <w:r>
        <w:t>Гуан Сяо оборачивается, разбивает горшок и превращается в Верховного Жреца.</w:t>
      </w:r>
    </w:p>
    <w:p w:rsidR="008A3B85" w:rsidRDefault="008A3B85" w:rsidP="008A3B85">
      <w:pPr>
        <w:pStyle w:val="a3"/>
      </w:pPr>
      <w:r>
        <w:t>ЧЕРЕПАХА: Теперь возьми меня на руки и бегом на берег реки. Надо торопиться. По дороге  я научу тебя тому, что надо делать.</w:t>
      </w:r>
    </w:p>
    <w:p w:rsidR="008A3B85" w:rsidRDefault="008A3B85" w:rsidP="008A3B85">
      <w:pPr>
        <w:pStyle w:val="a9"/>
      </w:pPr>
      <w:r>
        <w:t xml:space="preserve">Гуан Сяо берёт черепаху на руки и убегает. </w:t>
      </w:r>
    </w:p>
    <w:p w:rsidR="008A3B85" w:rsidRDefault="008A3B85" w:rsidP="008A3B85">
      <w:pPr>
        <w:pStyle w:val="a3"/>
      </w:pPr>
      <w:r>
        <w:t>ФЫН НЮЙ: Чудеса!</w:t>
      </w:r>
      <w:r w:rsidR="00F95DB2">
        <w:t xml:space="preserve"> Чудеса!..</w:t>
      </w:r>
    </w:p>
    <w:p w:rsidR="00454286" w:rsidRDefault="00454286" w:rsidP="008A3B85">
      <w:pPr>
        <w:pStyle w:val="a3"/>
        <w:rPr>
          <w:b/>
        </w:rPr>
      </w:pPr>
    </w:p>
    <w:p w:rsidR="00454286" w:rsidRDefault="00454286" w:rsidP="008A3B85">
      <w:pPr>
        <w:pStyle w:val="a3"/>
        <w:rPr>
          <w:b/>
        </w:rPr>
      </w:pPr>
    </w:p>
    <w:p w:rsidR="008A3B85" w:rsidRPr="008A3B85" w:rsidRDefault="008A3B85" w:rsidP="008A3B85">
      <w:pPr>
        <w:pStyle w:val="a3"/>
        <w:rPr>
          <w:b/>
        </w:rPr>
      </w:pPr>
      <w:r w:rsidRPr="008A3B85">
        <w:rPr>
          <w:b/>
        </w:rPr>
        <w:t>Картина четвёртая</w:t>
      </w:r>
    </w:p>
    <w:p w:rsidR="008A3B85" w:rsidRDefault="008A3B85" w:rsidP="008A3B85">
      <w:pPr>
        <w:pStyle w:val="a9"/>
      </w:pPr>
      <w:r>
        <w:t>Берег реки. На мосту стоят монахи и Юань Мэй. На берегу – народ.</w:t>
      </w:r>
    </w:p>
    <w:p w:rsidR="00C42B5D" w:rsidRDefault="00C42B5D" w:rsidP="00C42B5D">
      <w:pPr>
        <w:pStyle w:val="a3"/>
      </w:pPr>
      <w:r>
        <w:t>2-й МОНАХ: Ну, смелее, Юань Мэй! Прыгай в воду</w:t>
      </w:r>
      <w:r w:rsidR="004C5F5D">
        <w:t>.</w:t>
      </w:r>
      <w:r>
        <w:t xml:space="preserve"> </w:t>
      </w:r>
      <w:r w:rsidR="004C5F5D">
        <w:t xml:space="preserve">Великий </w:t>
      </w:r>
      <w:r>
        <w:t xml:space="preserve">Дракон, хозяин Желтой реки, </w:t>
      </w:r>
      <w:r w:rsidR="00716042">
        <w:t>уже заждался своей невесты.</w:t>
      </w:r>
    </w:p>
    <w:p w:rsidR="00716042" w:rsidRDefault="00716042" w:rsidP="00C42B5D">
      <w:pPr>
        <w:pStyle w:val="a3"/>
      </w:pPr>
      <w:r>
        <w:t>1-й МОНАХ: Прыгай, не бойся, Дракон добрый, а ты такая красивая.</w:t>
      </w:r>
    </w:p>
    <w:p w:rsidR="00716042" w:rsidRDefault="00716042" w:rsidP="00C42B5D">
      <w:pPr>
        <w:pStyle w:val="a3"/>
      </w:pPr>
      <w:r>
        <w:t>2-й МОНАХ: Прыгай же скорее, а то Дракон рассердится на твоих родителей.</w:t>
      </w:r>
    </w:p>
    <w:p w:rsidR="00716042" w:rsidRDefault="004C5F5D" w:rsidP="00716042">
      <w:pPr>
        <w:pStyle w:val="a9"/>
      </w:pPr>
      <w:r>
        <w:t xml:space="preserve">Юань Мэй собирается прыгнуть. </w:t>
      </w:r>
      <w:r w:rsidR="00716042">
        <w:t>Появляется Гуань Сяо в образе Верховного Жреца.</w:t>
      </w:r>
    </w:p>
    <w:p w:rsidR="004C5F5D" w:rsidRDefault="004C5F5D" w:rsidP="00716042">
      <w:pPr>
        <w:pStyle w:val="a3"/>
      </w:pPr>
      <w:r>
        <w:t>ГУАНЬ СЯО: Остановитесь!</w:t>
      </w:r>
    </w:p>
    <w:p w:rsidR="00716042" w:rsidRDefault="00716042" w:rsidP="00716042">
      <w:pPr>
        <w:pStyle w:val="a3"/>
      </w:pPr>
      <w:r>
        <w:t>МОНАХИ: О! Господин Верховный Жрец!</w:t>
      </w:r>
    </w:p>
    <w:p w:rsidR="00716042" w:rsidRDefault="00716042" w:rsidP="00716042">
      <w:pPr>
        <w:pStyle w:val="a3"/>
      </w:pPr>
      <w:r>
        <w:t>ГУАНЬ СЯО: Что здесь происходит?</w:t>
      </w:r>
    </w:p>
    <w:p w:rsidR="00716042" w:rsidRDefault="00716042" w:rsidP="00716042">
      <w:pPr>
        <w:pStyle w:val="a3"/>
      </w:pPr>
      <w:r>
        <w:t xml:space="preserve">2-й МОНАХ: Прости нам нашу смелость, господин. </w:t>
      </w:r>
      <w:r w:rsidR="00CC45EB">
        <w:t>Мы только хотели угодить Вел</w:t>
      </w:r>
      <w:r w:rsidR="00CC45EB">
        <w:t>и</w:t>
      </w:r>
      <w:r w:rsidR="00CC45EB">
        <w:t>кому Дракону и отправить к нему невесту – красавицу Юань Мэй.</w:t>
      </w:r>
    </w:p>
    <w:p w:rsidR="00CC45EB" w:rsidRDefault="00CC45EB" w:rsidP="00716042">
      <w:pPr>
        <w:pStyle w:val="a3"/>
      </w:pPr>
      <w:r>
        <w:t>ГУАНЬ СЯО: Вижу, что достойнее Юань Мэй невесты не найти. Но почему я не вижу на ней богатых нарядов и украшений?</w:t>
      </w:r>
    </w:p>
    <w:p w:rsidR="00CC45EB" w:rsidRDefault="00CC45EB" w:rsidP="00716042">
      <w:pPr>
        <w:pStyle w:val="a3"/>
      </w:pPr>
      <w:r>
        <w:t>1-й МОНАХ: Мы думали, что её красота…</w:t>
      </w:r>
    </w:p>
    <w:p w:rsidR="00CC45EB" w:rsidRDefault="00CC45EB" w:rsidP="00716042">
      <w:pPr>
        <w:pStyle w:val="a3"/>
      </w:pPr>
      <w:r>
        <w:t xml:space="preserve">ГУАНЬ СЯО: Молчите! И неужели вы хотели отправить её </w:t>
      </w:r>
      <w:r w:rsidR="004C5F5D">
        <w:t xml:space="preserve">к Великому Дракону </w:t>
      </w:r>
      <w:r>
        <w:t>одну</w:t>
      </w:r>
      <w:r w:rsidR="004C5F5D">
        <w:t>,</w:t>
      </w:r>
      <w:r>
        <w:t xml:space="preserve"> без почётной свиты?</w:t>
      </w:r>
    </w:p>
    <w:p w:rsidR="00CC45EB" w:rsidRDefault="00CC45EB" w:rsidP="00716042">
      <w:pPr>
        <w:pStyle w:val="a3"/>
      </w:pPr>
      <w:r>
        <w:t>2-й МОНАХ: Но господин Верховный Жрец…</w:t>
      </w:r>
    </w:p>
    <w:p w:rsidR="00CC45EB" w:rsidRDefault="00CC45EB" w:rsidP="00716042">
      <w:pPr>
        <w:pStyle w:val="a3"/>
      </w:pPr>
      <w:r>
        <w:t xml:space="preserve">ГУАНЬ СЯО: Молчите! Сейчас же нарядите красавицу и сами с почестями проводите её на дно реки к </w:t>
      </w:r>
      <w:r w:rsidR="004C5F5D">
        <w:t xml:space="preserve">Великому </w:t>
      </w:r>
      <w:r>
        <w:t>Дракону.</w:t>
      </w:r>
    </w:p>
    <w:p w:rsidR="00CC45EB" w:rsidRDefault="00CC45EB" w:rsidP="00716042">
      <w:pPr>
        <w:pStyle w:val="a3"/>
      </w:pPr>
      <w:r>
        <w:t>МОНАХИ: Сами?.. Помилуй нас…</w:t>
      </w:r>
    </w:p>
    <w:p w:rsidR="00CC45EB" w:rsidRDefault="00CC45EB" w:rsidP="00716042">
      <w:pPr>
        <w:pStyle w:val="a3"/>
      </w:pPr>
      <w:r>
        <w:t>ГУАНЬ СЯО: Молчите! Я знаю, сколько денег вы получили</w:t>
      </w:r>
      <w:r w:rsidR="003D2307">
        <w:t xml:space="preserve"> от чиновника Ло Вана, с</w:t>
      </w:r>
      <w:r w:rsidR="003D2307">
        <w:t>у</w:t>
      </w:r>
      <w:r w:rsidR="003D2307">
        <w:t>дьи Бао-гуна и купца Ли-цая. Мне всё известно.</w:t>
      </w:r>
    </w:p>
    <w:p w:rsidR="003D2307" w:rsidRDefault="003D2307" w:rsidP="00716042">
      <w:pPr>
        <w:pStyle w:val="a3"/>
      </w:pPr>
      <w:r>
        <w:t>2-й МОНАХ: Прости</w:t>
      </w:r>
      <w:r w:rsidR="004C5F5D">
        <w:t>те</w:t>
      </w:r>
      <w:r>
        <w:t xml:space="preserve"> нас, господин!</w:t>
      </w:r>
    </w:p>
    <w:p w:rsidR="003D2307" w:rsidRDefault="003D2307" w:rsidP="00716042">
      <w:pPr>
        <w:pStyle w:val="a3"/>
      </w:pPr>
      <w:r>
        <w:lastRenderedPageBreak/>
        <w:t>1-й МОНАХ: Пожалей</w:t>
      </w:r>
      <w:r w:rsidR="004C5F5D">
        <w:t>те</w:t>
      </w:r>
      <w:r>
        <w:t>! Мы отдадим все деньги, только не посылай</w:t>
      </w:r>
      <w:r w:rsidR="004C5F5D">
        <w:t>те</w:t>
      </w:r>
      <w:r>
        <w:t xml:space="preserve"> </w:t>
      </w:r>
      <w:r w:rsidR="004C5F5D">
        <w:t xml:space="preserve">нас </w:t>
      </w:r>
      <w:r>
        <w:t>в гости к Великому Дракону.</w:t>
      </w:r>
    </w:p>
    <w:p w:rsidR="003D2307" w:rsidRDefault="003D2307" w:rsidP="00716042">
      <w:pPr>
        <w:pStyle w:val="a3"/>
      </w:pPr>
      <w:r>
        <w:t xml:space="preserve">ГУАНЬ СЯО: Мне не нужны ваши деньги. Бросьте их в воду и молитесь, чтобы </w:t>
      </w:r>
      <w:r w:rsidR="00FE451D">
        <w:t>Вел</w:t>
      </w:r>
      <w:r w:rsidR="00FE451D">
        <w:t>и</w:t>
      </w:r>
      <w:r w:rsidR="00FE451D">
        <w:t xml:space="preserve">кий </w:t>
      </w:r>
      <w:r>
        <w:t xml:space="preserve">Дракон простил вам вашу бестолковость. </w:t>
      </w:r>
    </w:p>
    <w:p w:rsidR="003D2307" w:rsidRDefault="003D2307" w:rsidP="00716042">
      <w:pPr>
        <w:pStyle w:val="a3"/>
      </w:pPr>
      <w:r>
        <w:t>МОНАХИ: Благодарим</w:t>
      </w:r>
      <w:r w:rsidR="00FE451D">
        <w:t>, благодарим</w:t>
      </w:r>
      <w:r>
        <w:t xml:space="preserve"> </w:t>
      </w:r>
      <w:r w:rsidR="008E34C7">
        <w:t>наш</w:t>
      </w:r>
      <w:r w:rsidR="00FE451D">
        <w:t>его</w:t>
      </w:r>
      <w:r w:rsidR="008E34C7">
        <w:t xml:space="preserve"> </w:t>
      </w:r>
      <w:r>
        <w:t>мудр</w:t>
      </w:r>
      <w:r w:rsidR="00FE451D">
        <w:t>ого</w:t>
      </w:r>
      <w:r>
        <w:t xml:space="preserve"> </w:t>
      </w:r>
      <w:r w:rsidR="008E34C7">
        <w:t>господин</w:t>
      </w:r>
      <w:r w:rsidR="00FE451D">
        <w:t>а!</w:t>
      </w:r>
    </w:p>
    <w:p w:rsidR="008E34C7" w:rsidRDefault="008E34C7" w:rsidP="008E34C7">
      <w:pPr>
        <w:pStyle w:val="a9"/>
      </w:pPr>
      <w:r>
        <w:t>Монахи бросают деньги в реку.</w:t>
      </w:r>
    </w:p>
    <w:p w:rsidR="008E34C7" w:rsidRDefault="008E34C7" w:rsidP="00716042">
      <w:pPr>
        <w:pStyle w:val="a3"/>
      </w:pPr>
      <w:r>
        <w:t xml:space="preserve">ГУАНЬ СЯО: А ты, Юань Мэй, отправляйся домой. Для Великого Дракона найдётся невеста и познатней. </w:t>
      </w:r>
      <w:r w:rsidR="00924A37">
        <w:t>И всем пора по домам, луна уже восходит.</w:t>
      </w:r>
    </w:p>
    <w:p w:rsidR="00924A37" w:rsidRDefault="00924A37" w:rsidP="00924A37">
      <w:pPr>
        <w:pStyle w:val="a9"/>
      </w:pPr>
      <w:r>
        <w:t>Сцена темнеет. На небо поднимается луна.</w:t>
      </w:r>
    </w:p>
    <w:p w:rsidR="00924A37" w:rsidRDefault="00924A37" w:rsidP="00924A37">
      <w:pPr>
        <w:pStyle w:val="a3"/>
      </w:pPr>
    </w:p>
    <w:p w:rsidR="00924A37" w:rsidRDefault="00924A37" w:rsidP="00924A37">
      <w:pPr>
        <w:pStyle w:val="a3"/>
        <w:rPr>
          <w:b/>
        </w:rPr>
      </w:pPr>
      <w:r w:rsidRPr="00924A37">
        <w:rPr>
          <w:b/>
        </w:rPr>
        <w:t>ДЕЙСТВИЕ ВТОРОЕ</w:t>
      </w:r>
    </w:p>
    <w:p w:rsidR="00943ED4" w:rsidRDefault="00943ED4" w:rsidP="00924A37">
      <w:pPr>
        <w:pStyle w:val="a3"/>
        <w:rPr>
          <w:b/>
        </w:rPr>
      </w:pPr>
    </w:p>
    <w:p w:rsidR="00D06F27" w:rsidRDefault="00D06F27" w:rsidP="00924A37">
      <w:pPr>
        <w:pStyle w:val="a3"/>
        <w:rPr>
          <w:b/>
        </w:rPr>
      </w:pPr>
    </w:p>
    <w:p w:rsidR="00943ED4" w:rsidRPr="00924A37" w:rsidRDefault="00943ED4" w:rsidP="00924A37">
      <w:pPr>
        <w:pStyle w:val="a3"/>
        <w:rPr>
          <w:b/>
        </w:rPr>
      </w:pPr>
      <w:r>
        <w:rPr>
          <w:b/>
        </w:rPr>
        <w:t>Картина пятая</w:t>
      </w:r>
    </w:p>
    <w:p w:rsidR="00924A37" w:rsidRDefault="00A51077" w:rsidP="00A51077">
      <w:pPr>
        <w:pStyle w:val="a9"/>
      </w:pPr>
      <w:r>
        <w:t>Дом рыбака Гуань Сяо.</w:t>
      </w:r>
    </w:p>
    <w:p w:rsidR="00FF2616" w:rsidRDefault="00FF2616" w:rsidP="00FF2616">
      <w:pPr>
        <w:pStyle w:val="a3"/>
      </w:pPr>
      <w:r>
        <w:t>ФЫН НЮЙ: Чудеса! Чудеса!</w:t>
      </w:r>
    </w:p>
    <w:p w:rsidR="00FF2616" w:rsidRDefault="00FF2616" w:rsidP="00FF2616">
      <w:pPr>
        <w:pStyle w:val="a3"/>
      </w:pPr>
      <w:r>
        <w:t xml:space="preserve">ЮАНЬ МЭЙ: Спасибо тебе, отец! </w:t>
      </w:r>
    </w:p>
    <w:p w:rsidR="00FF2616" w:rsidRDefault="00FF2616" w:rsidP="00FF2616">
      <w:pPr>
        <w:pStyle w:val="a3"/>
      </w:pPr>
      <w:r>
        <w:t xml:space="preserve">ГУАНЬ СЯО: Не мне спасибо. Это всё </w:t>
      </w:r>
      <w:r w:rsidR="00FE451D">
        <w:t>Золотая Черепаха</w:t>
      </w:r>
      <w:r>
        <w:t>.</w:t>
      </w:r>
    </w:p>
    <w:p w:rsidR="00FF2616" w:rsidRDefault="00FF2616" w:rsidP="00FF2616">
      <w:pPr>
        <w:pStyle w:val="a3"/>
      </w:pPr>
      <w:r>
        <w:t>ФЫН НЮЙ: Чудеса!</w:t>
      </w:r>
    </w:p>
    <w:p w:rsidR="00FF2616" w:rsidRDefault="00FF2616" w:rsidP="00FF2616">
      <w:pPr>
        <w:pStyle w:val="a3"/>
      </w:pPr>
      <w:r>
        <w:t xml:space="preserve">ЮАНЬ МЭЙ: Но объясни, как смог ты превратиться в </w:t>
      </w:r>
      <w:r w:rsidR="00D6310E">
        <w:t>Верховного Жреца</w:t>
      </w:r>
      <w:r>
        <w:t>?</w:t>
      </w:r>
    </w:p>
    <w:p w:rsidR="00FF2616" w:rsidRDefault="00FF2616" w:rsidP="00FF2616">
      <w:pPr>
        <w:pStyle w:val="a3"/>
      </w:pPr>
      <w:r>
        <w:t>ГУАНЬ СЯО: Всё золотая черепаха.</w:t>
      </w:r>
    </w:p>
    <w:p w:rsidR="00FF2616" w:rsidRDefault="00FF2616" w:rsidP="00FF2616">
      <w:pPr>
        <w:pStyle w:val="a3"/>
      </w:pPr>
      <w:r>
        <w:t xml:space="preserve">ФЫН НЮЙ: Золотая черепаха! Конечно, спасибо черепахе, она спасла нашу дочь. Но ты-то хорош! </w:t>
      </w:r>
      <w:r w:rsidR="00965EC2">
        <w:t>Надо же – приказал все деньги в воду бросить! Какой богач н</w:t>
      </w:r>
      <w:r w:rsidR="00965EC2">
        <w:t>а</w:t>
      </w:r>
      <w:r w:rsidR="00965EC2">
        <w:t xml:space="preserve">шёлся! </w:t>
      </w:r>
      <w:r w:rsidR="00D6310E">
        <w:t xml:space="preserve">Горшок мой разбил! </w:t>
      </w:r>
      <w:r w:rsidR="00965EC2">
        <w:t>Дома ни зёрнышка, а он…</w:t>
      </w:r>
    </w:p>
    <w:p w:rsidR="00965EC2" w:rsidRDefault="00965EC2" w:rsidP="00FF2616">
      <w:pPr>
        <w:pStyle w:val="a3"/>
      </w:pPr>
      <w:r>
        <w:t>ЮАНЬ МЭЙ:  Никак к нам гости?</w:t>
      </w:r>
    </w:p>
    <w:p w:rsidR="00965EC2" w:rsidRDefault="00965EC2" w:rsidP="00965EC2">
      <w:pPr>
        <w:pStyle w:val="a9"/>
      </w:pPr>
      <w:r>
        <w:t>К дому приближается процессия. Из богато убр</w:t>
      </w:r>
      <w:r w:rsidR="00D6310E">
        <w:t>анного паланкина выходит г-н Яо и входит в дом.</w:t>
      </w:r>
    </w:p>
    <w:p w:rsidR="00965EC2" w:rsidRDefault="003B035F" w:rsidP="00965EC2">
      <w:pPr>
        <w:pStyle w:val="a3"/>
      </w:pPr>
      <w:r>
        <w:t xml:space="preserve">Г-н ЯО: </w:t>
      </w:r>
      <w:r w:rsidR="00965EC2">
        <w:t xml:space="preserve"> Поклон </w:t>
      </w:r>
      <w:r w:rsidR="00D6310E">
        <w:t xml:space="preserve"> и удача </w:t>
      </w:r>
      <w:r w:rsidR="00965EC2">
        <w:t>дому почтенного Гуань Сяо. Мня зовут Яо. Позвольте войти.</w:t>
      </w:r>
    </w:p>
    <w:p w:rsidR="00965EC2" w:rsidRDefault="00965EC2" w:rsidP="00965EC2">
      <w:pPr>
        <w:pStyle w:val="a3"/>
      </w:pPr>
      <w:r>
        <w:t xml:space="preserve">ГУАНЬ СЯО: Господин Яо! </w:t>
      </w:r>
      <w:r w:rsidR="003B035F">
        <w:t>Мы рады видеть Вас в нашем скромном жилище.</w:t>
      </w:r>
    </w:p>
    <w:p w:rsidR="00FF2616" w:rsidRDefault="003B035F" w:rsidP="00FF2616">
      <w:pPr>
        <w:pStyle w:val="a3"/>
      </w:pPr>
      <w:r>
        <w:t xml:space="preserve">Г-н ЯО: Я приехал издалека. Весть о красоте вашей дочери </w:t>
      </w:r>
      <w:r w:rsidR="0094569B">
        <w:t xml:space="preserve">достигла </w:t>
      </w:r>
      <w:r w:rsidR="00D6310E">
        <w:t>границ</w:t>
      </w:r>
      <w:r w:rsidR="0094569B">
        <w:t xml:space="preserve"> Поднебе</w:t>
      </w:r>
      <w:r w:rsidR="0094569B">
        <w:t>с</w:t>
      </w:r>
      <w:r w:rsidR="0094569B">
        <w:t>ной. Могу ли я увидеть её своими глазами?</w:t>
      </w:r>
    </w:p>
    <w:p w:rsidR="0094569B" w:rsidRDefault="0094569B" w:rsidP="00FF2616">
      <w:pPr>
        <w:pStyle w:val="a3"/>
      </w:pPr>
      <w:r>
        <w:t xml:space="preserve">ФЫН НЮЙ: Для нас это большая честь, господин Яо. Юань Мэй, </w:t>
      </w:r>
      <w:r w:rsidR="00D6310E">
        <w:t xml:space="preserve">иди сюда, </w:t>
      </w:r>
      <w:r>
        <w:t>поклонись господину.</w:t>
      </w:r>
    </w:p>
    <w:p w:rsidR="0094569B" w:rsidRDefault="0094569B" w:rsidP="0094569B">
      <w:pPr>
        <w:pStyle w:val="a9"/>
      </w:pPr>
      <w:r>
        <w:t>Юань Мэй подходит и кланяется Яо.</w:t>
      </w:r>
    </w:p>
    <w:p w:rsidR="0094569B" w:rsidRDefault="0094569B" w:rsidP="0094569B">
      <w:pPr>
        <w:pStyle w:val="a3"/>
      </w:pPr>
      <w:r>
        <w:t xml:space="preserve">Г-н ЯО: О, прекрасная Юань Мэй! </w:t>
      </w:r>
      <w:r w:rsidR="0072025B">
        <w:t xml:space="preserve">Молва не обманула меня. </w:t>
      </w:r>
      <w:r>
        <w:t xml:space="preserve">Твоя красота ярче солнца в ясный день! </w:t>
      </w:r>
      <w:r w:rsidR="00D6310E">
        <w:t xml:space="preserve">Лицо твоё прекраснее луны летней ночью! </w:t>
      </w:r>
      <w:r>
        <w:t>Эй, слуги! Несите сюда мешок серебра.</w:t>
      </w:r>
    </w:p>
    <w:p w:rsidR="0094569B" w:rsidRDefault="0094569B" w:rsidP="0094569B">
      <w:pPr>
        <w:pStyle w:val="a9"/>
      </w:pPr>
      <w:r>
        <w:t>Слуги приносят мешок серебра.</w:t>
      </w:r>
    </w:p>
    <w:p w:rsidR="0094569B" w:rsidRDefault="0094569B" w:rsidP="0094569B">
      <w:pPr>
        <w:pStyle w:val="aa"/>
      </w:pPr>
      <w:r>
        <w:t xml:space="preserve">Почтенный Гуан Сяо! </w:t>
      </w:r>
      <w:r w:rsidR="0072025B">
        <w:t>Прими мой скромный подарок и отдай твою красавицу дочь мне в жёны.</w:t>
      </w:r>
    </w:p>
    <w:p w:rsidR="0072025B" w:rsidRDefault="0072025B" w:rsidP="0072025B">
      <w:pPr>
        <w:pStyle w:val="a3"/>
      </w:pPr>
      <w:r>
        <w:t>ФЫН НЮЙ: Чудеса!..</w:t>
      </w:r>
    </w:p>
    <w:p w:rsidR="0072025B" w:rsidRDefault="0072025B" w:rsidP="0072025B">
      <w:pPr>
        <w:pStyle w:val="a3"/>
      </w:pPr>
      <w:r>
        <w:lastRenderedPageBreak/>
        <w:t>ГУАНЬ СЯО: Не прогневайтесь, почтенный господин Яо, но…</w:t>
      </w:r>
      <w:r w:rsidR="00593C8E">
        <w:t xml:space="preserve"> </w:t>
      </w:r>
      <w:r>
        <w:t>Как?.. Так сразу?.. Нет.. Только что чудо помогло нам спасти свою любимую дочь, и вдруг…</w:t>
      </w:r>
      <w:r w:rsidR="00593C8E">
        <w:t xml:space="preserve"> </w:t>
      </w:r>
      <w:r>
        <w:t>Нет, мы не можем так просто с ней расстаться.</w:t>
      </w:r>
    </w:p>
    <w:p w:rsidR="0072025B" w:rsidRDefault="0072025B" w:rsidP="0072025B">
      <w:pPr>
        <w:pStyle w:val="a3"/>
      </w:pPr>
      <w:r>
        <w:t>ФЫН НЮЙ</w:t>
      </w:r>
      <w:r w:rsidR="00B77A8D">
        <w:t xml:space="preserve"> </w:t>
      </w:r>
      <w:r w:rsidR="00B77A8D">
        <w:rPr>
          <w:i/>
        </w:rPr>
        <w:t>(перебирая монеты)</w:t>
      </w:r>
      <w:r>
        <w:t>: Но целый мешок серебра…</w:t>
      </w:r>
    </w:p>
    <w:p w:rsidR="0072025B" w:rsidRDefault="0072025B" w:rsidP="0072025B">
      <w:pPr>
        <w:pStyle w:val="a3"/>
      </w:pPr>
      <w:r>
        <w:t>Г-н ЯО: Я проехал полземли и не хочу вернуться домой с пустыми руками. Слуги! Б</w:t>
      </w:r>
      <w:r>
        <w:t>ы</w:t>
      </w:r>
      <w:r>
        <w:t xml:space="preserve">стро несите </w:t>
      </w:r>
      <w:r w:rsidR="002C4F72">
        <w:t>сюда мешок золота!</w:t>
      </w:r>
    </w:p>
    <w:p w:rsidR="002C4F72" w:rsidRDefault="002C4F72" w:rsidP="002C4F72">
      <w:pPr>
        <w:pStyle w:val="a9"/>
      </w:pPr>
      <w:r>
        <w:t>Слуги приносят мешок золота. Гуан Сяо стоит растерянный.</w:t>
      </w:r>
    </w:p>
    <w:p w:rsidR="002C4F72" w:rsidRDefault="002C4F72" w:rsidP="002C4F72">
      <w:pPr>
        <w:pStyle w:val="a3"/>
      </w:pPr>
      <w:r>
        <w:t>ФЫН НЮЙ</w:t>
      </w:r>
      <w:r w:rsidR="00522B59">
        <w:t xml:space="preserve"> </w:t>
      </w:r>
      <w:r w:rsidR="00522B59">
        <w:rPr>
          <w:i/>
        </w:rPr>
        <w:t>(не выпуская мешок из рук)</w:t>
      </w:r>
      <w:r>
        <w:t xml:space="preserve">: Господин Яо! Господин Яо, простите моего </w:t>
      </w:r>
      <w:r w:rsidR="00522B59">
        <w:t xml:space="preserve">глупого </w:t>
      </w:r>
      <w:r>
        <w:t>мужа. Он простой рыбак и никогда не видел такого богатства. Гуан Сяо, очнись. Сегодня такой день – день чудес! Счастье само пришло к нам в дом. Где ещё найдёшь ты такого жениха для нашей дочери? Богатый, щедрый, крас</w:t>
      </w:r>
      <w:r>
        <w:t>и</w:t>
      </w:r>
      <w:r>
        <w:t>вый… Юань Мэй, это же твоё счастье</w:t>
      </w:r>
      <w:r w:rsidR="00593C8E">
        <w:t xml:space="preserve">! Не бойся… Теперь ты будешь жить в достатке, и мы с отцом на старости лет наконец-то поедим досыта. </w:t>
      </w:r>
    </w:p>
    <w:p w:rsidR="000A5BFA" w:rsidRDefault="000A5BFA" w:rsidP="002C4F72">
      <w:pPr>
        <w:pStyle w:val="a3"/>
      </w:pPr>
      <w:r>
        <w:t>ЮАНЬ МЭЙ: Ты права, матушка. Отец, не плачь, всё будет хорошо…</w:t>
      </w:r>
    </w:p>
    <w:p w:rsidR="000A5BFA" w:rsidRDefault="000A5BFA" w:rsidP="002C4F72">
      <w:pPr>
        <w:pStyle w:val="a3"/>
      </w:pPr>
      <w:r>
        <w:t>Г-н ЯО: Вот и славно. Почтенный Гуан Сяо, дочь права: всё будет хорошо. Просто з</w:t>
      </w:r>
      <w:r>
        <w:t>а</w:t>
      </w:r>
      <w:r>
        <w:t>мечательно! А теперь – скорее в дорогу, путь не близкий!</w:t>
      </w:r>
    </w:p>
    <w:p w:rsidR="000A5BFA" w:rsidRDefault="000A5BFA" w:rsidP="002C4F72">
      <w:pPr>
        <w:pStyle w:val="a3"/>
      </w:pPr>
      <w:r>
        <w:t>ЮАНЬ МЭЙ:  Прощайте!..</w:t>
      </w:r>
    </w:p>
    <w:p w:rsidR="000A5BFA" w:rsidRDefault="000A5BFA" w:rsidP="000A5BFA">
      <w:pPr>
        <w:pStyle w:val="a9"/>
      </w:pPr>
      <w:r>
        <w:t>Родители не успели и глазом моргнуть, как слуги подхватили Юань Мэй, усадили в паланкин и вся процессия скрылась.</w:t>
      </w:r>
    </w:p>
    <w:p w:rsidR="000A5BFA" w:rsidRDefault="000A5BFA" w:rsidP="000A5BFA">
      <w:pPr>
        <w:pStyle w:val="a3"/>
      </w:pPr>
      <w:r>
        <w:t xml:space="preserve">ГУАНЬ СЯО </w:t>
      </w:r>
      <w:r>
        <w:rPr>
          <w:i/>
        </w:rPr>
        <w:t>(придя в себя)</w:t>
      </w:r>
      <w:r>
        <w:t xml:space="preserve">: Юань Мэй!.. </w:t>
      </w:r>
    </w:p>
    <w:p w:rsidR="000A5BFA" w:rsidRDefault="000A5BFA" w:rsidP="000A5BFA">
      <w:pPr>
        <w:pStyle w:val="a3"/>
      </w:pPr>
      <w:r>
        <w:t>ФЫН НЮЙ: Чудеса!..</w:t>
      </w:r>
    </w:p>
    <w:p w:rsidR="000A5BFA" w:rsidRDefault="000A5BFA" w:rsidP="000A5BFA">
      <w:pPr>
        <w:pStyle w:val="a3"/>
      </w:pPr>
      <w:r>
        <w:t xml:space="preserve">ГУАНЬ СЯО: Что </w:t>
      </w:r>
      <w:r w:rsidR="00F0764D">
        <w:t>мы</w:t>
      </w:r>
      <w:r>
        <w:t xml:space="preserve"> наделал</w:t>
      </w:r>
      <w:r w:rsidR="00F0764D">
        <w:t>и</w:t>
      </w:r>
      <w:r>
        <w:t xml:space="preserve">, Фын Нюй?! </w:t>
      </w:r>
      <w:r w:rsidR="00F0764D">
        <w:t>Мы продали свою дочь неизвестно кому за мешок золота!..</w:t>
      </w:r>
    </w:p>
    <w:p w:rsidR="00D4780D" w:rsidRDefault="00D4780D" w:rsidP="000A5BFA">
      <w:pPr>
        <w:pStyle w:val="a3"/>
      </w:pPr>
      <w:r>
        <w:t xml:space="preserve">ФЫН НЮЙ </w:t>
      </w:r>
      <w:r>
        <w:rPr>
          <w:i/>
        </w:rPr>
        <w:t>(неуверенно</w:t>
      </w:r>
      <w:r w:rsidR="00B77A8D">
        <w:rPr>
          <w:i/>
        </w:rPr>
        <w:t xml:space="preserve"> перебирая монеты</w:t>
      </w:r>
      <w:r>
        <w:rPr>
          <w:i/>
        </w:rPr>
        <w:t>)</w:t>
      </w:r>
      <w:r>
        <w:t>: И ещё мешок серебра…</w:t>
      </w:r>
    </w:p>
    <w:p w:rsidR="00D4780D" w:rsidRDefault="00D4780D" w:rsidP="00D4780D">
      <w:pPr>
        <w:pStyle w:val="a9"/>
      </w:pPr>
      <w:r>
        <w:t>Появляется запыхавшаяся Золотая Черепаха.</w:t>
      </w:r>
    </w:p>
    <w:p w:rsidR="00A613D8" w:rsidRDefault="00CD5954" w:rsidP="00A613D8">
      <w:pPr>
        <w:pStyle w:val="a3"/>
      </w:pPr>
      <w:r>
        <w:t xml:space="preserve">ЧЕРЕПАХА: Ах, мои проклятые, неуклюжие ноги! </w:t>
      </w:r>
      <w:r w:rsidR="00A613D8">
        <w:t xml:space="preserve">Как ни спеши, как ни торопись – всё равно опоздаешь! </w:t>
      </w:r>
    </w:p>
    <w:p w:rsidR="00CD5954" w:rsidRDefault="005178E0" w:rsidP="00CD5954">
      <w:pPr>
        <w:pStyle w:val="a3"/>
      </w:pPr>
      <w:r>
        <w:t>ГУАНЬ СЯО: Золотая Черепаха! Только-только ты помогла нам спасти дочь, и вот уже опять мы с ней расстались. Горе нам, горе!</w:t>
      </w:r>
    </w:p>
    <w:p w:rsidR="00BE5CC7" w:rsidRDefault="005178E0" w:rsidP="00CD5954">
      <w:pPr>
        <w:pStyle w:val="a3"/>
      </w:pPr>
      <w:r>
        <w:t>ФЫН НЮЙ: Не такое уж и горе. Не в воду же мы её бросили,</w:t>
      </w:r>
      <w:r w:rsidR="00BE5CC7">
        <w:t xml:space="preserve"> не Дракону в жёны отд</w:t>
      </w:r>
      <w:r w:rsidR="00BE5CC7">
        <w:t>а</w:t>
      </w:r>
      <w:r w:rsidR="00BE5CC7">
        <w:t>ли, а почтенному</w:t>
      </w:r>
      <w:r w:rsidR="00522B59">
        <w:t>, богатому</w:t>
      </w:r>
      <w:r w:rsidR="00BE5CC7">
        <w:t xml:space="preserve"> господину.</w:t>
      </w:r>
    </w:p>
    <w:p w:rsidR="005178E0" w:rsidRDefault="005178E0" w:rsidP="00CD5954">
      <w:pPr>
        <w:pStyle w:val="a3"/>
      </w:pPr>
      <w:r>
        <w:t xml:space="preserve">ЧЕРЕПАХА: </w:t>
      </w:r>
      <w:r w:rsidR="00BE5CC7">
        <w:t>Молчи</w:t>
      </w:r>
      <w:r w:rsidR="00C25C3B">
        <w:t>те</w:t>
      </w:r>
      <w:r w:rsidR="00BE5CC7">
        <w:t>, молчи</w:t>
      </w:r>
      <w:r w:rsidR="00C25C3B">
        <w:t>те</w:t>
      </w:r>
      <w:r w:rsidR="00BE5CC7">
        <w:t xml:space="preserve">, </w:t>
      </w:r>
      <w:r w:rsidR="00DC39AA">
        <w:t>матушка Фын Нюй</w:t>
      </w:r>
      <w:r w:rsidR="00BE5CC7">
        <w:t xml:space="preserve">! </w:t>
      </w:r>
      <w:r w:rsidR="00C25C3B">
        <w:t>Если б в</w:t>
      </w:r>
      <w:r w:rsidR="00DC39AA">
        <w:t>ы знал</w:t>
      </w:r>
      <w:r w:rsidR="00C25C3B">
        <w:t>и</w:t>
      </w:r>
      <w:r w:rsidR="00DC39AA">
        <w:t>, что</w:t>
      </w:r>
      <w:r w:rsidR="00BE5CC7">
        <w:t xml:space="preserve"> этот почте</w:t>
      </w:r>
      <w:r w:rsidR="00BE5CC7">
        <w:t>н</w:t>
      </w:r>
      <w:r w:rsidR="00BE5CC7">
        <w:t>ный господин и есть тот самый Дракон, хозяин Жёлтой реки.</w:t>
      </w:r>
    </w:p>
    <w:p w:rsidR="00BE5CC7" w:rsidRDefault="00BE5CC7" w:rsidP="00CD5954">
      <w:pPr>
        <w:pStyle w:val="a3"/>
      </w:pPr>
      <w:r>
        <w:t>ГУАНЬ СЯО: Дракон?</w:t>
      </w:r>
    </w:p>
    <w:p w:rsidR="00BE5CC7" w:rsidRDefault="00BE5CC7" w:rsidP="00CD5954">
      <w:pPr>
        <w:pStyle w:val="a3"/>
      </w:pPr>
      <w:r>
        <w:t>ФЫН НЮЙ: Как Дракон? Ведь он же такой…такой… человек…</w:t>
      </w:r>
    </w:p>
    <w:p w:rsidR="00DC39AA" w:rsidRDefault="00DC39AA" w:rsidP="00CD5954">
      <w:pPr>
        <w:pStyle w:val="a3"/>
      </w:pPr>
      <w:r>
        <w:t>ГУАНЬ СЯО: Дракон обернулся человеком?</w:t>
      </w:r>
    </w:p>
    <w:p w:rsidR="00B77A8D" w:rsidRDefault="00BE5CC7" w:rsidP="00CD5954">
      <w:pPr>
        <w:pStyle w:val="a3"/>
      </w:pPr>
      <w:r>
        <w:t>ЧЕРЕПАХА: Да что стоит ему обернуться! Если уж мне под силу такое волшебство</w:t>
      </w:r>
      <w:r w:rsidR="00DC39AA">
        <w:t>, то ему и подавно. Этот Дракон – мой злейший враг! Мы воюем уже много лет</w:t>
      </w:r>
      <w:r w:rsidR="00B77A8D">
        <w:t>. С</w:t>
      </w:r>
      <w:r w:rsidR="00B77A8D">
        <w:t>е</w:t>
      </w:r>
      <w:r w:rsidR="00B77A8D">
        <w:t>годня счастье на его стороне.</w:t>
      </w:r>
    </w:p>
    <w:p w:rsidR="00BE5CC7" w:rsidRDefault="00B77A8D" w:rsidP="00CD5954">
      <w:pPr>
        <w:pStyle w:val="a3"/>
      </w:pPr>
      <w:r>
        <w:t xml:space="preserve">ФЫН НЮЙ: А как же серебро? Как же золото? </w:t>
      </w:r>
      <w:r>
        <w:rPr>
          <w:i/>
        </w:rPr>
        <w:t>(Запускает руки сперва в один, потом в другой мешок.)</w:t>
      </w:r>
      <w:r>
        <w:t xml:space="preserve"> Песок! Обыкновенный песок! Он нас обманул!</w:t>
      </w:r>
    </w:p>
    <w:p w:rsidR="00C25C3B" w:rsidRDefault="00C25C3B" w:rsidP="00CD5954">
      <w:pPr>
        <w:pStyle w:val="a3"/>
      </w:pPr>
      <w:r>
        <w:t>ГУАНЬ СЯО: Бедная Юань Мэй! Несчастная наша дочь!</w:t>
      </w:r>
    </w:p>
    <w:p w:rsidR="00C25C3B" w:rsidRDefault="00C25C3B" w:rsidP="00CD5954">
      <w:pPr>
        <w:pStyle w:val="a3"/>
      </w:pPr>
      <w:r>
        <w:t>ЧЕРЕПАХА: Не плачьте, почтенный Гуан</w:t>
      </w:r>
      <w:r w:rsidR="0074284E">
        <w:t>ь</w:t>
      </w:r>
      <w:r>
        <w:t xml:space="preserve"> Сяо, не плачьте, матушка Фын Нюй. Я не отдам Дракону прекрасную Юань Мэй. Сейчас же я спущусь на дно и вступлю с ним в бой. Я освобожу вашу дочь. А вы, почтенный Гуан</w:t>
      </w:r>
      <w:r w:rsidR="0074284E">
        <w:t>ь</w:t>
      </w:r>
      <w:r>
        <w:t xml:space="preserve"> Сяо, помогите мне </w:t>
      </w:r>
      <w:r>
        <w:lastRenderedPageBreak/>
        <w:t xml:space="preserve">добраться до берега, а потом поскорее закидывайте свою сеть </w:t>
      </w:r>
      <w:r w:rsidR="00943ED4">
        <w:t xml:space="preserve">в реку </w:t>
      </w:r>
      <w:r>
        <w:t xml:space="preserve">и помогите </w:t>
      </w:r>
      <w:r w:rsidR="00943ED4">
        <w:t>Юань Мэй выбраться на сушу.</w:t>
      </w:r>
      <w:r>
        <w:t xml:space="preserve"> </w:t>
      </w:r>
      <w:r w:rsidR="00943ED4">
        <w:t>Скорее! Скорее!</w:t>
      </w:r>
    </w:p>
    <w:p w:rsidR="00943ED4" w:rsidRDefault="00943ED4" w:rsidP="00943ED4">
      <w:pPr>
        <w:pStyle w:val="a9"/>
      </w:pPr>
      <w:r>
        <w:t xml:space="preserve">Гуан Сяо берёт черепаху на руки и убегает. </w:t>
      </w:r>
    </w:p>
    <w:p w:rsidR="00943ED4" w:rsidRDefault="00943ED4" w:rsidP="00CD5954">
      <w:pPr>
        <w:pStyle w:val="a3"/>
      </w:pPr>
      <w:r>
        <w:t xml:space="preserve">ФЫН НЮЙ: </w:t>
      </w:r>
      <w:r w:rsidR="00522B59">
        <w:t xml:space="preserve">Дракон… Песок… </w:t>
      </w:r>
      <w:r>
        <w:t>Когда же кончатся</w:t>
      </w:r>
      <w:r w:rsidR="00522B59">
        <w:t xml:space="preserve"> все</w:t>
      </w:r>
      <w:r>
        <w:t xml:space="preserve"> эти чудеса?!</w:t>
      </w:r>
    </w:p>
    <w:p w:rsidR="00943ED4" w:rsidRDefault="00943ED4" w:rsidP="00CD5954">
      <w:pPr>
        <w:pStyle w:val="a3"/>
      </w:pPr>
    </w:p>
    <w:p w:rsidR="00454286" w:rsidRDefault="00454286" w:rsidP="00CD5954">
      <w:pPr>
        <w:pStyle w:val="a3"/>
      </w:pPr>
    </w:p>
    <w:p w:rsidR="00943ED4" w:rsidRPr="00454286" w:rsidRDefault="00943ED4" w:rsidP="00CD5954">
      <w:pPr>
        <w:pStyle w:val="a3"/>
        <w:rPr>
          <w:b/>
        </w:rPr>
      </w:pPr>
      <w:r w:rsidRPr="00454286">
        <w:rPr>
          <w:b/>
        </w:rPr>
        <w:t>Картина шестая</w:t>
      </w:r>
    </w:p>
    <w:p w:rsidR="00943ED4" w:rsidRDefault="00943ED4" w:rsidP="00943ED4">
      <w:pPr>
        <w:pStyle w:val="a9"/>
      </w:pPr>
      <w:r>
        <w:t xml:space="preserve">Подводное царство. Золотая Черепаха вступает в бой </w:t>
      </w:r>
      <w:r w:rsidR="00454286">
        <w:t>с Драконом, хозяином Жёлтой реки. Жестокое сражение, за которым наблюдает Юань Мэй.</w:t>
      </w:r>
    </w:p>
    <w:p w:rsidR="00522B59" w:rsidRDefault="00522B59" w:rsidP="00454286">
      <w:pPr>
        <w:pStyle w:val="a3"/>
        <w:rPr>
          <w:b/>
        </w:rPr>
      </w:pPr>
    </w:p>
    <w:p w:rsidR="00454286" w:rsidRPr="00454286" w:rsidRDefault="00454286" w:rsidP="00454286">
      <w:pPr>
        <w:pStyle w:val="a3"/>
        <w:rPr>
          <w:b/>
        </w:rPr>
      </w:pPr>
      <w:r w:rsidRPr="00454286">
        <w:rPr>
          <w:b/>
        </w:rPr>
        <w:t>Картина седьмая</w:t>
      </w:r>
    </w:p>
    <w:p w:rsidR="00454286" w:rsidRDefault="00454286" w:rsidP="00454286">
      <w:pPr>
        <w:pStyle w:val="a9"/>
      </w:pPr>
      <w:r>
        <w:t>Берег бушующей реки, играющей вспененными волнами. Гуан</w:t>
      </w:r>
      <w:r w:rsidR="0074284E">
        <w:t>ь</w:t>
      </w:r>
      <w:r>
        <w:t xml:space="preserve"> </w:t>
      </w:r>
      <w:r w:rsidR="00427203">
        <w:t>Сяо закидывает</w:t>
      </w:r>
      <w:r w:rsidR="0074284E">
        <w:t xml:space="preserve"> </w:t>
      </w:r>
      <w:r w:rsidR="00427203">
        <w:t>сеть.</w:t>
      </w:r>
    </w:p>
    <w:p w:rsidR="00427203" w:rsidRDefault="00427203" w:rsidP="00427203">
      <w:pPr>
        <w:pStyle w:val="a3"/>
      </w:pPr>
      <w:r>
        <w:t>ФЫН НЮЙ: Тащи, тащи скорее!</w:t>
      </w:r>
    </w:p>
    <w:p w:rsidR="00427203" w:rsidRDefault="00427203" w:rsidP="00427203">
      <w:pPr>
        <w:pStyle w:val="a9"/>
      </w:pPr>
      <w:r>
        <w:t>Гуан Сяо вытаскивает пустую сеть.</w:t>
      </w:r>
    </w:p>
    <w:p w:rsidR="00427203" w:rsidRDefault="00427203" w:rsidP="00427203">
      <w:pPr>
        <w:pStyle w:val="a3"/>
      </w:pPr>
      <w:r>
        <w:t>ГУАНЬ СЯО: Ну, вот видишь. Тащи, тащи!..</w:t>
      </w:r>
      <w:r w:rsidR="00522B59">
        <w:t xml:space="preserve"> Уже который раз, и всё без результата.</w:t>
      </w:r>
    </w:p>
    <w:p w:rsidR="00427203" w:rsidRDefault="00427203" w:rsidP="00427203">
      <w:pPr>
        <w:pStyle w:val="a3"/>
      </w:pPr>
      <w:r>
        <w:t>ФЫН НЮЙ: Не ворчи. Закидывай снова. Закидывай! Закидывай!</w:t>
      </w:r>
    </w:p>
    <w:p w:rsidR="00427203" w:rsidRDefault="00427203" w:rsidP="00427203">
      <w:pPr>
        <w:pStyle w:val="a9"/>
      </w:pPr>
      <w:r>
        <w:t>Гуан</w:t>
      </w:r>
      <w:r w:rsidR="0074284E">
        <w:t>ь</w:t>
      </w:r>
      <w:r>
        <w:t xml:space="preserve"> Сяо снова закидывает сеть.</w:t>
      </w:r>
    </w:p>
    <w:p w:rsidR="00427203" w:rsidRDefault="00427203" w:rsidP="00427203">
      <w:pPr>
        <w:pStyle w:val="a3"/>
      </w:pPr>
      <w:r>
        <w:t xml:space="preserve">ГУАНЬ СЯО: </w:t>
      </w:r>
      <w:r w:rsidR="0074284E">
        <w:t>Бедная наша дочь, несчастная Юань Мэй. И с берега-то на воду смотреть страшно, а она там… на дне.</w:t>
      </w:r>
    </w:p>
    <w:p w:rsidR="0074284E" w:rsidRDefault="0074284E" w:rsidP="00427203">
      <w:pPr>
        <w:pStyle w:val="a3"/>
      </w:pPr>
      <w:r>
        <w:t>ФЫН НЮЙ: На дне… Зачем мы её, бедняжечку, отпустили?..</w:t>
      </w:r>
    </w:p>
    <w:p w:rsidR="0074284E" w:rsidRDefault="0074284E" w:rsidP="00427203">
      <w:pPr>
        <w:pStyle w:val="a3"/>
      </w:pPr>
      <w:r>
        <w:t xml:space="preserve">ГУАНЬ СЯО: Всё ты!.. Золото, золото!  </w:t>
      </w:r>
    </w:p>
    <w:p w:rsidR="0074284E" w:rsidRDefault="0074284E" w:rsidP="00427203">
      <w:pPr>
        <w:pStyle w:val="a3"/>
      </w:pPr>
      <w:r>
        <w:t>ФЫН НЮЙ: Да тащи, тащи!</w:t>
      </w:r>
    </w:p>
    <w:p w:rsidR="0074284E" w:rsidRDefault="0074284E" w:rsidP="0074284E">
      <w:pPr>
        <w:pStyle w:val="a9"/>
      </w:pPr>
      <w:r>
        <w:t>Гуань Сяо пытается вытянуть сеть.</w:t>
      </w:r>
    </w:p>
    <w:p w:rsidR="0074284E" w:rsidRDefault="0074284E" w:rsidP="0074284E">
      <w:pPr>
        <w:pStyle w:val="a3"/>
      </w:pPr>
      <w:r>
        <w:t xml:space="preserve">ГУАНЬ СЯО: </w:t>
      </w:r>
      <w:r w:rsidR="00ED45EA">
        <w:t xml:space="preserve">Не поддаётся. </w:t>
      </w:r>
    </w:p>
    <w:p w:rsidR="00ED45EA" w:rsidRDefault="00ED45EA" w:rsidP="0074284E">
      <w:pPr>
        <w:pStyle w:val="a3"/>
      </w:pPr>
      <w:r>
        <w:t>ФЫН НЮЙ: Тащи сильнее.</w:t>
      </w:r>
    </w:p>
    <w:p w:rsidR="00ED45EA" w:rsidRDefault="00ED45EA" w:rsidP="0074284E">
      <w:pPr>
        <w:pStyle w:val="a3"/>
      </w:pPr>
      <w:r>
        <w:t>ГУАНЬ СЯО: Может, сам Дракон не пускает мою сеть?</w:t>
      </w:r>
    </w:p>
    <w:p w:rsidR="00ED45EA" w:rsidRDefault="00ED45EA" w:rsidP="0074284E">
      <w:pPr>
        <w:pStyle w:val="a3"/>
      </w:pPr>
      <w:r>
        <w:t>ФЫН НЮЙ: Да ты совсем ослаб с горя. Тащи!</w:t>
      </w:r>
    </w:p>
    <w:p w:rsidR="00ED45EA" w:rsidRDefault="009A327A" w:rsidP="00ED45EA">
      <w:pPr>
        <w:pStyle w:val="a9"/>
      </w:pPr>
      <w:r>
        <w:t>Вместе вытаскивают на берег сеть, в ней – Юань Мэй.</w:t>
      </w:r>
    </w:p>
    <w:p w:rsidR="009A327A" w:rsidRDefault="009A327A" w:rsidP="009A327A">
      <w:pPr>
        <w:pStyle w:val="a3"/>
      </w:pPr>
      <w:r>
        <w:t>ГУАНЬ СЯО</w:t>
      </w:r>
      <w:r>
        <w:rPr>
          <w:i/>
        </w:rPr>
        <w:t xml:space="preserve"> (радостно)</w:t>
      </w:r>
      <w:r>
        <w:t>: Юань Мэй!</w:t>
      </w:r>
    </w:p>
    <w:p w:rsidR="009A327A" w:rsidRDefault="009A327A" w:rsidP="009A327A">
      <w:pPr>
        <w:pStyle w:val="a3"/>
      </w:pPr>
      <w:r>
        <w:t>ФЫН НЮЙ: Дочка! Милая моя!</w:t>
      </w:r>
    </w:p>
    <w:p w:rsidR="009A327A" w:rsidRDefault="009A327A" w:rsidP="009A327A">
      <w:pPr>
        <w:pStyle w:val="a3"/>
      </w:pPr>
      <w:r>
        <w:t>ГУАНЬ СЯО: Скорее пошли домой. Больше тебя никуда не отпущу.</w:t>
      </w:r>
    </w:p>
    <w:p w:rsidR="009A327A" w:rsidRDefault="009A327A" w:rsidP="009A327A">
      <w:pPr>
        <w:pStyle w:val="a3"/>
      </w:pPr>
      <w:r>
        <w:t>ЮАНЬ МЭЙ</w:t>
      </w:r>
      <w:r>
        <w:rPr>
          <w:i/>
        </w:rPr>
        <w:t xml:space="preserve"> (в</w:t>
      </w:r>
      <w:r w:rsidR="00A87D0A">
        <w:rPr>
          <w:i/>
        </w:rPr>
        <w:t>ы</w:t>
      </w:r>
      <w:r>
        <w:rPr>
          <w:i/>
        </w:rPr>
        <w:t>путываясь из сетей)</w:t>
      </w:r>
      <w:r>
        <w:t>: Нет, нет!.. Там, на дне – Золотая Черепаха… Дракон погубит её</w:t>
      </w:r>
      <w:r w:rsidR="0035665E">
        <w:t>… Из-меня… Пустите меня…</w:t>
      </w:r>
    </w:p>
    <w:p w:rsidR="0035665E" w:rsidRDefault="0035665E" w:rsidP="009A327A">
      <w:pPr>
        <w:pStyle w:val="a3"/>
      </w:pPr>
      <w:r>
        <w:t>ГУАНЬ СЯО: Куда ты, Юань Мэй?! Остановись!</w:t>
      </w:r>
    </w:p>
    <w:p w:rsidR="0035665E" w:rsidRDefault="0035665E" w:rsidP="0035665E">
      <w:pPr>
        <w:pStyle w:val="a9"/>
      </w:pPr>
      <w:r>
        <w:t>Юань Мэй вырывается и пытается броситься в воду. Неожиданно река успока</w:t>
      </w:r>
      <w:r>
        <w:t>и</w:t>
      </w:r>
      <w:r>
        <w:t>вается. Из воды появляется Золотая Черепаха. Юань Мэй бросается к ней.</w:t>
      </w:r>
    </w:p>
    <w:p w:rsidR="0035665E" w:rsidRDefault="0035665E" w:rsidP="0035665E">
      <w:pPr>
        <w:pStyle w:val="a3"/>
      </w:pPr>
      <w:r>
        <w:lastRenderedPageBreak/>
        <w:t>ЮАНЬ МЭЙ: Черепаха! Отважная Золотая Черепаха! Ты жива! Я так испугалась за т</w:t>
      </w:r>
      <w:r>
        <w:t>е</w:t>
      </w:r>
      <w:r>
        <w:t>бя. Черепаха…</w:t>
      </w:r>
    </w:p>
    <w:p w:rsidR="0035665E" w:rsidRDefault="0035665E" w:rsidP="0035665E">
      <w:pPr>
        <w:pStyle w:val="a9"/>
      </w:pPr>
      <w:r>
        <w:t>Юань Мэй обнимает Черепаху, и та превращается в прекрасного юношу в зол</w:t>
      </w:r>
      <w:r>
        <w:t>о</w:t>
      </w:r>
      <w:r>
        <w:t>той одежде.</w:t>
      </w:r>
    </w:p>
    <w:p w:rsidR="00A87D0A" w:rsidRDefault="00A87D0A" w:rsidP="00A87D0A">
      <w:pPr>
        <w:pStyle w:val="a3"/>
      </w:pPr>
      <w:r>
        <w:t>ФЫН НЮЙ: Опять чудеса!</w:t>
      </w:r>
    </w:p>
    <w:p w:rsidR="00245144" w:rsidRDefault="00245144" w:rsidP="00245144">
      <w:pPr>
        <w:pStyle w:val="a3"/>
      </w:pPr>
      <w:r>
        <w:t xml:space="preserve">ЮНОША: Спасибо тебе, прекрасная Юань Мэй! Ты помогла мне победить свирепого Дракона и снова стать человеком. Если б не ты, я </w:t>
      </w:r>
      <w:r w:rsidR="00A87D0A">
        <w:t xml:space="preserve">мог </w:t>
      </w:r>
      <w:r>
        <w:t>б</w:t>
      </w:r>
      <w:r w:rsidR="00A87D0A">
        <w:t>ы</w:t>
      </w:r>
      <w:r>
        <w:t xml:space="preserve"> навсегда остаться ч</w:t>
      </w:r>
      <w:r>
        <w:t>е</w:t>
      </w:r>
      <w:r>
        <w:t>репахой.</w:t>
      </w:r>
    </w:p>
    <w:p w:rsidR="00245144" w:rsidRDefault="00245144" w:rsidP="00245144">
      <w:pPr>
        <w:pStyle w:val="a3"/>
      </w:pPr>
      <w:r>
        <w:t>ЮАНЬ МЭЙ: Кто же ты?</w:t>
      </w:r>
    </w:p>
    <w:p w:rsidR="009C158E" w:rsidRDefault="00245144" w:rsidP="00245144">
      <w:pPr>
        <w:pStyle w:val="a3"/>
      </w:pPr>
      <w:r>
        <w:t xml:space="preserve">ЮНОША: Я принц </w:t>
      </w:r>
      <w:r w:rsidR="00895C3E">
        <w:t>Дай-фу, приносящий счастье</w:t>
      </w:r>
      <w:r>
        <w:t xml:space="preserve">. </w:t>
      </w:r>
    </w:p>
    <w:p w:rsidR="009C158E" w:rsidRDefault="009C158E" w:rsidP="00245144">
      <w:pPr>
        <w:pStyle w:val="a3"/>
      </w:pPr>
      <w:r>
        <w:t xml:space="preserve">ФЫН НЮЙ: </w:t>
      </w:r>
      <w:r w:rsidR="00895C3E">
        <w:t>На</w:t>
      </w:r>
      <w:r w:rsidR="00A87D0A">
        <w:t>до же – принц</w:t>
      </w:r>
      <w:r>
        <w:t>!..</w:t>
      </w:r>
    </w:p>
    <w:p w:rsidR="00245144" w:rsidRDefault="009C158E" w:rsidP="00245144">
      <w:pPr>
        <w:pStyle w:val="a3"/>
      </w:pPr>
      <w:r>
        <w:t xml:space="preserve">ЮНОША: </w:t>
      </w:r>
      <w:r w:rsidR="00245144">
        <w:t>Когда-то Дракон поссорился с императором, моим отцом</w:t>
      </w:r>
      <w:r>
        <w:t>,</w:t>
      </w:r>
      <w:r w:rsidR="00245144">
        <w:t xml:space="preserve"> и превратил меня в золотую черепаху.</w:t>
      </w:r>
      <w:r>
        <w:t xml:space="preserve"> Теперь мне удалось его победить и я</w:t>
      </w:r>
      <w:r w:rsidR="00A87D0A">
        <w:t>, наконец,</w:t>
      </w:r>
      <w:r>
        <w:t xml:space="preserve"> могу ве</w:t>
      </w:r>
      <w:r>
        <w:t>р</w:t>
      </w:r>
      <w:r>
        <w:t>нуться</w:t>
      </w:r>
      <w:r w:rsidR="00A87D0A">
        <w:t xml:space="preserve"> домой,</w:t>
      </w:r>
      <w:r>
        <w:t xml:space="preserve"> к себе во дворец.</w:t>
      </w:r>
    </w:p>
    <w:p w:rsidR="009C158E" w:rsidRDefault="009C158E" w:rsidP="00245144">
      <w:pPr>
        <w:pStyle w:val="a3"/>
      </w:pPr>
      <w:r>
        <w:t>ФЫН НЮЙ: Во дворец!..</w:t>
      </w:r>
    </w:p>
    <w:p w:rsidR="009C158E" w:rsidRDefault="009C158E" w:rsidP="00245144">
      <w:pPr>
        <w:pStyle w:val="a3"/>
      </w:pPr>
      <w:r>
        <w:t xml:space="preserve">ГУАНЬ СЯО: О, прекрасный принц </w:t>
      </w:r>
      <w:r w:rsidR="00895C3E">
        <w:t>Дай-фу</w:t>
      </w:r>
      <w:r>
        <w:t>! Ты дважды вернул нам нашу любимую дочь. Чем же мы бедные можем тебя отблагодарить?</w:t>
      </w:r>
    </w:p>
    <w:p w:rsidR="009C158E" w:rsidRDefault="009C158E" w:rsidP="00245144">
      <w:pPr>
        <w:pStyle w:val="a3"/>
      </w:pPr>
      <w:r>
        <w:t>ЮНОША: Почтенные Гуань Сяо и матушка Фын Нюй, прекрасная Юань Мэй! У меня есть одно желание, которое вы можете выполнить.</w:t>
      </w:r>
    </w:p>
    <w:p w:rsidR="009C158E" w:rsidRDefault="009C158E" w:rsidP="00245144">
      <w:pPr>
        <w:pStyle w:val="a3"/>
      </w:pPr>
      <w:r>
        <w:t>ГУАНЬ СЯО</w:t>
      </w:r>
      <w:r w:rsidR="0006109C">
        <w:t xml:space="preserve"> и</w:t>
      </w:r>
      <w:r>
        <w:t xml:space="preserve"> </w:t>
      </w:r>
      <w:r w:rsidR="0006109C">
        <w:t>ФЫН НЮЙ: С радостью!</w:t>
      </w:r>
    </w:p>
    <w:p w:rsidR="0006109C" w:rsidRDefault="0006109C" w:rsidP="00245144">
      <w:pPr>
        <w:pStyle w:val="a3"/>
      </w:pPr>
      <w:r>
        <w:t>ЮНОША: Я прошу вас… Я хочу, чтобы мой дворец стал вашим домом.</w:t>
      </w:r>
    </w:p>
    <w:p w:rsidR="0006109C" w:rsidRDefault="0006109C" w:rsidP="0006109C">
      <w:pPr>
        <w:pStyle w:val="a9"/>
      </w:pPr>
      <w:r>
        <w:t>Все с благодарностью низко кланяются друг другу, а потом – публике.</w:t>
      </w:r>
    </w:p>
    <w:p w:rsidR="0006109C" w:rsidRDefault="0006109C" w:rsidP="0006109C">
      <w:pPr>
        <w:pStyle w:val="a3"/>
      </w:pPr>
    </w:p>
    <w:p w:rsidR="0006109C" w:rsidRPr="0006109C" w:rsidRDefault="0006109C" w:rsidP="0006109C">
      <w:pPr>
        <w:pStyle w:val="a3"/>
        <w:jc w:val="center"/>
        <w:rPr>
          <w:b/>
        </w:rPr>
      </w:pPr>
      <w:r w:rsidRPr="0006109C">
        <w:rPr>
          <w:b/>
        </w:rPr>
        <w:t>К О Н Е Ц</w:t>
      </w:r>
    </w:p>
    <w:p w:rsidR="0006109C" w:rsidRDefault="0006109C" w:rsidP="0006109C">
      <w:pPr>
        <w:pStyle w:val="a3"/>
      </w:pPr>
    </w:p>
    <w:p w:rsidR="0006109C" w:rsidRDefault="0006109C" w:rsidP="00F738F6">
      <w:pPr>
        <w:pStyle w:val="a3"/>
        <w:jc w:val="right"/>
      </w:pPr>
      <w:r>
        <w:t>2017</w:t>
      </w:r>
    </w:p>
    <w:p w:rsidR="0035665E" w:rsidRDefault="00F738F6" w:rsidP="00F738F6">
      <w:pPr>
        <w:pStyle w:val="a3"/>
        <w:jc w:val="right"/>
      </w:pPr>
      <w:hyperlink r:id="rId8" w:history="1">
        <w:r w:rsidRPr="00065719">
          <w:rPr>
            <w:rStyle w:val="af1"/>
          </w:rPr>
          <w:t>n_shuvalov@mail.ru</w:t>
        </w:r>
      </w:hyperlink>
    </w:p>
    <w:p w:rsidR="00F738F6" w:rsidRPr="0035665E" w:rsidRDefault="00F738F6" w:rsidP="00F738F6">
      <w:pPr>
        <w:pStyle w:val="a3"/>
        <w:jc w:val="right"/>
      </w:pPr>
    </w:p>
    <w:sectPr w:rsidR="00F738F6" w:rsidRPr="0035665E" w:rsidSect="003152B0">
      <w:headerReference w:type="default" r:id="rId9"/>
      <w:pgSz w:w="11906" w:h="16838"/>
      <w:pgMar w:top="1440" w:right="1134" w:bottom="1134" w:left="1701" w:header="720" w:footer="720" w:gutter="0"/>
      <w:cols w:space="720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macro wne:macroName="NORMAL.NEWMACROS.ПЕРВЫЙ"/>
    </wne:keymap>
    <wne:keymap wne:kcmPrimary="0632">
      <wne:macro wne:macroName="NORMAL.NEWMACROS.ВТОРОЙ"/>
    </wne:keymap>
    <wne:keymap wne:kcmPrimary="0658">
      <wne:macro wne:macroName="NORMAL.NEWMACROS.ЧЕРЕПАХА"/>
    </wne:keymap>
    <wne:keymap wne:kcmPrimary="065A">
      <wne:macro wne:macroName="NORMAL.NEWMACROS.ДРАКОН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67" w:rsidRDefault="00A30B67">
      <w:r>
        <w:separator/>
      </w:r>
    </w:p>
  </w:endnote>
  <w:endnote w:type="continuationSeparator" w:id="1">
    <w:p w:rsidR="00A30B67" w:rsidRDefault="00A3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67" w:rsidRDefault="00A30B67">
      <w:r>
        <w:separator/>
      </w:r>
    </w:p>
  </w:footnote>
  <w:footnote w:type="continuationSeparator" w:id="1">
    <w:p w:rsidR="00A30B67" w:rsidRDefault="00A30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FA" w:rsidRPr="00851732" w:rsidRDefault="00117683">
    <w:pPr>
      <w:pStyle w:val="ab"/>
      <w:jc w:val="right"/>
      <w:rPr>
        <w:rFonts w:ascii="Times New Roman" w:hAnsi="Times New Roman"/>
        <w:b/>
        <w:sz w:val="28"/>
        <w:szCs w:val="28"/>
      </w:rPr>
    </w:pPr>
    <w:r w:rsidRPr="00851732">
      <w:rPr>
        <w:rFonts w:ascii="Times New Roman" w:hAnsi="Times New Roman"/>
        <w:b/>
        <w:sz w:val="28"/>
        <w:szCs w:val="28"/>
      </w:rPr>
      <w:fldChar w:fldCharType="begin"/>
    </w:r>
    <w:r w:rsidR="000A5BFA" w:rsidRPr="00851732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851732">
      <w:rPr>
        <w:rFonts w:ascii="Times New Roman" w:hAnsi="Times New Roman"/>
        <w:b/>
        <w:sz w:val="28"/>
        <w:szCs w:val="28"/>
      </w:rPr>
      <w:fldChar w:fldCharType="separate"/>
    </w:r>
    <w:r w:rsidR="00F738F6">
      <w:rPr>
        <w:rFonts w:ascii="Times New Roman" w:hAnsi="Times New Roman"/>
        <w:b/>
        <w:noProof/>
        <w:sz w:val="28"/>
        <w:szCs w:val="28"/>
      </w:rPr>
      <w:t>2</w:t>
    </w:r>
    <w:r w:rsidRPr="00851732">
      <w:rPr>
        <w:rFonts w:ascii="Times New Roman" w:hAnsi="Times New Roman"/>
        <w:b/>
        <w:sz w:val="28"/>
        <w:szCs w:val="28"/>
      </w:rPr>
      <w:fldChar w:fldCharType="end"/>
    </w:r>
  </w:p>
  <w:p w:rsidR="000A5BFA" w:rsidRDefault="000A5BF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142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A5"/>
    <w:rsid w:val="0001201B"/>
    <w:rsid w:val="000369E7"/>
    <w:rsid w:val="00046D8E"/>
    <w:rsid w:val="0006109C"/>
    <w:rsid w:val="000759BD"/>
    <w:rsid w:val="00084271"/>
    <w:rsid w:val="0008614A"/>
    <w:rsid w:val="0009565B"/>
    <w:rsid w:val="000A18E9"/>
    <w:rsid w:val="000A5BFA"/>
    <w:rsid w:val="000B11B0"/>
    <w:rsid w:val="000C0052"/>
    <w:rsid w:val="000C0DD0"/>
    <w:rsid w:val="000C16EE"/>
    <w:rsid w:val="000D7062"/>
    <w:rsid w:val="000E01D5"/>
    <w:rsid w:val="00101321"/>
    <w:rsid w:val="001027D8"/>
    <w:rsid w:val="00111453"/>
    <w:rsid w:val="00117683"/>
    <w:rsid w:val="00117C69"/>
    <w:rsid w:val="00134475"/>
    <w:rsid w:val="00146868"/>
    <w:rsid w:val="0014698D"/>
    <w:rsid w:val="0015167E"/>
    <w:rsid w:val="0015257D"/>
    <w:rsid w:val="0017066C"/>
    <w:rsid w:val="00171A76"/>
    <w:rsid w:val="00176FC2"/>
    <w:rsid w:val="00186271"/>
    <w:rsid w:val="00193C55"/>
    <w:rsid w:val="00195060"/>
    <w:rsid w:val="00195AD6"/>
    <w:rsid w:val="001A1A04"/>
    <w:rsid w:val="001B44AC"/>
    <w:rsid w:val="001B72BC"/>
    <w:rsid w:val="001C23D5"/>
    <w:rsid w:val="001C7DD4"/>
    <w:rsid w:val="001D0168"/>
    <w:rsid w:val="0020601B"/>
    <w:rsid w:val="002220F2"/>
    <w:rsid w:val="00245144"/>
    <w:rsid w:val="002538D6"/>
    <w:rsid w:val="0026105C"/>
    <w:rsid w:val="00281521"/>
    <w:rsid w:val="002A6018"/>
    <w:rsid w:val="002B5ED8"/>
    <w:rsid w:val="002C4F72"/>
    <w:rsid w:val="002D02A6"/>
    <w:rsid w:val="002D1835"/>
    <w:rsid w:val="002D50FA"/>
    <w:rsid w:val="002D63AC"/>
    <w:rsid w:val="002D7FC0"/>
    <w:rsid w:val="002E134C"/>
    <w:rsid w:val="002F2760"/>
    <w:rsid w:val="002F7BCB"/>
    <w:rsid w:val="00300EE4"/>
    <w:rsid w:val="003022C6"/>
    <w:rsid w:val="00302623"/>
    <w:rsid w:val="003152B0"/>
    <w:rsid w:val="00320380"/>
    <w:rsid w:val="00326D95"/>
    <w:rsid w:val="00347720"/>
    <w:rsid w:val="003506A9"/>
    <w:rsid w:val="00350D23"/>
    <w:rsid w:val="0035665E"/>
    <w:rsid w:val="0036127D"/>
    <w:rsid w:val="00363B80"/>
    <w:rsid w:val="00374980"/>
    <w:rsid w:val="00375DB6"/>
    <w:rsid w:val="00377B03"/>
    <w:rsid w:val="00377BB4"/>
    <w:rsid w:val="00380086"/>
    <w:rsid w:val="00382C94"/>
    <w:rsid w:val="00385CB0"/>
    <w:rsid w:val="0039462B"/>
    <w:rsid w:val="00394BCA"/>
    <w:rsid w:val="003A67EC"/>
    <w:rsid w:val="003B035F"/>
    <w:rsid w:val="003B0F65"/>
    <w:rsid w:val="003C5618"/>
    <w:rsid w:val="003D0104"/>
    <w:rsid w:val="003D1E40"/>
    <w:rsid w:val="003D2307"/>
    <w:rsid w:val="003D740C"/>
    <w:rsid w:val="003F3092"/>
    <w:rsid w:val="00400AD9"/>
    <w:rsid w:val="00410C5E"/>
    <w:rsid w:val="0042041E"/>
    <w:rsid w:val="00420BDF"/>
    <w:rsid w:val="004238A3"/>
    <w:rsid w:val="004247A2"/>
    <w:rsid w:val="00427203"/>
    <w:rsid w:val="00434EBF"/>
    <w:rsid w:val="00435577"/>
    <w:rsid w:val="00436A59"/>
    <w:rsid w:val="004524A6"/>
    <w:rsid w:val="00454286"/>
    <w:rsid w:val="00457CDC"/>
    <w:rsid w:val="004862D2"/>
    <w:rsid w:val="004A73DC"/>
    <w:rsid w:val="004A7C07"/>
    <w:rsid w:val="004A7C94"/>
    <w:rsid w:val="004C37DD"/>
    <w:rsid w:val="004C5F5D"/>
    <w:rsid w:val="004D1CC7"/>
    <w:rsid w:val="004D266B"/>
    <w:rsid w:val="004E42C1"/>
    <w:rsid w:val="004E4DEB"/>
    <w:rsid w:val="004F1DE5"/>
    <w:rsid w:val="00504F28"/>
    <w:rsid w:val="005178E0"/>
    <w:rsid w:val="00522B59"/>
    <w:rsid w:val="005370F0"/>
    <w:rsid w:val="00540201"/>
    <w:rsid w:val="005516CE"/>
    <w:rsid w:val="0056607A"/>
    <w:rsid w:val="00571233"/>
    <w:rsid w:val="00583535"/>
    <w:rsid w:val="00585A93"/>
    <w:rsid w:val="00593C8E"/>
    <w:rsid w:val="005A3CA2"/>
    <w:rsid w:val="005C2BD0"/>
    <w:rsid w:val="005D047A"/>
    <w:rsid w:val="005E125C"/>
    <w:rsid w:val="005E3B5C"/>
    <w:rsid w:val="005F0E86"/>
    <w:rsid w:val="00612CA5"/>
    <w:rsid w:val="00616F92"/>
    <w:rsid w:val="00626C1A"/>
    <w:rsid w:val="00641D51"/>
    <w:rsid w:val="0064360D"/>
    <w:rsid w:val="0064661D"/>
    <w:rsid w:val="00681638"/>
    <w:rsid w:val="006A3022"/>
    <w:rsid w:val="006B3BB0"/>
    <w:rsid w:val="006B4DB6"/>
    <w:rsid w:val="006E6ACA"/>
    <w:rsid w:val="00711D05"/>
    <w:rsid w:val="00713539"/>
    <w:rsid w:val="00716042"/>
    <w:rsid w:val="00717750"/>
    <w:rsid w:val="0072025B"/>
    <w:rsid w:val="007240E5"/>
    <w:rsid w:val="00724AAE"/>
    <w:rsid w:val="00732054"/>
    <w:rsid w:val="00733801"/>
    <w:rsid w:val="0074284E"/>
    <w:rsid w:val="00744EC5"/>
    <w:rsid w:val="0075056C"/>
    <w:rsid w:val="0076527D"/>
    <w:rsid w:val="0076581B"/>
    <w:rsid w:val="00776B78"/>
    <w:rsid w:val="00780EE2"/>
    <w:rsid w:val="007816F6"/>
    <w:rsid w:val="00785C9F"/>
    <w:rsid w:val="00792B2B"/>
    <w:rsid w:val="00795FE3"/>
    <w:rsid w:val="007A1247"/>
    <w:rsid w:val="007A69DD"/>
    <w:rsid w:val="007A7859"/>
    <w:rsid w:val="007B0DFE"/>
    <w:rsid w:val="007B1DE8"/>
    <w:rsid w:val="007B2B03"/>
    <w:rsid w:val="007B2BCE"/>
    <w:rsid w:val="007B5E7A"/>
    <w:rsid w:val="007B74F9"/>
    <w:rsid w:val="007D1C49"/>
    <w:rsid w:val="007E3CC4"/>
    <w:rsid w:val="007E4D15"/>
    <w:rsid w:val="008007A2"/>
    <w:rsid w:val="00801CBF"/>
    <w:rsid w:val="008105DB"/>
    <w:rsid w:val="008117A5"/>
    <w:rsid w:val="0081458B"/>
    <w:rsid w:val="00823955"/>
    <w:rsid w:val="008257ED"/>
    <w:rsid w:val="008267E4"/>
    <w:rsid w:val="008500B8"/>
    <w:rsid w:val="00851732"/>
    <w:rsid w:val="008715C7"/>
    <w:rsid w:val="00871DEF"/>
    <w:rsid w:val="00890D78"/>
    <w:rsid w:val="00895C3E"/>
    <w:rsid w:val="008A0AB8"/>
    <w:rsid w:val="008A2D96"/>
    <w:rsid w:val="008A3B85"/>
    <w:rsid w:val="008A6512"/>
    <w:rsid w:val="008B2FF4"/>
    <w:rsid w:val="008D79C5"/>
    <w:rsid w:val="008E1969"/>
    <w:rsid w:val="008E34C7"/>
    <w:rsid w:val="008F3E94"/>
    <w:rsid w:val="008F619A"/>
    <w:rsid w:val="008F7649"/>
    <w:rsid w:val="00901744"/>
    <w:rsid w:val="00901B90"/>
    <w:rsid w:val="00905CEE"/>
    <w:rsid w:val="00915F8A"/>
    <w:rsid w:val="00924A37"/>
    <w:rsid w:val="00937C28"/>
    <w:rsid w:val="00943ED4"/>
    <w:rsid w:val="0094569B"/>
    <w:rsid w:val="00945DDE"/>
    <w:rsid w:val="009579C6"/>
    <w:rsid w:val="00961A9C"/>
    <w:rsid w:val="00965EC2"/>
    <w:rsid w:val="0096647F"/>
    <w:rsid w:val="009742D7"/>
    <w:rsid w:val="009825D3"/>
    <w:rsid w:val="00984151"/>
    <w:rsid w:val="00996383"/>
    <w:rsid w:val="009A327A"/>
    <w:rsid w:val="009B3AEC"/>
    <w:rsid w:val="009C158E"/>
    <w:rsid w:val="009C282E"/>
    <w:rsid w:val="009E6C70"/>
    <w:rsid w:val="009F4293"/>
    <w:rsid w:val="009F7D56"/>
    <w:rsid w:val="00A021F7"/>
    <w:rsid w:val="00A1563E"/>
    <w:rsid w:val="00A21C4A"/>
    <w:rsid w:val="00A30B67"/>
    <w:rsid w:val="00A33ACB"/>
    <w:rsid w:val="00A4019E"/>
    <w:rsid w:val="00A4061E"/>
    <w:rsid w:val="00A51077"/>
    <w:rsid w:val="00A5134E"/>
    <w:rsid w:val="00A613D8"/>
    <w:rsid w:val="00A7036F"/>
    <w:rsid w:val="00A713FB"/>
    <w:rsid w:val="00A759D2"/>
    <w:rsid w:val="00A778F7"/>
    <w:rsid w:val="00A81EC5"/>
    <w:rsid w:val="00A87C9D"/>
    <w:rsid w:val="00A87D0A"/>
    <w:rsid w:val="00AA1F8C"/>
    <w:rsid w:val="00AB2A54"/>
    <w:rsid w:val="00AB6594"/>
    <w:rsid w:val="00AB67EF"/>
    <w:rsid w:val="00AB6926"/>
    <w:rsid w:val="00AC00AF"/>
    <w:rsid w:val="00AD37D7"/>
    <w:rsid w:val="00AD743E"/>
    <w:rsid w:val="00AE4321"/>
    <w:rsid w:val="00AE6C85"/>
    <w:rsid w:val="00AF1E9F"/>
    <w:rsid w:val="00B05CC9"/>
    <w:rsid w:val="00B10E6E"/>
    <w:rsid w:val="00B23122"/>
    <w:rsid w:val="00B3608D"/>
    <w:rsid w:val="00B5521F"/>
    <w:rsid w:val="00B5525E"/>
    <w:rsid w:val="00B75235"/>
    <w:rsid w:val="00B77A8D"/>
    <w:rsid w:val="00B92FE9"/>
    <w:rsid w:val="00BC52C0"/>
    <w:rsid w:val="00BE5CC7"/>
    <w:rsid w:val="00BF3C97"/>
    <w:rsid w:val="00BF6D4C"/>
    <w:rsid w:val="00BF7B04"/>
    <w:rsid w:val="00C02BFD"/>
    <w:rsid w:val="00C25C3B"/>
    <w:rsid w:val="00C26D16"/>
    <w:rsid w:val="00C30CBE"/>
    <w:rsid w:val="00C31C31"/>
    <w:rsid w:val="00C360C0"/>
    <w:rsid w:val="00C42A79"/>
    <w:rsid w:val="00C42B5D"/>
    <w:rsid w:val="00C47FB2"/>
    <w:rsid w:val="00C5504C"/>
    <w:rsid w:val="00C60E66"/>
    <w:rsid w:val="00C61180"/>
    <w:rsid w:val="00C74F7D"/>
    <w:rsid w:val="00CB71D4"/>
    <w:rsid w:val="00CC31FF"/>
    <w:rsid w:val="00CC45EB"/>
    <w:rsid w:val="00CD158A"/>
    <w:rsid w:val="00CD3D4E"/>
    <w:rsid w:val="00CD5954"/>
    <w:rsid w:val="00CE2985"/>
    <w:rsid w:val="00CF0B22"/>
    <w:rsid w:val="00D03AA0"/>
    <w:rsid w:val="00D04BE3"/>
    <w:rsid w:val="00D060AB"/>
    <w:rsid w:val="00D06F27"/>
    <w:rsid w:val="00D473EC"/>
    <w:rsid w:val="00D4780D"/>
    <w:rsid w:val="00D55F45"/>
    <w:rsid w:val="00D6310E"/>
    <w:rsid w:val="00D63E04"/>
    <w:rsid w:val="00D74875"/>
    <w:rsid w:val="00D7608A"/>
    <w:rsid w:val="00D80DA3"/>
    <w:rsid w:val="00D93B1B"/>
    <w:rsid w:val="00D94D1F"/>
    <w:rsid w:val="00DB55C5"/>
    <w:rsid w:val="00DC39AA"/>
    <w:rsid w:val="00DE2A11"/>
    <w:rsid w:val="00DE733B"/>
    <w:rsid w:val="00DF558F"/>
    <w:rsid w:val="00E039E7"/>
    <w:rsid w:val="00E10864"/>
    <w:rsid w:val="00E20129"/>
    <w:rsid w:val="00E255D3"/>
    <w:rsid w:val="00E4070D"/>
    <w:rsid w:val="00E419F8"/>
    <w:rsid w:val="00E543DE"/>
    <w:rsid w:val="00E63350"/>
    <w:rsid w:val="00E658DE"/>
    <w:rsid w:val="00E739AC"/>
    <w:rsid w:val="00E87C99"/>
    <w:rsid w:val="00E9368A"/>
    <w:rsid w:val="00EA59E5"/>
    <w:rsid w:val="00EB5093"/>
    <w:rsid w:val="00EC2128"/>
    <w:rsid w:val="00ED2586"/>
    <w:rsid w:val="00ED3583"/>
    <w:rsid w:val="00ED43FF"/>
    <w:rsid w:val="00ED45EA"/>
    <w:rsid w:val="00EE303A"/>
    <w:rsid w:val="00EE5877"/>
    <w:rsid w:val="00EE5897"/>
    <w:rsid w:val="00EE69D0"/>
    <w:rsid w:val="00EF6ADE"/>
    <w:rsid w:val="00F0764D"/>
    <w:rsid w:val="00F11807"/>
    <w:rsid w:val="00F12696"/>
    <w:rsid w:val="00F1676F"/>
    <w:rsid w:val="00F17B3B"/>
    <w:rsid w:val="00F247BC"/>
    <w:rsid w:val="00F2584D"/>
    <w:rsid w:val="00F401C4"/>
    <w:rsid w:val="00F71AB6"/>
    <w:rsid w:val="00F738F6"/>
    <w:rsid w:val="00F74F20"/>
    <w:rsid w:val="00F9568D"/>
    <w:rsid w:val="00F95DB2"/>
    <w:rsid w:val="00FB368E"/>
    <w:rsid w:val="00FC1565"/>
    <w:rsid w:val="00FE0C2A"/>
    <w:rsid w:val="00FE3886"/>
    <w:rsid w:val="00FE451D"/>
    <w:rsid w:val="00FF095B"/>
    <w:rsid w:val="00FF0EAF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1B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плика"/>
    <w:basedOn w:val="a"/>
    <w:rsid w:val="00A778F7"/>
    <w:pPr>
      <w:ind w:left="720" w:hanging="720"/>
      <w:jc w:val="both"/>
    </w:pPr>
    <w:rPr>
      <w:rFonts w:ascii="Times New Roman" w:hAnsi="Times New Roman"/>
      <w:sz w:val="24"/>
    </w:rPr>
  </w:style>
  <w:style w:type="paragraph" w:customStyle="1" w:styleId="a4">
    <w:name w:val="текст"/>
    <w:basedOn w:val="a5"/>
    <w:rsid w:val="00AD37D7"/>
  </w:style>
  <w:style w:type="paragraph" w:styleId="a5">
    <w:name w:val="Body Text"/>
    <w:basedOn w:val="a"/>
    <w:rsid w:val="00AD37D7"/>
  </w:style>
  <w:style w:type="paragraph" w:customStyle="1" w:styleId="a6">
    <w:name w:val="СТИХИ"/>
    <w:basedOn w:val="a"/>
    <w:rsid w:val="00AD37D7"/>
    <w:pPr>
      <w:ind w:firstLine="1418"/>
    </w:pPr>
  </w:style>
  <w:style w:type="paragraph" w:customStyle="1" w:styleId="2">
    <w:name w:val="СТИХИ2"/>
    <w:basedOn w:val="a6"/>
    <w:rsid w:val="00AD37D7"/>
    <w:pPr>
      <w:ind w:firstLine="2155"/>
    </w:pPr>
  </w:style>
  <w:style w:type="paragraph" w:styleId="a7">
    <w:name w:val="endnote text"/>
    <w:basedOn w:val="a"/>
    <w:semiHidden/>
    <w:rsid w:val="00890D78"/>
    <w:rPr>
      <w:sz w:val="20"/>
      <w:szCs w:val="20"/>
    </w:rPr>
  </w:style>
  <w:style w:type="character" w:styleId="a8">
    <w:name w:val="endnote reference"/>
    <w:basedOn w:val="a0"/>
    <w:semiHidden/>
    <w:rsid w:val="00890D78"/>
    <w:rPr>
      <w:vertAlign w:val="superscript"/>
    </w:rPr>
  </w:style>
  <w:style w:type="paragraph" w:customStyle="1" w:styleId="a9">
    <w:name w:val="Ремарка"/>
    <w:basedOn w:val="a"/>
    <w:next w:val="a3"/>
    <w:rsid w:val="00A778F7"/>
    <w:pPr>
      <w:spacing w:before="240" w:after="240"/>
      <w:ind w:left="567"/>
      <w:jc w:val="both"/>
    </w:pPr>
    <w:rPr>
      <w:rFonts w:ascii="Times New Roman" w:hAnsi="Times New Roman"/>
      <w:i/>
      <w:sz w:val="24"/>
      <w:szCs w:val="20"/>
    </w:rPr>
  </w:style>
  <w:style w:type="paragraph" w:customStyle="1" w:styleId="0">
    <w:name w:val="Стиль Реплика + Первая строка:  0 см"/>
    <w:basedOn w:val="a3"/>
    <w:rsid w:val="00984151"/>
    <w:pPr>
      <w:ind w:firstLine="0"/>
    </w:pPr>
    <w:rPr>
      <w:szCs w:val="20"/>
    </w:rPr>
  </w:style>
  <w:style w:type="paragraph" w:customStyle="1" w:styleId="aa">
    <w:name w:val="продолжение"/>
    <w:basedOn w:val="a3"/>
    <w:next w:val="a3"/>
    <w:autoRedefine/>
    <w:qFormat/>
    <w:rsid w:val="00EE5877"/>
    <w:pPr>
      <w:ind w:firstLine="0"/>
    </w:pPr>
    <w:rPr>
      <w:szCs w:val="20"/>
    </w:rPr>
  </w:style>
  <w:style w:type="paragraph" w:styleId="ab">
    <w:name w:val="header"/>
    <w:basedOn w:val="a"/>
    <w:link w:val="ac"/>
    <w:uiPriority w:val="99"/>
    <w:rsid w:val="007B5E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5E7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rsid w:val="007B5E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B5E7A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rsid w:val="007B5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5E7A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Hyperlink"/>
    <w:basedOn w:val="a0"/>
    <w:rsid w:val="00F73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shuval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7252\AppData\Roaming\Microsoft\&#1064;&#1072;&#1073;&#1083;&#1086;&#1085;&#1099;\&#1087;&#1100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FBB9-7500-492F-8E46-8E9BA88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пьеса</Template>
  <TotalTime>1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Hewlett-Packard Company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ДРАКОН И ЗОЛОТАЯ ЧЕРЕПАХА</dc:title>
  <dc:creator>Шувалов Н.</dc:creator>
  <cp:keywords>Шувалов Н. ДРАКОН И ЗОЛОТАЯ ЧЕРЕПАХА</cp:keywords>
  <cp:lastModifiedBy>Санек</cp:lastModifiedBy>
  <cp:revision>2</cp:revision>
  <cp:lastPrinted>1601-01-01T00:00:00Z</cp:lastPrinted>
  <dcterms:created xsi:type="dcterms:W3CDTF">2018-01-04T05:40:00Z</dcterms:created>
  <dcterms:modified xsi:type="dcterms:W3CDTF">2018-01-04T05:40:00Z</dcterms:modified>
</cp:coreProperties>
</file>