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04" w:rsidRDefault="00753F34">
      <w:pPr>
        <w:pStyle w:val="Standard"/>
        <w:jc w:val="right"/>
        <w:rPr>
          <w:sz w:val="28"/>
          <w:szCs w:val="28"/>
          <w:lang w:val="ru-RU"/>
        </w:rPr>
      </w:pPr>
      <w:r>
        <w:rPr>
          <w:sz w:val="28"/>
          <w:szCs w:val="28"/>
          <w:lang w:val="ru-RU"/>
        </w:rPr>
        <w:t>Евдокимова А. А.</w:t>
      </w: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DB7904">
      <w:pPr>
        <w:pStyle w:val="Standard"/>
        <w:jc w:val="right"/>
        <w:rPr>
          <w:lang w:val="ru-RU"/>
        </w:rPr>
      </w:pPr>
    </w:p>
    <w:p w:rsidR="00DB7904" w:rsidRDefault="00753F34">
      <w:pPr>
        <w:pStyle w:val="Standard"/>
        <w:jc w:val="center"/>
        <w:rPr>
          <w:sz w:val="96"/>
          <w:szCs w:val="96"/>
          <w:lang w:val="ru-RU"/>
        </w:rPr>
      </w:pPr>
      <w:r>
        <w:rPr>
          <w:sz w:val="96"/>
          <w:szCs w:val="96"/>
          <w:lang w:val="ru-RU"/>
        </w:rPr>
        <w:t>«Анна»</w:t>
      </w:r>
    </w:p>
    <w:p w:rsidR="00DB7904" w:rsidRDefault="00753F34">
      <w:pPr>
        <w:pStyle w:val="Standard"/>
        <w:jc w:val="center"/>
        <w:rPr>
          <w:lang w:val="ru-RU"/>
        </w:rPr>
      </w:pPr>
      <w:r>
        <w:rPr>
          <w:lang w:val="ru-RU"/>
        </w:rPr>
        <w:t xml:space="preserve">   (Сказка о самом важном).</w:t>
      </w: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Pr="00CD5F6C" w:rsidRDefault="00753F34">
      <w:pPr>
        <w:pStyle w:val="Standard"/>
        <w:jc w:val="center"/>
        <w:rPr>
          <w:lang w:val="ru-RU"/>
        </w:rPr>
      </w:pPr>
      <w:r>
        <w:rPr>
          <w:b/>
          <w:bCs/>
          <w:sz w:val="36"/>
          <w:szCs w:val="36"/>
        </w:rPr>
        <w:t>I</w:t>
      </w:r>
      <w:r>
        <w:rPr>
          <w:b/>
          <w:bCs/>
          <w:sz w:val="36"/>
          <w:szCs w:val="36"/>
          <w:lang w:val="ru-RU"/>
        </w:rPr>
        <w:t xml:space="preserve"> Действие</w:t>
      </w:r>
    </w:p>
    <w:p w:rsidR="00DB7904" w:rsidRDefault="00DB7904">
      <w:pPr>
        <w:pStyle w:val="Standard"/>
        <w:jc w:val="center"/>
        <w:rPr>
          <w:b/>
          <w:bCs/>
          <w:lang w:val="ru-RU"/>
        </w:rPr>
      </w:pPr>
    </w:p>
    <w:p w:rsidR="00DB7904" w:rsidRDefault="00DB7904">
      <w:pPr>
        <w:pStyle w:val="Standard"/>
        <w:jc w:val="center"/>
        <w:rPr>
          <w:b/>
          <w:bCs/>
          <w:lang w:val="ru-RU"/>
        </w:rPr>
      </w:pPr>
    </w:p>
    <w:p w:rsidR="00DB7904" w:rsidRDefault="00DB7904">
      <w:pPr>
        <w:pStyle w:val="Standard"/>
        <w:jc w:val="center"/>
        <w:rPr>
          <w:b/>
          <w:bCs/>
          <w:lang w:val="ru-RU"/>
        </w:rPr>
      </w:pPr>
    </w:p>
    <w:p w:rsidR="00DB7904" w:rsidRDefault="00753F34">
      <w:pPr>
        <w:pStyle w:val="Standard"/>
        <w:jc w:val="center"/>
        <w:rPr>
          <w:b/>
          <w:bCs/>
          <w:lang w:val="ru-RU"/>
        </w:rPr>
      </w:pPr>
      <w:r>
        <w:rPr>
          <w:b/>
          <w:bCs/>
          <w:lang w:val="ru-RU"/>
        </w:rPr>
        <w:t>1.</w:t>
      </w:r>
    </w:p>
    <w:p w:rsidR="00DB7904" w:rsidRDefault="00DB7904">
      <w:pPr>
        <w:pStyle w:val="Standard"/>
        <w:jc w:val="center"/>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Default="00753F34">
      <w:pPr>
        <w:pStyle w:val="Standard"/>
        <w:jc w:val="both"/>
        <w:rPr>
          <w:b/>
          <w:bCs/>
          <w:lang w:val="ru-RU"/>
        </w:rPr>
      </w:pPr>
      <w:r>
        <w:rPr>
          <w:b/>
          <w:bCs/>
          <w:lang w:val="ru-RU"/>
        </w:rPr>
        <w:t xml:space="preserve">   Сквозь закрытые веки Анна видит яркий свет, постепенно свет тускнеет. Анна открывает глаза и оглядывает огромное пустое помещение, затем резко начинает ощупывать запястья словно ищет что-то. За спиной раздаётся голос.</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Максим - </w:t>
      </w:r>
      <w:r>
        <w:rPr>
          <w:lang w:val="ru-RU"/>
        </w:rPr>
        <w:t>Да, их больше нет. Анна, неужели ты думала мы приведём тебя сюда измазанную кровью.</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Вскакивает на ноги. </w:t>
      </w:r>
      <w:r>
        <w:rPr>
          <w:lang w:val="ru-RU"/>
        </w:rPr>
        <w:t>Вы кто?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Здравствуй, Анна. Меня зовут Максим.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Здравствуйте.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Как ты себя чувствуешь?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Хорошо. А где 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 ты как думаешь?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Снова оглядывает запястья. </w:t>
      </w:r>
      <w:r>
        <w:rPr>
          <w:lang w:val="ru-RU"/>
        </w:rPr>
        <w:t>Значит у меня получилось?</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Максим - </w:t>
      </w:r>
      <w:r>
        <w:rPr>
          <w:lang w:val="ru-RU"/>
        </w:rPr>
        <w:t>Получилось.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Но разве это не означает, конец? Я что-то запуталась совсем.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Ничего страшного, я как раз здесь за тем, чтобы тебе всё объяснить.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где, здесь? Где мы? Что вообще происходит?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 xml:space="preserve">Понимаешь, Анна, наш мир сложнее чем кажется. Всю свою жизнь люди ищут нечто благодаря чему теплится жизнь на этой планете. Пытаются объяснить саму жизнь. Но никому и в голову не может прийти, что всё это благодаря людям. Ни всем конечно, определённому типу людей. Эти люди заставляют светить солнце, крутиться землю, расти цветы, они рождают в мир любовь и, как не прискорбно, они же приносят в мир катастрофы. В общем мир обязан им своим существованием. В вашем мире вы назвали бы их двигателями, батарейками, а мы называем их Виты, от латинского </w:t>
      </w:r>
      <w:r>
        <w:t>Vitae</w:t>
      </w:r>
      <w:r>
        <w:rPr>
          <w:lang w:val="ru-RU"/>
        </w:rPr>
        <w:t xml:space="preserve"> - жизнь. Такие люди обладают мощной энергией которая попадает в мир питает его и даёт ему силы. И ты один из Витов.</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То есть я что-то вроде батарейки для нашего мира?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Можно и так сказать. Но, чтобы выброс энергии состоялся Витам нужно помочь, вот тогда и приходим мы.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кто вы?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 сложно объяснить. Ни в одном из ваших языков нет для нас названия. Мы те, кто присматривает за Витами, следит, чтобы выбросы энергии не прекращались, чтобы жизнь на земле не остановилась.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 что же вы делаете?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Устраиваем испытания, проверяем Витов на прочность, заставляем их активно делиться энергией с миром.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Одним словом устраиваете людям проблемы, чтобы они шевелились?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Не людям, а Витам. Это сложно, Анна. Я понимаю, как это звучит, но и ты пойми, что Виты обладают колоссальной энергией, и чтобы выплеснуть её в мир нужны колоссальные усилия, и мы способствуем этому. Мы придумываем для Витов испытания, преодолевая которые они как раз и реализуют свой потенциал. Сталкиваясь с проблемами и жизненными трудностями они не сдаются, а начинают борьбу и в этой борьбе жизненно необходимая энергия бурным потоком течёт в мир. Ты никогда не задумывалась, почему одним людям всё даётся просто, а другим приходится преодолевать множество трудностей, снова и снова?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 xml:space="preserve">Конечно задумывалась. </w:t>
      </w:r>
      <w:r>
        <w:rPr>
          <w:b/>
          <w:bCs/>
          <w:lang w:val="ru-RU"/>
        </w:rPr>
        <w:t>Прячет запястья.</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lastRenderedPageBreak/>
        <w:t xml:space="preserve">Максим  - </w:t>
      </w:r>
      <w:r>
        <w:rPr>
          <w:lang w:val="ru-RU"/>
        </w:rPr>
        <w:t>Так вот, всё дело в том, что есть Виты, а есть просто люди. И простым людям ни за что не вынести трудностей и жизненных испытаний, просто не хватит энергии, поэтому им легко достаётся хорошая работа, без проблем складывается личная жизнь и так далее, и так далее. И людям кажется, что это их заслуга, но в действительности, всё совсем наоборот, всё это достаётся ми благодаря Витам. Вообще  вся жизнь даётся им благодаря Витам. Правда они об этом не знают и никогда не узнают, но это уже совсем другая история.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стоило бы узнать.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Но иногда, случается так что мы слегка перебарщиваем с испытаниями, забывая, что у любого Вита человеческая природа, что они не Боги, и им хотя и под силу многое, но далеко не всё. Мы нагружаем их проблемами и трудностями, забывая, что они могут просто сломаться. Что и произошло с тобой, Анна.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То есть, всё это было из-за вас?</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Не совсем так. Всё это было из-за тебя. Никто не выбирает кем родиться, и у тебя не было выбора быть человеком или Витом.</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Максим подходит к Анне и аккуратно берёт её за запястья.</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Максим - </w:t>
      </w:r>
      <w:r>
        <w:rPr>
          <w:lang w:val="ru-RU"/>
        </w:rPr>
        <w:t>Я знаю, как сложно тебе пришлось, ты многое потеряла, и я понимаю, что возможно где-то перегнул палку.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Вырвав свои руки из рук Максима. </w:t>
      </w:r>
      <w:r>
        <w:rPr>
          <w:lang w:val="ru-RU"/>
        </w:rPr>
        <w:t>Где-то перегнул?! Вы за несколько месяцев лишили меня всего, мужа, работы... от меня отвернулись люди в которых я нуждалась! Да любой бы на моём месте сломался!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Я знаю, и не виню тебя в том что ты сделала.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Ещё бы винили!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Прости меня, Анна.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 что исправит моё прощение? Я всё равно уже мертва.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Не совсем.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Как это?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Понимаешь, Анна, Витов в мире слишком мало, каждый из вас на счету и мы не можем позволить себя потерять хотя бы одного из вас, пока на смену не придёт другой, полностью сформировавшийся Вит. Поэтому каждый раз, когда происходит подобная ситуация...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Когда вы доводите очередного Вита до самоубийства?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lastRenderedPageBreak/>
        <w:t xml:space="preserve">Максим - </w:t>
      </w:r>
      <w:r>
        <w:rPr>
          <w:lang w:val="ru-RU"/>
        </w:rPr>
        <w:t>Грубо, но да. Так вот, когда подобное происходит, мы не можем позволить Виту просто умереть.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Замечательно, даже это право у меня отняли.</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Максим - </w:t>
      </w:r>
      <w:r>
        <w:rPr>
          <w:lang w:val="ru-RU"/>
        </w:rPr>
        <w:t>Ради твоего же блага. Ты слишком значима, чтобы потерять тебя. Поэтому каждому Виту даётся второй шанс.</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если я не хочу?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 мы тоже предусмотрели, и поэтому после всех испытаний, ты имеешь право выбрать вернуться на землю, или умереть окончательно.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Испытаний? Даже после смерти покой мне только снится.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Прости, я не так выразился, это скорее проверка на жизнеспособность.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Это ещё как понимать? Слушайте, это всё бред какой-то. Я не собираюсь проходить никаких испытаний, ни для этого я умирала!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Если ты откажешься, тебя пустят в переработку.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 смысле?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Ты родишься заново.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к этому и стремлюсь!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Комнатным растением.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Ну, может не совсем к этому. Максим, а вы в курсе, что это называется шантаж?</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Я не понимаю тебя, Анна.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Ну конечно же. То есть получается, особого выбора у меня нет.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Именно.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Замечательно</w:t>
      </w:r>
      <w:r>
        <w:rPr>
          <w:b/>
          <w:bCs/>
          <w:lang w:val="ru-RU"/>
        </w:rPr>
        <w:t xml:space="preserve">. </w:t>
      </w:r>
      <w:r>
        <w:rPr>
          <w:lang w:val="ru-RU"/>
        </w:rPr>
        <w:t>В таком случае, я согласна, чего уж там.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Ответь мне на вопрос, как ты думаешь, Анна, что главное в жизни?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 знаю...сама жизнь?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 конечно, а ещё?</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Да откуда я знаю! Если честно, я сейчас не очень настроена отвечать на загадки..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 xml:space="preserve">В жизни есть три основные составляющие - Любовь, Счастье и сама Жизнь. Всё остальное так или иначе проистекает от них, все наши потребности, желания и мечты. Но люди часто забывают об этих составляющих и начинают бороться и переживать из-за их составляющих, которые не так значимы. В результате многие из них сдаются, совершают </w:t>
      </w:r>
      <w:r>
        <w:rPr>
          <w:lang w:val="ru-RU"/>
        </w:rPr>
        <w:lastRenderedPageBreak/>
        <w:t>ошибку и попадают сюда, в так сказать перевалочный пункт. Но у каждого из них есть шанс вернуться назад, если они смогут вспомнить о том, что в жизни главное. К сожалению самим людям с этим не справиться, так как они очень слабы, о чём я уже говорил, и тогда на помощь приходят Виты, которые как ты, оказываются здесь.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 что мне нужно каждому, кто сюда попадёт напоминать о том, что в жизни главное?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Нет, их слишком много, со всеми ты не справишься. Мы выберем для тебя троих, каждому ты должна будешь напомнить об одной из основных составляющих жизни, в зависимости от того, кто из них что утратил. И в конце, ты сделаешь выбор, вернуться или отправиться дальше.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по какому принципу вы будите их выбирать?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Знаешь, и среди простых людей есть важные и выдающиеся личности, которые так же как и Виты необходимы для поддержания жизни на земле, это  учёные, альтруисты, писатели, музыканты и многие другие. Одним словом те, кто помогает людям не забывать о Любви, Счастье и самой Жизни. Они менее важны чем Виты, но тоже необходимы. И им, как и Витам даётся шанс, предоставляется выбор.</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То есть я должна убедить трёх человек, которые покончили жизнь самоубийством в том, что на самом деле жизнь прекрасна, после того, как они уже убедились в обратном? И доказать им, что на самом деле стоит вернуться к жизни, а не умерать?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Именно.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 сколько у меня времени?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Анна, времени вообще не существует. Это понятие придумали люди, чтобы управлять и манипулировать другими людьми.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Значит, я могу не спешить?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Конечно.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если у меня ничего не получится? Что если я не сумею убедить их выбрать жизнь?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 их выбор, ты можешь только направить, но не убедить принять какое-либо решение.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Тогда в чём смысл?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На этот вопрос не существует ответа.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Тогда я не понимаю зачем всё это.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Тебя не должен волновать этот вопрос, просто выполни свою задачу.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Замечательно. А как же моя судьба?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 что с ней?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lastRenderedPageBreak/>
        <w:t xml:space="preserve">Анна - </w:t>
      </w:r>
      <w:r>
        <w:rPr>
          <w:lang w:val="ru-RU"/>
        </w:rPr>
        <w:t>Ну как же, я всегда думала, что всё случается по воле рока, по воле судьбы. Может быть умереть это часть судьбы этих людей, и моя. Разве я в праве решать?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Ты ничего и не решает, ты даёшь им право решить. Ведь смерть не обязательно означает - конец,  судьба переменчива, у неё тысячи ответвлений и изгибов, кто знает куда человек повернёт приняв очередное решение.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Всё равно странно.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Возможно, на первый взгляд. Ну что, ты готова?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 уверена.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Ничего страшного, ты справишься. Пойдём.</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Максим подводит Анну к огромной красной двери.</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Максим - </w:t>
      </w:r>
      <w:r>
        <w:rPr>
          <w:lang w:val="ru-RU"/>
        </w:rPr>
        <w:t>За этой дверью тебя ждёт первый человек.</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Что с ним случилось?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Он потерял свою жену спустя несколько месяцев после свадьбы. Через пол года после её гибели, не справившись с потерей он оказался здесь.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Как она погибла?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Авиакатастрофа.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Кошмар какой.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Ты должна убедить его, что любовь существует и именно она достойна того, чтобы жить.</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Вы с ума сошли, это нереально! После того что он пережил?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Пойми, только когда человек теряет что-то важное, именно в этот момент ему и необходимо знать, что это существует, что оно есть в этом мире. Ему нужно верить в это.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Но как я должна убедить его?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 твоё испытание, тебе и решать.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Огромное спасибо за помощь.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Всегда, пожалуйста.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С сарказмом вы судя по всему не знакомы.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С чем?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Вот-вот.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Ну что, вперёд?</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Главное чтобы потом никто об этом не пожалел.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Всё зависит от тебя.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Может хватит на меня давить?! Это вообще-то безумно страшно нести ответственность за чью-то жизнь.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Никто от тебя этого и не требует, это не твоя ответственность. Ты просто должна помочь им увидеть то, что они видеть не хотят ил не могут, вот и всё. Не бери на себя слишком много.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Как-то мне не особо полегчало.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Запомни, Анна, там будет две двери, одна ведёт обратно в мир живых, другая дальше в мир мёртвых, когда человек сделает выбор пусть просто выйдет в ту дверь, которая ему нужна.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Как я узнаю какая куда ведёт?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Ты и не узнаешь, только он будет это знать. Ну же, иди.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если я невольно подтолкну его к выбору.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Не имеешь права. Никаких советов, намёков или подсказок иначе тебя просто изолируют от него. Он сам должен решить, сам должен сделать выбор, в противном случае он будет лишён этого выбора и отправиться на переработку.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Тоже станет растением?</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Максим - </w:t>
      </w:r>
      <w:r>
        <w:rPr>
          <w:lang w:val="ru-RU"/>
        </w:rPr>
        <w:t>Не совсем. Его память сотрут и он родится совсем другим человеком, начнёт всё с нуля.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почему это им следующая жизнь в виде человека, а мне цветка в горшке?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Иди, тебе пора.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 переводите тему.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Анна, он уже здесь.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Подожди, Максим, ещё вопрос. Как его зовут?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Андрей</w:t>
      </w:r>
    </w:p>
    <w:p w:rsidR="00DB7904" w:rsidRDefault="00DB7904">
      <w:pPr>
        <w:pStyle w:val="Standard"/>
        <w:jc w:val="both"/>
        <w:rPr>
          <w:lang w:val="ru-RU"/>
        </w:rPr>
      </w:pPr>
    </w:p>
    <w:p w:rsidR="00DB7904" w:rsidRDefault="00DB7904">
      <w:pPr>
        <w:pStyle w:val="Standard"/>
        <w:jc w:val="both"/>
        <w:rPr>
          <w:b/>
          <w:bCs/>
          <w:lang w:val="ru-RU"/>
        </w:rPr>
      </w:pPr>
    </w:p>
    <w:p w:rsidR="00DB7904" w:rsidRDefault="00753F34">
      <w:pPr>
        <w:pStyle w:val="Standard"/>
        <w:jc w:val="both"/>
        <w:rPr>
          <w:b/>
          <w:bCs/>
          <w:lang w:val="ru-RU"/>
        </w:rPr>
      </w:pPr>
      <w:r>
        <w:rPr>
          <w:b/>
          <w:bCs/>
          <w:lang w:val="ru-RU"/>
        </w:rPr>
        <w:lastRenderedPageBreak/>
        <w:t xml:space="preserve">    </w:t>
      </w:r>
    </w:p>
    <w:p w:rsidR="00DB7904" w:rsidRDefault="00DB7904">
      <w:pPr>
        <w:pStyle w:val="Standard"/>
        <w:jc w:val="center"/>
        <w:rPr>
          <w:lang w:val="ru-RU"/>
        </w:rPr>
      </w:pPr>
    </w:p>
    <w:p w:rsidR="00DB7904" w:rsidRDefault="00753F34">
      <w:pPr>
        <w:pStyle w:val="Standard"/>
        <w:jc w:val="center"/>
        <w:rPr>
          <w:lang w:val="ru-RU"/>
        </w:rPr>
      </w:pPr>
      <w:r>
        <w:rPr>
          <w:lang w:val="ru-RU"/>
        </w:rPr>
        <w:t>2.</w:t>
      </w: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Pr="00CD5F6C" w:rsidRDefault="00753F34">
      <w:pPr>
        <w:pStyle w:val="Standard"/>
        <w:jc w:val="both"/>
        <w:rPr>
          <w:lang w:val="ru-RU"/>
        </w:rPr>
      </w:pPr>
      <w:r>
        <w:rPr>
          <w:lang w:val="ru-RU"/>
        </w:rPr>
        <w:t xml:space="preserve">   </w:t>
      </w:r>
      <w:r>
        <w:rPr>
          <w:b/>
          <w:bCs/>
          <w:lang w:val="ru-RU"/>
        </w:rPr>
        <w:t>Максим открывает огромные двери и, Анна осторожно входит в темноту, которая открывается за ними.  Она</w:t>
      </w:r>
      <w:r>
        <w:rPr>
          <w:lang w:val="ru-RU"/>
        </w:rPr>
        <w:t xml:space="preserve"> </w:t>
      </w:r>
      <w:r>
        <w:rPr>
          <w:b/>
          <w:bCs/>
          <w:lang w:val="ru-RU"/>
        </w:rPr>
        <w:t>оказывается в комнате выкрашенной в алый цвет, в которой в центре стоит большой стол, за которым положив голову на руки сидит мужчина. Анна долго не решается обратиться к нему, но потом присаживается на стул, напротив Андрея.</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Здравствуйте, Андрей.</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Default="00753F34">
      <w:pPr>
        <w:pStyle w:val="Standard"/>
        <w:jc w:val="both"/>
        <w:rPr>
          <w:b/>
          <w:bCs/>
          <w:lang w:val="ru-RU"/>
        </w:rPr>
      </w:pPr>
      <w:r>
        <w:rPr>
          <w:b/>
          <w:bCs/>
          <w:lang w:val="ru-RU"/>
        </w:rPr>
        <w:t xml:space="preserve">    Мужчина медленно поднимает взгляд на Анну и пристально всматривается в её лицо.</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Андрей - </w:t>
      </w:r>
      <w:r>
        <w:rPr>
          <w:lang w:val="ru-RU"/>
        </w:rPr>
        <w:t>Катя? Это ты?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Нет, что вы, я не ...</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Господи, это правда ты!</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Андрей подбегает к Анне обнимает её и целует. Анна пытается вырваться, оттолкнуть его, но внезапно замечает в зеркале своё отражение. Теперь в зеркале вместо высокой блондинки, среднего роста, невысокая полноватая  брюнетка. Для всех вокруг Анна сейчас выглядела как жена Андрея - Катя.</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Да, видимо это 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Я знал! Я знал, что здесь что-то есть. Не могло не быть. Как же я скучал...Катюня.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тоже скучала...наверное. Ты прости, пожалуйста, что всё так вышло. Я знаю, как тебе тяжело, 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Катюня, ты чего? За что ты извиняешься? Ты ни в чём не виновата! Господи, как же я рад тебя снова видеть.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тоже очень рада, но послушай меня...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Значит у меня получилось!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lastRenderedPageBreak/>
        <w:t xml:space="preserve">Анна - </w:t>
      </w:r>
      <w:r>
        <w:rPr>
          <w:lang w:val="ru-RU"/>
        </w:rPr>
        <w:t>Что получилось?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Как что, Катюнь? Умереть.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Но ведь ты ещё не умер.</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В каком это смысле? Ты ведь здесь.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Ты ещё не умер, Андрей. То есть сейчас на земле ты умираешь, но ты ещё можешь вернуться. Ты ещё можешь выжить.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Но я не хочу. Я хочу остаться с тобой.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знаю, но ты только подумай, у тебя есть шанс вернуться.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Как это?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Видишь эти двери.</w:t>
      </w:r>
    </w:p>
    <w:p w:rsidR="00DB7904" w:rsidRDefault="00DB7904">
      <w:pPr>
        <w:pStyle w:val="Standard"/>
        <w:jc w:val="both"/>
        <w:rPr>
          <w:lang w:val="ru-RU"/>
        </w:rPr>
      </w:pPr>
    </w:p>
    <w:p w:rsidR="00DB7904" w:rsidRDefault="00753F34">
      <w:pPr>
        <w:pStyle w:val="Standard"/>
        <w:jc w:val="both"/>
        <w:rPr>
          <w:lang w:val="ru-RU"/>
        </w:rPr>
      </w:pPr>
      <w:r>
        <w:rPr>
          <w:lang w:val="ru-RU"/>
        </w:rPr>
        <w:t xml:space="preserve">   </w:t>
      </w: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Андрей оборачивается и видит две огромные двери.</w:t>
      </w:r>
    </w:p>
    <w:p w:rsidR="00DB7904" w:rsidRDefault="00DB7904">
      <w:pPr>
        <w:pStyle w:val="Standard"/>
        <w:jc w:val="both"/>
        <w:rPr>
          <w:b/>
          <w:bCs/>
          <w:lang w:val="ru-RU"/>
        </w:rPr>
      </w:pPr>
    </w:p>
    <w:p w:rsidR="00DB7904" w:rsidRDefault="00DB7904">
      <w:pPr>
        <w:pStyle w:val="Standard"/>
        <w:jc w:val="both"/>
        <w:rPr>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Одна ведёт обратно в мир живых, другая дальше - в мир мёртвых.</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Андрей</w:t>
      </w:r>
      <w:r>
        <w:rPr>
          <w:lang w:val="ru-RU"/>
        </w:rPr>
        <w:t xml:space="preserve"> - И, где какая?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не знаю. Это известно только тебе.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Что за бред?!</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Подожди, не заводись, подумай.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О чём подумать?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Разве тебе не хочется вернуться?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Зачем?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Это ты мне скажи. Неужели там не осталось ничего дорогого тебе?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Думаешь, если бы осталось, я бы оказался здесь?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не знаю.</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Катюнь, чего ты от меня хочешь?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Что бы ты решил.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Выбрал дверь?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Наверное.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Но за время пока я здесь, тая я уже умру?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Пока ты здесь, там пройдёт только несколько секунд. Как мне объяснили, времени нет, а значит мы от него не зависим. По крайней мере здесь точно.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А если я не захочу вернуться? Если захочу остаться с тобой?</w:t>
      </w:r>
    </w:p>
    <w:p w:rsidR="00DB7904" w:rsidRDefault="00DB7904">
      <w:pPr>
        <w:pStyle w:val="Standard"/>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Просто войдёшь в другую дверь.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И когда мне нужно решить, куда идти?</w:t>
      </w:r>
    </w:p>
    <w:p w:rsidR="00DB7904" w:rsidRDefault="00DB7904">
      <w:pPr>
        <w:pStyle w:val="Standard"/>
        <w:tabs>
          <w:tab w:val="left" w:pos="705"/>
        </w:tabs>
        <w:jc w:val="both"/>
        <w:rPr>
          <w:b/>
          <w:bCs/>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Когда будешь готов.</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Почему ты меня прогоняешь?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Нет-нет, что ты, ни в коем случае! Ты меня не так понял. Я просто хочу помочь тебе.</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А кто тебе сказал, что я нуждаюсь в помощи?</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Но за чем тогда ты пришёл?</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Помнишь на свадьбе ты расстроилась, что я не умею танцевать вальс?</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Что?</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Ну тогда на нашей свадьбе...</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Я поняла, просто почему ты об этом сейчас вспомнил?</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Наверное это странно, но когда тебя не стало, я постоянно думал, что надо было тогда с тобой станцевать.  Это ведь не так уж и сложно.</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Андрей, ты не о том думаешь. Теперь это уже не важно.</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Наоборот, теперь это стало намного важнее. И знаешь что?</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Что?</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Я научился танцевать.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Правда?</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Ага. Пойдём, я покажу тебе?</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Сейчас?</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А почему бы и нет? Другого шанса может не быть.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Постой, а как же дверь?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Ты ведь сама сказала, что спешить некуда.</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И очень теперь об этом жалею.</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Перестань, расслабься.</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Тебе легко говорить.</w:t>
      </w:r>
    </w:p>
    <w:p w:rsidR="00DB7904" w:rsidRDefault="00DB7904">
      <w:pPr>
        <w:pStyle w:val="Standard"/>
        <w:tabs>
          <w:tab w:val="left" w:pos="705"/>
        </w:tabs>
        <w:jc w:val="both"/>
        <w:rPr>
          <w:lang w:val="ru-RU"/>
        </w:rPr>
      </w:pPr>
    </w:p>
    <w:p w:rsidR="00DB7904" w:rsidRDefault="00DB7904">
      <w:pPr>
        <w:pStyle w:val="Standard"/>
        <w:tabs>
          <w:tab w:val="left" w:pos="705"/>
        </w:tabs>
        <w:jc w:val="both"/>
        <w:rPr>
          <w:lang w:val="ru-RU"/>
        </w:rPr>
      </w:pP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lang w:val="ru-RU"/>
        </w:rPr>
        <w:t xml:space="preserve">   </w:t>
      </w:r>
      <w:r>
        <w:rPr>
          <w:b/>
          <w:bCs/>
          <w:lang w:val="ru-RU"/>
        </w:rPr>
        <w:t>Андрей выводит Анну на центр комнаты и неизвестно откуда вдруг звучит вальс. Они легко кружаться по комнате.</w:t>
      </w:r>
    </w:p>
    <w:p w:rsidR="00DB7904" w:rsidRDefault="00DB7904">
      <w:pPr>
        <w:pStyle w:val="Standard"/>
        <w:tabs>
          <w:tab w:val="left" w:pos="705"/>
        </w:tabs>
        <w:jc w:val="both"/>
        <w:rPr>
          <w:lang w:val="ru-RU"/>
        </w:rPr>
      </w:pPr>
    </w:p>
    <w:p w:rsidR="00DB7904" w:rsidRDefault="00DB7904">
      <w:pPr>
        <w:pStyle w:val="Standard"/>
        <w:tabs>
          <w:tab w:val="left" w:pos="705"/>
        </w:tabs>
        <w:jc w:val="both"/>
        <w:rPr>
          <w:lang w:val="ru-RU"/>
        </w:rPr>
      </w:pPr>
    </w:p>
    <w:p w:rsidR="00DB7904" w:rsidRDefault="00DB7904">
      <w:pPr>
        <w:pStyle w:val="Standard"/>
        <w:tabs>
          <w:tab w:val="left" w:pos="705"/>
        </w:tabs>
        <w:jc w:val="both"/>
        <w:rPr>
          <w:b/>
          <w:bCs/>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А ты не плохо танцуешь.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Надо было чаще это делать.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У тебя ещё есть шанс наверстать упущенное, просто сделай выбор.</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Катюнь, мы так много упустили.</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Стоило ли умирать, чтобы понять это?</w:t>
      </w:r>
    </w:p>
    <w:p w:rsidR="00DB7904" w:rsidRDefault="00DB7904">
      <w:pPr>
        <w:pStyle w:val="Standard"/>
        <w:tabs>
          <w:tab w:val="left" w:pos="705"/>
        </w:tabs>
        <w:jc w:val="both"/>
        <w:rPr>
          <w:b/>
          <w:bCs/>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А стоило ли жить не понимая?</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Ты очень умный.</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А ты как всегда мне льстишь.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Разве я тебе когда-нибудь льстила?</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Конечно, если бы не льстила, всё было бы по другому.</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Как? Хуже?</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Чтобы стало хуже, вначале должно быть хорошо.</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Разве у нас всё было плохо?</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Видимо здесь стирают память? У нас, дорогая, всё было никак.</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А с моей точки зрения, всё было по другому.</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Это потому что наши точки зрения на счастливый брак никогда не совпадали.</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А может мы не будем сейчас выяснять отношения?</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То есть как всегда притворимся, что всё нормально?</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lastRenderedPageBreak/>
        <w:t xml:space="preserve">Анна - </w:t>
      </w:r>
      <w:r>
        <w:rPr>
          <w:lang w:val="ru-RU"/>
        </w:rPr>
        <w:t>Я больше не хочу танцевать.</w:t>
      </w:r>
    </w:p>
    <w:p w:rsidR="00DB7904" w:rsidRDefault="00DB7904">
      <w:pPr>
        <w:pStyle w:val="Standard"/>
        <w:tabs>
          <w:tab w:val="left" w:pos="705"/>
        </w:tabs>
        <w:jc w:val="both"/>
        <w:rPr>
          <w:lang w:val="ru-RU"/>
        </w:rPr>
      </w:pPr>
    </w:p>
    <w:p w:rsidR="00DB7904" w:rsidRDefault="00DB7904">
      <w:pPr>
        <w:pStyle w:val="Standard"/>
        <w:tabs>
          <w:tab w:val="left" w:pos="705"/>
        </w:tabs>
        <w:jc w:val="both"/>
        <w:rPr>
          <w:lang w:val="ru-RU"/>
        </w:rPr>
      </w:pP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lang w:val="ru-RU"/>
        </w:rPr>
        <w:t xml:space="preserve">   </w:t>
      </w:r>
      <w:r>
        <w:rPr>
          <w:b/>
          <w:bCs/>
          <w:lang w:val="ru-RU"/>
        </w:rPr>
        <w:t>Музыка резко обрывается.</w:t>
      </w:r>
    </w:p>
    <w:p w:rsidR="00DB7904" w:rsidRDefault="00DB7904">
      <w:pPr>
        <w:pStyle w:val="Standard"/>
        <w:tabs>
          <w:tab w:val="left" w:pos="705"/>
        </w:tabs>
        <w:jc w:val="both"/>
        <w:rPr>
          <w:b/>
          <w:bCs/>
          <w:lang w:val="ru-RU"/>
        </w:rPr>
      </w:pPr>
    </w:p>
    <w:p w:rsidR="00DB7904" w:rsidRDefault="00DB7904">
      <w:pPr>
        <w:pStyle w:val="Standard"/>
        <w:tabs>
          <w:tab w:val="left" w:pos="705"/>
        </w:tabs>
        <w:jc w:val="both"/>
        <w:rPr>
          <w:b/>
          <w:bCs/>
          <w:lang w:val="ru-RU"/>
        </w:rPr>
      </w:pPr>
    </w:p>
    <w:p w:rsidR="00DB7904" w:rsidRDefault="00DB7904">
      <w:pPr>
        <w:pStyle w:val="Standard"/>
        <w:tabs>
          <w:tab w:val="left" w:pos="705"/>
        </w:tabs>
        <w:jc w:val="both"/>
        <w:rPr>
          <w:b/>
          <w:bCs/>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Хочешь, чтобы я ушёл?</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Как хочешь.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Может хочешь, чтобы я остался?</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Анна</w:t>
      </w:r>
      <w:r>
        <w:rPr>
          <w:lang w:val="ru-RU"/>
        </w:rPr>
        <w:t xml:space="preserve"> - Тебе решать.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Такое ощущение, что тебе плевать.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Дело не в этом.</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А в чём?</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В том, что я не могу выбрать за тебя, не могу подтолкнуть тебя к какому-то решению. Здесь всё зависит только от тебя и от твоего желания.</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Не правда. Ты можешь сказать, что хочешь чтобы я остался, и я останусь.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Но я не могу.</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Андрей - </w:t>
      </w:r>
      <w:r>
        <w:rPr>
          <w:lang w:val="ru-RU"/>
        </w:rPr>
        <w:t>Чушь! Я так и знал, что тебе плевать на меня, и всегда было плевать.</w:t>
      </w:r>
    </w:p>
    <w:p w:rsidR="00DB7904" w:rsidRDefault="00DB7904">
      <w:pPr>
        <w:pStyle w:val="Standard"/>
        <w:tabs>
          <w:tab w:val="left" w:pos="705"/>
        </w:tabs>
        <w:jc w:val="both"/>
        <w:rPr>
          <w:lang w:val="ru-RU"/>
        </w:rPr>
      </w:pPr>
    </w:p>
    <w:p w:rsidR="00DB7904" w:rsidRPr="00CD5F6C" w:rsidRDefault="00753F34">
      <w:pPr>
        <w:pStyle w:val="Standard"/>
        <w:tabs>
          <w:tab w:val="left" w:pos="705"/>
        </w:tabs>
        <w:jc w:val="both"/>
        <w:rPr>
          <w:lang w:val="ru-RU"/>
        </w:rPr>
      </w:pPr>
      <w:r>
        <w:rPr>
          <w:b/>
          <w:bCs/>
          <w:lang w:val="ru-RU"/>
        </w:rPr>
        <w:t xml:space="preserve">Анна - </w:t>
      </w:r>
      <w:r>
        <w:rPr>
          <w:lang w:val="ru-RU"/>
        </w:rPr>
        <w:t>Это не правда, дело ведь в другом...</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Андрей  - </w:t>
      </w:r>
      <w:r>
        <w:rPr>
          <w:lang w:val="ru-RU"/>
        </w:rPr>
        <w:t>Я знал, знал.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Андрей, скажи мне.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Что?!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Зачем ты это сделал?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Ну прости.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 извиняйся, я тебя ни в чём не обвиняю. Я просто хочу понять зачем тебе это?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Затем, что я не мог больше без тебя! Я скучал! Это что, преступление?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Нет конечно.</w:t>
      </w:r>
      <w:r>
        <w:rPr>
          <w:b/>
          <w:bCs/>
          <w:lang w:val="ru-RU"/>
        </w:rPr>
        <w:t xml:space="preserve"> </w:t>
      </w:r>
      <w:r>
        <w:rPr>
          <w:lang w:val="ru-RU"/>
        </w:rPr>
        <w:t>Но что было бы, если бы меня здесь не оказалось? Об этом ты подумал?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Так не могло быть.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Мне бы твою уверенность.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Такое ощущение, что ты мне не рада?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Дело не в этом.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А в чём?</w:t>
      </w:r>
      <w:r>
        <w:rPr>
          <w:b/>
          <w:bCs/>
          <w:lang w:val="ru-RU"/>
        </w:rPr>
        <w:t xml:space="preserve"> </w:t>
      </w:r>
      <w:r>
        <w:rPr>
          <w:lang w:val="ru-RU"/>
        </w:rPr>
        <w:t>Наверное было глупо ожидать, что ты хотя бы здесь изменишься.</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Андрей молча садится за стол спиной к Анне.</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Я не понимаю о чём ты.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Как всегда.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Прости, если я чем-то обидела тебя, я не хотела.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Как всегда.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Зачем  ты хотел увидеть меня, если я постоянно огорчаю тебя?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Для этого и хотел, чтобы понять изменит ли что-то смерть. Но видимо ничто не способно заставить человека полюбить.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думала, ты любишь меня.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Люблю. А вот ты никогда никого кроме себя не любила. Ты просто этого не умеешь.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Анна</w:t>
      </w:r>
      <w:r>
        <w:rPr>
          <w:lang w:val="ru-RU"/>
        </w:rPr>
        <w:t xml:space="preserve"> - Почему ты раньше этого не говорил?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Потому что слишком боялся потерять тебя.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сейчас?</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Не боюсь.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То есть, ты пришёл сюда, чтобы упрекнуть меня в нелюбви к тебе?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Ни в коем случае. Я не имею никакого права упрекать тебя в чём бы то ни было. Я просто хочу понять почему?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Почему, что?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Почему ты так и не смогла полюбить меня? Чем я был так плох?</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с чего ты вообще решил что она.. то есть, я не любила тебя?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 xml:space="preserve">С того, что ты могла обмануть всех вокруг, но только не меня. До сих пор люди сочувствуют мне, что такой счастливый брак погиб. Но я знаю, что этот брак никогда не был </w:t>
      </w:r>
      <w:r>
        <w:rPr>
          <w:lang w:val="ru-RU"/>
        </w:rPr>
        <w:lastRenderedPageBreak/>
        <w:t>счастливым. И слышать об этом через день раздражает меня. Знаешь, терять тебя было очень больно, но знать, что счастье которое я вроде как потерял, по мнению наших друзей и родственников, было иллюзорным, намного больней. Мне тебя не хватает, но я знаю, что так было всегда. Мне всегда тебя не хватало, даже когда ты была рядом. Такое ощущение, что ты по отношению ко мне всегда была мертва, и только сейчас ушла физически, а я всё также жду, что ты полюбишь меня, хотя знаю, что сейчас это уже нереально. Я только не понимаю, почему ты была со мной? Почему согласилась выйти за меня? Почему?!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 сожалению, я не знаю ответов на эти вопросы.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Я и не ожидал другого.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 xml:space="preserve"> Скажи мне Андрей, что для тебя любовь?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То же что и для всех.</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Нет, расскажи мне. Что для тебя значит любить? Я хочу услышать это от тебя.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Я не знаю, что такое любовь, я знаю только как любил тебя.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Как? Андрей, расскажи мне, это важно.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Для кого?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Для тебя самого. И для меня, конечно же тоже.</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Андрей  - </w:t>
      </w:r>
      <w:r>
        <w:rPr>
          <w:lang w:val="ru-RU"/>
        </w:rPr>
        <w:t>Это глупо.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Попробуй, что ты теряешь?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Ну хорошо.</w:t>
      </w:r>
      <w:r>
        <w:rPr>
          <w:b/>
          <w:bCs/>
          <w:lang w:val="ru-RU"/>
        </w:rPr>
        <w:t xml:space="preserve"> </w:t>
      </w:r>
      <w:r>
        <w:rPr>
          <w:lang w:val="ru-RU"/>
        </w:rPr>
        <w:t xml:space="preserve">Я хотел чтобы ты была счастлива, хотел защитить тебя. Я хотел от тебя детей, мечтал что у нас будет семья, и мы будем по-настоящему, действительно счастливы. Не так счастливы как в кино или книгах, типа все улыбаются и постоянно всё хорошо. Я не идиот, я знаю, что так не бывает. Я знал, что мы бы всегда ругались, постоянно, по любому поводу, но не потому что не любим, а наоборот, потому что переживаем друг за друга, боимся... мне и вправду всегда было страшно. Страшно, что с тобой вдруг что-то случится пока меня нет рядом, или если я буду рядом, но не смогу тебе помочь, если что-то пойдёт не так, если ты вдруг заболеешь или кто-то тебя обидит. Я боялся, что тебе будет со мной плохо, скучно или, что я вдруг обижу тебя и, ты потеряешь ко мне доверие, перестанешь мне верить. Я так хотел, чтобы ты улыбалась, улыбалась моим идиотским шуткам, тому на сколько я неуклюж, или тому как я плохо пою, когда готовлю, например. Я хотел, чтобы ты смеялась, смеялась громко, как умеешь только ты...я правда больше ни у кого не слышал такого заразительного смеха. Мне хотелось радовать тебя, постоянно, доставлять тебе удовольствие во всём, всегда. Мне хотелось, чтобы по вечерам, когда мы молча сидели в обнимку ты начинала нежно целовать меня в шею, так осторожно, нежно, но настырно, так, точно я самое желанное, что есть в этом мире, а потом бы я долго ласкал тебя и любил тебя, пока не довёл бы тебя до оргазма, и так каждый вечер, снова и снова. Я хотел знать, что я самый желанный для тебя, что ты хочешь только меня, что только от моих прикосновений всё внутри тебя замирало, что только мои руки знаю как доставить тебе удовольствие. Да мне даже подумать жутко, что кто-то другой мог прикоснуться к тебе. И я мечтал что у нас будут дети, может двое, а может и трое, как получится. И я бы приходил домой зная, что нужен, что меня ждут, что есть в этом мире люди, для которых я на первом месте, те для кого я важнее </w:t>
      </w:r>
      <w:r>
        <w:rPr>
          <w:lang w:val="ru-RU"/>
        </w:rPr>
        <w:lastRenderedPageBreak/>
        <w:t>других. Те кого я никогда бы не предал, не обидел, те за кого я возможно даже убил бы. Я бы конечно никого не смог бы убить, но вдруг так бы получилось, я бы не испугался, если бы кто-то вас обидел, даже косо посмотрел на вас. А ещё, я обязательно научился бы готовить, что-нибудь вкусненькое, чтобы вы просили приготовить это на праздники, а потом хвастались бы перед гостями, что это приготовил я. Я хотел  гордиться тобой, гордиться нашими детьми, и любить вас, просто так за то, что вы есть. Любить вас за то что не злитесь на меня, когда я опаздываю, забываю о встречах и покупках, не всегда звоню, когда вы ждёте, часто бурчу, потому что устал, но стыжусь в этом признаться, ведь я мужик. Но ты зная всё это терпеливо относишься ко мне. И в такие минуты, в минуты, когда я ненавижу весь этот мир, ты просто садилась бы возле меня, молча садилась и начинала нежно гладить мне по голове, запуская свои длинные тонкие пальцы мне в волосы, и как не странно это всегда бы меня успокаивало. И ради таких минут мне постоянно хотелось бы вернуться к тебе, потому что только ты знала, как успокоить, как рассмешить и завести меня. Ты знала все мои секреты, ты знала меня лучше меня самого, но я верил, что ты никогда не используешь это против меня. Так мне хотелось прожить с тобой жизнь. Вот так я любил тебя, безусловно, неоспоримо...просто искренне любил.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А ты пропала. Сначала пропала мысленно, ты была рядом, но только физически. А потом стала уходит совсем. И я не знал где ты, а ты не считала нужным мне об этом сообщать. И будучи вместе, мы стали друг другу никем. И нужно было это прекратить, просто разорвать всё это, хотя уже ничего и не было.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 почему ты ничего не сделал?</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Сначала боялся, а потом ждал, что ты это сделаешь, уйдёшь от меня. Так бы у меня был повод ненавидеть тебя. И ты ушла.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не ушла. Я умерла.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А в чём разница.</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В том, что это был не мой выбор.</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Ты бы всё равно ушла рано или поздно. Просто это случилось раньше потому что так решил случай.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Значит ты не уверен, что я бы точно ушла.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Я почти в этом уверен.</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Может быть ты просто этого хотел, где-то внутри себя ты ждал этого.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Хочешь сказать, что я разлюбил тебя?</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Анна замечает, как постепенно в комнате начинает темнеть и словно призраки сквозь эту темноту проносятся моменты  жизни Кати и Андрея, точно короткие кадры из фильма. Но Андрей их не видит. Они сменяют друг друга растворяясь в воздухе, как туман.</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Не обязательно. Но ты ведь не станешь спорить, что у нас не всё было гладко?</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Андрей - </w:t>
      </w:r>
      <w:r>
        <w:rPr>
          <w:lang w:val="ru-RU"/>
        </w:rPr>
        <w:t>Ты и сама это знаешь не хуже меня.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Так бывает, люди устают. Устают бороться, и могут уйти даже если любят. Я знаю, ты любил меня, но ты просто устал. И я не виню тебя в этом. И никто не станет винить. Ты всего лишь человек, нельзя требовать от тебя больше чем от других людей. Я благодарна тебе, за любовь и заботу, за всё что ты мне дал. Я благодарна, за всё что ты сделал для меня, сделал для нас. И я должна попросить у тебя прощения, за боль и обиду. Я знаю, ты не признаешь, что я сделала тебе больно, и можешь этого не делать, но всё-таки, прости меня.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Это что-то изменит?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не знаю. Но попробовать стоит.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Я бы очень хотел тебя простить, но пока не знаю как.</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Ты поймёшь, когда придёт время. Главное, что ты этого хочешь.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И что теперь?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Думаю тебе пора.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Значит это всё?</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Анна</w:t>
      </w:r>
      <w:r>
        <w:rPr>
          <w:lang w:val="ru-RU"/>
        </w:rPr>
        <w:t xml:space="preserve"> - Я услышала тебя, но если ты что-то ещё хочешь сказать, я слушаю.</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Ты думаешь, просто попросила прощения и всё? И этим всё исправила?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ничем не исправлю ни то как поступила с тобой, ни то как себя вела. Но ведь это уже в прошлом, а у тебя есть реальный шанс начать всё сначала. И возможно есть шанс полюбить кого-то так как ты всегда мечтал, и конечно же есть шанс, что тебя полюбят так как ты того заслуживаешь, и, у тебя будет семья которой ты достоин. Мне уже поздно о чём-то мечтать, но у тебя всё ещё может быть, только отпусти меня. Отпусти и перестань злиться.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Думаешь это так легко?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Конечно, нет. Но согласись, что оно того стоит. Что лучше, попробовать всё начать сначала с кем-то другим, с кем-то достойным, чем тратить жизнь на злость и обиду? Я не стою этого.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А если у меня не получиться?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не знаю. И никто не знает и не скажет тебе, получится у тебя или нет. Но ты всегда можешь попробовать.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А если я опять всё испорчу?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Но в этот раз всё испортила я, ты был молодцом.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Говорят что если любишь по-настоящему, это не останется без ответа.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Это если любишь не идиота. А я, судя по всему, была той ещё идиоткой.</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Андрей - </w:t>
      </w:r>
      <w:r>
        <w:rPr>
          <w:lang w:val="ru-RU"/>
        </w:rPr>
        <w:t>И что, я просто выберу дверь, выйду, вернусь и буду жить дальше?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Если ты этого действительно хочешь.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Я уже не знаю чего хочу.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Тебе просто нужно немного времени, а потом всё вновь вернётся в свой ритм.</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Андрей - </w:t>
      </w:r>
      <w:r>
        <w:rPr>
          <w:lang w:val="ru-RU"/>
        </w:rPr>
        <w:t>Я так долго на тебя злился, что совсем забыл как жить по другому.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Попробуй просто жить, не загадывая, не строя далёких планов, отпусти себя и какое-то время плыви по течению, это не всегда плохо, и не всегда признак слабости. Со временем ты обязательно попадёшь в нужное русло. Не сопротивляйся.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Легко сказать.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Попробуй. Никто ещё не умирал, если позволял себе немного расслабиться.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А что будет с тобой?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Наверное, я начну жизнь заново, совсем другим человеком.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А мы когда-нибудь встретимся?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Возможно, земля такая маленькая. Вот только вряд ли мы узнаем друг друга.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Может это и к лучшему.</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Анна нежно целует Андрея.</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Ты готов?</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Наверное.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Спасибо тебе.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За что?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тоже кое-что вынесла из нашего разговора.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Значит я не зря умер?</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Главное чтобы это не вошло у тебя в привычку.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Андрей - </w:t>
      </w:r>
      <w:r>
        <w:rPr>
          <w:lang w:val="ru-RU"/>
        </w:rPr>
        <w:t>Прощай, Катюня.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До встречи.</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Андрей подходит к одной из дверей и немного помедлив лёгким движением открывает её. Из двери в комнату врывается слепящий свет. Дверь закрывается, Анна стоит одна в пустой комнате. К ней подходит Максим.</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Default="00753F34">
      <w:pPr>
        <w:pStyle w:val="Standard"/>
        <w:jc w:val="center"/>
        <w:rPr>
          <w:b/>
          <w:bCs/>
          <w:lang w:val="ru-RU"/>
        </w:rPr>
      </w:pPr>
      <w:r>
        <w:rPr>
          <w:b/>
          <w:bCs/>
          <w:lang w:val="ru-RU"/>
        </w:rPr>
        <w:t>3.</w:t>
      </w:r>
    </w:p>
    <w:p w:rsidR="00DB7904" w:rsidRDefault="00DB7904">
      <w:pPr>
        <w:pStyle w:val="Standard"/>
        <w:jc w:val="center"/>
        <w:rPr>
          <w:b/>
          <w:bCs/>
          <w:lang w:val="ru-RU"/>
        </w:rPr>
      </w:pPr>
    </w:p>
    <w:p w:rsidR="00DB7904" w:rsidRPr="00CD5F6C" w:rsidRDefault="00753F34">
      <w:pPr>
        <w:pStyle w:val="Standard"/>
        <w:jc w:val="both"/>
        <w:rPr>
          <w:lang w:val="ru-RU"/>
        </w:rPr>
      </w:pPr>
      <w:r>
        <w:rPr>
          <w:b/>
          <w:bCs/>
          <w:lang w:val="ru-RU"/>
        </w:rPr>
        <w:t xml:space="preserve">Максим - </w:t>
      </w:r>
      <w:r>
        <w:rPr>
          <w:lang w:val="ru-RU"/>
        </w:rPr>
        <w:t>Хорошая работа. Молодец!</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Как же погано я себя чувствую.</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Странно, я думал тебе станет легче.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 xml:space="preserve"> Я его обманула, Максим! Отчего мне по твоему должно полегчать?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Думаешь, обманула?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разве нет? Говорить с ним от лица его мёртвой жены, которая, судя по всему, относилась к нему как к ничтожеству.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Но твоей вины в этом точно нет.</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Анна - </w:t>
      </w:r>
      <w:r>
        <w:rPr>
          <w:lang w:val="ru-RU"/>
        </w:rPr>
        <w:t>Но я к такому была не готова. О таких вещах стоит предупреждать заранее. Будь я на его месте, я бы явилась сюда, чтобы убить её, не смотря на то, что она уже мертва.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Он - не ты.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Это точно.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Анна, ты что-нибудь вынесла из этого разговора?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Да, кучу мусора, которым был наполнен брак этого несчастного мужчины.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Думаешь, это мусор?</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Почему он был с ней?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Он же сам тебе ответил. Он любил свою жену.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 смотря на то, что ей было на него плевать?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lastRenderedPageBreak/>
        <w:t xml:space="preserve">Максим - </w:t>
      </w:r>
      <w:r>
        <w:rPr>
          <w:lang w:val="ru-RU"/>
        </w:rPr>
        <w:t>А разве её отношение могло повлиять на его чувства. Чувства, к сожалению, или к счастью, не зависят от внешних обстоятельств.</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на сколько было бы проще, если бы зависели.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Тогда это не чувства, а разум. Но о какой любви можно говорить, если она контролируется только разумом. Любовь тем и прекрасна, что не контролируема, спонтанна, абсолютна чувственна. Её нельзя спрогнозировать, проанализировать, выстроить, её нельзя направить в нужном направлении, она сама как бурный поток прокладывает себе русло, и часто в такие места, что удивляет всех вокруг.</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 легко разрушает всё вокруг.</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Только для того, чтобы выстроить что-то новое.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Что же она выстроила для Андрея?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Она сделала из него нового человека.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Полностью уничтоженного?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Наоборот, более сильного и уверенного в себе.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в нём ничего подобного не заметила.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Потому что ты его не слушала. Он же сам сказал, что столько лет терпел унижения жены, потому что боялся рассказать о своих чувствах, страхах, сомнениях и боли. А после её смерти, осознал, что больше не боится и даже готов был умереть, чтобы сказать ей, всё что думает о ней и об их браке. Он освободился, стал человеком, который ценит себя и свои чувства, и готов высказать, если ему что-то не нравиться.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Но он потерял столько лет.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 может быть наоборот, обрёл столько счастливых лет с человеком, который будет ценить его.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Он кого-то встретит?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Конечно. Он красив, умен, а теперь ещё и уверен в себе, чем не мужчина мечты?</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как же одна любовь на всю жизнь?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Тебе что двенадцать лет? Любовь не конечна, её множество, в сотнях обличий и образов, к людям, предметам, явлениям. Ты правда думаешь, что она ограничивается чем-то или кем-то навсегда. Я не спорю, бывает, что одна любовь и на всю жизнь, но это совсем не значит, что если что-то пошло не так, то это была не любовь, это означает только, что это была одна из разновидностей любви. Их бесконечное множество, разных, не похожих одна на другую, и этим прекрасных. И у Андрея как у любого другого человека есть множество вариантов любви, которые он может встретить в любой момент своей жизни, если конечно не закроется.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если закроется?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Любовь не долбится в запертые двери, она свободна, ей не нужны те кому не нужна она. Так что всё зависит только от Андрея, захочет её впустить, она придёт. Всё просто. Теперь всё в его руках. А нам пора приготовиться к следующей встрече.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А может не надо?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Я думал, ты готова.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как-то неуверенна.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 нормально. Было бы гораздо хуже, если бы ты не сомневалась.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Всё-то у вас хорошо, как не крути.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 разве это плохо.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Нет, просто немного раздражает.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Тебе нужно с этим что-то делать.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Если бы вы дали мне спокойно умереть, я была бы куда уравновешеннее.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И не надейся.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Другого я от вас и не жду. Кто будет на этот раз?</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 будет женщина, по имени Ксения.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Кто она?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Молодая мама, пару месяцев назад потерявшая сына.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Вы не серьёзно?! Нет, на такое я подписаться не готова абсолютно!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Помни, что ты всегда можешь отказаться.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 что с ней будет?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То что и должно быть.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То есть вы лишите её права выбора и она не вернётся?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Именно.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Может это и лучше для неё.</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А возможно, и нет.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Но я не могу! Что я ей скажу?! Это уже слишком!</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Кроме тебя не кому. Решай.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И чем я смогу ей помочь, вернуть ребёнка?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Этого никто не может, ни ты, ни мы, ни кто-то другой. Ты должна помочь ей вспомнить, что в мире есть счастье.</w:t>
      </w:r>
    </w:p>
    <w:p w:rsidR="00DB7904" w:rsidRDefault="00DB7904">
      <w:pPr>
        <w:pStyle w:val="Standard"/>
        <w:tabs>
          <w:tab w:val="left" w:pos="120"/>
          <w:tab w:val="left" w:pos="270"/>
        </w:tabs>
        <w:jc w:val="both"/>
        <w:rPr>
          <w:b/>
          <w:bCs/>
          <w:lang w:val="ru-RU"/>
        </w:rPr>
      </w:pPr>
    </w:p>
    <w:p w:rsidR="00DB7904" w:rsidRPr="00CD5F6C" w:rsidRDefault="00753F34">
      <w:pPr>
        <w:pStyle w:val="Standard"/>
        <w:tabs>
          <w:tab w:val="left" w:pos="120"/>
          <w:tab w:val="left" w:pos="270"/>
        </w:tabs>
        <w:jc w:val="both"/>
        <w:rPr>
          <w:lang w:val="ru-RU"/>
        </w:rPr>
      </w:pPr>
      <w:r>
        <w:rPr>
          <w:b/>
          <w:bCs/>
          <w:lang w:val="ru-RU"/>
        </w:rPr>
        <w:t xml:space="preserve">Анна - </w:t>
      </w:r>
      <w:r>
        <w:rPr>
          <w:lang w:val="ru-RU"/>
        </w:rPr>
        <w:t>И как по вашему я должна это сделать?! Её этого счастья уже лишили. Её лишили самого главного  счастья!</w:t>
      </w:r>
    </w:p>
    <w:p w:rsidR="00DB7904" w:rsidRDefault="00DB7904">
      <w:pPr>
        <w:pStyle w:val="Standard"/>
        <w:tabs>
          <w:tab w:val="left" w:pos="120"/>
          <w:tab w:val="left" w:pos="270"/>
        </w:tabs>
        <w:jc w:val="both"/>
        <w:rPr>
          <w:lang w:val="ru-RU"/>
        </w:rPr>
      </w:pPr>
    </w:p>
    <w:p w:rsidR="00DB7904" w:rsidRPr="00CD5F6C" w:rsidRDefault="00753F34">
      <w:pPr>
        <w:pStyle w:val="Standard"/>
        <w:tabs>
          <w:tab w:val="left" w:pos="120"/>
          <w:tab w:val="left" w:pos="270"/>
        </w:tabs>
        <w:jc w:val="both"/>
        <w:rPr>
          <w:lang w:val="ru-RU"/>
        </w:rPr>
      </w:pPr>
      <w:r>
        <w:rPr>
          <w:b/>
          <w:bCs/>
          <w:lang w:val="ru-RU"/>
        </w:rPr>
        <w:t xml:space="preserve">Максим - </w:t>
      </w:r>
      <w:r>
        <w:rPr>
          <w:lang w:val="ru-RU"/>
        </w:rPr>
        <w:t>Решать тебе. Главное будь честна с самой собой.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Но ведь она ждёт не меня.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Она вообще никого не ждёт. Она просто женщина которая устала жить со своей болью и ищет освобождения. Ты - дар, который мы ей посылаем, и она воспримет тебя как дар. Ей ничего от тебя не нужно, и ты ничего ей не должна. Просто помоги ей сделать выбор, и всё.</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Вы думаете это так просто?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Один раз ты это уже сделала.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даже не понимаю толком, что сделала, а вы просите меня повторить это.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Нет. Я прошу тебя помочь человеку, который потерял себя, которому сложно найти выход. От тебя требуется быть терпеливой и доброй, и я знаю, что ты с этим легко справишься.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Как мне обращаться к ней?</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Мама.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Мама.</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center"/>
        <w:rPr>
          <w:lang w:val="ru-RU"/>
        </w:rPr>
      </w:pPr>
    </w:p>
    <w:p w:rsidR="00DB7904" w:rsidRPr="00CD5F6C" w:rsidRDefault="00753F34">
      <w:pPr>
        <w:pStyle w:val="Standard"/>
        <w:jc w:val="both"/>
        <w:rPr>
          <w:lang w:val="ru-RU"/>
        </w:rPr>
      </w:pPr>
      <w:r>
        <w:rPr>
          <w:lang w:val="ru-RU"/>
        </w:rPr>
        <w:t xml:space="preserve">   </w:t>
      </w:r>
      <w:r>
        <w:rPr>
          <w:b/>
          <w:bCs/>
          <w:lang w:val="ru-RU"/>
        </w:rPr>
        <w:t>Как только Анна произносит слово мама, всё вокруг начинает меняться. Комната резко перекрашивается в синий  цвет, неизвестно откуда вдоль стен появляются множество мягких игрушек, машинки и мячики. Анна начинает уменьшатся, обернувшись на Максима она видит в зеркале своё отражение в виде маленького мальчика. Комната превращается в детскую.</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Максим - </w:t>
      </w:r>
      <w:r>
        <w:rPr>
          <w:lang w:val="ru-RU"/>
        </w:rPr>
        <w:t>Я всё время буду стоять здесь. Если понадобиться помощь, позови меня.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вас сейчас ненавижу.</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Не правда, ты просто напросто боишься, это пройдёт.</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Всё-то вы знаете.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lastRenderedPageBreak/>
        <w:t xml:space="preserve">Максим - </w:t>
      </w:r>
      <w:r>
        <w:rPr>
          <w:lang w:val="ru-RU"/>
        </w:rPr>
        <w:t>Ты готова?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Нет, но кого это волнует.  Раз уж у меня всё равно нет выбора, можете её звать.</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Pr="00CD5F6C" w:rsidRDefault="00753F34">
      <w:pPr>
        <w:pStyle w:val="Standard"/>
        <w:jc w:val="center"/>
        <w:rPr>
          <w:lang w:val="ru-RU"/>
        </w:rPr>
      </w:pPr>
      <w:r>
        <w:rPr>
          <w:sz w:val="36"/>
          <w:szCs w:val="36"/>
        </w:rPr>
        <w:t>II</w:t>
      </w:r>
      <w:r>
        <w:rPr>
          <w:sz w:val="36"/>
          <w:szCs w:val="36"/>
          <w:lang w:val="ru-RU"/>
        </w:rPr>
        <w:t xml:space="preserve"> Действие.</w:t>
      </w: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DB7904">
      <w:pPr>
        <w:pStyle w:val="Standard"/>
        <w:jc w:val="center"/>
        <w:rPr>
          <w:lang w:val="ru-RU"/>
        </w:rPr>
      </w:pPr>
    </w:p>
    <w:p w:rsidR="00DB7904" w:rsidRDefault="00753F34">
      <w:pPr>
        <w:pStyle w:val="Standard"/>
        <w:jc w:val="center"/>
        <w:rPr>
          <w:lang w:val="ru-RU"/>
        </w:rPr>
      </w:pPr>
      <w:r>
        <w:rPr>
          <w:lang w:val="ru-RU"/>
        </w:rPr>
        <w:t>1</w:t>
      </w: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Максим открывает большую дверь из которой в комнату врывается яркий синий цвет. Это детская комната заполненная мягкими игрушками и картинками на стенах. Постепенно сквозь свет вырисовывается образ молодой женщины. Она осторожно входит в комнату внимательно оглядываясь вокруг. Внезапно она замечает Анну и резко останавливается.</w:t>
      </w: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Ксения - </w:t>
      </w:r>
      <w:r>
        <w:rPr>
          <w:lang w:val="ru-RU"/>
        </w:rPr>
        <w:t>Малыш... это ты? Господи, малыш!</w:t>
      </w: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Ксения подбегает и крепко обнимает Анну. Анна молча смотрит на Ксению, которая целует и гладит Анну по голове.</w:t>
      </w: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Ксения - </w:t>
      </w:r>
      <w:r>
        <w:rPr>
          <w:lang w:val="ru-RU"/>
        </w:rPr>
        <w:t>Это правда ты. Как ты? У тебя всё хорошо? Прости меня! Прости меня, пожалуйста.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Всё хорошо...мама.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Как же я по тебе соскучилась. Прости...</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lastRenderedPageBreak/>
        <w:t xml:space="preserve">Анна - </w:t>
      </w:r>
      <w:r>
        <w:rPr>
          <w:lang w:val="ru-RU"/>
        </w:rPr>
        <w:t>За что?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За то, что оставила тебя одного, за то, что ты был один так долго.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Мама, не плачь, пожалуйста.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Я обещаю, я больше никуда не уйду, честно-честно.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знаю.</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Значит ты не злишься?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Нет, мамочка, я на тебя совсем не злюсь.</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Ксения - </w:t>
      </w:r>
      <w:r>
        <w:rPr>
          <w:lang w:val="ru-RU"/>
        </w:rPr>
        <w:t>Если бы я только могла, малыш... Я так тебя подвела.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Нет, мама, всё хорошо. Не плач, пожалуйста.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Я не буду, прости. Прости, малыш, я не хотела. Просто я так рада тебя видеть.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тоже.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Я столько всего не успела для тебя сделать.</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Ничего, мама, всё в порядке.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Нет-нет, я должна была...должна была лучше о тебе заботиться. Я всё испортила, прости.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Мама, хватит извиняться, ты ни в чём не виновата.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Не правда, это только моя вина.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Я болел, это не твоя вина.</w:t>
      </w: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Ксения - </w:t>
      </w:r>
      <w:r>
        <w:rPr>
          <w:lang w:val="ru-RU"/>
        </w:rPr>
        <w:t>Теперь уже всё равно.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Но почему ты здесь, мама?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Я подвела тебя. Помнишь, что я обещала тебе в тот день, когда...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Что?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Что мы поедем в лес, ты ведь так хотел, но врачи не отпускали. И мы не успели...прости меня.</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Анна - </w:t>
      </w:r>
      <w:r>
        <w:rPr>
          <w:lang w:val="ru-RU"/>
        </w:rPr>
        <w:t>Это уже не важно. Сейчас мы всё равно никуда не сможем пойти.</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Ксения - </w:t>
      </w:r>
      <w:r>
        <w:rPr>
          <w:lang w:val="ru-RU"/>
        </w:rPr>
        <w:t>Как бы я хотела отвести тебя в лес, как обещала. Выполнить своё обещание.</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Это возможно.</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lastRenderedPageBreak/>
        <w:t xml:space="preserve">Ксения - </w:t>
      </w:r>
      <w:r>
        <w:rPr>
          <w:lang w:val="ru-RU"/>
        </w:rPr>
        <w:t>Правда?</w:t>
      </w:r>
    </w:p>
    <w:p w:rsidR="00DB7904" w:rsidRDefault="00DB7904">
      <w:pPr>
        <w:pStyle w:val="Standard"/>
        <w:jc w:val="both"/>
        <w:rPr>
          <w:lang w:val="ru-RU"/>
        </w:rPr>
      </w:pPr>
    </w:p>
    <w:p w:rsidR="00DB7904" w:rsidRPr="00CD5F6C" w:rsidRDefault="00753F34">
      <w:pPr>
        <w:pStyle w:val="Standard"/>
        <w:jc w:val="both"/>
        <w:rPr>
          <w:lang w:val="ru-RU"/>
        </w:rPr>
      </w:pPr>
      <w:r>
        <w:rPr>
          <w:b/>
          <w:bCs/>
          <w:lang w:val="ru-RU"/>
        </w:rPr>
        <w:t xml:space="preserve">Максим - </w:t>
      </w:r>
      <w:r>
        <w:rPr>
          <w:lang w:val="ru-RU"/>
        </w:rPr>
        <w:t>Конечно.</w:t>
      </w:r>
    </w:p>
    <w:p w:rsidR="00DB7904" w:rsidRDefault="00DB7904">
      <w:pPr>
        <w:pStyle w:val="Standard"/>
        <w:jc w:val="both"/>
        <w:rPr>
          <w:lang w:val="ru-RU"/>
        </w:rPr>
      </w:pPr>
    </w:p>
    <w:p w:rsidR="00DB7904" w:rsidRDefault="00DB7904">
      <w:pPr>
        <w:pStyle w:val="Standard"/>
        <w:jc w:val="both"/>
        <w:rPr>
          <w:lang w:val="ru-RU"/>
        </w:rPr>
      </w:pPr>
    </w:p>
    <w:p w:rsidR="00DB7904" w:rsidRPr="00CD5F6C" w:rsidRDefault="00753F34">
      <w:pPr>
        <w:pStyle w:val="Standard"/>
        <w:jc w:val="both"/>
        <w:rPr>
          <w:lang w:val="ru-RU"/>
        </w:rPr>
      </w:pPr>
      <w:r>
        <w:rPr>
          <w:lang w:val="ru-RU"/>
        </w:rPr>
        <w:t xml:space="preserve">   </w:t>
      </w:r>
      <w:r>
        <w:rPr>
          <w:b/>
          <w:bCs/>
          <w:lang w:val="ru-RU"/>
        </w:rPr>
        <w:t>Максим щёлкает пальцами и комната превращается в лес с огромными деревьями и густой травой.</w:t>
      </w:r>
    </w:p>
    <w:p w:rsidR="00DB7904" w:rsidRDefault="00DB7904">
      <w:pPr>
        <w:pStyle w:val="Standard"/>
        <w:jc w:val="both"/>
        <w:rPr>
          <w:b/>
          <w:bCs/>
          <w:lang w:val="ru-RU"/>
        </w:rPr>
      </w:pPr>
    </w:p>
    <w:p w:rsidR="00DB7904" w:rsidRDefault="00DB7904">
      <w:pPr>
        <w:pStyle w:val="Standard"/>
        <w:jc w:val="both"/>
        <w:rPr>
          <w:b/>
          <w:bCs/>
          <w:lang w:val="ru-RU"/>
        </w:rPr>
      </w:pPr>
    </w:p>
    <w:p w:rsidR="00DB7904" w:rsidRDefault="00DB7904">
      <w:pPr>
        <w:pStyle w:val="Standard"/>
        <w:jc w:val="both"/>
        <w:rPr>
          <w:b/>
          <w:bCs/>
          <w:lang w:val="ru-RU"/>
        </w:rPr>
      </w:pPr>
    </w:p>
    <w:p w:rsidR="00DB7904" w:rsidRPr="00CD5F6C" w:rsidRDefault="00753F34">
      <w:pPr>
        <w:pStyle w:val="Standard"/>
        <w:jc w:val="both"/>
        <w:rPr>
          <w:lang w:val="ru-RU"/>
        </w:rPr>
      </w:pPr>
      <w:r>
        <w:rPr>
          <w:b/>
          <w:bCs/>
          <w:lang w:val="ru-RU"/>
        </w:rPr>
        <w:t xml:space="preserve">Ксения - </w:t>
      </w:r>
      <w:r>
        <w:rPr>
          <w:lang w:val="ru-RU"/>
        </w:rPr>
        <w:t>Но так не бывает. Как такое возможно?</w:t>
      </w:r>
    </w:p>
    <w:p w:rsidR="00DB7904" w:rsidRDefault="00DB7904">
      <w:pPr>
        <w:pStyle w:val="Standard"/>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Ещё и не так бывает.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Смотри, малыш, всё как я и обещала. Тебе нравится?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Очень.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Максиму - </w:t>
      </w:r>
      <w:r>
        <w:rPr>
          <w:lang w:val="ru-RU"/>
        </w:rPr>
        <w:t>Спасибо.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Это ерунда.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Анне - </w:t>
      </w:r>
      <w:r>
        <w:rPr>
          <w:lang w:val="ru-RU"/>
        </w:rPr>
        <w:t>Но почему ты плачешь? Что случилось?! Тебе не нравится?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Нет, что ты, всё прекрасно.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Тогда в чём дело?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Простите меня, я не могу.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Чего не можешь, малыш, я не понимаю.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Это глупо. Простите, я не ваш сын.</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Анна вырывается из объятий Ксении и отбегает. Ксения бежит за ней ,но вдруг Анна из маленького мальчика вновь превращается в себя. Ксения вскрикивает и испуганно пятится назад, чуть не падая на Максима который подхватывает её в последний момент.</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Что это? Что происходит? Я не понимаю.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Всё в порядке не бойтесь.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Простите меня, я правда старалась, но я не могу.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Кто вы? Где мой сын?!</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Не переживайте, с ним всё хорошо.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сейчас вам всё объясню.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Не подходите ко мне!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Пожалуйста, не бойтесь.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Я хочу видеть моего сына! Где он?</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У него всё хорошо. Мы обязательно отправимся к нему, успокойтесь, Ксения.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Кто вы?!</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Это сложно, но если вы дадите мне пару минут, я обязательно постараюсь вам всё объясню, по крайней мере очень постараюсь.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Где 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 как вы думаете?</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Не знаю, но всё это мне определённо не нравится!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Вы помните, что произошло?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Когда?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Перед тем, как вы вошли в эту дверь.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Если честно, слабо. Помню как шла на кухню чтобы выпить снотворное, мне опять не спалось...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дальше?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Этот момент.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Мне жаль говорить вам это, но вы умерли.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Быть этого не может.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Почему, вы же не бессмертная.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Вспомните сколько снотворного вы выпили?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Не знаю. Это что же получается, что 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Мы не виним вас.</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Мы здесь чтобы помочь.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Но если я умерла, как вы можете мне помочь?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Мы можем предложить вам выбор.</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Выбор?</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Да. Вы можете вернуться обратно, домой, к мужу.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Или, можете остаться здесь и отправиться дальше.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А я могу увидеться с сыном?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Если вы останетесь, вы отправитесь к сыну.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Тогда я остаюсь!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спешите, подумайте.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Мне не о чем думать, я знаю чего хочу.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Вы уверены?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Абсолютно!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как же ваш муж?</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Он сильный, на много сильнее меня, он справиться.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Вы не можете решать за него.</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У вас есть дети?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 сожалению, нет.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Я не стану убеждать вас в чём бы то ни было, просто скажу, что если бы у вас были дети, то вы бы знали чего хотите, будучи на моём месте. Вы бы не сомневались, потому что этот выбор был бы сделан за вас, вашим сердцем. Здесь не о чем думать, ведь я знаю чего хочу больше всего на свете. Я хочу быть рядом  сыном и не важно, на этом или том свете.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И вы в праве выбирать.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Всё в порядке, я правда этого хочу, и никакие ваши слова этого не изменят. Я не умираю, я возвращаюсь к жизни. Там, без него я была мертва. Вряд ли я смогу быть более мёртвой.</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подумайте каково будет вашему мужу, он потерял сына, а теперь ещё и жену.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Когда Жени не стало, мы с мужем стали чужими людьми. Мы как два призрака ходили по дому, точно умерли оба. Мы не разговаривали, не смотрели друг на друга, словно молча обвиняли друг друга в смерти сына.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ведь Женя умер от болезни, никто не был виноват.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lastRenderedPageBreak/>
        <w:t xml:space="preserve">Ксения - </w:t>
      </w:r>
      <w:r>
        <w:rPr>
          <w:lang w:val="ru-RU"/>
        </w:rPr>
        <w:t>Когда людям больно им хочется найти виновного в своей боли, того на ком можно сорваться, на кого можно злиться, на ком можно отыграться. Не важно виновен человек или нет, боль ищет выхода, рвёт изнутри, и когда заполняет до краёв выплёскивается вслепую.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Мне жаль.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Не стоит. Так будет лучше. По крайней мере для меня.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Вы готовы, Ксения?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Подождите!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 xml:space="preserve">Не стоит, я готова. </w:t>
      </w:r>
      <w:r>
        <w:rPr>
          <w:b/>
          <w:bCs/>
          <w:lang w:val="ru-RU"/>
        </w:rPr>
        <w:t xml:space="preserve">Анна. </w:t>
      </w:r>
      <w:r>
        <w:rPr>
          <w:lang w:val="ru-RU"/>
        </w:rPr>
        <w:t>Как вас зовут?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Анна.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Красивое имя. Анна, не стоит вам так переживать, словно вы в чём-то виноваты.</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я виновата! Я должна была вас остановить, но не смогла.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Может потому, что на самом деле не должны были. Возможно, всё получилось именно так, как задумано свыше, не берите на себя больше чем можете вынести. Вы всего лишь человек, не нагружайте себя сверх меры.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Такова уж её натура.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 xml:space="preserve">Спасибо вам, Анна. </w:t>
      </w:r>
      <w:r>
        <w:rPr>
          <w:b/>
          <w:bCs/>
          <w:lang w:val="ru-RU"/>
        </w:rPr>
        <w:t>Обнимает Анну.</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За что?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За то, что вы так переживаете. За то, что вам не наплевать.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Вам пора, Ксения.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Что мне нужно сделать?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Просто выберите дверь и всё.</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А какая мне нужна?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Это знаете только вы.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Прощайте, Ксения.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Ксения - </w:t>
      </w:r>
      <w:r>
        <w:rPr>
          <w:lang w:val="ru-RU"/>
        </w:rPr>
        <w:t>До свидания, Анна.</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753F34">
      <w:pPr>
        <w:pStyle w:val="Standard"/>
        <w:tabs>
          <w:tab w:val="left" w:pos="2415"/>
        </w:tabs>
        <w:jc w:val="both"/>
        <w:rPr>
          <w:b/>
          <w:bCs/>
          <w:lang w:val="ru-RU"/>
        </w:rPr>
      </w:pPr>
      <w:r>
        <w:rPr>
          <w:b/>
          <w:bCs/>
          <w:lang w:val="ru-RU"/>
        </w:rPr>
        <w:t xml:space="preserve">   Ксения и Максим уходят исчезая за деревьями. Лес постепенно становится комнатой, в которой больше нет ни игрушек, ни кровати, Среди голых стен стоит Анна. Со спины к ней молча подходит Максим.</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753F34">
      <w:pPr>
        <w:pStyle w:val="Standard"/>
        <w:tabs>
          <w:tab w:val="left" w:pos="2415"/>
        </w:tabs>
        <w:jc w:val="center"/>
        <w:rPr>
          <w:b/>
          <w:bCs/>
          <w:lang w:val="ru-RU"/>
        </w:rPr>
      </w:pPr>
      <w:r>
        <w:rPr>
          <w:b/>
          <w:bCs/>
          <w:lang w:val="ru-RU"/>
        </w:rPr>
        <w:t>2.</w:t>
      </w:r>
    </w:p>
    <w:p w:rsidR="00DB7904" w:rsidRDefault="00DB7904">
      <w:pPr>
        <w:pStyle w:val="Standard"/>
        <w:tabs>
          <w:tab w:val="left" w:pos="2415"/>
        </w:tabs>
        <w:jc w:val="center"/>
        <w:rPr>
          <w:b/>
          <w:bCs/>
          <w:lang w:val="ru-RU"/>
        </w:rPr>
      </w:pPr>
    </w:p>
    <w:p w:rsidR="00DB7904" w:rsidRDefault="00DB7904">
      <w:pPr>
        <w:pStyle w:val="Standard"/>
        <w:tabs>
          <w:tab w:val="left" w:pos="2415"/>
        </w:tabs>
        <w:jc w:val="center"/>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Ну вот, я всё испортила.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Ничего подобного. Не суди себя строго, помнишь что сказала Ксения,  ты всего лишь человек.</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что это оправдывает, что я не справилась, не смогла себя контролировать?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Ты и не должна была. Ты не запрограммирована на какие-то конкретные действия, ты эмоциональна и в этом твоя прелесть. Выбрав тебя, мы не знали что и как ты будешь делать, мы знали, что ты будешь отталкиваться от своих чувств, эмоций и мыслей, и ты сделала всё так как считала нужным.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мне дали простое задание, а 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Была честна с собой. И неужели ты вправду считаешь, что справиться с чувствами другого человека - простая задача? Это и есть твоя главная ошибка. Разговаривая с людьми просто попробуй поставить себя на их место, у вас одинаковые страхи, желания и стремления. Вас могут отличать масштабы желаемого, кто-то может желать материального, кто-то духовного, но страхи чаще всего совпадают. И если ты будешь говорить с кем-то через его страхи и слабости, как с самой собой, ты поймёшь о чём именно нужно говорить.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как говорить с матерью, которая потеряла ребёнка?  У меня и детей-то никогда не было.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Просто представь, что лишилась самого дорогого в жизни. Даже те, кто говорит, что не любит своих детей, узнав об их гибели испытывают ту же боль, что и родители, которые любили своих детей больше жизни. Это та потеря, которая уравнивает людей.</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я бы обманула Ксению, притворившись её ребёнком.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Тебе не нужно было становиться им, чтобы помочь ей, ты могла остаться собой, что ты и сделала.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не понимаю.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Потому что думаешь, попробуй почувствовать.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Почувствовать что?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lastRenderedPageBreak/>
        <w:t xml:space="preserve">Максим - </w:t>
      </w:r>
      <w:r>
        <w:rPr>
          <w:lang w:val="ru-RU"/>
        </w:rPr>
        <w:t>То, что чувствует человек потерявший всё. Страх, боль, пустоту, одиночество... Как думаешь, что нужно человеку которого наполняют все эти чувства?</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Покой?</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Именно.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тогда зачем я здесь, я не несу покой, я несу хаос.</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Ты опять ничего не поняла. Думаешь, покой это отсутствие всего? На самом деле, покой может быть и присутствием человека, который тебя искренне понимает, того, кто по настоящему способен разделить с тобой твою боль.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Разве я такой человек?</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Когда Женя умер, все говорили Ксении, что боль пройдёт, что нужно жить дальше, что станет легче, и только ты  искренне не знала, что сказать, ты не выдумывала, не притворялась, ты не врала. Ты оказалась человеком, который почувствовала тоже, что чувствовала Ксения всё время.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Что?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Панику. Ксения была в панике и всё, что говорили люди злило её, потому что не помогало, не давало направления, не избавляло от чувства вины, а ты оказалась с ней на одной волне. Порой человеку необходимо знать, что он не один чувствует что-то, что его ощущения нормальны, и только человек с такими же чувствами даёт понять, что всё хорошо, что бояться это не плохо. Все вокруг давили на неё, пряча свои чувства и только ты была честна, а ей так этого не хватало.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Значит я помогла ей отказавшись помогать?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w:t>
      </w:r>
      <w:r>
        <w:rPr>
          <w:lang w:val="ru-RU"/>
        </w:rPr>
        <w:t>Именно.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Как-то не логично.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Как и всё, что касается людей.</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 смысле?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Логика хороша только в мыслях, в умозаключениях, но не в жизни, в жизни чаще всего правит хаос. Он же часто и спасает.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как понять когда нужна логика, а когда стоит поддаться хаосу?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Прислушаться к чувствам, они единственный проводник от хаоса к логике и обратно. Просто слушай, свой внутренний голос, он не обманет.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если обманет?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Значит плохо слушала.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что дальше?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 дальше у тебя встреча с ещё одним человеком.</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 xml:space="preserve">  Максим щёлкает пальцами и комната постепенно меняется,</w:t>
      </w:r>
    </w:p>
    <w:p w:rsidR="00DB7904" w:rsidRDefault="00753F34">
      <w:pPr>
        <w:pStyle w:val="Standard"/>
        <w:tabs>
          <w:tab w:val="left" w:pos="2415"/>
        </w:tabs>
        <w:jc w:val="both"/>
        <w:rPr>
          <w:b/>
          <w:bCs/>
          <w:lang w:val="ru-RU"/>
        </w:rPr>
      </w:pPr>
      <w:r>
        <w:rPr>
          <w:b/>
          <w:bCs/>
          <w:lang w:val="ru-RU"/>
        </w:rPr>
        <w:t>выворачиваясь как картонная коробка. Теперь Анна и Максим стоят в комнате Анны.</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Это моя квартира?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Думаю, здесь тебе будет уютно.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С кем же я должна встретиться?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Скоро узнаешь.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что вы позволите мне встретиться со следующим человеком после того, что я устроила с Ксенией?</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Почему тебя так пугает, что ты оказалась человечнее чем сама от себя ожидала?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Потому что это оказалось безответственно. Я вас подвела.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Во-первых это не так, а, во-вторых, у тебя есть шанс всё исправить.</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Анна медленно обходит комнату рассматривая обстановку. Вокруг всё до мелочей родное, книги, зеркала, мебель, даже расчёска на своём обычном месте, точно она никуда и не выходила. Анна вдыхает знакомые запахи родного дома.</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Это всё настоящее?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 ты сомневаешься?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Всё это похоже на дурной сон.</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Вполне возможно.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думала, что буду так сильно скучать... по той жизни... ну вы понимаете.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Понимаю. Ну что, ты готова продолжить?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хочу опять всё испоганить.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lastRenderedPageBreak/>
        <w:t xml:space="preserve">Максим - </w:t>
      </w:r>
      <w:r>
        <w:rPr>
          <w:lang w:val="ru-RU"/>
        </w:rPr>
        <w:t>Зачем ты гадаешь как всё будет? Почему бы тебе просто не поддаться течению и не посмотреть как всё будет, возможно всё будет лучше чем ты думаешь. Перестань всё время ждать худшего.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кем же будет третий человек?</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Самым важным для тебя.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вот после этих слов я по вашему должна успокоиться и расслабиться?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 моему, ты вообще не должна напрягаться.</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чем же этот человек так важен?</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Скоро узнаешь.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Ох уж мне эти интриги.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Дело не в секретности, а в том, что даже если я попытаюсь тебе всё объяснить, у меня не получиться, а ты в конец запутаешься. Так что никому из нас мои объяснения не помогут.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Ну хотя бы скажите его имя.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Это не обязательно, ты слишком хорошо знаешь этого человека, чтобы знакомить вас.</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Это кто-то из моих знакомых?</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Возможно.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вообще запуталась.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 таком случае может хватит разговаривать, и стоит встретиться с ним?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Что-то я не уверена, что готова.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Значит, ты наконец-то готова по настоящему.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От того, что вы переворачиваете все мои фразы, мне совсем не становиться легче.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Не переживай, скоро всё встанет на свои места.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Сомнительно.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Сомнения это хорошо.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Да?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Конечно, они показатель того, что ты ещё не утратила способность мыслить здраво. Главное не перегибай, сомнения прекрасны, когда в меру, если их перебор, то ты просто идиотка.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Ого, не думала, что вы умеете ругаться.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Иногда это самый короткий путь чтобы достучаться до человека.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Ну и  где же эта грань в сомнениях, которую переступать нельзя?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w:t>
      </w:r>
      <w:r>
        <w:rPr>
          <w:lang w:val="ru-RU"/>
        </w:rPr>
        <w:t>Зависит от человека.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От ваших объяснений вообще не становиться легче.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Никто тебе этого и не обещал.</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Зовите уже своего  таинственного «хорошего знакомого», а то чувствую сейчас договоримся до головной боли, с вашей-то философией.</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 что с ней не так?</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Думаю, вы не захотите услышать ответ.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Думаю, тебе пора.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Только не уходите далеко.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С этим человеком тебе лучше встретиться один на один. Но не переживай, я всегда рядом.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очень-то мне это помогает.</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753F34">
      <w:pPr>
        <w:pStyle w:val="Standard"/>
        <w:tabs>
          <w:tab w:val="left" w:pos="2415"/>
        </w:tabs>
        <w:jc w:val="both"/>
        <w:rPr>
          <w:lang w:val="ru-RU"/>
        </w:rPr>
      </w:pPr>
      <w:r>
        <w:rPr>
          <w:lang w:val="ru-RU"/>
        </w:rPr>
        <w:t xml:space="preserve">   </w:t>
      </w:r>
    </w:p>
    <w:p w:rsidR="00DB7904" w:rsidRDefault="00753F34">
      <w:pPr>
        <w:pStyle w:val="Standard"/>
        <w:tabs>
          <w:tab w:val="left" w:pos="2415"/>
        </w:tabs>
        <w:jc w:val="center"/>
        <w:rPr>
          <w:b/>
          <w:bCs/>
          <w:lang w:val="ru-RU"/>
        </w:rPr>
      </w:pPr>
      <w:r>
        <w:rPr>
          <w:b/>
          <w:bCs/>
          <w:lang w:val="ru-RU"/>
        </w:rPr>
        <w:t>3.</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b/>
          <w:bCs/>
          <w:lang w:val="ru-RU"/>
        </w:rPr>
      </w:pPr>
    </w:p>
    <w:p w:rsidR="00DB7904" w:rsidRDefault="00753F34">
      <w:pPr>
        <w:pStyle w:val="Standard"/>
        <w:tabs>
          <w:tab w:val="left" w:pos="2415"/>
        </w:tabs>
        <w:jc w:val="both"/>
        <w:rPr>
          <w:b/>
          <w:bCs/>
          <w:lang w:val="ru-RU"/>
        </w:rPr>
      </w:pPr>
      <w:r>
        <w:rPr>
          <w:b/>
          <w:bCs/>
          <w:lang w:val="ru-RU"/>
        </w:rPr>
        <w:t xml:space="preserve">    Дверь в комнату медленно открывается и в комнату входит Анна. Увидев себя входящую в комнату Анна замирает как вкопанная. Вошедшая Анна замечает Анну и замирает на месте.</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lastRenderedPageBreak/>
        <w:t xml:space="preserve">Анна - </w:t>
      </w:r>
      <w:r>
        <w:rPr>
          <w:lang w:val="ru-RU"/>
        </w:rPr>
        <w:t>Кто вы? И что вы делаете в моей комнате?</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Анна вздрагивает и смотрит на вошедшую девушку не зная что ответить. В поисках Максима она озирается по сторонам и вдруг в зеркале замечает его отражение, с ужасом понимая, что он это она. Теперь Анна выглядит как Максим.</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Даже так...</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Что вы сказали?</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Кажется, меня зовут Максим. И это кстати не совсем ваш дом.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С чего это вдруг?</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Как вы думаете, где мы?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Вот ведь угораздило нарваться на сумасшедшего!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Я почти уверен, что я не сумасшедший и, я сейчас вам всё объясню.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Лучше уйдите,  и обойдёмся без объяснений.</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Но я не могу уйти, это не возможно.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Так, всё с меня хватит, я вызываю полицию!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Не спешите, Анна, это ни к чему.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подходите ко мне!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Анна, я вас не трону.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 xml:space="preserve"> Мы что знакомы?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Ближе чем вы думаете.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не знаю кто вы, но если вы сейчас же не уйдёте...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Между прочим, это вы у меня в гостях.</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Вы точно псих!</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Надеюсь что нет, но я уже ни в чём не уверен.</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вас очень прошу, уйдите, пожалуйста из моего дома, пока я не вызвала полицию.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lastRenderedPageBreak/>
        <w:t xml:space="preserve">Максим - </w:t>
      </w:r>
      <w:r>
        <w:rPr>
          <w:lang w:val="ru-RU"/>
        </w:rPr>
        <w:t>Думаю, это будет сложно. Вы правда не понимаете, что происходит?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Вы вломились ко мне в дом, и это очевидно!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Расскажите, пожалуйста, как прошёл ваш день.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 замечательно, только задушевных бесед с сумасшедшими мне сейчас и не хватает..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Я не сумасшедший.</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Ага, вы все так говорите.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Пожалуйста, расскажите мне как прошёл ваш день.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Хватает со стола ножницы. - </w:t>
      </w:r>
      <w:r>
        <w:rPr>
          <w:lang w:val="ru-RU"/>
        </w:rPr>
        <w:t>Ну всё, вы меня вынудили!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Я не представляю для вас опасности.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Тогда не вынуждайте меня драться с вами, уйдите.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Мы оба прекрасно знаем, что вы мне ничего не сделаете, вы крови боитесь.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Откуда вы знаете?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Я же говорю, что знаю вас лучше чем вы сама.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Дурдом какой-то!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Я понимаю, что со стороны это может показаться очень странным, но я обещаю вам всё объяснить, когда вы расскажете мне про свой день.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Господи, наверное это я сошла с ума. Вы обещаете что уйдёте, если я отвечу на ваши вопросы?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Если вы после этого захотите, чтобы я ушёл.</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Хорошо, что вы хотите услышать,? Это был обычный день, ничем не примечательный, я проснулась, кажется позавтракала...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То есть, вы не уверены?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немного сомневаюсь.</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На секунду Анна задумывается и понимает, что не помнит прошедший день.</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Что-то не так?</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Ерунда какая-та, но я не помню, что сегодня было.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Вам не кажется это странным?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Вы что издеваетесь,  конечно кажется! Что вообще тут происходит?!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Об этом я и пытаюсь вам сказать.</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Почему я ничего не помню?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Я очень хотел бы смягчить удар, но думаю, не получится. Поэтому скажу как есть, Анна, мне очень жаль, но вы умерли.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 каком это смысле?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Во всех, к сожалению.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умерла, и не знаю об этом. Так бывает?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Чаще всего так и происходит, редко кто помнит, что умер.</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Бред какой-то.</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Я говорил, что это сложно понять.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Конечно, потому что этого не может быть.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Зачем же мне такое придумывать?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знаю, видимо вы и вправду псих. А может быть мы оба с вами на пару.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Можете считать меня кем угодно, но факт остаётся фактом.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почему это я должна верить вам на слово. Докажите.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Хорошо. Пожелайте чего-нибудь.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Теперь мы будем играть в джина?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Чего вы боитесь? Просто загадайте желание.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это поможет избавиться от вас?</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Загадайте, и узнаем.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Хорошо. Я желаю, чтобы пошёл снег.</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 xml:space="preserve">Как только Анна произносит своё желание с потолка медленно начинает падать снег, </w:t>
      </w:r>
      <w:r>
        <w:rPr>
          <w:b/>
          <w:bCs/>
          <w:lang w:val="ru-RU"/>
        </w:rPr>
        <w:lastRenderedPageBreak/>
        <w:t>крупными хлопьями ложась на ей на плечи и на пол.</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знаете что, это ничего не доказывает, так бывает.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Снег с потолка?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Это всё вы подстроили.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Ладно, давайте ещё раз.</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Нет уж, хватит! Вы обещали, одно желание и вы исчезните.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Во-первых, я вам ничего подобного не обещал, а, во-вторых, я понимаю, что вам страшно, ведь если ваши желания исполняются, значит вы действительно мертвы.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Ах так! В таком случае, я желаю, что я оказалась в домике у бабушки, в котором я проводила каждое лето в детстве.</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Не у спела она договорить, как комната стала меняться и через считанные минуты Анна оказалась в том само доме, в котором гостила у бабушки. Не веря своим глазам Анна осторожно оглядывала давно забытую комнату, вдыхала знакомые ароматы и сама не заметила как по щекам у неё потекли слёзы.</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Значит это правда.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Мне жаль, но это так.</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Как это случилось?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Посмотри на свои руки.</w:t>
      </w:r>
    </w:p>
    <w:p w:rsidR="00DB7904" w:rsidRDefault="00DB7904">
      <w:pPr>
        <w:pStyle w:val="Standard"/>
        <w:tabs>
          <w:tab w:val="left" w:pos="2415"/>
        </w:tabs>
        <w:jc w:val="both"/>
        <w:rPr>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753F34">
      <w:pPr>
        <w:pStyle w:val="Standard"/>
        <w:tabs>
          <w:tab w:val="left" w:pos="2415"/>
        </w:tabs>
        <w:jc w:val="both"/>
        <w:rPr>
          <w:b/>
          <w:bCs/>
          <w:lang w:val="ru-RU"/>
        </w:rPr>
      </w:pPr>
      <w:r>
        <w:rPr>
          <w:b/>
          <w:bCs/>
          <w:lang w:val="ru-RU"/>
        </w:rPr>
        <w:t xml:space="preserve">    Анна медленно опускает глаза на запястья с которых тонкими струйками стекает кровь из аккуратных порезов. От неожиданности Анна вскрикивает и начинает махать руками как бы пытаюсь скинуть что-то невидимое. В мгновение ока Максим и Анна снова оказываются в её комнате, от домика не осталось и следа. Анна по прежнему машет руками, но вдруг замечает, что они чисты, не порезов, не крови как ни бывало.</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что сама это сделала?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К несчастью.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почему?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Ты знаешь ответ.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Видимо, нет.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 если хорошо подумать.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Сомневаюсь, думаю такое я бы запомнила.</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 что ты вообще помнишь?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Как ни странно, только ощущения.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Приятные?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Разные. Такое чувство что они все перемешаны.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Это и значит быть живым.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должна вспомнить что-то конкретное.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Возможно. Попробуй начать с мелочей. Постарайся вспомнить что ты любила? Только постарайся почувствовать, вспоминай сердцем.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Как это?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Закрой глаза и пожелай.</w:t>
      </w:r>
    </w:p>
    <w:p w:rsidR="00DB7904" w:rsidRDefault="00DB7904">
      <w:pPr>
        <w:pStyle w:val="Standard"/>
        <w:tabs>
          <w:tab w:val="left" w:pos="2415"/>
        </w:tabs>
        <w:jc w:val="both"/>
        <w:rPr>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753F34">
      <w:pPr>
        <w:pStyle w:val="Standard"/>
        <w:tabs>
          <w:tab w:val="left" w:pos="2415"/>
        </w:tabs>
        <w:jc w:val="both"/>
        <w:rPr>
          <w:b/>
          <w:bCs/>
          <w:lang w:val="ru-RU"/>
        </w:rPr>
      </w:pPr>
      <w:r>
        <w:rPr>
          <w:b/>
          <w:bCs/>
          <w:lang w:val="ru-RU"/>
        </w:rPr>
        <w:t xml:space="preserve">    Всё вокруг затихает на мгновение, а затем за окном слышится шум дождя, в комнате пахнет елью и жаренной картошкой.</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Что это?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Просто твои воспоминания перемешаны. Ты не разделяешь их, они для тебя одно целое.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Но я так и не вспомнила самого главного.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Потому что ты сопротивляешься. Ты боишься.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правда.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Тогда скажи мне, что могло заставить тебя уйти из жизни.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не знаю.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Знаешь.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Знаешь.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знаю, хватит!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Перестань злиться, я тебе не враг.</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Тогда оставь меня в покое!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Анна, ты хочешь умереть?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Да!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Почему?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Потому что устала! Устала терять любимых, устала бороться, устала решать бесконечное количество проблем своих и чужих! На меня постоянно что-то сваливается, то одно, то другое. И не надо мне говорить, что все так живут, я это знаю. Дело не в этом, а в том, что у других бывают перерывы, а я как в заколдованном кругу, постоянно мечусь от одной проблемы к другой. Мне надоело тратить все силы на борьбу. У меня ощущение, что я просто кончилась, всё, сели батарейки, нет больше сил. Я  просто хочу жить и быть счастливой, хотя бы ненадолго. Я хороший человек, но это не удержало моего мужа, он решил, что ему мало быть рядом со мной, а я люблю его, понимаете!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 xml:space="preserve"> Ты не думала, что у тебя просто чёрная полоса в жизни?</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Чёрная полоса в жизни - это когда сломался ноготь, отключили интернет и заглохла машина посреди дороги. А потерять работу, любимого человека и смысл жизни, это не чёрная полоса, это катастрофа!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Может стоит попробовать посмотреть на всё это с другой стороны?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тут нет другой стороны!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Анна, тебе дали шанс и, ты можешь выбрать, умереть или вернуться в мир живых. И если бы ты по настоящему не любила жизнь, ты бы не оказалась здесь перед выбором. Ты важнее чем думаешь.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чем же я важнее других?</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Если не вдаваться в детали, то скажем так, ты сильная, ты добрая, ты терпеливая и справедливая. Редко в ком совмещаются все эти качества, и таких удивительных людей мало. Ты нужна этому миру.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Тогда почему этот мир постоянно бьёт меня? Почему он так легко пережевал меня и выплюнул?</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Возможно, это испытание.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Ой, я вас умоляю! Какой испытание? Ради чего?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Ради спасения твоей души.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Тогда ничего не получилось, я умерла.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Ещё нет. Пока ты не сделала выбор, всё ещё можно изменить.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если я откажусь делать выбор?</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Ты не можешь. Это тоже будет твой выбор, только в этом случае тебя просто сотрут, как будто тебя никогда не было.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Откуда тебе знать?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Хороший вопрос.</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Думаю, ты и не знаешь.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Может я чего-то и не знаю. Но в том, что ты очень важна этому миру, я уверен. Только благодаря тебе этот мир ещё жив, не подталкивай его в пропасть.  Не исчезай из него. Твои сила и воля питают его, помогают жить.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почему меня никто не спросил, хочу ли я питать этот мир?!</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Прости, но у каждого из нас своё предназначение, и это твоё. Да, оно сложнее чем у многих, оно труднее и страшнее чем у других, но оно же прекраснее и ценнее остальных. Я знаю как тебе трудно, я знаю сколько потерь и испытаний тебе пришлось пережить, но оно того стоит.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Ну хватит уже! Ты хоть слышишь какую чушь несёшь? Я просто человек ,который устал и хочет чтобы всё это прекратилось. Я не хочу слышать ни о моём предназначении, ни о каких-то там высших силах. Мне вообще глубоко плевать, что будет с этим миром. Я просто хотела жить и быть счастливой, а теперь хочу умереть и чтобы от меня отстали!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Дорогая моя, поверь, и я больше всего на свете хочу чтобы ты  была счастлива. Чтобы радовалась каждому дню, и просыпаясь  с утра ты понимала, что просто счастлива, не зависимо ни от чего. И совсем не важно, что обрадует тебя, что поднимет тебе настроение, улыбка случайного прохожего или то что ты выспалась, а может быть хорошая погода или замечательный сон, который ты видела ночью. Совершенно не важно, что заставит тебя улыбаться, если эта улыбка будет искренней и от всей души. Я больше всего на свете желаю тебе, чтобы ты научилась быть счастливой просто так, потому что ты есть, потому что ты жива. Я очень хочу радоваться за тебя, зная что ты поёшь и танцуешь от того что на душе у тебя хорошо. Зная, что ты громко смеёшься, понимая, что по настоящему счастлива. Поверь, я люблю тебя и хочу, что бы и ты полюбила себя, потому что ты достойна любви , как и все люди, как и каждый человек в отдельности. Мне хочется верить, что ничто не омрачит твоих мыслей и не заставит тебя страдать, что никто не сможет обидеть тебя. Я искренне надеюсь, что на душе у тебя всегда будет легко, а сердце твоё будет добрым и любящим. Просто потому что я люблю тебя.</w:t>
      </w:r>
    </w:p>
    <w:p w:rsidR="00DB7904" w:rsidRPr="00CD5F6C" w:rsidRDefault="00753F34">
      <w:pPr>
        <w:pStyle w:val="Standard"/>
        <w:tabs>
          <w:tab w:val="left" w:pos="2415"/>
        </w:tabs>
        <w:jc w:val="both"/>
        <w:rPr>
          <w:lang w:val="ru-RU"/>
        </w:rPr>
      </w:pPr>
      <w:r>
        <w:rPr>
          <w:lang w:val="ru-RU"/>
        </w:rPr>
        <w:lastRenderedPageBreak/>
        <w:t xml:space="preserve">   И, поверь, мне причиняет страшную боль осознание того, что всё это не реально. Что всему этому не дано воплотиться в жизнь, потому что я знаю, что всегда найдутся те, кому причинять людям боль просто в кайф. Что всегда будут вещи о которых ты будешь переживать, просто потому что так устроен человек. Что сон твой не всегда будет спокоен, а мысли светлыми. Я знаю, что будут моменты, когда страхи будут брать над тобой верх, а проблемы как снежный ком придавливать к земле. И мне страшно подумать сколько вещей в этом мире могут заставить тебя страдать... Я всё это знаю, но всё равно верю, что ты можешь быть счастлива., не смотря ни на что. И я искренне тебе этого желаю.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С чего вдруг такая забота?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Я ведь говорю, ты мне совсем не безразлична.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Ага, так я и поверила.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Можно ей показать?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Голос - </w:t>
      </w:r>
      <w:r>
        <w:rPr>
          <w:lang w:val="ru-RU"/>
        </w:rPr>
        <w:t>Думаю, да.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Что показать?</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Максим на глазах у Анны превращается в неё.</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Что за...?! Это ещё как понимать?!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Я - это ты, та часть тебя которая в курсе всего происходящего, которая знает ответы на все твои вопросы.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Да вы издеваетесь!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Не переживай так, я всё объясню.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Вот уж спасибо, но не надо. Где тут выход?</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Сделай выбор и выход найдётся.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может, вы пойдёте и со своим выбором и с выходом вместе?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Это тебе не поможет.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Если ты такая умная и знаешь все ответы, зачем ты пол часа допрашивала меня? Мы давно уже могли со всем этим покончить!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Мне важно было, что бы ты сама всё поняла, сама осознала всю важность происходящего.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 знаю как у вас, а у меня уже мигрень началась.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lastRenderedPageBreak/>
        <w:t xml:space="preserve">Анна (Максим) - </w:t>
      </w:r>
      <w:r>
        <w:rPr>
          <w:lang w:val="ru-RU"/>
        </w:rPr>
        <w:t>Не сопротивляйся.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Мигрени?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Тому что узнала. Пойми, я совсем не хотела тебя пугать или обманывать, напротив, я хочу чтобы ты была счастлива.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Может стоило позаботиться об этом чуть раньше?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Возможно. Поверь, я сама не раз задавалась этим вопросом - Почему всё именно так? Разве нельзя по-другому?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каков ответ?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Нельзя. Потому что ты это ты, и над твоими решениями, над твоим выбором никто не властен, как бы тебе не хотелось думать, что всё давно решено за тебя. Поверь, никто не может повлиять на твои действия, на те важные действия которые влияют на твою жизнь и судьбу.</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Попахивает обречённостью.</w:t>
      </w: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Наоборот, свободой. Теперь ты знаешь, что ты сама можешь решить как сложится твоя жизнь. И, да, теперь тебе самой придётся отвечать за провал или неудачу, ведь это тоже был твой выбор.</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не понимаю, ты хочешь чтобы я вернулась в мир живых или наоборот.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Я знаю что это пугает. Но ещё я знаю, что ты одна из немногих, кто способен принять весь груз ответственности.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И что теперь со мной будет?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Это знаешь только ты. Просто сделай выбор и мысленно согласись принять все плюсы и минусы этого выбора - это и есть жизнь.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Если я решу вернуться в мир живых?</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Ты очнёшься живой, но ничего из этого разговора не вспомнишь, по крайней мере разумом.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Как это?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Сейчас ты душа, и твоя душа будет помнить обо всём что узнала здесь, но разум слишком слаб, чтобы услышать голос души. Разумом ты будешь ощущать себя сильнее, мудрее, способной на новые достижения и свершения, но не будешь знать почему. А твоя душа будет помогать тебе в сложных ситуациях, когда необходимо будет принять сложное решение, только научись верить ей, не заглушай её голос. Разум не всегда должен быть главным, иногда стоит уступить место голосу души.</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 как же то что я сделала, это разве не повлияет на мою жизнь?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 xml:space="preserve">Конечно повлияет. Походишь пару месяцев к психологу по направлению </w:t>
      </w:r>
      <w:r>
        <w:rPr>
          <w:lang w:val="ru-RU"/>
        </w:rPr>
        <w:lastRenderedPageBreak/>
        <w:t>врача, поговоришь, отдохнёшь и продолжишь жить дальше, надеюсь, уже обновлённым человеком.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Звучит не плохо.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Ну что, ты готова сделать выбор?</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Как-то всё слишком просто.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Опять сомнения.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Так уж я устроена.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Но ты ведь получила ответы на все вопросы.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Просто странно вот так умереть и как ни в чём не бывало вернуться к жизни. Разве это нормально?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Если честно, я вообще не знаю что нормально в этой жизни , а что нет. Но в одном я уверена точно, если тебе дали такой шанс, шанс исправить свою жизнь, то глупо было бы им не воспользоваться. Согласна?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Наверное. Хотя меня не покидает ощущение подвоха.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Никто не знает как всё будет. Так что ты решила?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Наверное, я больше склоняюсь к тому, чтобы выбрать жизнь.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(Максим) - </w:t>
      </w:r>
      <w:r>
        <w:rPr>
          <w:lang w:val="ru-RU"/>
        </w:rPr>
        <w:t>Так выбери.</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lang w:val="ru-RU"/>
        </w:rPr>
        <w:t xml:space="preserve">   </w:t>
      </w:r>
      <w:r>
        <w:rPr>
          <w:b/>
          <w:bCs/>
          <w:lang w:val="ru-RU"/>
        </w:rPr>
        <w:t>Комнату мгновенно наполнил яркий свет. Анна вскрикнула и зажмурилась. Свет медленно гас, пока не стал на столько ярким, что Анну смогла открыть глаза и увидела перед собой незнакомого мужчину в белом халате. На халате был бейдж с именем Максим.</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Максим?</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Пришла в себя? Ну, добро пожаловать в мир живых.</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Как вы здесь оказались?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Всё-всё, молчите вам пока лучше не разговаривать. Слава богу, вы очнулись.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Где я? Что случилось?</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lastRenderedPageBreak/>
        <w:t xml:space="preserve">Максим - </w:t>
      </w:r>
      <w:r>
        <w:rPr>
          <w:lang w:val="ru-RU"/>
        </w:rPr>
        <w:t>Вы в больнице, вас вчера привезла сюда сестра после попытки суицида.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Моя сестра пыталась покончить с собой?!</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Нет, вы пытались. Вы совсем ничего не помните?</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Осматривая перебинтованные запястья. - </w:t>
      </w:r>
      <w:r>
        <w:rPr>
          <w:lang w:val="ru-RU"/>
        </w:rPr>
        <w:t>Кажется нет.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Ничего, память постепенно вернётся, это просто шок. Вам очень повезло. Вам и вашему ребёнку, который не смотря на такую потерю крови выжил. Сильный малыш.</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Ребёнок?!</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Спокойно! Спокойно. Вы что не в курсе что беременны?</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Быть не может.</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Ну, не так уж это и невероятно.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Просто неожиданно.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Поздравляю.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Спасибо.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Знаете, у вас удивительный малыш, так держаться за жизнь. Побольше бы нашему миру таких сильных людей. А теперь отдыхайте, вам сейчас нужно набраться сил.</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Я не понимаю, как это может быть, муж ушёл от меня месяц назад.</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А срок у вас, почти три месяца. Кажется всё сходится.</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Невероятно.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Чего же невероятного. Главное что вы очнулись, теперь всё будет хорошо, мы о вас позаботимся. Ещё раз поздравляю.</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Ага.</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Мне пора, а к вам позже зайдёт наш психолог, придётся ответить на несколько вопросов.</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Каких вопросов?</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Которые он сочтёт нужными вам задать. Не беспокойтесь, это стандартная процедура в таких случаях.</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Анна - </w:t>
      </w:r>
      <w:r>
        <w:rPr>
          <w:lang w:val="ru-RU"/>
        </w:rPr>
        <w:t>Это обязательно.</w:t>
      </w:r>
    </w:p>
    <w:p w:rsidR="00DB7904" w:rsidRDefault="00DB7904">
      <w:pPr>
        <w:pStyle w:val="Standard"/>
        <w:tabs>
          <w:tab w:val="left" w:pos="2415"/>
        </w:tabs>
        <w:jc w:val="both"/>
        <w:rPr>
          <w:lang w:val="ru-RU"/>
        </w:rPr>
      </w:pPr>
    </w:p>
    <w:p w:rsidR="00DB7904" w:rsidRPr="00CD5F6C" w:rsidRDefault="00753F34">
      <w:pPr>
        <w:pStyle w:val="Standard"/>
        <w:tabs>
          <w:tab w:val="left" w:pos="2415"/>
        </w:tabs>
        <w:jc w:val="both"/>
        <w:rPr>
          <w:lang w:val="ru-RU"/>
        </w:rPr>
      </w:pPr>
      <w:r>
        <w:rPr>
          <w:b/>
          <w:bCs/>
          <w:lang w:val="ru-RU"/>
        </w:rPr>
        <w:t xml:space="preserve">Максим - </w:t>
      </w:r>
      <w:r>
        <w:rPr>
          <w:lang w:val="ru-RU"/>
        </w:rPr>
        <w:t>Да. И больше никаких разговоров, вам нужно отдыхать.</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753F34">
      <w:pPr>
        <w:pStyle w:val="Standard"/>
        <w:tabs>
          <w:tab w:val="left" w:pos="2415"/>
        </w:tabs>
        <w:jc w:val="both"/>
        <w:rPr>
          <w:lang w:val="ru-RU"/>
        </w:rPr>
      </w:pPr>
      <w:r>
        <w:rPr>
          <w:lang w:val="ru-RU"/>
        </w:rPr>
        <w:lastRenderedPageBreak/>
        <w:t xml:space="preserve"> </w:t>
      </w:r>
    </w:p>
    <w:p w:rsidR="00DB7904" w:rsidRPr="00CD5F6C" w:rsidRDefault="00753F34">
      <w:pPr>
        <w:pStyle w:val="Standard"/>
        <w:tabs>
          <w:tab w:val="left" w:pos="2415"/>
        </w:tabs>
        <w:jc w:val="both"/>
        <w:rPr>
          <w:lang w:val="ru-RU"/>
        </w:rPr>
      </w:pPr>
      <w:r>
        <w:rPr>
          <w:lang w:val="ru-RU"/>
        </w:rPr>
        <w:t xml:space="preserve">   </w:t>
      </w:r>
      <w:r>
        <w:rPr>
          <w:b/>
          <w:bCs/>
          <w:lang w:val="ru-RU"/>
        </w:rPr>
        <w:t>Максим выходит из палаты, Анна остаётся одна.</w:t>
      </w: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b/>
          <w:bCs/>
          <w:lang w:val="ru-RU"/>
        </w:rPr>
      </w:pPr>
    </w:p>
    <w:p w:rsidR="00DB7904" w:rsidRPr="00CD5F6C" w:rsidRDefault="00753F34">
      <w:pPr>
        <w:pStyle w:val="Standard"/>
        <w:tabs>
          <w:tab w:val="left" w:pos="2415"/>
        </w:tabs>
        <w:jc w:val="both"/>
        <w:rPr>
          <w:lang w:val="ru-RU"/>
        </w:rPr>
      </w:pPr>
      <w:r>
        <w:rPr>
          <w:b/>
          <w:bCs/>
          <w:lang w:val="ru-RU"/>
        </w:rPr>
        <w:t xml:space="preserve">Анна - Ощупывая живот. - </w:t>
      </w:r>
      <w:r>
        <w:rPr>
          <w:lang w:val="ru-RU"/>
        </w:rPr>
        <w:t>Ну здравствуй, малыш. Как-то странно, не правда ли. Мне ведь даже и в голову не приходило. Ты прости, за то что я чуть не сделала. Если бы я только знала о том что ты есть, я бы никогда... Обещаю тебе, что отныне всё будет по другому, и мы оба обязательно будем счастливы. Я обещаю тебе слышишь. Мы ведь с тобой оба сильные, мы обязательно справимся. Ты только верь мне, а я уж о нас позабочусь. Я обязательно стану лучшей мамой, по крайней мере постараюсь. Обещаю тебе, малыш.</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b/>
          <w:bCs/>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753F34">
      <w:pPr>
        <w:pStyle w:val="Standard"/>
        <w:tabs>
          <w:tab w:val="left" w:pos="2415"/>
        </w:tabs>
        <w:jc w:val="center"/>
        <w:rPr>
          <w:lang w:val="ru-RU"/>
        </w:rPr>
      </w:pPr>
      <w:r>
        <w:rPr>
          <w:lang w:val="ru-RU"/>
        </w:rPr>
        <w:t>Конец.</w:t>
      </w: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DB7904" w:rsidRDefault="00DB7904">
      <w:pPr>
        <w:pStyle w:val="Standard"/>
        <w:tabs>
          <w:tab w:val="left" w:pos="2415"/>
        </w:tabs>
        <w:jc w:val="both"/>
        <w:rPr>
          <w:lang w:val="ru-RU"/>
        </w:rPr>
      </w:pPr>
    </w:p>
    <w:p w:rsidR="00CD5F6C" w:rsidRPr="00CD5F6C" w:rsidRDefault="00CD5F6C" w:rsidP="00CD5F6C">
      <w:pPr>
        <w:widowControl/>
        <w:suppressAutoHyphens w:val="0"/>
        <w:autoSpaceDN/>
        <w:jc w:val="right"/>
        <w:textAlignment w:val="auto"/>
        <w:rPr>
          <w:rFonts w:eastAsia="Times New Roman" w:cs="Times New Roman"/>
          <w:kern w:val="0"/>
          <w:lang w:val="ru-RU" w:eastAsia="ru-RU" w:bidi="ar-SA"/>
        </w:rPr>
      </w:pPr>
      <w:r w:rsidRPr="00CD5F6C">
        <w:rPr>
          <w:rFonts w:ascii="Arial" w:eastAsia="Times New Roman" w:hAnsi="Arial" w:cs="Arial"/>
          <w:color w:val="000000"/>
          <w:kern w:val="0"/>
          <w:sz w:val="19"/>
          <w:szCs w:val="19"/>
          <w:shd w:val="clear" w:color="auto" w:fill="FFFFFF"/>
          <w:lang w:val="ru-RU" w:eastAsia="ru-RU" w:bidi="ar-SA"/>
        </w:rPr>
        <w:t>Евдокимова Анастасия Александровна</w:t>
      </w:r>
    </w:p>
    <w:p w:rsidR="00CD5F6C" w:rsidRPr="00CD5F6C" w:rsidRDefault="00CD5F6C" w:rsidP="00CD5F6C">
      <w:pPr>
        <w:widowControl/>
        <w:shd w:val="clear" w:color="auto" w:fill="FFFFFF"/>
        <w:suppressAutoHyphens w:val="0"/>
        <w:autoSpaceDN/>
        <w:jc w:val="right"/>
        <w:textAlignment w:val="auto"/>
        <w:rPr>
          <w:rFonts w:ascii="Arial" w:eastAsia="Times New Roman" w:hAnsi="Arial" w:cs="Arial"/>
          <w:color w:val="000000"/>
          <w:kern w:val="0"/>
          <w:sz w:val="19"/>
          <w:szCs w:val="19"/>
          <w:lang w:val="ru-RU" w:eastAsia="ru-RU" w:bidi="ar-SA"/>
        </w:rPr>
      </w:pPr>
      <w:r w:rsidRPr="00CD5F6C">
        <w:rPr>
          <w:rFonts w:ascii="Arial" w:eastAsia="Times New Roman" w:hAnsi="Arial" w:cs="Arial"/>
          <w:color w:val="000000"/>
          <w:kern w:val="0"/>
          <w:sz w:val="19"/>
          <w:szCs w:val="19"/>
          <w:lang w:val="ru-RU" w:eastAsia="ru-RU" w:bidi="ar-SA"/>
        </w:rPr>
        <w:t> Россия, Свердловская обл. город Нижний Тагил</w:t>
      </w:r>
    </w:p>
    <w:p w:rsidR="00CD5F6C" w:rsidRPr="00CD5F6C" w:rsidRDefault="00CD5F6C" w:rsidP="00CD5F6C">
      <w:pPr>
        <w:widowControl/>
        <w:shd w:val="clear" w:color="auto" w:fill="FFFFFF"/>
        <w:suppressAutoHyphens w:val="0"/>
        <w:autoSpaceDN/>
        <w:jc w:val="right"/>
        <w:textAlignment w:val="auto"/>
        <w:rPr>
          <w:rFonts w:ascii="Arial" w:eastAsia="Times New Roman" w:hAnsi="Arial" w:cs="Arial"/>
          <w:color w:val="000000"/>
          <w:kern w:val="0"/>
          <w:sz w:val="19"/>
          <w:szCs w:val="19"/>
          <w:lang w:val="ru-RU" w:eastAsia="ru-RU" w:bidi="ar-SA"/>
        </w:rPr>
      </w:pPr>
      <w:r w:rsidRPr="00CD5F6C">
        <w:rPr>
          <w:rFonts w:ascii="Arial" w:eastAsia="Times New Roman" w:hAnsi="Arial" w:cs="Arial"/>
          <w:color w:val="000000"/>
          <w:kern w:val="0"/>
          <w:sz w:val="19"/>
          <w:szCs w:val="19"/>
          <w:lang w:val="ru-RU" w:eastAsia="ru-RU" w:bidi="ar-SA"/>
        </w:rPr>
        <w:t>18.08.1989 г.</w:t>
      </w:r>
    </w:p>
    <w:p w:rsidR="00CD5F6C" w:rsidRPr="00CD5F6C" w:rsidRDefault="00CD5F6C" w:rsidP="00CD5F6C">
      <w:pPr>
        <w:widowControl/>
        <w:shd w:val="clear" w:color="auto" w:fill="FFFFFF"/>
        <w:suppressAutoHyphens w:val="0"/>
        <w:autoSpaceDN/>
        <w:jc w:val="right"/>
        <w:textAlignment w:val="auto"/>
        <w:rPr>
          <w:rFonts w:ascii="Arial" w:eastAsia="Times New Roman" w:hAnsi="Arial" w:cs="Arial"/>
          <w:color w:val="000000"/>
          <w:kern w:val="0"/>
          <w:sz w:val="19"/>
          <w:szCs w:val="19"/>
          <w:lang w:val="ru-RU" w:eastAsia="ru-RU" w:bidi="ar-SA"/>
        </w:rPr>
      </w:pPr>
      <w:hyperlink r:id="rId6" w:tgtFrame="_blank" w:history="1">
        <w:r w:rsidRPr="00CD5F6C">
          <w:rPr>
            <w:rFonts w:ascii="Arial" w:eastAsia="Times New Roman" w:hAnsi="Arial" w:cs="Arial"/>
            <w:color w:val="0077CC"/>
            <w:kern w:val="0"/>
            <w:sz w:val="19"/>
            <w:u w:val="single"/>
            <w:lang w:val="ru-RU" w:eastAsia="ru-RU" w:bidi="ar-SA"/>
          </w:rPr>
          <w:t>anastasui062@gmail.com</w:t>
        </w:r>
      </w:hyperlink>
    </w:p>
    <w:p w:rsidR="00CD5F6C" w:rsidRPr="00CD5F6C" w:rsidRDefault="00CD5F6C" w:rsidP="00CD5F6C">
      <w:pPr>
        <w:widowControl/>
        <w:shd w:val="clear" w:color="auto" w:fill="FFFFFF"/>
        <w:suppressAutoHyphens w:val="0"/>
        <w:autoSpaceDN/>
        <w:jc w:val="right"/>
        <w:textAlignment w:val="auto"/>
        <w:rPr>
          <w:rFonts w:ascii="Arial" w:eastAsia="Times New Roman" w:hAnsi="Arial" w:cs="Arial"/>
          <w:color w:val="000000"/>
          <w:kern w:val="0"/>
          <w:sz w:val="19"/>
          <w:szCs w:val="19"/>
          <w:lang w:val="ru-RU" w:eastAsia="ru-RU" w:bidi="ar-SA"/>
        </w:rPr>
      </w:pPr>
      <w:r w:rsidRPr="00CD5F6C">
        <w:rPr>
          <w:rFonts w:ascii="Arial" w:eastAsia="Times New Roman" w:hAnsi="Arial" w:cs="Arial"/>
          <w:color w:val="000000"/>
          <w:kern w:val="0"/>
          <w:sz w:val="19"/>
          <w:szCs w:val="19"/>
          <w:lang w:val="ru-RU" w:eastAsia="ru-RU" w:bidi="ar-SA"/>
        </w:rPr>
        <w:t>Тел. </w:t>
      </w:r>
      <w:r w:rsidRPr="00CD5F6C">
        <w:rPr>
          <w:rFonts w:ascii="Arial" w:eastAsia="Times New Roman" w:hAnsi="Arial" w:cs="Arial"/>
          <w:color w:val="0077CC"/>
          <w:kern w:val="0"/>
          <w:sz w:val="19"/>
          <w:lang w:val="ru-RU" w:eastAsia="ru-RU" w:bidi="ar-SA"/>
        </w:rPr>
        <w:t>89122129216</w:t>
      </w:r>
    </w:p>
    <w:p w:rsidR="00DB7904" w:rsidRDefault="00DB7904" w:rsidP="00CD5F6C">
      <w:pPr>
        <w:pStyle w:val="Standard"/>
        <w:tabs>
          <w:tab w:val="left" w:pos="2415"/>
        </w:tabs>
        <w:jc w:val="right"/>
        <w:rPr>
          <w:lang w:val="ru-RU"/>
        </w:rPr>
      </w:pPr>
    </w:p>
    <w:sectPr w:rsidR="00DB7904" w:rsidSect="00DB790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9A" w:rsidRDefault="0073419A" w:rsidP="00DB7904">
      <w:r>
        <w:separator/>
      </w:r>
    </w:p>
  </w:endnote>
  <w:endnote w:type="continuationSeparator" w:id="1">
    <w:p w:rsidR="0073419A" w:rsidRDefault="0073419A" w:rsidP="00DB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9A" w:rsidRDefault="0073419A" w:rsidP="00DB7904">
      <w:r w:rsidRPr="00DB7904">
        <w:rPr>
          <w:color w:val="000000"/>
        </w:rPr>
        <w:separator/>
      </w:r>
    </w:p>
  </w:footnote>
  <w:footnote w:type="continuationSeparator" w:id="1">
    <w:p w:rsidR="0073419A" w:rsidRDefault="0073419A" w:rsidP="00DB7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6"/>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7904"/>
    <w:rsid w:val="0073419A"/>
    <w:rsid w:val="00753F34"/>
    <w:rsid w:val="007E0CCC"/>
    <w:rsid w:val="00B27B88"/>
    <w:rsid w:val="00B75086"/>
    <w:rsid w:val="00CD5F6C"/>
    <w:rsid w:val="00DB79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7904"/>
    <w:pPr>
      <w:widowControl w:val="0"/>
      <w:suppressAutoHyphens/>
      <w:autoSpaceDN w:val="0"/>
      <w:textAlignment w:val="baseline"/>
    </w:pPr>
    <w:rPr>
      <w:kern w:val="3"/>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7904"/>
    <w:pPr>
      <w:widowControl w:val="0"/>
      <w:suppressAutoHyphens/>
      <w:autoSpaceDN w:val="0"/>
      <w:textAlignment w:val="baseline"/>
    </w:pPr>
    <w:rPr>
      <w:kern w:val="3"/>
      <w:sz w:val="24"/>
      <w:szCs w:val="24"/>
      <w:lang w:val="en-US" w:eastAsia="en-US" w:bidi="en-US"/>
    </w:rPr>
  </w:style>
  <w:style w:type="paragraph" w:customStyle="1" w:styleId="Heading">
    <w:name w:val="Heading"/>
    <w:basedOn w:val="Standard"/>
    <w:next w:val="Textbody"/>
    <w:rsid w:val="00DB7904"/>
    <w:pPr>
      <w:keepNext/>
      <w:spacing w:before="240" w:after="120"/>
    </w:pPr>
    <w:rPr>
      <w:rFonts w:ascii="Arial" w:hAnsi="Arial"/>
      <w:sz w:val="28"/>
      <w:szCs w:val="28"/>
    </w:rPr>
  </w:style>
  <w:style w:type="paragraph" w:customStyle="1" w:styleId="Textbody">
    <w:name w:val="Text body"/>
    <w:basedOn w:val="Standard"/>
    <w:rsid w:val="00DB7904"/>
    <w:pPr>
      <w:spacing w:after="120"/>
    </w:pPr>
  </w:style>
  <w:style w:type="paragraph" w:styleId="a3">
    <w:name w:val="List"/>
    <w:basedOn w:val="Textbody"/>
    <w:rsid w:val="00DB7904"/>
  </w:style>
  <w:style w:type="paragraph" w:customStyle="1" w:styleId="Caption">
    <w:name w:val="Caption"/>
    <w:basedOn w:val="Standard"/>
    <w:rsid w:val="00DB7904"/>
    <w:pPr>
      <w:suppressLineNumbers/>
      <w:spacing w:before="120" w:after="120"/>
    </w:pPr>
    <w:rPr>
      <w:i/>
      <w:iCs/>
    </w:rPr>
  </w:style>
  <w:style w:type="paragraph" w:customStyle="1" w:styleId="Index">
    <w:name w:val="Index"/>
    <w:basedOn w:val="Standard"/>
    <w:rsid w:val="00DB7904"/>
    <w:pPr>
      <w:suppressLineNumbers/>
    </w:pPr>
  </w:style>
  <w:style w:type="character" w:customStyle="1" w:styleId="NumberingSymbols">
    <w:name w:val="Numbering Symbols"/>
    <w:rsid w:val="00DB7904"/>
  </w:style>
  <w:style w:type="character" w:styleId="a4">
    <w:name w:val="Hyperlink"/>
    <w:basedOn w:val="a0"/>
    <w:uiPriority w:val="99"/>
    <w:semiHidden/>
    <w:unhideWhenUsed/>
    <w:rsid w:val="00CD5F6C"/>
    <w:rPr>
      <w:color w:val="0000FF"/>
      <w:u w:val="single"/>
    </w:rPr>
  </w:style>
  <w:style w:type="character" w:customStyle="1" w:styleId="js-phone-number">
    <w:name w:val="js-phone-number"/>
    <w:basedOn w:val="a0"/>
    <w:rsid w:val="00CD5F6C"/>
  </w:style>
</w:styles>
</file>

<file path=word/webSettings.xml><?xml version="1.0" encoding="utf-8"?>
<w:webSettings xmlns:r="http://schemas.openxmlformats.org/officeDocument/2006/relationships" xmlns:w="http://schemas.openxmlformats.org/wordprocessingml/2006/main">
  <w:divs>
    <w:div w:id="608245629">
      <w:bodyDiv w:val="1"/>
      <w:marLeft w:val="0"/>
      <w:marRight w:val="0"/>
      <w:marTop w:val="0"/>
      <w:marBottom w:val="0"/>
      <w:divBdr>
        <w:top w:val="none" w:sz="0" w:space="0" w:color="auto"/>
        <w:left w:val="none" w:sz="0" w:space="0" w:color="auto"/>
        <w:bottom w:val="none" w:sz="0" w:space="0" w:color="auto"/>
        <w:right w:val="none" w:sz="0" w:space="0" w:color="auto"/>
      </w:divBdr>
      <w:divsChild>
        <w:div w:id="525751947">
          <w:marLeft w:val="0"/>
          <w:marRight w:val="0"/>
          <w:marTop w:val="0"/>
          <w:marBottom w:val="0"/>
          <w:divBdr>
            <w:top w:val="none" w:sz="0" w:space="0" w:color="auto"/>
            <w:left w:val="none" w:sz="0" w:space="0" w:color="auto"/>
            <w:bottom w:val="none" w:sz="0" w:space="0" w:color="auto"/>
            <w:right w:val="none" w:sz="0" w:space="0" w:color="auto"/>
          </w:divBdr>
          <w:divsChild>
            <w:div w:id="334580542">
              <w:marLeft w:val="0"/>
              <w:marRight w:val="0"/>
              <w:marTop w:val="0"/>
              <w:marBottom w:val="0"/>
              <w:divBdr>
                <w:top w:val="none" w:sz="0" w:space="0" w:color="auto"/>
                <w:left w:val="none" w:sz="0" w:space="0" w:color="auto"/>
                <w:bottom w:val="none" w:sz="0" w:space="0" w:color="auto"/>
                <w:right w:val="none" w:sz="0" w:space="0" w:color="auto"/>
              </w:divBdr>
            </w:div>
            <w:div w:id="928081793">
              <w:marLeft w:val="0"/>
              <w:marRight w:val="0"/>
              <w:marTop w:val="0"/>
              <w:marBottom w:val="0"/>
              <w:divBdr>
                <w:top w:val="none" w:sz="0" w:space="0" w:color="auto"/>
                <w:left w:val="none" w:sz="0" w:space="0" w:color="auto"/>
                <w:bottom w:val="none" w:sz="0" w:space="0" w:color="auto"/>
                <w:right w:val="none" w:sz="0" w:space="0" w:color="auto"/>
              </w:divBdr>
            </w:div>
            <w:div w:id="1234512435">
              <w:marLeft w:val="0"/>
              <w:marRight w:val="0"/>
              <w:marTop w:val="0"/>
              <w:marBottom w:val="0"/>
              <w:divBdr>
                <w:top w:val="none" w:sz="0" w:space="0" w:color="auto"/>
                <w:left w:val="none" w:sz="0" w:space="0" w:color="auto"/>
                <w:bottom w:val="none" w:sz="0" w:space="0" w:color="auto"/>
                <w:right w:val="none" w:sz="0" w:space="0" w:color="auto"/>
              </w:divBdr>
            </w:div>
            <w:div w:id="1584142502">
              <w:marLeft w:val="0"/>
              <w:marRight w:val="0"/>
              <w:marTop w:val="0"/>
              <w:marBottom w:val="0"/>
              <w:divBdr>
                <w:top w:val="none" w:sz="0" w:space="0" w:color="auto"/>
                <w:left w:val="none" w:sz="0" w:space="0" w:color="auto"/>
                <w:bottom w:val="none" w:sz="0" w:space="0" w:color="auto"/>
                <w:right w:val="none" w:sz="0" w:space="0" w:color="auto"/>
              </w:divBdr>
            </w:div>
            <w:div w:id="1698117910">
              <w:marLeft w:val="0"/>
              <w:marRight w:val="0"/>
              <w:marTop w:val="0"/>
              <w:marBottom w:val="0"/>
              <w:divBdr>
                <w:top w:val="none" w:sz="0" w:space="0" w:color="auto"/>
                <w:left w:val="none" w:sz="0" w:space="0" w:color="auto"/>
                <w:bottom w:val="none" w:sz="0" w:space="0" w:color="auto"/>
                <w:right w:val="none" w:sz="0" w:space="0" w:color="auto"/>
              </w:divBdr>
            </w:div>
            <w:div w:id="1958640691">
              <w:marLeft w:val="0"/>
              <w:marRight w:val="0"/>
              <w:marTop w:val="0"/>
              <w:marBottom w:val="0"/>
              <w:divBdr>
                <w:top w:val="none" w:sz="0" w:space="0" w:color="auto"/>
                <w:left w:val="none" w:sz="0" w:space="0" w:color="auto"/>
                <w:bottom w:val="none" w:sz="0" w:space="0" w:color="auto"/>
                <w:right w:val="none" w:sz="0" w:space="0" w:color="auto"/>
              </w:divBdr>
            </w:div>
            <w:div w:id="2128811131">
              <w:marLeft w:val="0"/>
              <w:marRight w:val="0"/>
              <w:marTop w:val="0"/>
              <w:marBottom w:val="0"/>
              <w:divBdr>
                <w:top w:val="none" w:sz="0" w:space="0" w:color="auto"/>
                <w:left w:val="none" w:sz="0" w:space="0" w:color="auto"/>
                <w:bottom w:val="none" w:sz="0" w:space="0" w:color="auto"/>
                <w:right w:val="none" w:sz="0" w:space="0" w:color="auto"/>
              </w:divBdr>
            </w:div>
          </w:divsChild>
        </w:div>
        <w:div w:id="5350426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anastasui062@gmail.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9805</Words>
  <Characters>55892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65566</CharactersWithSpaces>
  <SharedDoc>false</SharedDoc>
  <HLinks>
    <vt:vector size="6" baseType="variant">
      <vt:variant>
        <vt:i4>7143445</vt:i4>
      </vt:variant>
      <vt:variant>
        <vt:i4>0</vt:i4>
      </vt:variant>
      <vt:variant>
        <vt:i4>0</vt:i4>
      </vt:variant>
      <vt:variant>
        <vt:i4>5</vt:i4>
      </vt:variant>
      <vt:variant>
        <vt:lpwstr>https://e.mail.ru/compose/?mailto=mailto%3aanastasui062@gmail.com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Анна</dc:title>
  <dc:creator>Евдокимова А.</dc:creator>
  <cp:keywords>Евдокимова А. Анна</cp:keywords>
  <cp:lastModifiedBy>Санек</cp:lastModifiedBy>
  <cp:revision>2</cp:revision>
  <dcterms:created xsi:type="dcterms:W3CDTF">2017-10-25T06:55:00Z</dcterms:created>
  <dcterms:modified xsi:type="dcterms:W3CDTF">2017-10-25T06:55:00Z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