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F7" w:rsidRDefault="00E63AF7">
      <w:pPr>
        <w:jc w:val="right"/>
        <w:rPr>
          <w:sz w:val="24"/>
          <w:szCs w:val="24"/>
        </w:rPr>
      </w:pPr>
    </w:p>
    <w:p w:rsidR="00E63AF7" w:rsidRDefault="00E63AF7">
      <w:pPr>
        <w:jc w:val="right"/>
        <w:rPr>
          <w:sz w:val="24"/>
          <w:szCs w:val="24"/>
        </w:rPr>
      </w:pPr>
    </w:p>
    <w:p w:rsidR="00E63AF7" w:rsidRDefault="00516AD3">
      <w:pPr>
        <w:jc w:val="right"/>
      </w:pPr>
      <w:r>
        <w:rPr>
          <w:rFonts w:eastAsia="Calibri" w:cs="Calibri"/>
          <w:sz w:val="24"/>
          <w:szCs w:val="24"/>
        </w:rPr>
        <w:t>Евдокимова А. А.</w:t>
      </w:r>
    </w:p>
    <w:p w:rsidR="00E63AF7" w:rsidRDefault="00E63AF7">
      <w:pPr>
        <w:jc w:val="right"/>
        <w:rPr>
          <w:sz w:val="24"/>
          <w:szCs w:val="24"/>
        </w:rPr>
      </w:pPr>
    </w:p>
    <w:p w:rsidR="00E63AF7" w:rsidRDefault="00E63AF7">
      <w:pPr>
        <w:jc w:val="right"/>
        <w:rPr>
          <w:sz w:val="24"/>
          <w:szCs w:val="24"/>
        </w:rPr>
      </w:pPr>
    </w:p>
    <w:p w:rsidR="00E63AF7" w:rsidRDefault="00E63AF7">
      <w:pPr>
        <w:jc w:val="right"/>
        <w:rPr>
          <w:sz w:val="24"/>
          <w:szCs w:val="24"/>
        </w:rPr>
      </w:pPr>
    </w:p>
    <w:p w:rsidR="00E63AF7" w:rsidRDefault="00E63AF7">
      <w:pPr>
        <w:jc w:val="right"/>
        <w:rPr>
          <w:sz w:val="24"/>
          <w:szCs w:val="24"/>
        </w:rPr>
      </w:pPr>
    </w:p>
    <w:p w:rsidR="00E63AF7" w:rsidRDefault="00516AD3">
      <w:pPr>
        <w:jc w:val="right"/>
      </w:pPr>
      <w:r>
        <w:rPr>
          <w:rFonts w:ascii="Times New Roman" w:hAnsi="Times New Roman"/>
          <w:color w:val="252525"/>
          <w:sz w:val="24"/>
          <w:szCs w:val="24"/>
        </w:rPr>
        <w:t>"...И надо всем сойти с ума, необходимо</w:t>
      </w:r>
    </w:p>
    <w:p w:rsidR="00E63AF7" w:rsidRDefault="00516AD3">
      <w:pPr>
        <w:jc w:val="right"/>
      </w:pPr>
      <w:r>
        <w:rPr>
          <w:rFonts w:ascii="Times New Roman" w:hAnsi="Times New Roman"/>
          <w:color w:val="252525"/>
          <w:sz w:val="24"/>
          <w:szCs w:val="24"/>
        </w:rPr>
        <w:t>всем сойти с ума — как можно скорее!</w:t>
      </w:r>
    </w:p>
    <w:p w:rsidR="00E63AF7" w:rsidRDefault="00516AD3">
      <w:pPr>
        <w:jc w:val="right"/>
      </w:pPr>
      <w:r>
        <w:rPr>
          <w:rFonts w:ascii="Times New Roman" w:hAnsi="Times New Roman"/>
          <w:color w:val="252525"/>
          <w:sz w:val="24"/>
          <w:szCs w:val="24"/>
        </w:rPr>
        <w:t>Это необходимо — я знаю."</w:t>
      </w:r>
    </w:p>
    <w:p w:rsidR="00E63AF7" w:rsidRDefault="00516AD3">
      <w:pPr>
        <w:jc w:val="right"/>
      </w:pPr>
      <w:r>
        <w:rPr>
          <w:rFonts w:ascii="Times New Roman" w:hAnsi="Times New Roman"/>
          <w:color w:val="252525"/>
          <w:sz w:val="24"/>
          <w:szCs w:val="24"/>
        </w:rPr>
        <w:t>Е. И. Замятин   "Мы"</w:t>
      </w:r>
      <w:r>
        <w:rPr>
          <w:rFonts w:ascii="Times New Roman" w:hAnsi="Times New Roman"/>
          <w:sz w:val="24"/>
          <w:szCs w:val="24"/>
        </w:rPr>
        <w:t xml:space="preserve"> </w:t>
      </w:r>
    </w:p>
    <w:p w:rsidR="00E63AF7" w:rsidRDefault="00E63AF7">
      <w:pPr>
        <w:jc w:val="center"/>
        <w:rPr>
          <w:sz w:val="24"/>
          <w:szCs w:val="24"/>
        </w:rPr>
      </w:pPr>
    </w:p>
    <w:p w:rsidR="00E63AF7" w:rsidRDefault="00E63AF7">
      <w:pPr>
        <w:jc w:val="center"/>
        <w:rPr>
          <w:sz w:val="24"/>
          <w:szCs w:val="24"/>
        </w:rPr>
      </w:pPr>
    </w:p>
    <w:p w:rsidR="00E63AF7" w:rsidRDefault="00E63AF7">
      <w:pPr>
        <w:jc w:val="center"/>
        <w:rPr>
          <w:sz w:val="24"/>
          <w:szCs w:val="24"/>
        </w:rPr>
      </w:pPr>
    </w:p>
    <w:p w:rsidR="00E63AF7" w:rsidRDefault="00516AD3">
      <w:pPr>
        <w:jc w:val="center"/>
      </w:pPr>
      <w:r>
        <w:rPr>
          <w:rFonts w:ascii="Times New Roman" w:hAnsi="Times New Roman"/>
          <w:sz w:val="24"/>
          <w:szCs w:val="24"/>
        </w:rPr>
        <w:t>Пьеса - почти сказка.</w:t>
      </w:r>
    </w:p>
    <w:p w:rsidR="00E63AF7" w:rsidRDefault="00E63AF7">
      <w:pPr>
        <w:jc w:val="center"/>
        <w:rPr>
          <w:sz w:val="24"/>
          <w:szCs w:val="24"/>
        </w:rPr>
      </w:pPr>
    </w:p>
    <w:p w:rsidR="00E63AF7" w:rsidRDefault="00E63AF7">
      <w:pPr>
        <w:jc w:val="center"/>
        <w:rPr>
          <w:sz w:val="24"/>
          <w:szCs w:val="24"/>
        </w:rPr>
      </w:pPr>
    </w:p>
    <w:p w:rsidR="00E63AF7" w:rsidRDefault="00E63AF7">
      <w:pPr>
        <w:jc w:val="center"/>
        <w:rPr>
          <w:sz w:val="24"/>
          <w:szCs w:val="24"/>
        </w:rPr>
      </w:pPr>
    </w:p>
    <w:p w:rsidR="00E63AF7" w:rsidRDefault="00E63AF7">
      <w:pPr>
        <w:jc w:val="center"/>
        <w:rPr>
          <w:sz w:val="24"/>
          <w:szCs w:val="24"/>
        </w:rPr>
      </w:pPr>
    </w:p>
    <w:p w:rsidR="00E63AF7" w:rsidRDefault="00E63AF7">
      <w:pPr>
        <w:jc w:val="center"/>
        <w:rPr>
          <w:sz w:val="24"/>
          <w:szCs w:val="24"/>
        </w:rPr>
      </w:pPr>
    </w:p>
    <w:p w:rsidR="00E63AF7" w:rsidRDefault="00E63AF7">
      <w:pPr>
        <w:jc w:val="center"/>
        <w:rPr>
          <w:sz w:val="24"/>
          <w:szCs w:val="24"/>
        </w:rPr>
      </w:pPr>
    </w:p>
    <w:p w:rsidR="00E63AF7" w:rsidRDefault="00E63AF7">
      <w:pPr>
        <w:jc w:val="center"/>
        <w:rPr>
          <w:sz w:val="24"/>
          <w:szCs w:val="24"/>
        </w:rPr>
      </w:pPr>
    </w:p>
    <w:p w:rsidR="00E63AF7" w:rsidRDefault="00E63AF7">
      <w:pPr>
        <w:jc w:val="center"/>
        <w:rPr>
          <w:sz w:val="24"/>
          <w:szCs w:val="24"/>
        </w:rPr>
      </w:pPr>
    </w:p>
    <w:p w:rsidR="00E63AF7" w:rsidRDefault="00E63AF7">
      <w:pPr>
        <w:jc w:val="center"/>
        <w:rPr>
          <w:sz w:val="24"/>
          <w:szCs w:val="24"/>
        </w:rPr>
      </w:pPr>
    </w:p>
    <w:p w:rsidR="00E63AF7" w:rsidRDefault="00516AD3">
      <w:pPr>
        <w:jc w:val="center"/>
      </w:pPr>
      <w:r>
        <w:rPr>
          <w:rFonts w:ascii="Times New Roman" w:hAnsi="Times New Roman"/>
          <w:sz w:val="24"/>
          <w:szCs w:val="24"/>
        </w:rPr>
        <w:t>"Простоящее"</w:t>
      </w:r>
    </w:p>
    <w:p w:rsidR="00E63AF7" w:rsidRDefault="00E63AF7">
      <w:pPr>
        <w:jc w:val="center"/>
        <w:rPr>
          <w:sz w:val="24"/>
          <w:szCs w:val="24"/>
        </w:rPr>
      </w:pPr>
    </w:p>
    <w:p w:rsidR="00E63AF7" w:rsidRDefault="00E63AF7">
      <w:pPr>
        <w:jc w:val="center"/>
        <w:rPr>
          <w:sz w:val="24"/>
          <w:szCs w:val="24"/>
        </w:rPr>
      </w:pPr>
    </w:p>
    <w:p w:rsidR="00E63AF7" w:rsidRDefault="00E63AF7">
      <w:pPr>
        <w:jc w:val="center"/>
        <w:rPr>
          <w:sz w:val="24"/>
          <w:szCs w:val="24"/>
        </w:rPr>
      </w:pPr>
    </w:p>
    <w:p w:rsidR="00E63AF7" w:rsidRDefault="00E63AF7">
      <w:pPr>
        <w:jc w:val="center"/>
        <w:rPr>
          <w:sz w:val="24"/>
          <w:szCs w:val="24"/>
        </w:rPr>
      </w:pPr>
    </w:p>
    <w:p w:rsidR="00E63AF7" w:rsidRDefault="00E63AF7">
      <w:pPr>
        <w:jc w:val="center"/>
        <w:rPr>
          <w:sz w:val="24"/>
          <w:szCs w:val="24"/>
        </w:rPr>
      </w:pPr>
    </w:p>
    <w:p w:rsidR="00E63AF7" w:rsidRDefault="00E63AF7">
      <w:pPr>
        <w:jc w:val="center"/>
        <w:rPr>
          <w:sz w:val="24"/>
          <w:szCs w:val="24"/>
        </w:rPr>
      </w:pPr>
    </w:p>
    <w:p w:rsidR="00E63AF7" w:rsidRDefault="00E63AF7">
      <w:pPr>
        <w:jc w:val="center"/>
        <w:rPr>
          <w:sz w:val="24"/>
          <w:szCs w:val="24"/>
        </w:rPr>
      </w:pPr>
    </w:p>
    <w:p w:rsidR="00E63AF7" w:rsidRDefault="00E63AF7">
      <w:pPr>
        <w:jc w:val="center"/>
        <w:rPr>
          <w:sz w:val="24"/>
          <w:szCs w:val="24"/>
        </w:rPr>
      </w:pPr>
    </w:p>
    <w:p w:rsidR="00E63AF7" w:rsidRDefault="00E63AF7">
      <w:pPr>
        <w:jc w:val="center"/>
        <w:rPr>
          <w:sz w:val="24"/>
          <w:szCs w:val="24"/>
        </w:rPr>
      </w:pPr>
    </w:p>
    <w:p w:rsidR="00E63AF7" w:rsidRDefault="00E63AF7">
      <w:pPr>
        <w:jc w:val="center"/>
        <w:rPr>
          <w:sz w:val="24"/>
          <w:szCs w:val="24"/>
        </w:rPr>
      </w:pPr>
    </w:p>
    <w:p w:rsidR="00E63AF7" w:rsidRDefault="00E63AF7">
      <w:pPr>
        <w:jc w:val="center"/>
        <w:rPr>
          <w:sz w:val="24"/>
          <w:szCs w:val="24"/>
        </w:rPr>
      </w:pPr>
    </w:p>
    <w:p w:rsidR="00E63AF7" w:rsidRDefault="00516AD3">
      <w:pPr>
        <w:jc w:val="center"/>
      </w:pPr>
      <w:r>
        <w:rPr>
          <w:rFonts w:ascii="Times New Roman" w:hAnsi="Times New Roman"/>
          <w:sz w:val="24"/>
          <w:szCs w:val="24"/>
        </w:rPr>
        <w:t>Действие первое.</w:t>
      </w:r>
    </w:p>
    <w:p w:rsidR="00E63AF7" w:rsidRDefault="00E63AF7">
      <w:pPr>
        <w:jc w:val="both"/>
        <w:rPr>
          <w:sz w:val="24"/>
          <w:szCs w:val="24"/>
        </w:rPr>
      </w:pPr>
    </w:p>
    <w:p w:rsidR="00E63AF7" w:rsidRDefault="00E63AF7">
      <w:pPr>
        <w:jc w:val="both"/>
        <w:rPr>
          <w:sz w:val="24"/>
          <w:szCs w:val="24"/>
        </w:rPr>
      </w:pPr>
    </w:p>
    <w:p w:rsidR="00E63AF7" w:rsidRDefault="00E63AF7">
      <w:pPr>
        <w:jc w:val="both"/>
        <w:rPr>
          <w:sz w:val="24"/>
          <w:szCs w:val="24"/>
        </w:rPr>
      </w:pPr>
    </w:p>
    <w:p w:rsidR="00E63AF7" w:rsidRDefault="00E63AF7">
      <w:pPr>
        <w:jc w:val="both"/>
        <w:rPr>
          <w:sz w:val="24"/>
          <w:szCs w:val="24"/>
        </w:rPr>
      </w:pPr>
    </w:p>
    <w:p w:rsidR="00E63AF7" w:rsidRDefault="00516AD3">
      <w:pPr>
        <w:jc w:val="both"/>
      </w:pPr>
      <w:r>
        <w:rPr>
          <w:rFonts w:ascii="Times New Roman" w:hAnsi="Times New Roman"/>
          <w:sz w:val="24"/>
          <w:szCs w:val="24"/>
        </w:rPr>
        <w:t xml:space="preserve">    (Кабинет Редактора. Редактор сидит за столом, перед ним  сидит Журналист.)</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Всегда знали мы, что на тебя положиться во всём можем. О писателе статья вышла вчера только, но хвалят уже её. Журналист ты прекрасный, с чем спорить никто не стане, но немало важно, и то, что человек ты правильный. За пять ведь лет жалобы ни одной на тебя не поступило. Упрекнуть тебя нельзя ни в чём.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Спасибо большое. Это очень приятно слышать.</w:t>
      </w:r>
    </w:p>
    <w:p w:rsidR="00E63AF7" w:rsidRDefault="00E63AF7">
      <w:pPr>
        <w:jc w:val="both"/>
        <w:rPr>
          <w:sz w:val="24"/>
          <w:szCs w:val="24"/>
        </w:rPr>
      </w:pPr>
    </w:p>
    <w:p w:rsidR="00E63AF7" w:rsidRDefault="00516AD3">
      <w:pPr>
        <w:jc w:val="both"/>
      </w:pPr>
      <w:r>
        <w:rPr>
          <w:rFonts w:ascii="Times New Roman" w:hAnsi="Times New Roman"/>
          <w:sz w:val="24"/>
          <w:szCs w:val="24"/>
        </w:rPr>
        <w:lastRenderedPageBreak/>
        <w:t>Редактор - Но не похвалы ради одной только позвал я тебя. Есть для тебя у меня задание.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С удовольствием...</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Соглашаться ты не торопись. Для начала меня внимательно выслушай. Знаешь ты, что открыт был пол года назад "Неправильный дом" для посещений?</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Конечно.</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И само собой знаешь ты, что ни разу туда ещё не допускали журналистов. Так вот, хочу я, ты чтобы журналистом первым была, кто о дома этого пациентах статью напишет.</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надеюсь вы не шутите? Это огромная честь для меня. Вы даже не представляете, как много это значит...</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Задание не простое это...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готова.</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Работы много предстоит. Должна ты будешь опросить внимательно очень пациентов всех, с которыми разрешат побеседовать тебе. Задача твоя до читателей наших донести, что "Неправильного дома" пациенты не зря там находятся. Что опасны для общества нашего сплочённого и усовершенствованного они. Что раскол лишь да вражду обществу нашему несут они. Ибо жаждут они самовыражения, а самовыражение...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Это своеволие, а своеволие - это протест, а протест - это бунт, а бунт - это гибель!</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Верно всё. Принесли они и им подобные гибель и разрушение нам людям правильным. И создал Правитель наш место специальное для людей неправильных таких и назвали его "Неправильным домом". Чтобы знали люди правильные, что будет если собьются они с пути истинного и боялись примеру людей неправильных последовать. Обо всём этом статью и предстоит написать тебе.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вас очень хорошо понимаю. Нам ещё с детства рассказывали про "Неправильный дом", так что я о нём всё знаю. И я ещё будучи маленькой девочкой твёрдо решила, что когда вырасту обязательно стану правильным человеком. Буду делать только то, что мне говорит моё Правитель и руководство, и только так как они говорят. Никаких моих фантазий и желаний, только то что нужно и как нужно.</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За то и ценим тебя мы. Образец подражания ты для всех жителей Нового Усовершенствованного Государства. Отправляйся сегодня же в "Неправильный дом" и пообщайся с Доктором. Главная она у них, во всём ей подчиняться стоит.</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Мне всё ясно. Вы позволите идти?</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Ступай и помни, надеемся на тебя очень мы. Статья важна эта для нас, для Государства и жителей его.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Конечно, я всё понимаю.</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Тебе удачи я желаю.</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Спасибо. Я вас не подведу.</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выбегает из кабинета, на ходу захлопнув дверь.)</w:t>
      </w:r>
    </w:p>
    <w:p w:rsidR="00E63AF7" w:rsidRDefault="00E63AF7">
      <w:pPr>
        <w:jc w:val="both"/>
        <w:rPr>
          <w:sz w:val="24"/>
          <w:szCs w:val="24"/>
        </w:rPr>
      </w:pPr>
    </w:p>
    <w:p w:rsidR="00E63AF7" w:rsidRDefault="00E63AF7">
      <w:pPr>
        <w:jc w:val="both"/>
        <w:rPr>
          <w:sz w:val="24"/>
          <w:szCs w:val="24"/>
        </w:rPr>
      </w:pPr>
    </w:p>
    <w:p w:rsidR="00E63AF7" w:rsidRDefault="00516AD3">
      <w:pPr>
        <w:jc w:val="center"/>
      </w:pPr>
      <w:r>
        <w:rPr>
          <w:rFonts w:ascii="Times New Roman" w:hAnsi="Times New Roman"/>
          <w:sz w:val="24"/>
          <w:szCs w:val="24"/>
        </w:rPr>
        <w:t>***</w:t>
      </w:r>
    </w:p>
    <w:p w:rsidR="00E63AF7" w:rsidRDefault="00E63AF7">
      <w:pPr>
        <w:jc w:val="center"/>
        <w:rPr>
          <w:sz w:val="24"/>
          <w:szCs w:val="24"/>
        </w:rPr>
      </w:pPr>
    </w:p>
    <w:p w:rsidR="00E63AF7" w:rsidRDefault="00516AD3">
      <w:pPr>
        <w:jc w:val="both"/>
      </w:pPr>
      <w:r>
        <w:rPr>
          <w:rFonts w:ascii="Times New Roman" w:hAnsi="Times New Roman"/>
          <w:sz w:val="24"/>
          <w:szCs w:val="24"/>
        </w:rPr>
        <w:t>(Через пол часа Журналист сидит в кафе с Инженером.)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В общем рассказываю вкратце. Ты ведь в курсе, что "Неправильный дом" открыли для посещений?</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Да, и что?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Так вот, мне дали задание, написать статью о его пациентах! Я стану первым журналистом, которому удалось с ними побеседовать. Ты понимаешь, первым, кто написал о "Неправильном доме"?!</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Какой кошмар.</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В смысле?</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Ты что серьёзно намерена туда отправиться?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Да! Серьёзней не бывает. Думаешь, я упущу такую возможность?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Ты вообще соображаешь, что творишь?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Да что с тобой?</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Это с тобой что? Это ведь "Неправильный дом"!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И что?</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А то, что не зря, наверное, он был закрыт столько лет. Там Бог знает кто живёт и что твориться. Я не пущу тебя туда.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Успокойся, пожалуйста. Всё будет в порядке, я ведь буду там не одна. К тому же, если "Неправильный дом" открыли, значит они уверены, что его посещение безопасно. Иначе они бы не позволили людям приходить туда.</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Это ещё ни о чём не говорит.</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Послушай, ты всё преувеличиваешь. Нас с детства пугали "Неправильным домом", вот тебе и кажется, что там опасно. И вообще, ты ведь меня знаешь, и знаешь, что я всё равно выполню это задание. Потому что я правильный человек, и безоговорочно слушаться руководства одна из моих прямых обязанностей.</w:t>
      </w:r>
    </w:p>
    <w:p w:rsidR="00E63AF7" w:rsidRDefault="00E63AF7">
      <w:pPr>
        <w:jc w:val="both"/>
        <w:rPr>
          <w:sz w:val="24"/>
          <w:szCs w:val="24"/>
        </w:rPr>
      </w:pPr>
    </w:p>
    <w:p w:rsidR="00E63AF7" w:rsidRDefault="00516AD3">
      <w:pPr>
        <w:jc w:val="both"/>
      </w:pPr>
      <w:r>
        <w:rPr>
          <w:rFonts w:ascii="Times New Roman" w:hAnsi="Times New Roman"/>
          <w:sz w:val="24"/>
          <w:szCs w:val="24"/>
        </w:rPr>
        <w:lastRenderedPageBreak/>
        <w:t>Инженер - Я тоже правильный человек и мне нравиться твоё стремление руководству угодить, но это совсем не значит, что я за тебя не переживаю.</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Откуда эти страхи? Ты что считаешь, что руководство может мне навредить? Ты что сомневаешься в моём руководство?! (Встаёт из-за стола.)</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Да что ты такое говоришь?! Тише ты! На нас же все смотрят. Сядь, пожалуйста, на место, я тебя очень прошу.</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нехотя садиться на свой стул.)</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Как тебе такое вообще в голову пришло, "Сомневаюсь в руководстве"?  Сомневаться можно в ком угодно, в родителях, в жене, в друзьях, но не в руководстве и, уж тем более, не в Правителе!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Ладно, прости, не хотела тебя обидеть.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И не смей так больше говорить, или нам придётся расстаться.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Хорошо, хорошо, прости. Я нисколько не сомневалась в твоей преданности Правителю и руководству. Но пойми, что и я им предана, а значит любое их задание - приказ, от которого я не могу и не хочу отказываться. Тем более, что такой шанс выпадает один раз в жизни. Я обещаю тебе, что буду очень осторожна, и всё, как всегда, пройдёт хорошо. Договорились?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Договорились.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Вот и славненько. А теперь мне нужно бежать. Тебе, кстати, тоже пора, твой обеденный перерыв подходит к концу.</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Тогда до вечера?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До вечера. (Целует инженера и убегает.)</w:t>
      </w:r>
    </w:p>
    <w:p w:rsidR="00E63AF7" w:rsidRDefault="00E63AF7">
      <w:pPr>
        <w:jc w:val="both"/>
        <w:rPr>
          <w:sz w:val="24"/>
          <w:szCs w:val="24"/>
        </w:rPr>
      </w:pPr>
    </w:p>
    <w:p w:rsidR="00E63AF7" w:rsidRDefault="00E63AF7">
      <w:pPr>
        <w:jc w:val="both"/>
        <w:rPr>
          <w:sz w:val="24"/>
          <w:szCs w:val="24"/>
        </w:rPr>
      </w:pPr>
    </w:p>
    <w:p w:rsidR="00E63AF7" w:rsidRDefault="00516AD3">
      <w:pPr>
        <w:jc w:val="center"/>
      </w:pPr>
      <w:r>
        <w:rPr>
          <w:rFonts w:ascii="Times New Roman" w:hAnsi="Times New Roman"/>
          <w:sz w:val="24"/>
          <w:szCs w:val="24"/>
        </w:rPr>
        <w:t>***</w:t>
      </w:r>
    </w:p>
    <w:p w:rsidR="00E63AF7" w:rsidRDefault="00E63AF7">
      <w:pPr>
        <w:jc w:val="center"/>
        <w:rPr>
          <w:sz w:val="24"/>
          <w:szCs w:val="24"/>
        </w:rPr>
      </w:pPr>
    </w:p>
    <w:p w:rsidR="00E63AF7" w:rsidRDefault="00516AD3">
      <w:pPr>
        <w:jc w:val="both"/>
      </w:pPr>
      <w:r>
        <w:rPr>
          <w:rFonts w:ascii="Times New Roman" w:hAnsi="Times New Roman"/>
          <w:sz w:val="24"/>
          <w:szCs w:val="24"/>
        </w:rPr>
        <w:t>( "Неправильный дом". Журналист в кабинете Доктора.)</w:t>
      </w:r>
    </w:p>
    <w:p w:rsidR="00E63AF7" w:rsidRDefault="00E63AF7">
      <w:pPr>
        <w:jc w:val="both"/>
        <w:rPr>
          <w:sz w:val="24"/>
          <w:szCs w:val="24"/>
        </w:rPr>
      </w:pPr>
    </w:p>
    <w:p w:rsidR="00E63AF7" w:rsidRDefault="00516AD3">
      <w:pPr>
        <w:jc w:val="both"/>
      </w:pPr>
      <w:r>
        <w:rPr>
          <w:rFonts w:ascii="Times New Roman" w:hAnsi="Times New Roman"/>
          <w:sz w:val="24"/>
          <w:szCs w:val="24"/>
        </w:rPr>
        <w:t>Доктор - Вас рады очень видеть мы. Событие для нас большое это, надеемся, что с вами сотрудничество плодотворным будет.</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тоже очень рада возможности поработать с вами. И очень рада, что эта честь выпала именно нашей газете. Мы очень благодарны вам за сотрудничество и считаем, что это мудрое решение, открыть "Неправильный дом" для посещений. Люди должны знать, что становиться с неправильными гражданами, они должны знать их истории. Мы полностью поддерживаем вашу инициативу.</w:t>
      </w:r>
    </w:p>
    <w:p w:rsidR="00E63AF7" w:rsidRDefault="00E63AF7">
      <w:pPr>
        <w:jc w:val="both"/>
        <w:rPr>
          <w:sz w:val="24"/>
          <w:szCs w:val="24"/>
        </w:rPr>
      </w:pPr>
    </w:p>
    <w:p w:rsidR="00E63AF7" w:rsidRDefault="00516AD3">
      <w:pPr>
        <w:jc w:val="both"/>
      </w:pPr>
      <w:r>
        <w:rPr>
          <w:rFonts w:ascii="Times New Roman" w:hAnsi="Times New Roman"/>
          <w:sz w:val="24"/>
          <w:szCs w:val="24"/>
        </w:rPr>
        <w:t>Доктор - Благодарны мы вам за поддержку. Не все к решению нашему отнеслись с пониманием, напугало многих оно. Но пройдёт страх и поймут люди, что стараемся ради их блага мы.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тоже так думаю.</w:t>
      </w:r>
    </w:p>
    <w:p w:rsidR="00E63AF7" w:rsidRDefault="00E63AF7">
      <w:pPr>
        <w:jc w:val="both"/>
        <w:rPr>
          <w:sz w:val="24"/>
          <w:szCs w:val="24"/>
        </w:rPr>
      </w:pPr>
    </w:p>
    <w:p w:rsidR="00E63AF7" w:rsidRDefault="00516AD3">
      <w:pPr>
        <w:jc w:val="both"/>
      </w:pPr>
      <w:r>
        <w:rPr>
          <w:rFonts w:ascii="Times New Roman" w:hAnsi="Times New Roman"/>
          <w:sz w:val="24"/>
          <w:szCs w:val="24"/>
        </w:rPr>
        <w:t>Доктор - Но время понапрасну тратить не станем. Не терпится начать вам, наверное?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Если честно, очень.</w:t>
      </w:r>
    </w:p>
    <w:p w:rsidR="00E63AF7" w:rsidRDefault="00E63AF7">
      <w:pPr>
        <w:jc w:val="both"/>
        <w:rPr>
          <w:sz w:val="24"/>
          <w:szCs w:val="24"/>
        </w:rPr>
      </w:pPr>
    </w:p>
    <w:p w:rsidR="00E63AF7" w:rsidRDefault="00516AD3">
      <w:pPr>
        <w:jc w:val="both"/>
      </w:pPr>
      <w:r>
        <w:rPr>
          <w:rFonts w:ascii="Times New Roman" w:hAnsi="Times New Roman"/>
          <w:sz w:val="24"/>
          <w:szCs w:val="24"/>
        </w:rPr>
        <w:t>Доктор - Начнём тогда с истории "Неправильного дома". Вкратце её расскажу 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Хорошо. Одну секунду. (Включает диктофон.) Я готова.</w:t>
      </w:r>
    </w:p>
    <w:p w:rsidR="00E63AF7" w:rsidRDefault="00E63AF7">
      <w:pPr>
        <w:jc w:val="both"/>
        <w:rPr>
          <w:sz w:val="24"/>
          <w:szCs w:val="24"/>
        </w:rPr>
      </w:pPr>
    </w:p>
    <w:p w:rsidR="00E63AF7" w:rsidRDefault="00516AD3">
      <w:pPr>
        <w:jc w:val="both"/>
      </w:pPr>
      <w:r>
        <w:rPr>
          <w:rFonts w:ascii="Times New Roman" w:hAnsi="Times New Roman"/>
          <w:sz w:val="24"/>
          <w:szCs w:val="24"/>
        </w:rPr>
        <w:t>Доктор - Итак. Нашему "Неправильному дому" сто пятьдесят лет почти. Это самое учреждение древнее, исправляют неправильных людей где. Появилось по необходимости оно, Правителю нашему благодаря. И до сих пор покой людей правильных и Государства оберегает оно.</w:t>
      </w:r>
    </w:p>
    <w:p w:rsidR="00E63AF7" w:rsidRDefault="00516AD3">
      <w:pPr>
        <w:jc w:val="both"/>
      </w:pPr>
      <w:r>
        <w:rPr>
          <w:rFonts w:ascii="Times New Roman" w:hAnsi="Times New Roman"/>
          <w:sz w:val="24"/>
          <w:szCs w:val="24"/>
        </w:rPr>
        <w:t xml:space="preserve">   Как известно вам, сто пятьдесят лет назад люди в хаосе жили, делали что хотели и когда хотели, потакая желаниям своим и фантазиям. Называли свободой воли они это и никто остановить их не в праве был. Решали они сами заниматься чем, любить кого, жить где, служить кем. Свободой выбора называлось это безумие у них. Времена страшные были, варварские. Но однажды пришёл Правитель великий к власти и к лучшему жизнь изменил нашу. Людям свободный выбор запретил он делать, расписал всё, упорядочил, узаконил. И прекратился ужас в мире царивший, и стали жить мы спокойно и благополучно.  Всё правитель расписал наш с умом: когда вставать и ко сну отходить, есть что, жить где, любить кого, а кого ненавидеть быть кем, в общем, жить как. Доступно объяснил всё и понять помог.  </w:t>
      </w:r>
    </w:p>
    <w:p w:rsidR="00E63AF7" w:rsidRDefault="00516AD3">
      <w:pPr>
        <w:jc w:val="both"/>
      </w:pPr>
      <w:r>
        <w:rPr>
          <w:rFonts w:ascii="Times New Roman" w:hAnsi="Times New Roman"/>
          <w:sz w:val="24"/>
          <w:szCs w:val="24"/>
        </w:rPr>
        <w:t xml:space="preserve">   И выстроили дома нам одинаковые и одежду пошили единую. Запретил Правитель нам отличаться друг от друга, что залогом спокойствия в государстве стало. Не кому завидовать стало, не с кем враждовать, делить нечего. И подчинились люди, и мир воцарился в Государстве.</w:t>
      </w:r>
    </w:p>
    <w:p w:rsidR="00E63AF7" w:rsidRDefault="00516AD3">
      <w:pPr>
        <w:jc w:val="both"/>
      </w:pPr>
      <w:r>
        <w:rPr>
          <w:rFonts w:ascii="Times New Roman" w:hAnsi="Times New Roman"/>
          <w:sz w:val="24"/>
          <w:szCs w:val="24"/>
        </w:rPr>
        <w:t xml:space="preserve">   Но всегда люди находились неблагодарные. Нашлись и те, против Правителя и законов новых кто были. И по-прежнему решали за себя они всё сами, и привносили тем самым раздор в наши ряды сплочённые. смеялись они над законами, с пути правильного людей сбивали. И неповиновение видя их решил мудрый Правитель наш оградить от людей правильных непослушных этих неправильных людей. И создал он "Неправильный дом" и велел помещать в него людей неправильных, дабы скрыть их от общества людей правильных. И прекратилась вражда и войны утихли.</w:t>
      </w:r>
    </w:p>
    <w:p w:rsidR="00E63AF7" w:rsidRDefault="00516AD3">
      <w:pPr>
        <w:jc w:val="both"/>
      </w:pPr>
      <w:r>
        <w:rPr>
          <w:rFonts w:ascii="Times New Roman" w:hAnsi="Times New Roman"/>
          <w:sz w:val="24"/>
          <w:szCs w:val="24"/>
        </w:rPr>
        <w:t xml:space="preserve">   Сто пятьдесят лет уже "Неправильный дом", покой людей правильных охраняет. Хотя и сейчас неправильные люди находятся. Но научено общество на ошибках своих, и сразу их сюда направляют. Ведь от правосудия никому уйти не удастся.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Это очень интересно, спасибо. Думаю, этого будет вполне достаточно.</w:t>
      </w:r>
    </w:p>
    <w:p w:rsidR="00E63AF7" w:rsidRDefault="00516AD3">
      <w:pPr>
        <w:jc w:val="both"/>
      </w:pPr>
      <w:r>
        <w:rPr>
          <w:rFonts w:ascii="Times New Roman" w:hAnsi="Times New Roman"/>
          <w:sz w:val="24"/>
          <w:szCs w:val="24"/>
        </w:rPr>
        <w:t>Доктор - Что пациентов наших касается, так мы не готовы пока их с вами познакомить. Кандидатов не отобрали пока. Но завтра готово будет всё.</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Это замечательно. В таком случае, на сегодня всё, а завтра я с утра у вас.</w:t>
      </w:r>
    </w:p>
    <w:p w:rsidR="00E63AF7" w:rsidRDefault="00E63AF7">
      <w:pPr>
        <w:jc w:val="both"/>
        <w:rPr>
          <w:sz w:val="24"/>
          <w:szCs w:val="24"/>
        </w:rPr>
      </w:pPr>
    </w:p>
    <w:p w:rsidR="00E63AF7" w:rsidRDefault="00516AD3">
      <w:pPr>
        <w:jc w:val="both"/>
      </w:pPr>
      <w:r>
        <w:rPr>
          <w:rFonts w:ascii="Times New Roman" w:hAnsi="Times New Roman"/>
          <w:sz w:val="24"/>
          <w:szCs w:val="24"/>
        </w:rPr>
        <w:t>Доктор - Ждать с нетерпением будем вас. До свидания.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До свидания.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уходит. Затемнение.)</w:t>
      </w:r>
    </w:p>
    <w:p w:rsidR="00E63AF7" w:rsidRDefault="00E63AF7">
      <w:pPr>
        <w:jc w:val="both"/>
        <w:rPr>
          <w:sz w:val="24"/>
          <w:szCs w:val="24"/>
        </w:rPr>
      </w:pPr>
    </w:p>
    <w:p w:rsidR="00E63AF7" w:rsidRDefault="00516AD3">
      <w:pPr>
        <w:jc w:val="center"/>
      </w:pPr>
      <w:r>
        <w:rPr>
          <w:rFonts w:ascii="Times New Roman" w:hAnsi="Times New Roman"/>
          <w:sz w:val="24"/>
          <w:szCs w:val="24"/>
        </w:rPr>
        <w:lastRenderedPageBreak/>
        <w:t>***</w:t>
      </w:r>
    </w:p>
    <w:p w:rsidR="00E63AF7" w:rsidRDefault="00E63AF7">
      <w:pPr>
        <w:jc w:val="center"/>
        <w:rPr>
          <w:sz w:val="24"/>
          <w:szCs w:val="24"/>
        </w:rPr>
      </w:pPr>
    </w:p>
    <w:p w:rsidR="00E63AF7" w:rsidRDefault="00E63AF7">
      <w:pPr>
        <w:jc w:val="center"/>
        <w:rPr>
          <w:sz w:val="24"/>
          <w:szCs w:val="24"/>
        </w:rPr>
      </w:pPr>
    </w:p>
    <w:p w:rsidR="00E63AF7" w:rsidRDefault="00E63AF7">
      <w:pPr>
        <w:jc w:val="both"/>
        <w:rPr>
          <w:sz w:val="24"/>
          <w:szCs w:val="24"/>
        </w:rPr>
      </w:pPr>
    </w:p>
    <w:p w:rsidR="00E63AF7" w:rsidRDefault="00516AD3">
      <w:pPr>
        <w:jc w:val="both"/>
      </w:pPr>
      <w:r>
        <w:rPr>
          <w:rFonts w:ascii="Times New Roman" w:hAnsi="Times New Roman"/>
          <w:sz w:val="24"/>
          <w:szCs w:val="24"/>
        </w:rPr>
        <w:t>(Дома у Журналиста и Инженера. Журналист заканчивает накрывать на стол и садиться ужинать.)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Как прошёл первый день?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Если честно, замечательно. Я даже не ожидала, что эта Доктор окажется такой милой женщиной. Ты бы её только видел. Она рассказала мне об истории "Неправильного дома" и, это было очень интересно. Нам и в голову не приходит на сколько он важен. Думаю, это будет лучшая из моих статей.</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Вижу, ты не на шутку заинтересовалась.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Ещё бы! Не помню ни одного задания за годы работы, что бы меня так увлекало. Я, конечно, всегда с головой погружаюсь в работу, но на этот раз меня зажгло не на шутку.</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Смотри не сгори.</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Очень смешно. Ты что всё ещё переживаешь? Я думала, мы уже решили этот вопрос.</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Конечно. Просто мне не привычно видеть тебя такой...</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Счастливой?</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Даже слишком. Ты как ребёнок, которому подарили вагон мороженного.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Разве плохо, что работа доставляет удовольствие?</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Ни сколько. Это наоборот, очень даже замечательно.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Тогда расслабься и получай удовольствие. Ну или, хотя бы, возьми чуточку моего.</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Я пытаюсь, честно. Вот только у меня плохое предчувствие, и я ничего не могу с этим поделать.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Какая глупость, предчувствие. Это не серьёзно. Я профессионал своего дела и к этому заданию отношусь ровно так же, как и к любому другому... может, конечно, чуточку внимательнее, чем к другим, но это совсем не значит, что мне грозит какая-то опасность. Тебе абсолютно не о чем беспокоиться. Ты мне веришь?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Хорошо, убедила. Ты взрослый человек и, я тебе полностью доверяю, так что давай поужинаем.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тебя люблю.</w:t>
      </w:r>
    </w:p>
    <w:p w:rsidR="00E63AF7" w:rsidRDefault="00E63AF7">
      <w:pPr>
        <w:jc w:val="both"/>
        <w:rPr>
          <w:sz w:val="24"/>
          <w:szCs w:val="24"/>
        </w:rPr>
      </w:pPr>
    </w:p>
    <w:p w:rsidR="00E63AF7" w:rsidRDefault="00516AD3">
      <w:pPr>
        <w:jc w:val="both"/>
      </w:pPr>
      <w:r>
        <w:rPr>
          <w:rFonts w:ascii="Times New Roman" w:hAnsi="Times New Roman"/>
          <w:sz w:val="24"/>
          <w:szCs w:val="24"/>
        </w:rPr>
        <w:lastRenderedPageBreak/>
        <w:t>Инженер - И я тебя.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(Поднимает бокал.) Предлагаю отпраздновать удачное начало нового задания.</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А также за удачное его окончание. (Поднимает свой бокал.)</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(с улыбкой.) Ворчун.</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и инженер чокаются и выпивают. Затемнение.)</w:t>
      </w:r>
    </w:p>
    <w:p w:rsidR="00E63AF7" w:rsidRDefault="00E63AF7">
      <w:pPr>
        <w:jc w:val="both"/>
        <w:rPr>
          <w:sz w:val="24"/>
          <w:szCs w:val="24"/>
        </w:rPr>
      </w:pPr>
    </w:p>
    <w:p w:rsidR="00E63AF7" w:rsidRDefault="00E63AF7">
      <w:pPr>
        <w:jc w:val="both"/>
        <w:rPr>
          <w:sz w:val="24"/>
          <w:szCs w:val="24"/>
        </w:rPr>
      </w:pPr>
    </w:p>
    <w:p w:rsidR="00E63AF7" w:rsidRDefault="00516AD3">
      <w:pPr>
        <w:jc w:val="center"/>
      </w:pPr>
      <w:r>
        <w:rPr>
          <w:rFonts w:ascii="Times New Roman" w:hAnsi="Times New Roman"/>
          <w:sz w:val="24"/>
          <w:szCs w:val="24"/>
        </w:rPr>
        <w:t>***</w:t>
      </w:r>
    </w:p>
    <w:p w:rsidR="00E63AF7" w:rsidRDefault="00E63AF7">
      <w:pPr>
        <w:jc w:val="center"/>
        <w:rPr>
          <w:sz w:val="24"/>
          <w:szCs w:val="24"/>
        </w:rPr>
      </w:pPr>
    </w:p>
    <w:p w:rsidR="00E63AF7" w:rsidRDefault="00516AD3">
      <w:pPr>
        <w:jc w:val="both"/>
      </w:pPr>
      <w:r>
        <w:rPr>
          <w:rFonts w:ascii="Times New Roman" w:hAnsi="Times New Roman"/>
          <w:sz w:val="24"/>
          <w:szCs w:val="24"/>
        </w:rPr>
        <w:t>(На следующее утро Журналист в специальной комнате для посещений "Неправильного дома" вместе с одним из пациентов. На столе перед ней лежат тетрадь с вопросами и диктофон. На форме пациента приклеен бейдж с надписью "Музыкант".)</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Здравствуйте, я журналист центральной городской газеты "Истина". Я задам вам несколько вопросов, и буду вам очень благодарна за честные и искренние ответы. Если вы не захотите отвечать на какой-либо вопрос, то мы просто перейдём к следующему. Вы готовы?</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Да, вполне.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Хорошо, тогда первый вопрос. Вы Музыкант, пациент "Неправильного дома"?</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Да, всё верно.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Вам тридцать шесть лет, из которых пятнадцать вы находитесь здесь?</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Да.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Скажите, а правда, что, живя среди людей вы осмелились выбрать себе имя?</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Правда. А что значит осмелился?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Вы ведь знаете, что тем самым нарушили закон? По закону Нового Усовершенствованного Государства людям запрещено иметь имена, их именуют по профессии, которая даётся им при рождении, по наследству от родителей. Вот я, например, журналист и ни кем другим я уже стать не смогу.</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Я сменил имя, когда сменил профессию. По рождению я плотник. Но мне казалось, что человеку глупо зваться названием профессии, это обезличивает, уничтожает...</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Да как вы смеете называть наши законы глупыми?!</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Потому что это ваши законы.</w:t>
      </w:r>
    </w:p>
    <w:p w:rsidR="00E63AF7" w:rsidRDefault="00E63AF7">
      <w:pPr>
        <w:jc w:val="both"/>
        <w:rPr>
          <w:sz w:val="24"/>
          <w:szCs w:val="24"/>
        </w:rPr>
      </w:pPr>
    </w:p>
    <w:p w:rsidR="00E63AF7" w:rsidRDefault="00516AD3">
      <w:pPr>
        <w:jc w:val="both"/>
      </w:pPr>
      <w:r>
        <w:rPr>
          <w:rFonts w:ascii="Times New Roman" w:hAnsi="Times New Roman"/>
          <w:sz w:val="24"/>
          <w:szCs w:val="24"/>
        </w:rPr>
        <w:t xml:space="preserve">Журналист - Вы живёте в нашем Государстве, и эти законы равны для всех, а значит и для </w:t>
      </w:r>
      <w:r>
        <w:rPr>
          <w:rFonts w:ascii="Times New Roman" w:hAnsi="Times New Roman"/>
          <w:sz w:val="24"/>
          <w:szCs w:val="24"/>
        </w:rPr>
        <w:lastRenderedPageBreak/>
        <w:t>вас тоже!</w:t>
      </w:r>
    </w:p>
    <w:p w:rsidR="00E63AF7" w:rsidRDefault="00E63AF7">
      <w:pPr>
        <w:jc w:val="both"/>
        <w:rPr>
          <w:sz w:val="24"/>
          <w:szCs w:val="24"/>
        </w:rPr>
      </w:pPr>
    </w:p>
    <w:p w:rsidR="00E63AF7" w:rsidRDefault="00516AD3">
      <w:pPr>
        <w:jc w:val="both"/>
      </w:pPr>
      <w:r>
        <w:rPr>
          <w:rFonts w:ascii="Times New Roman" w:hAnsi="Times New Roman"/>
          <w:sz w:val="24"/>
          <w:szCs w:val="24"/>
        </w:rPr>
        <w:t>(На крик журналиста появляется Доктор.)</w:t>
      </w:r>
    </w:p>
    <w:p w:rsidR="00E63AF7" w:rsidRDefault="00E63AF7">
      <w:pPr>
        <w:jc w:val="both"/>
        <w:rPr>
          <w:sz w:val="24"/>
          <w:szCs w:val="24"/>
        </w:rPr>
      </w:pPr>
    </w:p>
    <w:p w:rsidR="00E63AF7" w:rsidRDefault="00516AD3">
      <w:pPr>
        <w:jc w:val="both"/>
      </w:pPr>
      <w:r>
        <w:rPr>
          <w:rFonts w:ascii="Times New Roman" w:hAnsi="Times New Roman"/>
          <w:sz w:val="24"/>
          <w:szCs w:val="24"/>
        </w:rPr>
        <w:t>Доктор - В порядке у вас всё?</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Да, спасибо. Простите меня, пожалуйста. Я постараюсь держать себя в руках.</w:t>
      </w:r>
    </w:p>
    <w:p w:rsidR="00E63AF7" w:rsidRDefault="00E63AF7">
      <w:pPr>
        <w:jc w:val="both"/>
        <w:rPr>
          <w:sz w:val="24"/>
          <w:szCs w:val="24"/>
        </w:rPr>
      </w:pPr>
    </w:p>
    <w:p w:rsidR="00E63AF7" w:rsidRDefault="00516AD3">
      <w:pPr>
        <w:jc w:val="both"/>
      </w:pPr>
      <w:r>
        <w:rPr>
          <w:rFonts w:ascii="Times New Roman" w:hAnsi="Times New Roman"/>
          <w:sz w:val="24"/>
          <w:szCs w:val="24"/>
        </w:rPr>
        <w:t>Доктор - Буду за дверью я, если что.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Хорошо, спасибо.</w:t>
      </w:r>
    </w:p>
    <w:p w:rsidR="00E63AF7" w:rsidRDefault="00E63AF7">
      <w:pPr>
        <w:jc w:val="both"/>
        <w:rPr>
          <w:sz w:val="24"/>
          <w:szCs w:val="24"/>
        </w:rPr>
      </w:pPr>
    </w:p>
    <w:p w:rsidR="00E63AF7" w:rsidRDefault="00516AD3">
      <w:pPr>
        <w:jc w:val="both"/>
      </w:pPr>
      <w:r>
        <w:rPr>
          <w:rFonts w:ascii="Times New Roman" w:hAnsi="Times New Roman"/>
          <w:sz w:val="24"/>
          <w:szCs w:val="24"/>
        </w:rPr>
        <w:t>(Доктор скрывается за дверью)</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Простите меня, пожалуйста. Я не должна была так реагировать, не должна была на вас кричать.</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Ничего страшного. Я понимаю, как вам трудно.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О чём это вы?</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Вы ведь на самом деле добрая, а работаете среди этих...</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Простите, но вы меня совсем не знаете, да и не обо мне сейчас разговор.</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Но вы совсем на них не похожи.</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На кого, на них?</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Да хотя бы на Докторов. Они бы в жизни ни за что не извинились перед пациентом.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Они Доктора, им не до этого... наверное. Я не знаю, что вам на это сказать.</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Я не хотел вас смущать, простите.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Ничего страшного, вы меня нисколько не смутили. Может быть продолжим?</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С огромным удовольствием.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Хорошо. В таком случае, следующий вопрос. Назовите имя, которое вы сами себе дали.</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Думаю, для общества где люди потеряли право носить имя и стали функциями, профессиями или, чем бы там ни было ещё, будет совсем не важно, как меня зовут. В этом обществе я умру и запомнюсь как человек на бейдже которого была надпись "Музыкант". Так что, давайте следующий вопрос.</w:t>
      </w:r>
    </w:p>
    <w:p w:rsidR="00E63AF7" w:rsidRDefault="00E63AF7">
      <w:pPr>
        <w:jc w:val="both"/>
        <w:rPr>
          <w:sz w:val="24"/>
          <w:szCs w:val="24"/>
        </w:rPr>
      </w:pPr>
    </w:p>
    <w:p w:rsidR="00E63AF7" w:rsidRDefault="00516AD3">
      <w:pPr>
        <w:jc w:val="both"/>
      </w:pPr>
      <w:r>
        <w:rPr>
          <w:rFonts w:ascii="Times New Roman" w:hAnsi="Times New Roman"/>
          <w:sz w:val="24"/>
          <w:szCs w:val="24"/>
        </w:rPr>
        <w:t xml:space="preserve">Журналист - Зря вы так. Наше общество не на столько и плохо, как вам кажется. Но если вы хотите, перейдём к следующему вопросу. И так, мы выяснили, что по праву рождения вы должны были стать плотником, но в дальнейшем самостоятельно сменили эту </w:t>
      </w:r>
      <w:r>
        <w:rPr>
          <w:rFonts w:ascii="Times New Roman" w:hAnsi="Times New Roman"/>
          <w:sz w:val="24"/>
          <w:szCs w:val="24"/>
        </w:rPr>
        <w:lastRenderedPageBreak/>
        <w:t>профессию на профессию музыкант. Почему?</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Наверное потому что, не смотря на волю и законы Правителя, люди редко становятся теми, кем их хотят видеть. Я с самого детства в глубине души знал, что должен быть кем-то другим. Что плотник очень хорошая профессия, но не моя. Я верил, что истинное предназначение человека на земле даётся ему совсем не людьми.</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Но почему всё-таки музыкант? Ведь это так далеко от предназначенной вам сферы деятельности.</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Не знаю поймёте ли вы?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постараюсь.</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Вот представьте, что вы ребёнок, которого изо дня в день буквально заставляют пилить, строгать, рубить. И вы молча послушно всё это делаете, но не потому что вам нравиться, а потому что так нужно. Потому что именно этого от вас ждёт общество. Вы не получаете от этого никакого удовольствия, но вы должны, потому что вас так воспитали. Вы молчите, не смея никому сказать о ваших сомнениях, зная, что это неправильно, не по закону.</w:t>
      </w:r>
    </w:p>
    <w:p w:rsidR="00E63AF7" w:rsidRDefault="00516AD3">
      <w:pPr>
        <w:jc w:val="both"/>
      </w:pPr>
      <w:r>
        <w:rPr>
          <w:rFonts w:ascii="Times New Roman" w:hAnsi="Times New Roman"/>
          <w:sz w:val="24"/>
          <w:szCs w:val="24"/>
        </w:rPr>
        <w:t xml:space="preserve">   Но однажды всё меняется, всё само встаёт на свои места, так, как и должно быть. И выпиливая очередной стул или стол, или шкаф, вы вдруг понимаете, что что-то случилось. Что-то внутри вас изменилось. И вы слышите, как вместо монотонного жужжания пилы из-под её лезвия до вас доноситься совершенно иной звук. Звук очень похожий на мелодию... Вы прислушиваетесь и понимаете, что вам не показалось, и вы вправду слышите её. А эта красивая мелодия вбирает в себя всё вокруг, она поглощает все звуки наполняясь ими. Глухие удары молотка вдруг начинают отбивать ритм, звуки дрели превращаются в прекрасные переливы скрипки. И всё вокруг меняется, преобразуется. И ты в центре этой красоты, заворожённый, потерянный, растворяешься в ней. А звуки сливаются, перемешиваются, наполняют тебя и растут внутри тебя словно что-то живое. И только сейчас ты понимаешь, что оно давно уже зародилось где-то глубоко в твоей душе, это чувство, эта способность слышать музыку везде. И сейчас, наконец-то, пришло время выпустить себя на свободу. Я не смог противиться. Не смог противостоять этой красоте, красоте звуков музыки. Не смог противиться этому ощущению, не посмел ослушаться. Это было больше и сильнее меня. И знаете, что?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(Шёпотом) Что?</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Я ни разу не пожалел о своём выборе. Ни тогда, когда сообщил родителям, что больше не хочу быть плотником, ни тогда, когда они отказались от меня и выгнали меня из дома, ни даже тогда, когда попал в "Неправильный дом". Это был мой выбор. И я счастлив, что сделал его, что не пошёл против себя, что нашёл силы быть честным с самим собой. И даже, если бы всё можно было начать с начала, я больше чем уверен, что поступил бы точно так же. А теперь ответьте, пожалуйста, мог я по-вашему стать кем-то другим, или остаться плотником?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Думаю нет, вы поступили абсолютно верно...</w:t>
      </w:r>
    </w:p>
    <w:p w:rsidR="00E63AF7" w:rsidRDefault="00E63AF7">
      <w:pPr>
        <w:jc w:val="both"/>
        <w:rPr>
          <w:sz w:val="24"/>
          <w:szCs w:val="24"/>
        </w:rPr>
      </w:pPr>
    </w:p>
    <w:p w:rsidR="00E63AF7" w:rsidRDefault="00516AD3">
      <w:pPr>
        <w:jc w:val="both"/>
      </w:pPr>
      <w:r>
        <w:rPr>
          <w:rFonts w:ascii="Times New Roman" w:hAnsi="Times New Roman"/>
          <w:sz w:val="24"/>
          <w:szCs w:val="24"/>
        </w:rPr>
        <w:t>(На мгновение в комнате повисает пауза. Музыкант и Журналист внимательно смотрят друг на друга.)</w:t>
      </w:r>
    </w:p>
    <w:p w:rsidR="00E63AF7" w:rsidRDefault="00E63AF7">
      <w:pPr>
        <w:jc w:val="both"/>
        <w:rPr>
          <w:sz w:val="24"/>
          <w:szCs w:val="24"/>
        </w:rPr>
      </w:pPr>
    </w:p>
    <w:p w:rsidR="00E63AF7" w:rsidRDefault="00516AD3">
      <w:pPr>
        <w:jc w:val="both"/>
      </w:pPr>
      <w:r>
        <w:rPr>
          <w:rFonts w:ascii="Times New Roman" w:hAnsi="Times New Roman"/>
          <w:sz w:val="24"/>
          <w:szCs w:val="24"/>
        </w:rPr>
        <w:t xml:space="preserve">Журналист - То есть, я хотела сказать, вы были в корне не правы. Закон есть закон, и... в </w:t>
      </w:r>
      <w:r>
        <w:rPr>
          <w:rFonts w:ascii="Times New Roman" w:hAnsi="Times New Roman"/>
          <w:sz w:val="24"/>
          <w:szCs w:val="24"/>
        </w:rPr>
        <w:lastRenderedPageBreak/>
        <w:t>общем я хотела сказать, что... наверное...</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(с улыбкой.) Прошу вас, не утруждайтесь.</w:t>
      </w:r>
    </w:p>
    <w:p w:rsidR="00E63AF7" w:rsidRDefault="00E63AF7">
      <w:pPr>
        <w:jc w:val="both"/>
        <w:rPr>
          <w:sz w:val="24"/>
          <w:szCs w:val="24"/>
        </w:rPr>
      </w:pPr>
    </w:p>
    <w:p w:rsidR="00E63AF7" w:rsidRDefault="00516AD3">
      <w:pPr>
        <w:jc w:val="both"/>
      </w:pPr>
      <w:r>
        <w:rPr>
          <w:rFonts w:ascii="Times New Roman" w:hAnsi="Times New Roman"/>
          <w:sz w:val="24"/>
          <w:szCs w:val="24"/>
        </w:rPr>
        <w:t>(Входит Доктор.)</w:t>
      </w:r>
    </w:p>
    <w:p w:rsidR="00E63AF7" w:rsidRDefault="00E63AF7">
      <w:pPr>
        <w:jc w:val="both"/>
        <w:rPr>
          <w:sz w:val="24"/>
          <w:szCs w:val="24"/>
        </w:rPr>
      </w:pPr>
    </w:p>
    <w:p w:rsidR="00E63AF7" w:rsidRDefault="00516AD3">
      <w:pPr>
        <w:jc w:val="both"/>
      </w:pPr>
      <w:r>
        <w:rPr>
          <w:rFonts w:ascii="Times New Roman" w:hAnsi="Times New Roman"/>
          <w:sz w:val="24"/>
          <w:szCs w:val="24"/>
        </w:rPr>
        <w:t>Доктор - Простите, но посещения время вышло. Надеюсь, успели всё вы.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(Судорожно собирая со стола свои вещи.) Да, да, мы вполне достаточно успели, спасибо.</w:t>
      </w:r>
    </w:p>
    <w:p w:rsidR="00E63AF7" w:rsidRDefault="00E63AF7">
      <w:pPr>
        <w:jc w:val="both"/>
        <w:rPr>
          <w:sz w:val="24"/>
          <w:szCs w:val="24"/>
        </w:rPr>
      </w:pPr>
    </w:p>
    <w:p w:rsidR="00E63AF7" w:rsidRDefault="00516AD3">
      <w:pPr>
        <w:jc w:val="both"/>
      </w:pPr>
      <w:r>
        <w:rPr>
          <w:rFonts w:ascii="Times New Roman" w:hAnsi="Times New Roman"/>
          <w:sz w:val="24"/>
          <w:szCs w:val="24"/>
        </w:rPr>
        <w:t>Доктор - В таком случае, провожу вас до выхода я.</w:t>
      </w:r>
    </w:p>
    <w:p w:rsidR="00E63AF7" w:rsidRDefault="00E63AF7">
      <w:pPr>
        <w:jc w:val="both"/>
        <w:rPr>
          <w:sz w:val="24"/>
          <w:szCs w:val="24"/>
        </w:rPr>
      </w:pPr>
    </w:p>
    <w:p w:rsidR="00E63AF7" w:rsidRDefault="00516AD3">
      <w:pPr>
        <w:jc w:val="both"/>
      </w:pPr>
      <w:r>
        <w:rPr>
          <w:rFonts w:ascii="Times New Roman" w:hAnsi="Times New Roman"/>
          <w:sz w:val="24"/>
          <w:szCs w:val="24"/>
        </w:rPr>
        <w:t>(Доктор выходит, Журналист идёт за не и у дверей оборачивается на Музыканта. Замечает, что он всё ещё улыбается, она смущённо улыбается ему в ответ и быстро выходит за дверь.)</w:t>
      </w:r>
    </w:p>
    <w:p w:rsidR="00E63AF7" w:rsidRDefault="00E63AF7">
      <w:pPr>
        <w:jc w:val="both"/>
        <w:rPr>
          <w:sz w:val="24"/>
          <w:szCs w:val="24"/>
        </w:rPr>
      </w:pPr>
    </w:p>
    <w:p w:rsidR="00E63AF7" w:rsidRDefault="00E63AF7">
      <w:pPr>
        <w:jc w:val="both"/>
        <w:rPr>
          <w:sz w:val="24"/>
          <w:szCs w:val="24"/>
        </w:rPr>
      </w:pPr>
    </w:p>
    <w:p w:rsidR="00E63AF7" w:rsidRDefault="00E63AF7">
      <w:pPr>
        <w:jc w:val="both"/>
        <w:rPr>
          <w:sz w:val="24"/>
          <w:szCs w:val="24"/>
        </w:rPr>
      </w:pPr>
    </w:p>
    <w:p w:rsidR="00E63AF7" w:rsidRDefault="00516AD3">
      <w:pPr>
        <w:jc w:val="center"/>
      </w:pPr>
      <w:r>
        <w:rPr>
          <w:rFonts w:ascii="Times New Roman" w:hAnsi="Times New Roman"/>
          <w:sz w:val="24"/>
          <w:szCs w:val="24"/>
        </w:rPr>
        <w:t>***</w:t>
      </w:r>
    </w:p>
    <w:p w:rsidR="00E63AF7" w:rsidRDefault="00E63AF7">
      <w:pPr>
        <w:jc w:val="center"/>
        <w:rPr>
          <w:sz w:val="24"/>
          <w:szCs w:val="24"/>
        </w:rPr>
      </w:pPr>
    </w:p>
    <w:p w:rsidR="00E63AF7" w:rsidRDefault="00E63AF7">
      <w:pPr>
        <w:jc w:val="center"/>
        <w:rPr>
          <w:sz w:val="24"/>
          <w:szCs w:val="24"/>
        </w:rPr>
      </w:pPr>
    </w:p>
    <w:p w:rsidR="00E63AF7" w:rsidRDefault="00516AD3">
      <w:pPr>
        <w:jc w:val="both"/>
      </w:pPr>
      <w:r>
        <w:rPr>
          <w:rFonts w:ascii="Times New Roman" w:hAnsi="Times New Roman"/>
          <w:sz w:val="24"/>
          <w:szCs w:val="24"/>
        </w:rPr>
        <w:t>(Тем же вечером в квартире Инженера и Журналиста.)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Ты бы только слышал, как глупо оправдывал себя этот Музыкант. Он пытался убедить меня, что наши законы в корне не верны. Что Правитель ошибается, и он якобы невинная жертва системы. Как же он меня всем этим разозлил. Доказывать мне, что чувства превыше законов и правил.</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Чего ты заводишься на ровном месте? Ты ведь прекрасно понимаешь, что этот человек не здоров. Поэтому он и находится в "Неправильном доме". Думаю, туда кого попало не отправляют.</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всё это понимаю. Но его уверенность в правоте была оскорбительна.</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Но я надеюсь, ты его переубедила?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хотела, но...</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Но! То есть, ты сидела и молча всё это выслушивала?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Почему это молча?</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Нужно было поставить его на место.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Ты не понимаешь. Дело в том, что мне нужно было услышать его версию о происходящем, его мнение почему он попал в "Неправильный дом".</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Ты знаешь почему.</w:t>
      </w:r>
    </w:p>
    <w:p w:rsidR="00E63AF7" w:rsidRDefault="00E63AF7">
      <w:pPr>
        <w:jc w:val="both"/>
        <w:rPr>
          <w:sz w:val="24"/>
          <w:szCs w:val="24"/>
        </w:rPr>
      </w:pPr>
    </w:p>
    <w:p w:rsidR="00E63AF7" w:rsidRDefault="00516AD3">
      <w:pPr>
        <w:jc w:val="both"/>
      </w:pPr>
      <w:r>
        <w:rPr>
          <w:rFonts w:ascii="Times New Roman" w:hAnsi="Times New Roman"/>
          <w:sz w:val="24"/>
          <w:szCs w:val="24"/>
        </w:rPr>
        <w:t xml:space="preserve">Журналист - Да, но это версия Докторов. А мне интересно узнать его историю, увидеть </w:t>
      </w:r>
      <w:r>
        <w:rPr>
          <w:rFonts w:ascii="Times New Roman" w:hAnsi="Times New Roman"/>
          <w:sz w:val="24"/>
          <w:szCs w:val="24"/>
        </w:rPr>
        <w:lastRenderedPageBreak/>
        <w:t>произошедшее его глазами.</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Это глупо.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Почему?</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Потому что абсолютно не важно, что он считает, если Государство знает все ответы и признало его неправильным человеком. Он нарушил закон и, это нужно принять как факт. Пусть думает себе, что хочет. Ты не ведёшь расследование и тебе совершенно не нужно считаться с его мнением.</w:t>
      </w:r>
    </w:p>
    <w:p w:rsidR="00E63AF7" w:rsidRDefault="00E63AF7">
      <w:pPr>
        <w:jc w:val="both"/>
        <w:rPr>
          <w:sz w:val="24"/>
          <w:szCs w:val="24"/>
        </w:rPr>
      </w:pP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Но тем он и интересен читателям, что рассказывает свою историю, пусть даже не правильную.</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Читателей должна интересовать истина, а не больные фантазии пациентов "Неправильного дома".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Ты прав, ты конечно же прав, но послушай меня. Я не могу пропустить мимо ушей то, что он говорит, это ведь история о нём, о его конкретном случае. Он имеет полное право высказаться. К ому же, откуда нам знать, что он не прав... в смысле, что он врёт... может...</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Ты пугаешь и разочаровываешь меня. Мы должны быть в этом уверены, потому что так сказал Правитель. Может быть ты ещё и примешь сторону этого музыканта?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(Вскочив из-за стола.) Ты вообще слышишь себя?! Вот значит кто я по-твоему, без пяти минут неправильный человек, предательница, преступница?!</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(Обнимает Журналиста и усаживает её обратно за стол.) Успокойся, пожалуйста. Я не говорил ничего подобного.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Но подумал.</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Просто мне не нравиться твой интерес к неправильным людям. Именно поэтому я и не хотел, чтобы ты бралась за эту статью.</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По-твоему я безумна и не способна отличить, что правильно, а что нет?</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Ты всегда интересовалась неправильными людьми, и мне это никогда не нравилось. Но это вовсе не значит, что я считаю тебя неправильным человеком.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Ты знаешь меня лучше всех, и ты отлично знаешь, что я никогда не разделю мыслей неправильных людей.</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Ну конечно же знаю. Не стоит принимать всё так близко к сердцу. Прости меня, я просто переживаю. Давай лучше сменим тему.</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Давай.</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Помнишь, я говорил, что у меня для тебя сюрприз?</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Конечно помню.</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Так вот, с завтрашнего дня я иду на повышение и официально занимаю должность главного инженера.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Правда? Это же замечательно! (Обнимает и целует Инженера.) Ты так давно этого ждал. Ты заслужил это повышение. Я тобой горжусь.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Спасибо.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Предлагаю это отметить.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С удовольствием, давай завтра же куда-нибудь сходим.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Постараюсь не задерживаться, и ты приходи пораньше.</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Даже не знаю. Я ведь теперь начальник.</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Знаете, что, начальник?</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Что?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щекочет Инженера и убегает в комнату, он бежит за ней. Затемнение.)</w:t>
      </w:r>
    </w:p>
    <w:p w:rsidR="00E63AF7" w:rsidRDefault="00E63AF7">
      <w:pPr>
        <w:jc w:val="both"/>
        <w:rPr>
          <w:sz w:val="24"/>
          <w:szCs w:val="24"/>
        </w:rPr>
      </w:pPr>
    </w:p>
    <w:p w:rsidR="00E63AF7" w:rsidRDefault="00E63AF7">
      <w:pPr>
        <w:jc w:val="both"/>
        <w:rPr>
          <w:sz w:val="24"/>
          <w:szCs w:val="24"/>
        </w:rPr>
      </w:pPr>
    </w:p>
    <w:p w:rsidR="00E63AF7" w:rsidRDefault="00E63AF7">
      <w:pPr>
        <w:jc w:val="center"/>
        <w:rPr>
          <w:sz w:val="24"/>
          <w:szCs w:val="24"/>
        </w:rPr>
      </w:pPr>
    </w:p>
    <w:p w:rsidR="00E63AF7" w:rsidRDefault="00516AD3">
      <w:pPr>
        <w:jc w:val="center"/>
      </w:pPr>
      <w:r>
        <w:rPr>
          <w:rFonts w:ascii="Times New Roman" w:hAnsi="Times New Roman"/>
          <w:sz w:val="24"/>
          <w:szCs w:val="24"/>
        </w:rPr>
        <w:t>***</w:t>
      </w:r>
    </w:p>
    <w:p w:rsidR="00E63AF7" w:rsidRDefault="00E63AF7">
      <w:pPr>
        <w:jc w:val="center"/>
        <w:rPr>
          <w:sz w:val="24"/>
          <w:szCs w:val="24"/>
        </w:rPr>
      </w:pPr>
    </w:p>
    <w:p w:rsidR="00E63AF7" w:rsidRDefault="00516AD3">
      <w:pPr>
        <w:jc w:val="both"/>
      </w:pPr>
      <w:r>
        <w:rPr>
          <w:rFonts w:ascii="Times New Roman" w:hAnsi="Times New Roman"/>
          <w:sz w:val="24"/>
          <w:szCs w:val="24"/>
        </w:rPr>
        <w:t>(На следующее утро Журналист приходит в "Неправильный дом", её встречает Доктор.)</w:t>
      </w:r>
    </w:p>
    <w:p w:rsidR="00E63AF7" w:rsidRDefault="00E63AF7">
      <w:pPr>
        <w:jc w:val="both"/>
        <w:rPr>
          <w:sz w:val="24"/>
          <w:szCs w:val="24"/>
        </w:rPr>
      </w:pPr>
    </w:p>
    <w:p w:rsidR="00E63AF7" w:rsidRDefault="00516AD3">
      <w:pPr>
        <w:jc w:val="both"/>
      </w:pPr>
      <w:r>
        <w:rPr>
          <w:rFonts w:ascii="Times New Roman" w:hAnsi="Times New Roman"/>
          <w:sz w:val="24"/>
          <w:szCs w:val="24"/>
        </w:rPr>
        <w:t>Доктор - Утро доброе.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Здравствуйте.</w:t>
      </w:r>
    </w:p>
    <w:p w:rsidR="00E63AF7" w:rsidRDefault="00E63AF7">
      <w:pPr>
        <w:jc w:val="both"/>
        <w:rPr>
          <w:sz w:val="24"/>
          <w:szCs w:val="24"/>
        </w:rPr>
      </w:pPr>
    </w:p>
    <w:p w:rsidR="00E63AF7" w:rsidRDefault="00516AD3">
      <w:pPr>
        <w:jc w:val="both"/>
      </w:pPr>
      <w:r>
        <w:rPr>
          <w:rFonts w:ascii="Times New Roman" w:hAnsi="Times New Roman"/>
          <w:sz w:val="24"/>
          <w:szCs w:val="24"/>
        </w:rPr>
        <w:t>Доктор - Для вас сегодня у нас особенный пациент. Это Художник. Десять лет у нас она. Сложна она в плане контакта с людьми другими, так что постараться, придётся вам разговорить её интервью взять чтобы. Лечение трудно её проходит и безрезультатно пока, так что не знаем влиять на неё как.</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Почему она оказалась здесь?</w:t>
      </w:r>
    </w:p>
    <w:p w:rsidR="00E63AF7" w:rsidRDefault="00E63AF7">
      <w:pPr>
        <w:jc w:val="both"/>
        <w:rPr>
          <w:sz w:val="24"/>
          <w:szCs w:val="24"/>
        </w:rPr>
      </w:pPr>
    </w:p>
    <w:p w:rsidR="00E63AF7" w:rsidRDefault="00516AD3">
      <w:pPr>
        <w:jc w:val="both"/>
      </w:pPr>
      <w:r>
        <w:rPr>
          <w:rFonts w:ascii="Times New Roman" w:hAnsi="Times New Roman"/>
          <w:sz w:val="24"/>
          <w:szCs w:val="24"/>
        </w:rPr>
        <w:t>Доктор - Из-за картин своих не по законам нарисованных. Многое видеть законы запрещают, тем более изображать. Но не признаёт этого она, потому здесь и находится.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Что же она изображала в своих работах?</w:t>
      </w:r>
    </w:p>
    <w:p w:rsidR="00E63AF7" w:rsidRDefault="00E63AF7">
      <w:pPr>
        <w:jc w:val="both"/>
        <w:rPr>
          <w:sz w:val="24"/>
          <w:szCs w:val="24"/>
        </w:rPr>
      </w:pPr>
    </w:p>
    <w:p w:rsidR="00E63AF7" w:rsidRDefault="00516AD3">
      <w:pPr>
        <w:jc w:val="both"/>
      </w:pPr>
      <w:r>
        <w:rPr>
          <w:rFonts w:ascii="Times New Roman" w:hAnsi="Times New Roman"/>
          <w:sz w:val="24"/>
          <w:szCs w:val="24"/>
        </w:rPr>
        <w:t>Доктор - Всё что хотела, видела то что.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То есть, без согласия других художников и правил не придерживаясь?</w:t>
      </w:r>
    </w:p>
    <w:p w:rsidR="00E63AF7" w:rsidRDefault="00E63AF7">
      <w:pPr>
        <w:jc w:val="both"/>
        <w:rPr>
          <w:sz w:val="24"/>
          <w:szCs w:val="24"/>
        </w:rPr>
      </w:pPr>
    </w:p>
    <w:p w:rsidR="00E63AF7" w:rsidRDefault="00516AD3">
      <w:pPr>
        <w:jc w:val="both"/>
      </w:pPr>
      <w:r>
        <w:rPr>
          <w:rFonts w:ascii="Times New Roman" w:hAnsi="Times New Roman"/>
          <w:sz w:val="24"/>
          <w:szCs w:val="24"/>
        </w:rPr>
        <w:lastRenderedPageBreak/>
        <w:t>Доктор - Абсолютно. Про новое направление говорила она. Что старые себя изжили давно, заменить их пора.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Кошмар какой.</w:t>
      </w:r>
    </w:p>
    <w:p w:rsidR="00E63AF7" w:rsidRDefault="00E63AF7">
      <w:pPr>
        <w:jc w:val="both"/>
        <w:rPr>
          <w:sz w:val="24"/>
          <w:szCs w:val="24"/>
        </w:rPr>
      </w:pPr>
    </w:p>
    <w:p w:rsidR="00E63AF7" w:rsidRDefault="00516AD3">
      <w:pPr>
        <w:jc w:val="both"/>
      </w:pPr>
      <w:r>
        <w:rPr>
          <w:rFonts w:ascii="Times New Roman" w:hAnsi="Times New Roman"/>
          <w:sz w:val="24"/>
          <w:szCs w:val="24"/>
        </w:rPr>
        <w:t>Доктор - И не говорите.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Как же она к вам попала?</w:t>
      </w:r>
    </w:p>
    <w:p w:rsidR="00E63AF7" w:rsidRDefault="00E63AF7">
      <w:pPr>
        <w:jc w:val="both"/>
        <w:rPr>
          <w:sz w:val="24"/>
          <w:szCs w:val="24"/>
        </w:rPr>
      </w:pPr>
    </w:p>
    <w:p w:rsidR="00E63AF7" w:rsidRDefault="00516AD3">
      <w:pPr>
        <w:jc w:val="both"/>
      </w:pPr>
      <w:r>
        <w:rPr>
          <w:rFonts w:ascii="Times New Roman" w:hAnsi="Times New Roman"/>
          <w:sz w:val="24"/>
          <w:szCs w:val="24"/>
        </w:rPr>
        <w:t>Доктор - Направила дочь её сюда. Десять лет тогда было ей. За маму боялась сильно она и нам позвонила.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А муж у неё был?</w:t>
      </w:r>
    </w:p>
    <w:p w:rsidR="00E63AF7" w:rsidRDefault="00E63AF7">
      <w:pPr>
        <w:jc w:val="both"/>
        <w:rPr>
          <w:sz w:val="24"/>
          <w:szCs w:val="24"/>
        </w:rPr>
      </w:pPr>
    </w:p>
    <w:p w:rsidR="00E63AF7" w:rsidRDefault="00516AD3">
      <w:pPr>
        <w:jc w:val="both"/>
      </w:pPr>
      <w:r>
        <w:rPr>
          <w:rFonts w:ascii="Times New Roman" w:hAnsi="Times New Roman"/>
          <w:sz w:val="24"/>
          <w:szCs w:val="24"/>
        </w:rPr>
        <w:t>Доктор - Был, но верить до конца отказывался, что жена его преступница.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Что же с девочкой теперь?</w:t>
      </w:r>
    </w:p>
    <w:p w:rsidR="00E63AF7" w:rsidRDefault="00E63AF7">
      <w:pPr>
        <w:jc w:val="both"/>
        <w:rPr>
          <w:sz w:val="24"/>
          <w:szCs w:val="24"/>
        </w:rPr>
      </w:pPr>
    </w:p>
    <w:p w:rsidR="00E63AF7" w:rsidRDefault="00516AD3">
      <w:pPr>
        <w:jc w:val="both"/>
      </w:pPr>
      <w:r>
        <w:rPr>
          <w:rFonts w:ascii="Times New Roman" w:hAnsi="Times New Roman"/>
          <w:sz w:val="24"/>
          <w:szCs w:val="24"/>
        </w:rPr>
        <w:t>Доктор - С отцом живёт она теперь, растёт человеком правильным.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Если можно, я хотела бы теперь пообщаться с Художником.</w:t>
      </w:r>
    </w:p>
    <w:p w:rsidR="00E63AF7" w:rsidRDefault="00E63AF7">
      <w:pPr>
        <w:jc w:val="both"/>
        <w:rPr>
          <w:sz w:val="24"/>
          <w:szCs w:val="24"/>
        </w:rPr>
      </w:pPr>
    </w:p>
    <w:p w:rsidR="00E63AF7" w:rsidRDefault="00516AD3">
      <w:pPr>
        <w:jc w:val="both"/>
      </w:pPr>
      <w:r>
        <w:rPr>
          <w:rFonts w:ascii="Times New Roman" w:hAnsi="Times New Roman"/>
          <w:sz w:val="24"/>
          <w:szCs w:val="24"/>
        </w:rPr>
        <w:t>Доктор - А как чувствуете вы себя?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Очень хорошо, спасибо. Почему вы спрашиваете?</w:t>
      </w:r>
    </w:p>
    <w:p w:rsidR="00E63AF7" w:rsidRDefault="00E63AF7">
      <w:pPr>
        <w:jc w:val="both"/>
        <w:rPr>
          <w:sz w:val="24"/>
          <w:szCs w:val="24"/>
        </w:rPr>
      </w:pPr>
    </w:p>
    <w:p w:rsidR="00E63AF7" w:rsidRDefault="00516AD3">
      <w:pPr>
        <w:jc w:val="both"/>
      </w:pPr>
      <w:r>
        <w:rPr>
          <w:rFonts w:ascii="Times New Roman" w:hAnsi="Times New Roman"/>
          <w:sz w:val="24"/>
          <w:szCs w:val="24"/>
        </w:rPr>
        <w:t>Доктор - Показалось вчера нам, что с Музыкантом разговор трудным для вас был.</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Нет-нет, что вы, всё в порядке.  Я просто не ожидала, что того что услышала, но сейчас я в норме. Я вполне готова встретиться с другим пациентом.</w:t>
      </w:r>
    </w:p>
    <w:p w:rsidR="00E63AF7" w:rsidRDefault="00E63AF7">
      <w:pPr>
        <w:jc w:val="both"/>
        <w:rPr>
          <w:sz w:val="24"/>
          <w:szCs w:val="24"/>
        </w:rPr>
      </w:pPr>
    </w:p>
    <w:p w:rsidR="00E63AF7" w:rsidRDefault="00516AD3">
      <w:pPr>
        <w:jc w:val="both"/>
      </w:pPr>
      <w:r>
        <w:rPr>
          <w:rFonts w:ascii="Times New Roman" w:hAnsi="Times New Roman"/>
          <w:sz w:val="24"/>
          <w:szCs w:val="24"/>
        </w:rPr>
        <w:t>Доктор - Рады очень услышать мы это. Но предупрежу сразу вас, музыкант был самым лёгким из пациентов наших, так что, если отказать захотите от интервью, поймём вас мы.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Ни в коем случае. Я никогда не бросала задание на половине, каким бы сложным оно не было.</w:t>
      </w:r>
    </w:p>
    <w:p w:rsidR="00E63AF7" w:rsidRDefault="00E63AF7">
      <w:pPr>
        <w:jc w:val="both"/>
        <w:rPr>
          <w:sz w:val="24"/>
          <w:szCs w:val="24"/>
        </w:rPr>
      </w:pPr>
    </w:p>
    <w:p w:rsidR="00E63AF7" w:rsidRDefault="00516AD3">
      <w:pPr>
        <w:jc w:val="both"/>
      </w:pPr>
      <w:r>
        <w:rPr>
          <w:rFonts w:ascii="Times New Roman" w:hAnsi="Times New Roman"/>
          <w:sz w:val="24"/>
          <w:szCs w:val="24"/>
        </w:rPr>
        <w:t>Доктор - Похвально это. Пройдёмте, она уже ждёт.</w:t>
      </w:r>
    </w:p>
    <w:p w:rsidR="00E63AF7" w:rsidRDefault="00E63AF7">
      <w:pPr>
        <w:jc w:val="both"/>
        <w:rPr>
          <w:sz w:val="24"/>
          <w:szCs w:val="24"/>
        </w:rPr>
      </w:pPr>
    </w:p>
    <w:p w:rsidR="00E63AF7" w:rsidRDefault="00516AD3">
      <w:pPr>
        <w:jc w:val="both"/>
      </w:pPr>
      <w:r>
        <w:rPr>
          <w:rFonts w:ascii="Times New Roman" w:hAnsi="Times New Roman"/>
          <w:sz w:val="24"/>
          <w:szCs w:val="24"/>
        </w:rPr>
        <w:t>(Доктор и Журналист входят в комнату для посещений. За столом сидит женщина лет сорока. Журналист занимает место напротив неё и выкладывает на стол тетрадь и диктофон. Дождавшись, когда Журналист приготовиться, Доктор кивком головы прощается с Журналистом и выходит, закрыв за собой дверь.)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Доброе утро.</w:t>
      </w:r>
    </w:p>
    <w:p w:rsidR="00E63AF7" w:rsidRDefault="00E63AF7">
      <w:pPr>
        <w:jc w:val="both"/>
        <w:rPr>
          <w:sz w:val="24"/>
          <w:szCs w:val="24"/>
        </w:rPr>
      </w:pPr>
    </w:p>
    <w:p w:rsidR="00E63AF7" w:rsidRDefault="00516AD3">
      <w:pPr>
        <w:jc w:val="both"/>
      </w:pPr>
      <w:r>
        <w:rPr>
          <w:rFonts w:ascii="Times New Roman" w:hAnsi="Times New Roman"/>
          <w:sz w:val="24"/>
          <w:szCs w:val="24"/>
        </w:rPr>
        <w:t>Художник - Не сказала бы.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Почему же?</w:t>
      </w:r>
    </w:p>
    <w:p w:rsidR="00E63AF7" w:rsidRDefault="00E63AF7">
      <w:pPr>
        <w:jc w:val="both"/>
        <w:rPr>
          <w:sz w:val="24"/>
          <w:szCs w:val="24"/>
        </w:rPr>
      </w:pPr>
    </w:p>
    <w:p w:rsidR="00E63AF7" w:rsidRDefault="00516AD3">
      <w:pPr>
        <w:jc w:val="both"/>
      </w:pPr>
      <w:r>
        <w:rPr>
          <w:rFonts w:ascii="Times New Roman" w:hAnsi="Times New Roman"/>
          <w:sz w:val="24"/>
          <w:szCs w:val="24"/>
        </w:rPr>
        <w:t xml:space="preserve">Художник - Потому что через час вы отсюда уйдёте, а я останусь. И мысль об этом совсем </w:t>
      </w:r>
      <w:r>
        <w:rPr>
          <w:rFonts w:ascii="Times New Roman" w:hAnsi="Times New Roman"/>
          <w:sz w:val="24"/>
          <w:szCs w:val="24"/>
        </w:rPr>
        <w:lastRenderedPageBreak/>
        <w:t>не делает утро добрым.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Но разве не ваша в том вина?</w:t>
      </w:r>
    </w:p>
    <w:p w:rsidR="00E63AF7" w:rsidRDefault="00E63AF7">
      <w:pPr>
        <w:jc w:val="both"/>
        <w:rPr>
          <w:sz w:val="24"/>
          <w:szCs w:val="24"/>
        </w:rPr>
      </w:pPr>
    </w:p>
    <w:p w:rsidR="00E63AF7" w:rsidRDefault="00516AD3">
      <w:pPr>
        <w:jc w:val="both"/>
      </w:pPr>
      <w:r>
        <w:rPr>
          <w:rFonts w:ascii="Times New Roman" w:hAnsi="Times New Roman"/>
          <w:sz w:val="24"/>
          <w:szCs w:val="24"/>
        </w:rPr>
        <w:t>Художник - Если считать виной то, что я родилась с двум глазами и способностью видеть мир.</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Но вас обвиняют не в этом.</w:t>
      </w:r>
    </w:p>
    <w:p w:rsidR="00E63AF7" w:rsidRDefault="00E63AF7">
      <w:pPr>
        <w:jc w:val="both"/>
        <w:rPr>
          <w:sz w:val="24"/>
          <w:szCs w:val="24"/>
        </w:rPr>
      </w:pPr>
    </w:p>
    <w:p w:rsidR="00E63AF7" w:rsidRDefault="00516AD3">
      <w:pPr>
        <w:jc w:val="both"/>
      </w:pPr>
      <w:r>
        <w:rPr>
          <w:rFonts w:ascii="Times New Roman" w:hAnsi="Times New Roman"/>
          <w:sz w:val="24"/>
          <w:szCs w:val="24"/>
        </w:rPr>
        <w:t>Художник - Это с какой стороны посмотреть.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понимаю, что...</w:t>
      </w:r>
    </w:p>
    <w:p w:rsidR="00E63AF7" w:rsidRDefault="00E63AF7">
      <w:pPr>
        <w:jc w:val="both"/>
        <w:rPr>
          <w:sz w:val="24"/>
          <w:szCs w:val="24"/>
        </w:rPr>
      </w:pPr>
    </w:p>
    <w:p w:rsidR="00E63AF7" w:rsidRDefault="00516AD3">
      <w:pPr>
        <w:jc w:val="both"/>
      </w:pPr>
      <w:r>
        <w:rPr>
          <w:rFonts w:ascii="Times New Roman" w:hAnsi="Times New Roman"/>
          <w:sz w:val="24"/>
          <w:szCs w:val="24"/>
        </w:rPr>
        <w:t>Художник - Сомневаюсь.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хотела сказать, что пытаюсь представить, что вы чувствуете и осознаю, что вряд ли у меня получается. Но поверьте, я пришла сюда не обвинять и не судить вас. Я бы очень хотела услышать вашу историю и поделиться ею с людьми.</w:t>
      </w:r>
    </w:p>
    <w:p w:rsidR="00E63AF7" w:rsidRDefault="00E63AF7">
      <w:pPr>
        <w:jc w:val="both"/>
        <w:rPr>
          <w:sz w:val="24"/>
          <w:szCs w:val="24"/>
        </w:rPr>
      </w:pPr>
    </w:p>
    <w:p w:rsidR="00E63AF7" w:rsidRDefault="00516AD3">
      <w:pPr>
        <w:jc w:val="both"/>
      </w:pPr>
      <w:r>
        <w:rPr>
          <w:rFonts w:ascii="Times New Roman" w:hAnsi="Times New Roman"/>
          <w:sz w:val="24"/>
          <w:szCs w:val="24"/>
        </w:rPr>
        <w:t>Художник - С какими людьми? С теми, которые меня сюда отправили? С моими дочкой и мужем, которые просто от меня избавились? Или может быть с теми, кто столько лет запрещает мне общаться с другими людьми, считая меня заразной или опасной, как, собственно, и других пациентов? С кем из этих людей вы хотите поделиться моей историей? Да как же вы не поймёте, что всем давно уже плевать на нас. Нас спрятали сюда, от посторонних глаз, не для того чтобы всем рассказывать наши истории. Нас спрятали, чтобы навсегда о нас забыть. От нас избавились, как от ненужного хлама, и им абсолютно не важно, что с нами будет. И уж тем более им всё равно, что мы об этом думаем.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Но разве вам никогда не хотелось высказаться?</w:t>
      </w:r>
    </w:p>
    <w:p w:rsidR="00E63AF7" w:rsidRDefault="00E63AF7">
      <w:pPr>
        <w:jc w:val="both"/>
        <w:rPr>
          <w:sz w:val="24"/>
          <w:szCs w:val="24"/>
        </w:rPr>
      </w:pPr>
    </w:p>
    <w:p w:rsidR="00E63AF7" w:rsidRDefault="00516AD3">
      <w:pPr>
        <w:jc w:val="both"/>
      </w:pPr>
      <w:r>
        <w:rPr>
          <w:rFonts w:ascii="Times New Roman" w:hAnsi="Times New Roman"/>
          <w:sz w:val="24"/>
          <w:szCs w:val="24"/>
        </w:rPr>
        <w:t>Художник - А разве это что-то изменит? Я и все, кто здесь находиться прекрасно осознаём, что не важно, что мы вам расскажем, всё будет подправлено по стандартам и законам и в "правильном" виде предоставлено читателям. Вы можете считать нас нездоровыми, неправильными, но ваше мнение о нас, нисколько не мешает нам мыслить ясно.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Тогда, что же вам мешало мыслить ясно, когда вы писали свои картины, зная, что они противоречит всем правилам и законам? Зная, чем всё это принесёт вам только неприятности?</w:t>
      </w:r>
    </w:p>
    <w:p w:rsidR="00E63AF7" w:rsidRDefault="00E63AF7">
      <w:pPr>
        <w:jc w:val="both"/>
        <w:rPr>
          <w:sz w:val="24"/>
          <w:szCs w:val="24"/>
        </w:rPr>
      </w:pPr>
    </w:p>
    <w:p w:rsidR="00E63AF7" w:rsidRDefault="00516AD3">
      <w:pPr>
        <w:jc w:val="both"/>
      </w:pPr>
      <w:r>
        <w:rPr>
          <w:rFonts w:ascii="Times New Roman" w:hAnsi="Times New Roman"/>
          <w:sz w:val="24"/>
          <w:szCs w:val="24"/>
        </w:rPr>
        <w:t>Художник - Ощущение правды и видение истины.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Но вы ведь осознавали, что ваши ощущение правды и видение истины противоречат общепринятым? А вы хоть понимали, что можете навредить не только себе, но и своему мужу и дочке? Если вам на столько было на них всё равно, то я считаю, что вам здесь самое место!</w:t>
      </w:r>
    </w:p>
    <w:p w:rsidR="00E63AF7" w:rsidRDefault="00E63AF7">
      <w:pPr>
        <w:jc w:val="both"/>
        <w:rPr>
          <w:sz w:val="24"/>
          <w:szCs w:val="24"/>
        </w:rPr>
      </w:pPr>
    </w:p>
    <w:p w:rsidR="00E63AF7" w:rsidRDefault="00516AD3">
      <w:pPr>
        <w:jc w:val="both"/>
      </w:pPr>
      <w:r>
        <w:rPr>
          <w:rFonts w:ascii="Times New Roman" w:hAnsi="Times New Roman"/>
          <w:sz w:val="24"/>
          <w:szCs w:val="24"/>
        </w:rPr>
        <w:t>(Художник одним ловким прыжком подскакивает к Журналисту и схватив её за горло начинает душить.)</w:t>
      </w:r>
    </w:p>
    <w:p w:rsidR="00E63AF7" w:rsidRDefault="00E63AF7">
      <w:pPr>
        <w:jc w:val="both"/>
        <w:rPr>
          <w:sz w:val="24"/>
          <w:szCs w:val="24"/>
        </w:rPr>
      </w:pPr>
    </w:p>
    <w:p w:rsidR="00E63AF7" w:rsidRDefault="00516AD3">
      <w:pPr>
        <w:jc w:val="both"/>
      </w:pPr>
      <w:r>
        <w:rPr>
          <w:rFonts w:ascii="Times New Roman" w:hAnsi="Times New Roman"/>
          <w:sz w:val="24"/>
          <w:szCs w:val="24"/>
        </w:rPr>
        <w:t xml:space="preserve">Художник - То же самое сказала мне моя дочь, перед тем как сдать меня в "Неправильный </w:t>
      </w:r>
      <w:r>
        <w:rPr>
          <w:rFonts w:ascii="Times New Roman" w:hAnsi="Times New Roman"/>
          <w:sz w:val="24"/>
          <w:szCs w:val="24"/>
        </w:rPr>
        <w:lastRenderedPageBreak/>
        <w:t>дом". Моя родная дочь!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пытается кричать, но кроме хрипа ничего не слышно. Она в панике шарит по столу руками и схватив графин с водой с силой ударяет им по голове Художника. Художник падает на пол. На шум в комнату вбегает Доктор и охрана. Они хватают художника и оттаскивают от Журналиста.)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(Шёпотом) Мне жаль.</w:t>
      </w:r>
    </w:p>
    <w:p w:rsidR="00E63AF7" w:rsidRDefault="00E63AF7">
      <w:pPr>
        <w:jc w:val="both"/>
        <w:rPr>
          <w:sz w:val="24"/>
          <w:szCs w:val="24"/>
        </w:rPr>
      </w:pPr>
    </w:p>
    <w:p w:rsidR="00E63AF7" w:rsidRDefault="00516AD3">
      <w:pPr>
        <w:jc w:val="both"/>
      </w:pPr>
      <w:r>
        <w:rPr>
          <w:rFonts w:ascii="Times New Roman" w:hAnsi="Times New Roman"/>
          <w:sz w:val="24"/>
          <w:szCs w:val="24"/>
        </w:rPr>
        <w:t>Художник - Очень в этом сомневаюсь! Из-за таких как ты я была вынуждена закрывать глаза на то что вижу. Мне приходилось писать только то, что разрешалось, то что было полезно и нужно для правильных людей. Все эти скучные рекламы, афиши, буклеты. Никакой свободы. Под запретом твои мысли, фантазия, чувства. а как по твоему художнику удержать всё это под замком. И однажды я просто сломалась, стала писать не то что требовалось, а то что просилось на свободу, то что горело и жгло меня изнутри.</w:t>
      </w:r>
    </w:p>
    <w:p w:rsidR="00E63AF7" w:rsidRDefault="00516AD3">
      <w:pPr>
        <w:jc w:val="both"/>
      </w:pPr>
      <w:r>
        <w:rPr>
          <w:rFonts w:ascii="Times New Roman" w:hAnsi="Times New Roman"/>
          <w:sz w:val="24"/>
          <w:szCs w:val="24"/>
        </w:rPr>
        <w:t xml:space="preserve">   Я словно впервые сделала вдох. Точно и не дышала никогда до этого мгновения. Именно тогда я впервые ощутила жизнь во всей её красоте, увидела все её краски. Как будто была мёртвой и вдруг воскресла. Я не жила до этого, я только выполняла поручения и соблюдала законы. Тебе никогда этого не понять. Тебе не хватит смелости ощутить такую свободу.</w:t>
      </w:r>
    </w:p>
    <w:p w:rsidR="00E63AF7" w:rsidRDefault="00516AD3">
      <w:pPr>
        <w:jc w:val="both"/>
      </w:pPr>
      <w:r>
        <w:rPr>
          <w:rFonts w:ascii="Times New Roman" w:hAnsi="Times New Roman"/>
          <w:sz w:val="24"/>
          <w:szCs w:val="24"/>
        </w:rPr>
        <w:t xml:space="preserve">   И вот когда меня по-настоящему захотелось жить, меня лишают жизни, отправляют сюда. Это хуже, чем смерть, это жизнь в отсутствии жизни, пустое бесполезное существование. А самое обидное, что так со мной поступили не враги, а самые близкие мне люди.</w:t>
      </w:r>
    </w:p>
    <w:p w:rsidR="00E63AF7" w:rsidRDefault="00E63AF7">
      <w:pPr>
        <w:jc w:val="both"/>
        <w:rPr>
          <w:sz w:val="24"/>
          <w:szCs w:val="24"/>
        </w:rPr>
      </w:pPr>
    </w:p>
    <w:p w:rsidR="00E63AF7" w:rsidRDefault="00516AD3">
      <w:pPr>
        <w:jc w:val="both"/>
      </w:pPr>
      <w:r>
        <w:rPr>
          <w:rFonts w:ascii="Times New Roman" w:hAnsi="Times New Roman"/>
          <w:sz w:val="24"/>
          <w:szCs w:val="24"/>
        </w:rPr>
        <w:t>Доктор - Уведите отсюда её. (Журналисту.)</w:t>
      </w:r>
    </w:p>
    <w:p w:rsidR="00E63AF7" w:rsidRDefault="00E63AF7">
      <w:pPr>
        <w:jc w:val="both"/>
        <w:rPr>
          <w:sz w:val="24"/>
          <w:szCs w:val="24"/>
        </w:rPr>
      </w:pPr>
    </w:p>
    <w:p w:rsidR="00E63AF7" w:rsidRDefault="00516AD3">
      <w:pPr>
        <w:jc w:val="both"/>
      </w:pPr>
      <w:r>
        <w:rPr>
          <w:rFonts w:ascii="Times New Roman" w:hAnsi="Times New Roman"/>
          <w:sz w:val="24"/>
          <w:szCs w:val="24"/>
        </w:rPr>
        <w:t>(Художника уводят. Она ещё что-то кричит, но слов уже не разобрать.)</w:t>
      </w:r>
    </w:p>
    <w:p w:rsidR="00E63AF7" w:rsidRDefault="00E63AF7">
      <w:pPr>
        <w:jc w:val="both"/>
        <w:rPr>
          <w:sz w:val="24"/>
          <w:szCs w:val="24"/>
        </w:rPr>
      </w:pPr>
    </w:p>
    <w:p w:rsidR="00E63AF7" w:rsidRDefault="00516AD3">
      <w:pPr>
        <w:jc w:val="both"/>
      </w:pPr>
      <w:r>
        <w:rPr>
          <w:rFonts w:ascii="Times New Roman" w:hAnsi="Times New Roman"/>
          <w:sz w:val="24"/>
          <w:szCs w:val="24"/>
        </w:rPr>
        <w:t>Доктор - В порядке вы?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Да, только немного испугалась.</w:t>
      </w:r>
    </w:p>
    <w:p w:rsidR="00E63AF7" w:rsidRDefault="00E63AF7">
      <w:pPr>
        <w:jc w:val="both"/>
        <w:rPr>
          <w:sz w:val="24"/>
          <w:szCs w:val="24"/>
        </w:rPr>
      </w:pPr>
    </w:p>
    <w:p w:rsidR="00E63AF7" w:rsidRDefault="00516AD3">
      <w:pPr>
        <w:jc w:val="both"/>
      </w:pPr>
      <w:r>
        <w:rPr>
          <w:rFonts w:ascii="Times New Roman" w:hAnsi="Times New Roman"/>
          <w:sz w:val="24"/>
          <w:szCs w:val="24"/>
        </w:rPr>
        <w:t>Доктор - Не удивительно. Хотите отвезём мы вас домой?</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Нет-нет, не стоит. спасибо.</w:t>
      </w:r>
    </w:p>
    <w:p w:rsidR="00E63AF7" w:rsidRDefault="00E63AF7">
      <w:pPr>
        <w:jc w:val="both"/>
        <w:rPr>
          <w:sz w:val="24"/>
          <w:szCs w:val="24"/>
        </w:rPr>
      </w:pPr>
    </w:p>
    <w:p w:rsidR="00E63AF7" w:rsidRDefault="00516AD3">
      <w:pPr>
        <w:jc w:val="both"/>
      </w:pPr>
      <w:r>
        <w:rPr>
          <w:rFonts w:ascii="Times New Roman" w:hAnsi="Times New Roman"/>
          <w:sz w:val="24"/>
          <w:szCs w:val="24"/>
        </w:rPr>
        <w:t>Доктор - Знаете, жалобу подать на нас если решите вы, мы вас поймём.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Нет, всё хорошо... то есть не очень хорошо, но я не стану подавать жалобу. (Собирает со стола свои вещи.)</w:t>
      </w:r>
    </w:p>
    <w:p w:rsidR="00E63AF7" w:rsidRDefault="00E63AF7">
      <w:pPr>
        <w:jc w:val="both"/>
        <w:rPr>
          <w:sz w:val="24"/>
          <w:szCs w:val="24"/>
        </w:rPr>
      </w:pPr>
    </w:p>
    <w:p w:rsidR="00E63AF7" w:rsidRDefault="00516AD3">
      <w:pPr>
        <w:jc w:val="both"/>
      </w:pPr>
      <w:r>
        <w:rPr>
          <w:rFonts w:ascii="Times New Roman" w:hAnsi="Times New Roman"/>
          <w:sz w:val="24"/>
          <w:szCs w:val="24"/>
        </w:rPr>
        <w:t>Доктор - Жаль очень нам, что произошло так.</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сама виновата, меня предупреждали.</w:t>
      </w:r>
    </w:p>
    <w:p w:rsidR="00E63AF7" w:rsidRDefault="00E63AF7">
      <w:pPr>
        <w:jc w:val="both"/>
        <w:rPr>
          <w:sz w:val="24"/>
          <w:szCs w:val="24"/>
        </w:rPr>
      </w:pPr>
    </w:p>
    <w:p w:rsidR="00E63AF7" w:rsidRDefault="00516AD3">
      <w:pPr>
        <w:jc w:val="both"/>
      </w:pPr>
      <w:r>
        <w:rPr>
          <w:rFonts w:ascii="Times New Roman" w:hAnsi="Times New Roman"/>
          <w:sz w:val="24"/>
          <w:szCs w:val="24"/>
        </w:rPr>
        <w:t>Доктор - Откажитесь вы, наверное, теперь сотрудничать с нами?</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Теперь точно не откажусь. После такого я ещё больше хочу написать эту статью.</w:t>
      </w:r>
    </w:p>
    <w:p w:rsidR="00E63AF7" w:rsidRDefault="00E63AF7">
      <w:pPr>
        <w:jc w:val="both"/>
        <w:rPr>
          <w:sz w:val="24"/>
          <w:szCs w:val="24"/>
        </w:rPr>
      </w:pPr>
    </w:p>
    <w:p w:rsidR="00E63AF7" w:rsidRDefault="00516AD3">
      <w:pPr>
        <w:jc w:val="both"/>
      </w:pPr>
      <w:r>
        <w:rPr>
          <w:rFonts w:ascii="Times New Roman" w:hAnsi="Times New Roman"/>
          <w:sz w:val="24"/>
          <w:szCs w:val="24"/>
        </w:rPr>
        <w:lastRenderedPageBreak/>
        <w:t>Доктор - Как правильным людям предупреждение?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Ну, можно и так сказать.</w:t>
      </w:r>
    </w:p>
    <w:p w:rsidR="00E63AF7" w:rsidRDefault="00E63AF7">
      <w:pPr>
        <w:jc w:val="both"/>
        <w:rPr>
          <w:sz w:val="24"/>
          <w:szCs w:val="24"/>
        </w:rPr>
      </w:pPr>
    </w:p>
    <w:p w:rsidR="00E63AF7" w:rsidRDefault="00516AD3">
      <w:pPr>
        <w:jc w:val="both"/>
      </w:pPr>
      <w:r>
        <w:rPr>
          <w:rFonts w:ascii="Times New Roman" w:hAnsi="Times New Roman"/>
          <w:sz w:val="24"/>
          <w:szCs w:val="24"/>
        </w:rPr>
        <w:t>Доктор - Рады этому очень мы.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Их истории должны быть услышаны.</w:t>
      </w:r>
    </w:p>
    <w:p w:rsidR="00E63AF7" w:rsidRDefault="00E63AF7">
      <w:pPr>
        <w:jc w:val="both"/>
        <w:rPr>
          <w:sz w:val="24"/>
          <w:szCs w:val="24"/>
        </w:rPr>
      </w:pPr>
    </w:p>
    <w:p w:rsidR="00E63AF7" w:rsidRDefault="00516AD3">
      <w:pPr>
        <w:jc w:val="both"/>
      </w:pPr>
      <w:r>
        <w:rPr>
          <w:rFonts w:ascii="Times New Roman" w:hAnsi="Times New Roman"/>
          <w:sz w:val="24"/>
          <w:szCs w:val="24"/>
        </w:rPr>
        <w:t>Доктор - Полностью вас поддерживаю. Люди знать должны кого опасаться.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Как скажите. До завтра.</w:t>
      </w:r>
    </w:p>
    <w:p w:rsidR="00E63AF7" w:rsidRDefault="00E63AF7">
      <w:pPr>
        <w:jc w:val="both"/>
        <w:rPr>
          <w:sz w:val="24"/>
          <w:szCs w:val="24"/>
        </w:rPr>
      </w:pPr>
    </w:p>
    <w:p w:rsidR="00E63AF7" w:rsidRDefault="00516AD3">
      <w:pPr>
        <w:jc w:val="both"/>
      </w:pPr>
      <w:r>
        <w:rPr>
          <w:rFonts w:ascii="Times New Roman" w:hAnsi="Times New Roman"/>
          <w:sz w:val="24"/>
          <w:szCs w:val="24"/>
        </w:rPr>
        <w:t>Доктор - Проводить вас?</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Не стоит, я знаю где выход.</w:t>
      </w:r>
    </w:p>
    <w:p w:rsidR="00E63AF7" w:rsidRDefault="00E63AF7">
      <w:pPr>
        <w:jc w:val="both"/>
        <w:rPr>
          <w:sz w:val="24"/>
          <w:szCs w:val="24"/>
        </w:rPr>
      </w:pPr>
    </w:p>
    <w:p w:rsidR="00E63AF7" w:rsidRDefault="00516AD3">
      <w:pPr>
        <w:jc w:val="both"/>
      </w:pPr>
      <w:r>
        <w:rPr>
          <w:rFonts w:ascii="Times New Roman" w:hAnsi="Times New Roman"/>
          <w:sz w:val="24"/>
          <w:szCs w:val="24"/>
        </w:rPr>
        <w:t>Доктор - До свидания.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уходит. Затемнение.)</w:t>
      </w:r>
    </w:p>
    <w:p w:rsidR="00E63AF7" w:rsidRDefault="00516AD3">
      <w:pPr>
        <w:jc w:val="center"/>
      </w:pPr>
      <w:r>
        <w:rPr>
          <w:rFonts w:ascii="Times New Roman" w:hAnsi="Times New Roman"/>
          <w:sz w:val="24"/>
          <w:szCs w:val="24"/>
        </w:rPr>
        <w:t>***</w:t>
      </w:r>
    </w:p>
    <w:p w:rsidR="00E63AF7" w:rsidRDefault="00E63AF7">
      <w:pPr>
        <w:jc w:val="center"/>
        <w:rPr>
          <w:sz w:val="24"/>
          <w:szCs w:val="24"/>
        </w:rPr>
      </w:pPr>
    </w:p>
    <w:p w:rsidR="00E63AF7" w:rsidRDefault="00E63AF7">
      <w:pPr>
        <w:jc w:val="both"/>
        <w:rPr>
          <w:sz w:val="24"/>
          <w:szCs w:val="24"/>
        </w:rPr>
      </w:pPr>
    </w:p>
    <w:p w:rsidR="00E63AF7" w:rsidRDefault="00516AD3">
      <w:pPr>
        <w:jc w:val="both"/>
      </w:pPr>
      <w:r>
        <w:rPr>
          <w:rFonts w:ascii="Times New Roman" w:hAnsi="Times New Roman"/>
          <w:sz w:val="24"/>
          <w:szCs w:val="24"/>
        </w:rPr>
        <w:t>(Тем же днём Журналист в кабинете Редактора.)</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Известно стало нам, что произошло в "Неправильном доме". Боюсь, отстранить тебя должны от задания мы.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Как отстранить? Вы не можете... я не виновата...</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Не винит никто тебя. Это для твоей только безопасности всё.</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Но я в полном порядке. Со мной всё хорошо, мне ничего не угрожает!</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Пожалуйста успокойся. Не можем риску такому подвергать тебя мы. Нападение...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Ну какое же это нападение. Это так, недоразумение, недопонимание, не больше. Всё уже улажено.</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А узнает об этом если кто-то. Не миновать скандала нам тогда. Ни нам не "Неправильному дому" этого не нужно.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Так вы огласки боитесь? Я обещаю, что если вы станете молчать, то от меня тем более никто ничего не узнает.</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Что и думать не знаю даже 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А что тут думать, забудем об том и всё. Клянусь, что такого больше не повториться. Пожалуйста, не отстраняйте меня. Я должна закончить эту статью. В следующий раз я буду внимательнее.</w:t>
      </w:r>
    </w:p>
    <w:p w:rsidR="00E63AF7" w:rsidRDefault="00E63AF7">
      <w:pPr>
        <w:jc w:val="both"/>
        <w:rPr>
          <w:sz w:val="24"/>
          <w:szCs w:val="24"/>
        </w:rPr>
      </w:pPr>
    </w:p>
    <w:p w:rsidR="00E63AF7" w:rsidRDefault="00516AD3">
      <w:pPr>
        <w:jc w:val="both"/>
      </w:pPr>
      <w:r>
        <w:rPr>
          <w:rFonts w:ascii="Times New Roman" w:hAnsi="Times New Roman"/>
          <w:sz w:val="24"/>
          <w:szCs w:val="24"/>
        </w:rPr>
        <w:lastRenderedPageBreak/>
        <w:t>Редактор - Что ты сказать хочешь?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Все мы иногда ошибаемся.</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Вина твоя есть значит в этом?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Ну я бы не стала называть это виной, скорее недочёт. Возможно мной был задан не корректный вопрос, или фраза прозвучала немного не уместно...</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Так значит из-за тебя, всё-таки, мы чуть в неприятности не попали.</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Нет-нет, что вы это была просто...</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Я слушать даже тебя не хочу. Окончен разговор, от задания этого тебя отстраняю.</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Простите меня, я не хотела. Вы не можете меня отстранить.</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Как раз я и могу. С утра завтра записи по заданию все в кабинет мой принеси.</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Но как же так?! Пожалуйста, позвольте мне продолжить работу.</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Хватит! Кабинет мой покинь и закрой дверь за собой!</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Но я...</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Сказал всё я. Больше разговаривать не о чем нам.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молча наблюдает за Редактором.)</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О чём-то ещё поговорить хотите вы?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Нет, не о чем мне больше с вами говорить.</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Дверь тогда закройте за собой, уходить, когда будите.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С удовольствием.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выходит напоследок, бросив гневный взгляд на Редактора. Редактор занимается бумагами и даже не обращает на Журналиста никакого внимания. Выйдя она нарочито хлопает дверью.)</w:t>
      </w:r>
    </w:p>
    <w:p w:rsidR="00E63AF7" w:rsidRDefault="00E63AF7">
      <w:pPr>
        <w:jc w:val="both"/>
        <w:rPr>
          <w:sz w:val="24"/>
          <w:szCs w:val="24"/>
        </w:rPr>
      </w:pPr>
    </w:p>
    <w:p w:rsidR="00E63AF7" w:rsidRDefault="00E63AF7">
      <w:pPr>
        <w:jc w:val="both"/>
        <w:rPr>
          <w:sz w:val="24"/>
          <w:szCs w:val="24"/>
        </w:rPr>
      </w:pPr>
    </w:p>
    <w:p w:rsidR="00E63AF7" w:rsidRDefault="00516AD3">
      <w:pPr>
        <w:jc w:val="center"/>
      </w:pPr>
      <w:r>
        <w:rPr>
          <w:rFonts w:ascii="Times New Roman" w:hAnsi="Times New Roman"/>
          <w:sz w:val="24"/>
          <w:szCs w:val="24"/>
        </w:rPr>
        <w:t>***</w:t>
      </w:r>
    </w:p>
    <w:p w:rsidR="00E63AF7" w:rsidRDefault="00E63AF7">
      <w:pPr>
        <w:jc w:val="center"/>
        <w:rPr>
          <w:sz w:val="24"/>
          <w:szCs w:val="24"/>
        </w:rPr>
      </w:pPr>
    </w:p>
    <w:p w:rsidR="00E63AF7" w:rsidRDefault="00516AD3">
      <w:pPr>
        <w:jc w:val="both"/>
      </w:pPr>
      <w:r>
        <w:rPr>
          <w:rFonts w:ascii="Times New Roman" w:hAnsi="Times New Roman"/>
          <w:sz w:val="24"/>
          <w:szCs w:val="24"/>
        </w:rPr>
        <w:t>(Вечером того дня дома у Журналиста и Инженера.)</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Обещала ты что опаздывать не станешь.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Прости, но я не специально. Просто...</w:t>
      </w:r>
    </w:p>
    <w:p w:rsidR="00E63AF7" w:rsidRDefault="00E63AF7">
      <w:pPr>
        <w:jc w:val="both"/>
        <w:rPr>
          <w:sz w:val="24"/>
          <w:szCs w:val="24"/>
        </w:rPr>
      </w:pPr>
    </w:p>
    <w:p w:rsidR="00E63AF7" w:rsidRDefault="00516AD3">
      <w:pPr>
        <w:jc w:val="both"/>
      </w:pPr>
      <w:r>
        <w:rPr>
          <w:rFonts w:ascii="Times New Roman" w:hAnsi="Times New Roman"/>
          <w:sz w:val="24"/>
          <w:szCs w:val="24"/>
        </w:rPr>
        <w:lastRenderedPageBreak/>
        <w:t>Инженер - Опять бесконечные отговорки твои. Может быть становиться ответственной пора тебе.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Что за нравоучительный тон?</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На повышение согласившись для общества важнее стал я. Придётся статусу моему тебе теперь соответствовать.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То есть я теперь по статусу тебе не подхожу?</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Не об этом говорю я. А о том, что взрослеть пора тебе и как ребёнок вести себя перестать.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Может быть ты сначала узнаешь почему я опоздала, а потом уже будешь обвинять меня в безответственности?</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Об этом и говорю я. Не способна взять вину на себя ты за проступок свой. И ищешь всегда причину поведение своё оправдать.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В общем, я так понимаю, что тебе всё равно, что со мной случилось?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Закон нарушила ты, можно подумать.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Так вот, что для тебя самое страшное? Не то, что меня, например, могли убить, а то, что я могу закон нарушить?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Но я теперь ведь...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Да, да, да, большой начальник. И видимо самое страшное, что с тобой теперь может случиться - безответственная жена!</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Что с тобой? Кричишь почему ты?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Потому что я расстроена. А с тобой что?</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В порядке со мной всё. А ты не здорова кажется? Как чувствуешь себя ты?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начинает плакать. Инженер аккуратно усаживает её в кресло.)</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Так и знал, что чувствуешь себя ты плохо.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Не правильно всё это как-то...</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Что именно?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Мне их так жаль...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Кого?</w:t>
      </w:r>
    </w:p>
    <w:p w:rsidR="00E63AF7" w:rsidRDefault="00E63AF7">
      <w:pPr>
        <w:jc w:val="both"/>
        <w:rPr>
          <w:sz w:val="24"/>
          <w:szCs w:val="24"/>
        </w:rPr>
      </w:pPr>
    </w:p>
    <w:p w:rsidR="00E63AF7" w:rsidRDefault="00516AD3">
      <w:pPr>
        <w:jc w:val="both"/>
      </w:pPr>
      <w:r>
        <w:rPr>
          <w:rFonts w:ascii="Times New Roman" w:hAnsi="Times New Roman"/>
          <w:sz w:val="24"/>
          <w:szCs w:val="24"/>
        </w:rPr>
        <w:t xml:space="preserve">Журналист - Я слушаю их истории и не знаю, как реагировать. Кого мне винить, а кого оправдать? Они такие несчастные... Я должна их осуждать, но у меня не получается... я не </w:t>
      </w:r>
      <w:r>
        <w:rPr>
          <w:rFonts w:ascii="Times New Roman" w:hAnsi="Times New Roman"/>
          <w:sz w:val="24"/>
          <w:szCs w:val="24"/>
        </w:rPr>
        <w:lastRenderedPageBreak/>
        <w:t>хочу...</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О ком говоришь ты?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О пациентах.</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Из "Неправильного дома" ?</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Оказалось, что не такие уж они и чудовища, как нам всегда пытались внушить. Они просто глубоко несчастные люди. Кого-то из них предали, кого-то просто не поняли. А мне даже ответить им нечего. Чувствую, что должна что-то им сказать, а что не знаю. И такая злость берёт и на себя и на них, и вообще...</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Устала, наверное, ты.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Нет, нет тут другое. Я запуталась...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Опять глупости всё это твои детские. Взрослый человек ты, и будь добра как человек взрослы и ответственный вести себя. В руки возьми себя.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Тебе виднее... (Уходит)</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Куда ты?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Попробую уснуть, может быть... не знаю...</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Думаю я, мысль это хорошая. Спокойной ночи.</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Ага.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уходит, а Инженер садится в кресло и раскрывает газету.)</w:t>
      </w:r>
    </w:p>
    <w:p w:rsidR="00E63AF7" w:rsidRDefault="00E63AF7">
      <w:pPr>
        <w:jc w:val="both"/>
        <w:rPr>
          <w:sz w:val="24"/>
          <w:szCs w:val="24"/>
        </w:rPr>
      </w:pPr>
    </w:p>
    <w:p w:rsidR="00E63AF7" w:rsidRDefault="00E63AF7">
      <w:pPr>
        <w:jc w:val="both"/>
        <w:rPr>
          <w:sz w:val="24"/>
          <w:szCs w:val="24"/>
        </w:rPr>
      </w:pPr>
    </w:p>
    <w:p w:rsidR="00E63AF7" w:rsidRDefault="00E63AF7">
      <w:pPr>
        <w:jc w:val="center"/>
        <w:rPr>
          <w:sz w:val="24"/>
          <w:szCs w:val="24"/>
        </w:rPr>
      </w:pPr>
    </w:p>
    <w:p w:rsidR="00E63AF7" w:rsidRDefault="00516AD3">
      <w:pPr>
        <w:jc w:val="center"/>
      </w:pPr>
      <w:r>
        <w:rPr>
          <w:rFonts w:ascii="Times New Roman" w:hAnsi="Times New Roman"/>
          <w:sz w:val="24"/>
          <w:szCs w:val="24"/>
        </w:rPr>
        <w:t>***</w:t>
      </w:r>
    </w:p>
    <w:p w:rsidR="00E63AF7" w:rsidRDefault="00E63AF7">
      <w:pPr>
        <w:jc w:val="both"/>
        <w:rPr>
          <w:sz w:val="24"/>
          <w:szCs w:val="24"/>
        </w:rPr>
      </w:pPr>
    </w:p>
    <w:p w:rsidR="00E63AF7" w:rsidRDefault="00E63AF7">
      <w:pPr>
        <w:jc w:val="both"/>
        <w:rPr>
          <w:sz w:val="24"/>
          <w:szCs w:val="24"/>
        </w:rPr>
      </w:pPr>
    </w:p>
    <w:p w:rsidR="00E63AF7" w:rsidRDefault="00516AD3">
      <w:pPr>
        <w:jc w:val="both"/>
      </w:pPr>
      <w:r>
        <w:rPr>
          <w:rFonts w:ascii="Times New Roman" w:hAnsi="Times New Roman"/>
          <w:sz w:val="24"/>
          <w:szCs w:val="24"/>
        </w:rPr>
        <w:t>(Вместо привычного звонок будильника Журналиста будит лай собаки. Она открывает глаза и видит огромного чёрного пса.)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Ты откуда здесь взялся? Кыш, пошёл, на улицу, давай, давай, скорее. (Пытается прогнать пса. Он весело машет хвостом и громко лает.) Уходи скорее, пока тебя не заметили. У моего мужа аллергия на собак, и он вряд ли будет тебе рад. Кыш, кому говорят, прекрати лаять!</w:t>
      </w:r>
    </w:p>
    <w:p w:rsidR="00E63AF7" w:rsidRDefault="00E63AF7">
      <w:pPr>
        <w:jc w:val="both"/>
        <w:rPr>
          <w:sz w:val="24"/>
          <w:szCs w:val="24"/>
        </w:rPr>
      </w:pPr>
    </w:p>
    <w:p w:rsidR="00E63AF7" w:rsidRDefault="00516AD3">
      <w:pPr>
        <w:jc w:val="both"/>
      </w:pPr>
      <w:r>
        <w:rPr>
          <w:rFonts w:ascii="Times New Roman" w:hAnsi="Times New Roman"/>
          <w:sz w:val="24"/>
          <w:szCs w:val="24"/>
        </w:rPr>
        <w:t>(Входит Инженер в руках у него газета.)</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Арчи, фу, перестань гавкать. (Пёс замолкает и послушно ложиться возле кровати.) Ты уже читала эту статью о Хирурге, очень занимательная.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Что?</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Я приготовил тебе завтрак, он на столе.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внимательно смотрит на Инженера, на котором вместо привычной стандартной серой формы Гражданина Нового Усовершенствованно Государства надеты чёрные брюки и синий свитер.)</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Что на тебе надето?</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Я думал тебе нравится этот свитер?</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Где твоя форма?</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А она у меня есть?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Перестань, пожалуйста, отвечать вопросом на вопрос.</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Сразу же, как только ты перестанешь задавать глупые вопросы.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оглядывается вокруг и не узнаёт квартиру. Вдруг её взгляд падает на часы.)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Кошмар, уже девять сорок.</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Точно. И если мы не хотим опоздать, то тебе пора собираться.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уже опоздала! Почему не прозвенел будильник? Почему ты меня не разбудил?</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Да успокойся ты, это я отключил будильник. Всё нормально.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Ты что не в себе? Зачем ты это сделал? Меня из-за тебя уволят!</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Никто тебя не уволит. Я уже позвонил и сказал, что ты заболела, так что сегодня тебя на работе никто не ждёт. Всё в порядке.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Да какой же это порядок, если ты врёшь моему руководству?!</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Да кто же ему не врёт? (Хочет обнять Журналиста.)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(Убегая от Инженера.) Я поняла, ты сошёл с ума. Не подходи ко мне! (Хватает с ночного столика лампу и отмахиваясь ей от Инженера свободной рукой набирает номер "Неправильного дома".)</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Ну и куда ты звонишь?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Туда, где тебя легко вылечат.</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Опусти, пожалуйста, лампу. Ты меня пугаешь.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тебя пугаю? Это ведь не я надела непонятно что, притащила в дом собаку... ты ведь, кстати, всегда говорил, что у тебя аллергия на собак!</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Аня, я прошу тебя, давай поговорим спокойно.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(Опуская лампу и телефон.) Как ты меня назвал?</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Уже и имени своего не помнишь? Аня, тебя зовут Аня, а я твой муж - Артём.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Бред какой-то... (Садится на кровать.)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(Аккуратно подсаживается рядом с Журналистом и вынимает у неё из рук лампу.) Не то слово.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как в кошмарном сне. Вроде бы всё так, как и должно быть, но вообще не так... как-то всё неправильно. Как будто просыпаешься в перевёрнутом мире, где всё наоборот. Понимаешь меня?</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Ещё бы, это ведь меня родная жена не узнаёт.</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не специально.</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Ты просто присмотрись, всё так же, как всегда. Это наша квартира, это наш Арчи (Гладит пса по голове), это я - твой муж. Всё на месте, всё как и должно быть.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Даже не знаю.</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Если ты решила сойти с ума, то выбрала для этого не самый подходящий день.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А какой сегодня день?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Двадцать третье октября.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А что в двадцать третье октября запрещено сходить с ума?</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Нет конечно, если очень хочется то, пожалуйста. Думаю, для этого вообще любой день подойдёт. Но сегодня у меня на тебя были планы.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Прости, что всё испортила.</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Вообще-то пока не испортила. И если ты сейчас же начнёшь собираться, то мы вполне успеваем.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Куда?</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Это сюрприз?</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Не много ли сюрпризов на сегодня?</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Не капризничай. Даю тебе час, а пока схожу погулять с Арчи. Собирайся.</w:t>
      </w:r>
    </w:p>
    <w:p w:rsidR="00E63AF7" w:rsidRDefault="00E63AF7">
      <w:pPr>
        <w:jc w:val="both"/>
        <w:rPr>
          <w:sz w:val="24"/>
          <w:szCs w:val="24"/>
        </w:rPr>
      </w:pPr>
    </w:p>
    <w:p w:rsidR="00E63AF7" w:rsidRDefault="00516AD3">
      <w:pPr>
        <w:jc w:val="both"/>
      </w:pPr>
      <w:r>
        <w:rPr>
          <w:rFonts w:ascii="Times New Roman" w:hAnsi="Times New Roman"/>
          <w:sz w:val="24"/>
          <w:szCs w:val="24"/>
        </w:rPr>
        <w:t>(Инженер целует Журналиста и забрав пса уходит.)</w:t>
      </w:r>
    </w:p>
    <w:p w:rsidR="00E63AF7" w:rsidRDefault="00E63AF7">
      <w:pPr>
        <w:jc w:val="both"/>
        <w:rPr>
          <w:sz w:val="24"/>
          <w:szCs w:val="24"/>
        </w:rPr>
      </w:pPr>
    </w:p>
    <w:p w:rsidR="00E63AF7" w:rsidRDefault="00E63AF7">
      <w:pPr>
        <w:jc w:val="both"/>
        <w:rPr>
          <w:sz w:val="24"/>
          <w:szCs w:val="24"/>
        </w:rPr>
      </w:pPr>
    </w:p>
    <w:p w:rsidR="00E63AF7" w:rsidRDefault="00E63AF7">
      <w:pPr>
        <w:jc w:val="center"/>
        <w:rPr>
          <w:sz w:val="24"/>
          <w:szCs w:val="24"/>
        </w:rPr>
      </w:pPr>
    </w:p>
    <w:p w:rsidR="00E63AF7" w:rsidRDefault="00516AD3">
      <w:pPr>
        <w:jc w:val="center"/>
      </w:pPr>
      <w:r>
        <w:rPr>
          <w:rFonts w:ascii="Times New Roman" w:hAnsi="Times New Roman"/>
          <w:sz w:val="24"/>
          <w:szCs w:val="24"/>
        </w:rPr>
        <w:t>***</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внимательно осматривает квартиру. Вместо привычной стандартной белой мебели бежевый диван и кресла, тёмно-коричневый шкаф для одежды, стеклянный стол и чёрные стулья. Журналист аккуратно открывает шкаф и видит множество костюмов и платьев различных цветов. Ни одной серой формы. Она выбирает длинное зелёное платье прикладывает его к себе, и внимательно рассматривает своё отражение в зеркале. Затем закрывает шкаф и уходит переодеваться.)</w:t>
      </w:r>
    </w:p>
    <w:p w:rsidR="00E63AF7" w:rsidRDefault="00E63AF7">
      <w:pPr>
        <w:jc w:val="both"/>
        <w:rPr>
          <w:sz w:val="24"/>
          <w:szCs w:val="24"/>
        </w:rPr>
      </w:pPr>
    </w:p>
    <w:p w:rsidR="00E63AF7" w:rsidRDefault="00E63AF7">
      <w:pPr>
        <w:jc w:val="both"/>
        <w:rPr>
          <w:sz w:val="24"/>
          <w:szCs w:val="24"/>
        </w:rPr>
      </w:pPr>
    </w:p>
    <w:p w:rsidR="00E63AF7" w:rsidRDefault="00516AD3">
      <w:pPr>
        <w:jc w:val="center"/>
      </w:pPr>
      <w:r>
        <w:rPr>
          <w:rFonts w:ascii="Times New Roman" w:hAnsi="Times New Roman"/>
          <w:sz w:val="24"/>
          <w:szCs w:val="24"/>
        </w:rPr>
        <w:t>***</w:t>
      </w:r>
    </w:p>
    <w:p w:rsidR="00E63AF7" w:rsidRDefault="00E63AF7">
      <w:pPr>
        <w:jc w:val="center"/>
        <w:rPr>
          <w:sz w:val="24"/>
          <w:szCs w:val="24"/>
        </w:rPr>
      </w:pPr>
    </w:p>
    <w:p w:rsidR="00E63AF7" w:rsidRDefault="00E63AF7">
      <w:pPr>
        <w:jc w:val="center"/>
        <w:rPr>
          <w:sz w:val="24"/>
          <w:szCs w:val="24"/>
        </w:rPr>
      </w:pPr>
    </w:p>
    <w:p w:rsidR="00E63AF7" w:rsidRDefault="00516AD3">
      <w:pPr>
        <w:jc w:val="both"/>
      </w:pPr>
      <w:r>
        <w:rPr>
          <w:rFonts w:ascii="Times New Roman" w:hAnsi="Times New Roman"/>
          <w:sz w:val="24"/>
          <w:szCs w:val="24"/>
        </w:rPr>
        <w:t>(Вернувшись с прогулки Инженер застаёт Журналиста на кухне.)</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Тебе очень идёт это платье.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Спасибо. Мне тоже очень оно нравиться. Так приятно наконец-то надеть что-то кроме серого.</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Наверное, только вот у тебя нет ни одной серой вещи.</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А я и говорю, что это очень замечательно.</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Угадай куда мы сейчас поедем?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В музей?</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На пятую-то годовщину свадьбы?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Годовщину?</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Ты же помнишь, что сегодня наша годовщина?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Конечно помню.</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Тогда ещё одна попытка.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даже не знаю. А куда мы с тобой обычно ездим?</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Хитренькая, так не пойдёт. Угадывай сама.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В таком случае, я сдаюсь.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Ладно-ладно, я подскажу тебе. Это место куда ты очень любила ходить с бабушкой, оно давно было на реконструкции и вот недавно открылось для посещения. Ну?</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Нууу?</w:t>
      </w:r>
    </w:p>
    <w:p w:rsidR="00E63AF7" w:rsidRDefault="00E63AF7">
      <w:pPr>
        <w:jc w:val="both"/>
        <w:rPr>
          <w:sz w:val="24"/>
          <w:szCs w:val="24"/>
        </w:rPr>
      </w:pPr>
    </w:p>
    <w:p w:rsidR="00E63AF7" w:rsidRDefault="00516AD3">
      <w:pPr>
        <w:jc w:val="both"/>
      </w:pPr>
      <w:r>
        <w:rPr>
          <w:rFonts w:ascii="Times New Roman" w:hAnsi="Times New Roman"/>
          <w:sz w:val="24"/>
          <w:szCs w:val="24"/>
        </w:rPr>
        <w:lastRenderedPageBreak/>
        <w:t>Инженер - Это "Дом искусств"!</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Какой дом?</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Ты что не помнишь? Ты ведь сама мне рассказывала, как в детстве с бабушкой ты часто ходила туда, на выставки, на концерты. Ты говорила, что там собирались разные поэты, художники, музыканты, танцоры и многие, многие другие интересные люди. Забыла?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Да что ты... конечно помню... как я могла забыть такое. Это отличная идея, спасибо.</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Я знал, что тебе понравиться. как только его вновь открыли, я сразу решил, что нам нужно туда съездить. Странно, что ты сама этого не предложила.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Заработалась, наверное.</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Это ты можешь.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И, кстати, это не последний сюрприз на сегодня. Но об этом потом. А сейчас собирайся, допивай кофе, и чтобы через пятнадцать минут была готова.</w:t>
      </w:r>
    </w:p>
    <w:p w:rsidR="00E63AF7" w:rsidRDefault="00E63AF7">
      <w:pPr>
        <w:jc w:val="both"/>
        <w:rPr>
          <w:sz w:val="24"/>
          <w:szCs w:val="24"/>
        </w:rPr>
      </w:pPr>
    </w:p>
    <w:p w:rsidR="00E63AF7" w:rsidRDefault="00516AD3">
      <w:pPr>
        <w:jc w:val="both"/>
      </w:pPr>
      <w:r>
        <w:rPr>
          <w:rFonts w:ascii="Times New Roman" w:hAnsi="Times New Roman"/>
          <w:sz w:val="24"/>
          <w:szCs w:val="24"/>
        </w:rPr>
        <w:t>(Затемнение.)</w:t>
      </w:r>
    </w:p>
    <w:p w:rsidR="00E63AF7" w:rsidRDefault="00E63AF7">
      <w:pPr>
        <w:jc w:val="both"/>
        <w:rPr>
          <w:sz w:val="24"/>
          <w:szCs w:val="24"/>
        </w:rPr>
      </w:pPr>
    </w:p>
    <w:p w:rsidR="00E63AF7" w:rsidRDefault="00E63AF7">
      <w:pPr>
        <w:jc w:val="both"/>
        <w:rPr>
          <w:sz w:val="24"/>
          <w:szCs w:val="24"/>
        </w:rPr>
      </w:pPr>
    </w:p>
    <w:p w:rsidR="00E63AF7" w:rsidRDefault="00E63AF7">
      <w:pPr>
        <w:jc w:val="center"/>
        <w:rPr>
          <w:sz w:val="24"/>
          <w:szCs w:val="24"/>
        </w:rPr>
      </w:pPr>
    </w:p>
    <w:p w:rsidR="00E63AF7" w:rsidRDefault="00516AD3">
      <w:pPr>
        <w:jc w:val="center"/>
      </w:pPr>
      <w:r>
        <w:rPr>
          <w:rFonts w:ascii="Times New Roman" w:hAnsi="Times New Roman"/>
          <w:sz w:val="24"/>
          <w:szCs w:val="24"/>
        </w:rPr>
        <w:t>***</w:t>
      </w:r>
    </w:p>
    <w:p w:rsidR="00E63AF7" w:rsidRDefault="00E63AF7">
      <w:pPr>
        <w:jc w:val="center"/>
        <w:rPr>
          <w:sz w:val="24"/>
          <w:szCs w:val="24"/>
        </w:rPr>
      </w:pPr>
    </w:p>
    <w:p w:rsidR="00E63AF7" w:rsidRDefault="00E63AF7">
      <w:pPr>
        <w:jc w:val="both"/>
        <w:rPr>
          <w:sz w:val="24"/>
          <w:szCs w:val="24"/>
        </w:rPr>
      </w:pPr>
    </w:p>
    <w:p w:rsidR="00E63AF7" w:rsidRDefault="00516AD3">
      <w:pPr>
        <w:jc w:val="both"/>
      </w:pPr>
      <w:r>
        <w:rPr>
          <w:rFonts w:ascii="Times New Roman" w:hAnsi="Times New Roman"/>
          <w:sz w:val="24"/>
          <w:szCs w:val="24"/>
        </w:rPr>
        <w:t>(Журналист и Инженер едут в машине по направлению к "Дому искусств". Журналист внимательно осматривает город и не узнаёт его. Вместо стандартных общепринятых серых зданий цветные дома, магазины с неоновыми вывесками. На улицах слишком многолюдно, не смотря на то, что ещё не время для прогулок. Они подъехали к "Дому искусств" и Журналист побледнела от страха.)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Зачем ты меня сюда привёз?! Это ведь "Неправильный дом"!</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Почему "Неправильный", его реконструировали по старым чертежам, всё, как и сто с лишним лет назад.</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Не заговаривай мне зубы! Думал я его не узнаю?</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Наоборот, очень надеялся, что узнаешь.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Ты хочешь сдать меня! (Выбегает из машины.)</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(Догоняет её.) Перестань, я не собираюсь тебя никуда сдавать.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Ага. Тогда зачем мы сюда приехали?</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Я привёз тебя на выставку.</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(Перестаёт вырываться.) На вставку?</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Ну да.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На какую выставку?</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Картин.</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То есть на выставку настоящего художника?</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А что бывают ещё какие-то?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С настоящими картинами?</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Обещали с настоящими.</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Невероятно...</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Так мы идём?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Конечно! (Шёпотом.) А выйти мы сможем, когда захотим?</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(Тоже шёпотом.) А кто же нам запретит?</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и Инженер поднимаются по широкой лестнице и входят в просторный зал "Дома искусств". Вокруг множество народу, играет приятная музыка, стены увешаны картинами. Журналист оглядывается и не может поверить, что ни на одном человеке нет формы, что люди свободно пьют шампанское, хотя разрешённое время для него ещё не настало. Она осматривает картины, на которые раньше даже мельком нельзя было взглянуть, потому что они не соответствуют общепринятым правилам и законам.)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Чьи это работы?</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Нескольких местных художников. В честь открытия решили собрать все местные таланты. Вот, кстати одна из них. (Указывает на женщину в красном платье, в которой Журналист узнаёт Художника из "Неправильного дома".)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Не может быть...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Что случилось?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с ней знакома.</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Правда? Откуда? Ты никогда мне об этом не говорила.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однажды брала у неё интервью. (Замечает невысокого мужчину в синем костюме.) А это кто?</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Это музыкант. Кажется, это его музыка сейчас играет.</w:t>
      </w:r>
    </w:p>
    <w:p w:rsidR="00E63AF7" w:rsidRDefault="00E63AF7">
      <w:pPr>
        <w:jc w:val="both"/>
        <w:rPr>
          <w:sz w:val="24"/>
          <w:szCs w:val="24"/>
        </w:rPr>
      </w:pPr>
    </w:p>
    <w:p w:rsidR="00E63AF7" w:rsidRDefault="00516AD3">
      <w:pPr>
        <w:jc w:val="both"/>
      </w:pPr>
      <w:r>
        <w:rPr>
          <w:rFonts w:ascii="Times New Roman" w:hAnsi="Times New Roman"/>
          <w:sz w:val="24"/>
          <w:szCs w:val="24"/>
        </w:rPr>
        <w:lastRenderedPageBreak/>
        <w:t>Журналист - Невероятно.</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Да нет, почему же?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хочу поговорить с ним.</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О чём?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молча подходит к музыканту.)</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Здравствуйте.</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(с улыбкой.) Добрый день. Мы знакомы?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Не то чтобы знакомы, но однажды пересекались... но это не важно. Я просто очень рада вас здесь видеть, у вас замечательная музыка. Это определённо лучшее из того что я слышала в жизни.</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Тогда вам непременно нужно послушать Моцарта или Бетховена.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А разве они не запрещены?</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Зачем их запрещать, это ведь классика.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Просто там откуда я родом классикой считается немного другая музыка.</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Понятно. А вы музыкант или художник?</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Нет-нет, что вы, я журналист.</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Пишете статью о сегодняшней выставке?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Просто отдыхаю. У нас с мужем годовщина. (Указывает на стоящего неподалёку Инженера.)</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(Кивком здоровается с Инженером.) Поздравляю. А как вам выставка?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Мне очень нравиться. Я вообще-то мало видела настоящих картин, так что я в восторге. А вам?</w:t>
      </w:r>
    </w:p>
    <w:p w:rsidR="00E63AF7" w:rsidRDefault="00E63AF7">
      <w:pPr>
        <w:jc w:val="both"/>
        <w:rPr>
          <w:sz w:val="24"/>
          <w:szCs w:val="24"/>
        </w:rPr>
      </w:pPr>
    </w:p>
    <w:p w:rsidR="00E63AF7" w:rsidRDefault="00516AD3">
      <w:pPr>
        <w:jc w:val="both"/>
      </w:pPr>
      <w:r>
        <w:rPr>
          <w:rFonts w:ascii="Times New Roman" w:hAnsi="Times New Roman"/>
          <w:sz w:val="24"/>
          <w:szCs w:val="24"/>
        </w:rPr>
        <w:t>Музыкант - (Шёпотом с улыбкой.) Я, если честно, ничего не смыслю в картинах, поэтому просто любуюсь ими. (Обычным голосом.) Рад был с вами пообщаться, но мне пора. Ещё раз поздравляю вас и вашего мужа.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Спасибо. Была рада встретиться с вами. До свидания.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возвращается к Инженеру.)</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О чём болтали?</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Об искусстве.</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(с улыбкой.) А ты что-то в нём что-то смыслишь?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Чтоб об искусстве болтать, в нём не нужно разбираться.</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И то верно.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Может быть поедем домой?</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Тебе здесь не нравиться?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Очень нравиться, но я как-то не очень хорошо себя чувствую.</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Тогда, конечно, поехали.</w:t>
      </w:r>
    </w:p>
    <w:p w:rsidR="00E63AF7" w:rsidRDefault="00E63AF7">
      <w:pPr>
        <w:jc w:val="both"/>
        <w:rPr>
          <w:sz w:val="24"/>
          <w:szCs w:val="24"/>
        </w:rPr>
      </w:pPr>
    </w:p>
    <w:p w:rsidR="00E63AF7" w:rsidRDefault="00516AD3">
      <w:pPr>
        <w:jc w:val="both"/>
      </w:pPr>
      <w:r>
        <w:rPr>
          <w:rFonts w:ascii="Times New Roman" w:hAnsi="Times New Roman"/>
          <w:sz w:val="24"/>
          <w:szCs w:val="24"/>
        </w:rPr>
        <w:t>(Уходят.)</w:t>
      </w:r>
    </w:p>
    <w:p w:rsidR="00E63AF7" w:rsidRDefault="00E63AF7">
      <w:pPr>
        <w:jc w:val="center"/>
        <w:rPr>
          <w:sz w:val="24"/>
          <w:szCs w:val="24"/>
        </w:rPr>
      </w:pPr>
    </w:p>
    <w:p w:rsidR="00E63AF7" w:rsidRDefault="00E63AF7">
      <w:pPr>
        <w:jc w:val="center"/>
        <w:rPr>
          <w:sz w:val="24"/>
          <w:szCs w:val="24"/>
        </w:rPr>
      </w:pPr>
    </w:p>
    <w:p w:rsidR="00E63AF7" w:rsidRDefault="00516AD3">
      <w:pPr>
        <w:jc w:val="center"/>
      </w:pPr>
      <w:r>
        <w:rPr>
          <w:rFonts w:ascii="Times New Roman" w:hAnsi="Times New Roman"/>
          <w:sz w:val="24"/>
          <w:szCs w:val="24"/>
        </w:rPr>
        <w:t>***</w:t>
      </w:r>
    </w:p>
    <w:p w:rsidR="00E63AF7" w:rsidRDefault="00E63AF7">
      <w:pPr>
        <w:jc w:val="both"/>
        <w:rPr>
          <w:sz w:val="24"/>
          <w:szCs w:val="24"/>
        </w:rPr>
      </w:pPr>
    </w:p>
    <w:p w:rsidR="00E63AF7" w:rsidRDefault="00E63AF7">
      <w:pPr>
        <w:jc w:val="both"/>
        <w:rPr>
          <w:sz w:val="24"/>
          <w:szCs w:val="24"/>
        </w:rPr>
      </w:pPr>
    </w:p>
    <w:p w:rsidR="00E63AF7" w:rsidRDefault="00516AD3">
      <w:pPr>
        <w:jc w:val="both"/>
      </w:pPr>
      <w:r>
        <w:rPr>
          <w:rFonts w:ascii="Times New Roman" w:hAnsi="Times New Roman"/>
          <w:sz w:val="24"/>
          <w:szCs w:val="24"/>
        </w:rPr>
        <w:t>(По возвращении домой, Журналист отправляется переодеваться, а когда возвращается в столовую обнаруживает на столе клетку с птицей.)</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Что это?</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Это мой обещанный сюрприз. Нравится?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Очень. А что мы будем с ней делать?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Кормить и любить.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У меня есть идея получше. Можно тебя кое о чём попросить?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Конечно.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Давай её выпустим.</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То есть вообще?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Ага, на совсем, на свободу.</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Если тебе этого хочется.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Очень хочется.</w:t>
      </w:r>
    </w:p>
    <w:p w:rsidR="00E63AF7" w:rsidRDefault="00E63AF7">
      <w:pPr>
        <w:jc w:val="both"/>
        <w:rPr>
          <w:sz w:val="24"/>
          <w:szCs w:val="24"/>
        </w:rPr>
      </w:pPr>
    </w:p>
    <w:p w:rsidR="00E63AF7" w:rsidRDefault="00516AD3">
      <w:pPr>
        <w:jc w:val="both"/>
      </w:pPr>
      <w:r>
        <w:rPr>
          <w:rFonts w:ascii="Times New Roman" w:hAnsi="Times New Roman"/>
          <w:sz w:val="24"/>
          <w:szCs w:val="24"/>
        </w:rPr>
        <w:t>(Инженер открывает окно и ставит на него клетку. Журналист открывает дверцу и клетки и отходит. Птица неуверенно садиться на открытую дверцу клетки и одним лёгким движением вылетает в окно.)</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Праздник у нас получился...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Самый лучший, из всех моих праздников.</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Правда? А я думал тебе ни один из моих сюрпризов не понравился.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Наоборот, всё было замечательно, немного не привычно...но я привыкну, обещаю.</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(Целует Журналиста.) Я очень рад.</w:t>
      </w:r>
    </w:p>
    <w:p w:rsidR="00E63AF7" w:rsidRDefault="00E63AF7">
      <w:pPr>
        <w:jc w:val="both"/>
        <w:rPr>
          <w:sz w:val="24"/>
          <w:szCs w:val="24"/>
        </w:rPr>
      </w:pPr>
    </w:p>
    <w:p w:rsidR="00E63AF7" w:rsidRDefault="00516AD3">
      <w:pPr>
        <w:jc w:val="both"/>
      </w:pPr>
      <w:r>
        <w:rPr>
          <w:rFonts w:ascii="Times New Roman" w:hAnsi="Times New Roman"/>
          <w:sz w:val="24"/>
          <w:szCs w:val="24"/>
        </w:rPr>
        <w:t>(Слышат лай Арчи.)</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Праздник праздником, а вечернюю прогулку никто не отменял.</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Я схожу.</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Ты не обидишься, если я лягу спать, не дождавшись тебя. День был очень насыщенный.</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Отдыхай. Я вернусь и постараюсь тебя не разбудить.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Спасибо. Люблю тебя.</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И я тебя.</w:t>
      </w:r>
    </w:p>
    <w:p w:rsidR="00E63AF7" w:rsidRDefault="00E63AF7">
      <w:pPr>
        <w:jc w:val="both"/>
        <w:rPr>
          <w:sz w:val="24"/>
          <w:szCs w:val="24"/>
        </w:rPr>
      </w:pPr>
    </w:p>
    <w:p w:rsidR="00E63AF7" w:rsidRDefault="00516AD3">
      <w:pPr>
        <w:jc w:val="both"/>
      </w:pPr>
      <w:r>
        <w:rPr>
          <w:rFonts w:ascii="Times New Roman" w:hAnsi="Times New Roman"/>
          <w:sz w:val="24"/>
          <w:szCs w:val="24"/>
        </w:rPr>
        <w:t>(Инженер уходит. Журналист закрывает клетку. Затемнение.)</w:t>
      </w:r>
    </w:p>
    <w:p w:rsidR="00E63AF7" w:rsidRDefault="00E63AF7">
      <w:pPr>
        <w:jc w:val="both"/>
        <w:rPr>
          <w:sz w:val="24"/>
          <w:szCs w:val="24"/>
        </w:rPr>
      </w:pPr>
    </w:p>
    <w:p w:rsidR="00E63AF7" w:rsidRDefault="00E63AF7">
      <w:pPr>
        <w:jc w:val="both"/>
        <w:rPr>
          <w:sz w:val="24"/>
          <w:szCs w:val="24"/>
        </w:rPr>
      </w:pPr>
    </w:p>
    <w:p w:rsidR="00E63AF7" w:rsidRDefault="00E63AF7">
      <w:pPr>
        <w:jc w:val="both"/>
        <w:rPr>
          <w:sz w:val="24"/>
          <w:szCs w:val="24"/>
        </w:rPr>
      </w:pPr>
    </w:p>
    <w:p w:rsidR="00E63AF7" w:rsidRDefault="00E63AF7">
      <w:pPr>
        <w:jc w:val="both"/>
        <w:rPr>
          <w:sz w:val="24"/>
          <w:szCs w:val="24"/>
        </w:rPr>
      </w:pPr>
    </w:p>
    <w:p w:rsidR="00E63AF7" w:rsidRDefault="00E63AF7">
      <w:pPr>
        <w:jc w:val="both"/>
        <w:rPr>
          <w:sz w:val="24"/>
          <w:szCs w:val="24"/>
        </w:rPr>
      </w:pPr>
    </w:p>
    <w:p w:rsidR="00E63AF7" w:rsidRDefault="00E63AF7">
      <w:pPr>
        <w:jc w:val="both"/>
        <w:rPr>
          <w:sz w:val="24"/>
          <w:szCs w:val="24"/>
        </w:rPr>
      </w:pPr>
    </w:p>
    <w:p w:rsidR="00E63AF7" w:rsidRDefault="00E63AF7">
      <w:pPr>
        <w:jc w:val="both"/>
        <w:rPr>
          <w:sz w:val="24"/>
          <w:szCs w:val="24"/>
        </w:rPr>
      </w:pPr>
    </w:p>
    <w:p w:rsidR="00E63AF7" w:rsidRDefault="00E63AF7">
      <w:pPr>
        <w:jc w:val="both"/>
        <w:rPr>
          <w:sz w:val="24"/>
          <w:szCs w:val="24"/>
        </w:rPr>
      </w:pPr>
    </w:p>
    <w:p w:rsidR="00E63AF7" w:rsidRDefault="00E63AF7">
      <w:pPr>
        <w:jc w:val="both"/>
        <w:rPr>
          <w:sz w:val="24"/>
          <w:szCs w:val="24"/>
        </w:rPr>
      </w:pPr>
    </w:p>
    <w:p w:rsidR="00E63AF7" w:rsidRDefault="00E63AF7">
      <w:pPr>
        <w:jc w:val="center"/>
        <w:rPr>
          <w:sz w:val="24"/>
          <w:szCs w:val="24"/>
        </w:rPr>
      </w:pPr>
    </w:p>
    <w:p w:rsidR="00E63AF7" w:rsidRDefault="00E63AF7">
      <w:pPr>
        <w:jc w:val="center"/>
        <w:rPr>
          <w:sz w:val="24"/>
          <w:szCs w:val="24"/>
        </w:rPr>
      </w:pPr>
    </w:p>
    <w:p w:rsidR="00E63AF7" w:rsidRDefault="00E63AF7">
      <w:pPr>
        <w:jc w:val="center"/>
        <w:rPr>
          <w:sz w:val="24"/>
          <w:szCs w:val="24"/>
        </w:rPr>
      </w:pPr>
    </w:p>
    <w:p w:rsidR="00E63AF7" w:rsidRDefault="00516AD3">
      <w:pPr>
        <w:jc w:val="center"/>
      </w:pPr>
      <w:r>
        <w:rPr>
          <w:rFonts w:ascii="Times New Roman" w:hAnsi="Times New Roman"/>
          <w:sz w:val="24"/>
          <w:szCs w:val="24"/>
        </w:rPr>
        <w:t>Действие второе.</w:t>
      </w:r>
    </w:p>
    <w:p w:rsidR="00E63AF7" w:rsidRDefault="00E63AF7">
      <w:pPr>
        <w:jc w:val="center"/>
        <w:rPr>
          <w:sz w:val="24"/>
          <w:szCs w:val="24"/>
        </w:rPr>
      </w:pPr>
    </w:p>
    <w:p w:rsidR="00E63AF7" w:rsidRDefault="00E63AF7">
      <w:pPr>
        <w:jc w:val="center"/>
        <w:rPr>
          <w:sz w:val="24"/>
          <w:szCs w:val="24"/>
        </w:rPr>
      </w:pPr>
    </w:p>
    <w:p w:rsidR="00E63AF7" w:rsidRDefault="00516AD3">
      <w:pPr>
        <w:jc w:val="center"/>
      </w:pPr>
      <w:r>
        <w:rPr>
          <w:rFonts w:ascii="Times New Roman" w:hAnsi="Times New Roman"/>
          <w:sz w:val="24"/>
          <w:szCs w:val="24"/>
        </w:rPr>
        <w:t>***</w:t>
      </w:r>
    </w:p>
    <w:p w:rsidR="00E63AF7" w:rsidRDefault="00E63AF7">
      <w:pPr>
        <w:jc w:val="center"/>
        <w:rPr>
          <w:sz w:val="24"/>
          <w:szCs w:val="24"/>
        </w:rPr>
      </w:pPr>
    </w:p>
    <w:p w:rsidR="00E63AF7" w:rsidRDefault="00E63AF7">
      <w:pPr>
        <w:jc w:val="center"/>
        <w:rPr>
          <w:sz w:val="24"/>
          <w:szCs w:val="24"/>
        </w:rPr>
      </w:pPr>
    </w:p>
    <w:p w:rsidR="00E63AF7" w:rsidRDefault="00516AD3">
      <w:pPr>
        <w:jc w:val="both"/>
      </w:pPr>
      <w:r>
        <w:rPr>
          <w:rFonts w:ascii="Times New Roman" w:hAnsi="Times New Roman"/>
          <w:sz w:val="24"/>
          <w:szCs w:val="24"/>
        </w:rPr>
        <w:t>(Утром Журналист просыпается от привычного звонок будильника. Блаженно потягиваясь она открывает глаза и видит вокруг стандартную общепринятую белую мебель.)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Арчи! Арчи, ко мне!</w:t>
      </w:r>
    </w:p>
    <w:p w:rsidR="00E63AF7" w:rsidRDefault="00E63AF7">
      <w:pPr>
        <w:jc w:val="both"/>
        <w:rPr>
          <w:sz w:val="24"/>
          <w:szCs w:val="24"/>
        </w:rPr>
      </w:pPr>
    </w:p>
    <w:p w:rsidR="00E63AF7" w:rsidRDefault="00516AD3">
      <w:pPr>
        <w:jc w:val="both"/>
      </w:pPr>
      <w:r>
        <w:rPr>
          <w:rFonts w:ascii="Times New Roman" w:hAnsi="Times New Roman"/>
          <w:sz w:val="24"/>
          <w:szCs w:val="24"/>
        </w:rPr>
        <w:t>(Никто не отзывается. Журналист встаёт с постели и обходит квартиру, всё опять по-</w:t>
      </w:r>
      <w:r>
        <w:rPr>
          <w:rFonts w:ascii="Times New Roman" w:hAnsi="Times New Roman"/>
          <w:sz w:val="24"/>
          <w:szCs w:val="24"/>
        </w:rPr>
        <w:lastRenderedPageBreak/>
        <w:t>старому. Она подходит к шкафу с одеждой и открыв его видит несколько комплектов серой формы, ни одного цветного платья и костюма. Она хочет закрыть шкаф, но передумывает и начинает срывать с вешалок форму и раскидывать её в разные стороны. Она рвёт и топчет её со всей злости. Наконец выбившись из сил, она снимает последний комплект с вешалки и идёт переодеваться.)</w:t>
      </w:r>
    </w:p>
    <w:p w:rsidR="00E63AF7" w:rsidRDefault="00E63AF7">
      <w:pPr>
        <w:jc w:val="both"/>
        <w:rPr>
          <w:sz w:val="24"/>
          <w:szCs w:val="24"/>
        </w:rPr>
      </w:pPr>
    </w:p>
    <w:p w:rsidR="00E63AF7" w:rsidRDefault="00E63AF7">
      <w:pPr>
        <w:jc w:val="both"/>
        <w:rPr>
          <w:sz w:val="24"/>
          <w:szCs w:val="24"/>
        </w:rPr>
      </w:pPr>
    </w:p>
    <w:p w:rsidR="00E63AF7" w:rsidRDefault="00E63AF7">
      <w:pPr>
        <w:jc w:val="center"/>
        <w:rPr>
          <w:sz w:val="24"/>
          <w:szCs w:val="24"/>
        </w:rPr>
      </w:pPr>
    </w:p>
    <w:p w:rsidR="00E63AF7" w:rsidRDefault="00516AD3">
      <w:pPr>
        <w:jc w:val="center"/>
      </w:pPr>
      <w:r>
        <w:rPr>
          <w:rFonts w:ascii="Times New Roman" w:hAnsi="Times New Roman"/>
          <w:sz w:val="24"/>
          <w:szCs w:val="24"/>
        </w:rPr>
        <w:t>***</w:t>
      </w:r>
    </w:p>
    <w:p w:rsidR="00E63AF7" w:rsidRDefault="00E63AF7">
      <w:pPr>
        <w:jc w:val="center"/>
        <w:rPr>
          <w:sz w:val="24"/>
          <w:szCs w:val="24"/>
        </w:rPr>
      </w:pPr>
    </w:p>
    <w:p w:rsidR="00E63AF7" w:rsidRDefault="00E63AF7">
      <w:pPr>
        <w:jc w:val="center"/>
        <w:rPr>
          <w:sz w:val="24"/>
          <w:szCs w:val="24"/>
        </w:rPr>
      </w:pPr>
    </w:p>
    <w:p w:rsidR="00E63AF7" w:rsidRDefault="00516AD3">
      <w:pPr>
        <w:jc w:val="both"/>
      </w:pPr>
      <w:r>
        <w:rPr>
          <w:rFonts w:ascii="Times New Roman" w:hAnsi="Times New Roman"/>
          <w:sz w:val="24"/>
          <w:szCs w:val="24"/>
        </w:rPr>
        <w:t>(Через час Журналист подъезжает к "Неправильному дому". На встречу ей выходит Доктор.)</w:t>
      </w:r>
    </w:p>
    <w:p w:rsidR="00E63AF7" w:rsidRDefault="00E63AF7">
      <w:pPr>
        <w:jc w:val="both"/>
        <w:rPr>
          <w:sz w:val="24"/>
          <w:szCs w:val="24"/>
        </w:rPr>
      </w:pPr>
    </w:p>
    <w:p w:rsidR="00E63AF7" w:rsidRDefault="00516AD3">
      <w:pPr>
        <w:jc w:val="both"/>
      </w:pPr>
      <w:r>
        <w:rPr>
          <w:rFonts w:ascii="Times New Roman" w:hAnsi="Times New Roman"/>
          <w:sz w:val="24"/>
          <w:szCs w:val="24"/>
        </w:rPr>
        <w:t>Доктор - Рано сегодня к нам вы?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Раньше начну, раньше закончу. Думаю, сегодня будет последнее интервью, у меня уже достаточно материала для статьи.</w:t>
      </w:r>
    </w:p>
    <w:p w:rsidR="00E63AF7" w:rsidRDefault="00E63AF7">
      <w:pPr>
        <w:jc w:val="both"/>
        <w:rPr>
          <w:sz w:val="24"/>
          <w:szCs w:val="24"/>
        </w:rPr>
      </w:pPr>
    </w:p>
    <w:p w:rsidR="00E63AF7" w:rsidRDefault="00516AD3">
      <w:pPr>
        <w:jc w:val="both"/>
      </w:pPr>
      <w:r>
        <w:rPr>
          <w:rFonts w:ascii="Times New Roman" w:hAnsi="Times New Roman"/>
          <w:sz w:val="24"/>
          <w:szCs w:val="24"/>
        </w:rPr>
        <w:t>Доктор - Как угодно будет вам.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С кем сегодня мне предстоит встретиться?</w:t>
      </w:r>
    </w:p>
    <w:p w:rsidR="00E63AF7" w:rsidRDefault="00E63AF7">
      <w:pPr>
        <w:jc w:val="both"/>
        <w:rPr>
          <w:sz w:val="24"/>
          <w:szCs w:val="24"/>
        </w:rPr>
      </w:pPr>
    </w:p>
    <w:p w:rsidR="00E63AF7" w:rsidRDefault="00516AD3">
      <w:pPr>
        <w:jc w:val="both"/>
      </w:pPr>
      <w:r>
        <w:rPr>
          <w:rFonts w:ascii="Times New Roman" w:hAnsi="Times New Roman"/>
          <w:sz w:val="24"/>
          <w:szCs w:val="24"/>
        </w:rPr>
        <w:t>Доктор - Пациента этого охарактеризовать никак не можем мы. Профессий много имеет он, занимался много чем. За то и задержали его.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Ну уж как-нибудь я его охарактеризую.</w:t>
      </w:r>
    </w:p>
    <w:p w:rsidR="00E63AF7" w:rsidRDefault="00E63AF7">
      <w:pPr>
        <w:jc w:val="both"/>
        <w:rPr>
          <w:sz w:val="24"/>
          <w:szCs w:val="24"/>
        </w:rPr>
      </w:pPr>
    </w:p>
    <w:p w:rsidR="00E63AF7" w:rsidRDefault="00516AD3">
      <w:pPr>
        <w:jc w:val="both"/>
      </w:pPr>
      <w:r>
        <w:rPr>
          <w:rFonts w:ascii="Times New Roman" w:hAnsi="Times New Roman"/>
          <w:sz w:val="24"/>
          <w:szCs w:val="24"/>
        </w:rPr>
        <w:t>Доктор - Пройдёмте.</w:t>
      </w:r>
    </w:p>
    <w:p w:rsidR="00E63AF7" w:rsidRDefault="00E63AF7">
      <w:pPr>
        <w:jc w:val="both"/>
        <w:rPr>
          <w:sz w:val="24"/>
          <w:szCs w:val="24"/>
        </w:rPr>
      </w:pPr>
    </w:p>
    <w:p w:rsidR="00E63AF7" w:rsidRDefault="00516AD3">
      <w:pPr>
        <w:jc w:val="both"/>
      </w:pPr>
      <w:r>
        <w:rPr>
          <w:rFonts w:ascii="Times New Roman" w:hAnsi="Times New Roman"/>
          <w:sz w:val="24"/>
          <w:szCs w:val="24"/>
        </w:rPr>
        <w:t>(Доктор и Журналист входят в комнату, которая отличается от той где раньше проходили интервью с пациентами. Стены в комнате из прозрачного стекла, за стёклами стоят охранники и наблюдают за происходящим в комнате. За столом ссутулившись сидит человек, из-за нависших на лицо волос сложно разглядеть его лицо. Журналист, как обычно выкладывает на стол диктофон и тетрадь.)</w:t>
      </w:r>
    </w:p>
    <w:p w:rsidR="00E63AF7" w:rsidRDefault="00E63AF7">
      <w:pPr>
        <w:jc w:val="both"/>
        <w:rPr>
          <w:sz w:val="24"/>
          <w:szCs w:val="24"/>
        </w:rPr>
      </w:pPr>
    </w:p>
    <w:p w:rsidR="00E63AF7" w:rsidRDefault="00516AD3">
      <w:pPr>
        <w:jc w:val="both"/>
      </w:pPr>
      <w:r>
        <w:rPr>
          <w:rFonts w:ascii="Times New Roman" w:hAnsi="Times New Roman"/>
          <w:sz w:val="24"/>
          <w:szCs w:val="24"/>
        </w:rPr>
        <w:t>Доктор - Комната эта безопаснее для вас на много. В случае чего помочь сможем мы.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Хорошо. Спасибо.</w:t>
      </w:r>
    </w:p>
    <w:p w:rsidR="00E63AF7" w:rsidRDefault="00E63AF7">
      <w:pPr>
        <w:jc w:val="both"/>
        <w:rPr>
          <w:sz w:val="24"/>
          <w:szCs w:val="24"/>
        </w:rPr>
      </w:pPr>
    </w:p>
    <w:p w:rsidR="00E63AF7" w:rsidRDefault="00516AD3">
      <w:pPr>
        <w:jc w:val="both"/>
      </w:pPr>
      <w:r>
        <w:rPr>
          <w:rFonts w:ascii="Times New Roman" w:hAnsi="Times New Roman"/>
          <w:sz w:val="24"/>
          <w:szCs w:val="24"/>
        </w:rPr>
        <w:t>Доктор - Мешать вам не стану.</w:t>
      </w:r>
    </w:p>
    <w:p w:rsidR="00E63AF7" w:rsidRDefault="00E63AF7">
      <w:pPr>
        <w:jc w:val="both"/>
        <w:rPr>
          <w:sz w:val="24"/>
          <w:szCs w:val="24"/>
        </w:rPr>
      </w:pPr>
    </w:p>
    <w:p w:rsidR="00E63AF7" w:rsidRDefault="00516AD3">
      <w:pPr>
        <w:jc w:val="both"/>
      </w:pPr>
      <w:r>
        <w:rPr>
          <w:rFonts w:ascii="Times New Roman" w:hAnsi="Times New Roman"/>
          <w:sz w:val="24"/>
          <w:szCs w:val="24"/>
        </w:rPr>
        <w:t>(Доктор выходит и становится рядом с охранниками. Журналист присаживается напротив пациента.)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Ну и как мне вас называть?</w:t>
      </w:r>
    </w:p>
    <w:p w:rsidR="00E63AF7" w:rsidRDefault="00E63AF7">
      <w:pPr>
        <w:jc w:val="both"/>
        <w:rPr>
          <w:sz w:val="24"/>
          <w:szCs w:val="24"/>
        </w:rPr>
      </w:pPr>
    </w:p>
    <w:p w:rsidR="00E63AF7" w:rsidRDefault="00516AD3">
      <w:pPr>
        <w:jc w:val="both"/>
      </w:pPr>
      <w:r>
        <w:rPr>
          <w:rFonts w:ascii="Times New Roman" w:hAnsi="Times New Roman"/>
          <w:sz w:val="24"/>
          <w:szCs w:val="24"/>
        </w:rPr>
        <w:t>Пациент - (Не поднимая головы.) Если хотите, можете называть меня Творцом.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Не слишком ли громкое имя для пациента "Неправильного дом"?</w:t>
      </w:r>
    </w:p>
    <w:p w:rsidR="00E63AF7" w:rsidRDefault="00E63AF7">
      <w:pPr>
        <w:jc w:val="both"/>
        <w:rPr>
          <w:sz w:val="24"/>
          <w:szCs w:val="24"/>
        </w:rPr>
      </w:pPr>
    </w:p>
    <w:p w:rsidR="00E63AF7" w:rsidRDefault="00516AD3">
      <w:pPr>
        <w:jc w:val="both"/>
      </w:pPr>
      <w:r>
        <w:rPr>
          <w:rFonts w:ascii="Times New Roman" w:hAnsi="Times New Roman"/>
          <w:sz w:val="24"/>
          <w:szCs w:val="24"/>
        </w:rPr>
        <w:lastRenderedPageBreak/>
        <w:t>Пациент - Во-первых, это не имя, а род занятий, а, во-вторых, творцом можно назвать любого, кто может создать что-то. Даже вас.</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Интересно и что же я вашему создаю?</w:t>
      </w:r>
    </w:p>
    <w:p w:rsidR="00E63AF7" w:rsidRDefault="00E63AF7">
      <w:pPr>
        <w:jc w:val="both"/>
        <w:rPr>
          <w:sz w:val="24"/>
          <w:szCs w:val="24"/>
        </w:rPr>
      </w:pPr>
    </w:p>
    <w:p w:rsidR="00E63AF7" w:rsidRDefault="00516AD3">
      <w:pPr>
        <w:jc w:val="both"/>
      </w:pPr>
      <w:r>
        <w:rPr>
          <w:rFonts w:ascii="Times New Roman" w:hAnsi="Times New Roman"/>
          <w:sz w:val="24"/>
          <w:szCs w:val="24"/>
        </w:rPr>
        <w:t>Пациент - Например, истории. Так что вы тоже отчасти творец.</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журналист.</w:t>
      </w:r>
    </w:p>
    <w:p w:rsidR="00E63AF7" w:rsidRDefault="00E63AF7">
      <w:pPr>
        <w:jc w:val="both"/>
        <w:rPr>
          <w:sz w:val="24"/>
          <w:szCs w:val="24"/>
        </w:rPr>
      </w:pPr>
    </w:p>
    <w:p w:rsidR="00E63AF7" w:rsidRDefault="00516AD3">
      <w:pPr>
        <w:jc w:val="both"/>
      </w:pPr>
      <w:r>
        <w:rPr>
          <w:rFonts w:ascii="Times New Roman" w:hAnsi="Times New Roman"/>
          <w:sz w:val="24"/>
          <w:szCs w:val="24"/>
        </w:rPr>
        <w:t>Пациент - Зачем же ограничивать себя?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Затем, что так принято.</w:t>
      </w:r>
    </w:p>
    <w:p w:rsidR="00E63AF7" w:rsidRDefault="00E63AF7">
      <w:pPr>
        <w:jc w:val="both"/>
        <w:rPr>
          <w:sz w:val="24"/>
          <w:szCs w:val="24"/>
        </w:rPr>
      </w:pPr>
    </w:p>
    <w:p w:rsidR="00E63AF7" w:rsidRDefault="00516AD3">
      <w:pPr>
        <w:jc w:val="both"/>
      </w:pPr>
      <w:r>
        <w:rPr>
          <w:rFonts w:ascii="Times New Roman" w:hAnsi="Times New Roman"/>
          <w:sz w:val="24"/>
          <w:szCs w:val="24"/>
        </w:rPr>
        <w:t>Пациент - (Подняв взгляд на Журналиста.) И вы в это искренне верите.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Думаю, что не вам и не таким как вы судить о том во что я верю.</w:t>
      </w:r>
    </w:p>
    <w:p w:rsidR="00E63AF7" w:rsidRDefault="00E63AF7">
      <w:pPr>
        <w:jc w:val="both"/>
        <w:rPr>
          <w:sz w:val="24"/>
          <w:szCs w:val="24"/>
        </w:rPr>
      </w:pPr>
    </w:p>
    <w:p w:rsidR="00E63AF7" w:rsidRDefault="00516AD3">
      <w:pPr>
        <w:jc w:val="both"/>
      </w:pPr>
      <w:r>
        <w:rPr>
          <w:rFonts w:ascii="Times New Roman" w:hAnsi="Times New Roman"/>
          <w:sz w:val="24"/>
          <w:szCs w:val="24"/>
        </w:rPr>
        <w:t>Пациент - Таким как я? А какой 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Неправильный. Вы нарушили законы, вы преступник.</w:t>
      </w:r>
    </w:p>
    <w:p w:rsidR="00E63AF7" w:rsidRDefault="00E63AF7">
      <w:pPr>
        <w:jc w:val="both"/>
        <w:rPr>
          <w:sz w:val="24"/>
          <w:szCs w:val="24"/>
        </w:rPr>
      </w:pPr>
    </w:p>
    <w:p w:rsidR="00E63AF7" w:rsidRDefault="00516AD3">
      <w:pPr>
        <w:jc w:val="both"/>
      </w:pPr>
      <w:r>
        <w:rPr>
          <w:rFonts w:ascii="Times New Roman" w:hAnsi="Times New Roman"/>
          <w:sz w:val="24"/>
          <w:szCs w:val="24"/>
        </w:rPr>
        <w:t>Пациент - Законы меняются вместе с Правителем. Ещё каких-то сто пятьдесят лет назад...</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Ещё какие-то сто пятьдесят лет назад, в нашем Государстве царил хаос.</w:t>
      </w:r>
    </w:p>
    <w:p w:rsidR="00E63AF7" w:rsidRDefault="00E63AF7">
      <w:pPr>
        <w:jc w:val="both"/>
        <w:rPr>
          <w:sz w:val="24"/>
          <w:szCs w:val="24"/>
        </w:rPr>
      </w:pPr>
    </w:p>
    <w:p w:rsidR="00E63AF7" w:rsidRDefault="00516AD3">
      <w:pPr>
        <w:jc w:val="both"/>
      </w:pPr>
      <w:r>
        <w:rPr>
          <w:rFonts w:ascii="Times New Roman" w:hAnsi="Times New Roman"/>
          <w:sz w:val="24"/>
          <w:szCs w:val="24"/>
        </w:rPr>
        <w:t>Пациент - Почему вы злитесь?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Потому что мне неприятно находиться здесь. Я хочу скорее выполнить свою работу и уйти отсюда.</w:t>
      </w:r>
    </w:p>
    <w:p w:rsidR="00E63AF7" w:rsidRDefault="00E63AF7">
      <w:pPr>
        <w:jc w:val="both"/>
        <w:rPr>
          <w:sz w:val="24"/>
          <w:szCs w:val="24"/>
        </w:rPr>
      </w:pPr>
    </w:p>
    <w:p w:rsidR="00E63AF7" w:rsidRDefault="00516AD3">
      <w:pPr>
        <w:jc w:val="both"/>
      </w:pPr>
      <w:r>
        <w:rPr>
          <w:rFonts w:ascii="Times New Roman" w:hAnsi="Times New Roman"/>
          <w:sz w:val="24"/>
          <w:szCs w:val="24"/>
        </w:rPr>
        <w:t>Пациент - А я думаю, что вы злитесь потому что боитесь меня.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Что за бред? С чего вы это взяли?</w:t>
      </w:r>
    </w:p>
    <w:p w:rsidR="00E63AF7" w:rsidRDefault="00E63AF7">
      <w:pPr>
        <w:jc w:val="both"/>
        <w:rPr>
          <w:sz w:val="24"/>
          <w:szCs w:val="24"/>
        </w:rPr>
      </w:pPr>
    </w:p>
    <w:p w:rsidR="00E63AF7" w:rsidRDefault="00516AD3">
      <w:pPr>
        <w:jc w:val="both"/>
      </w:pPr>
      <w:r>
        <w:rPr>
          <w:rFonts w:ascii="Times New Roman" w:hAnsi="Times New Roman"/>
          <w:sz w:val="24"/>
          <w:szCs w:val="24"/>
        </w:rPr>
        <w:t>Пациент - Вы злитесь, стараясь злостью прикрыть страх, и я это вижу. А знаете, что вас злит?</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И что же?</w:t>
      </w:r>
    </w:p>
    <w:p w:rsidR="00E63AF7" w:rsidRDefault="00E63AF7">
      <w:pPr>
        <w:jc w:val="both"/>
        <w:rPr>
          <w:sz w:val="24"/>
          <w:szCs w:val="24"/>
        </w:rPr>
      </w:pPr>
    </w:p>
    <w:p w:rsidR="00E63AF7" w:rsidRDefault="00516AD3">
      <w:pPr>
        <w:jc w:val="both"/>
      </w:pPr>
      <w:r>
        <w:rPr>
          <w:rFonts w:ascii="Times New Roman" w:hAnsi="Times New Roman"/>
          <w:sz w:val="24"/>
          <w:szCs w:val="24"/>
        </w:rPr>
        <w:t>Пациент - Вы понимаете, что я прав. Но они (Поворачивается в сторону Доктора.) выдрессировали вас и заставили верить в обратное. Не бойтесь, они нас не слышат. Со мной вы можете говорить обо всём свободно.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Прекратите нести чушь. Я вас не боюсь и не собираюсь слушать бред, который вы говорите!</w:t>
      </w:r>
    </w:p>
    <w:p w:rsidR="00E63AF7" w:rsidRDefault="00E63AF7">
      <w:pPr>
        <w:jc w:val="both"/>
        <w:rPr>
          <w:sz w:val="24"/>
          <w:szCs w:val="24"/>
        </w:rPr>
      </w:pPr>
    </w:p>
    <w:p w:rsidR="00E63AF7" w:rsidRDefault="00516AD3">
      <w:pPr>
        <w:jc w:val="both"/>
      </w:pPr>
      <w:r>
        <w:rPr>
          <w:rFonts w:ascii="Times New Roman" w:hAnsi="Times New Roman"/>
          <w:sz w:val="24"/>
          <w:szCs w:val="24"/>
        </w:rPr>
        <w:t xml:space="preserve">Пациент - Вот опять злитесь. Я знаю о чём вы общались с другими пациентами, и они были правы на счёт вас. Теперь и я вижу, что вы не такая, как другие. Где-то глубоко внутри, вы верите мне, и знаете, то что я говорю, и то, что говори вам Художник и Музыкант верно. В душе, вы всё ещё живой человек, поэтому вам так сложно, вы противитесь истине потакая законам. Вы рвётесь на свободу убеждая себя, что свобода </w:t>
      </w:r>
      <w:r>
        <w:rPr>
          <w:rFonts w:ascii="Times New Roman" w:hAnsi="Times New Roman"/>
          <w:sz w:val="24"/>
          <w:szCs w:val="24"/>
        </w:rPr>
        <w:lastRenderedPageBreak/>
        <w:t>болезнь, от которой надо исцелиться. Вы так рьяно защищаете свои законы и Правителя, словно пытаетесь убедить себя, что они верны.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А что, если я и вправду верю в наши законы?</w:t>
      </w:r>
    </w:p>
    <w:p w:rsidR="00E63AF7" w:rsidRDefault="00E63AF7">
      <w:pPr>
        <w:jc w:val="both"/>
        <w:rPr>
          <w:sz w:val="24"/>
          <w:szCs w:val="24"/>
        </w:rPr>
      </w:pPr>
    </w:p>
    <w:p w:rsidR="00E63AF7" w:rsidRDefault="00516AD3">
      <w:pPr>
        <w:jc w:val="both"/>
      </w:pPr>
      <w:r>
        <w:rPr>
          <w:rFonts w:ascii="Times New Roman" w:hAnsi="Times New Roman"/>
          <w:sz w:val="24"/>
          <w:szCs w:val="24"/>
        </w:rPr>
        <w:t>Пациент - Сомневаюсь.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А я нет!</w:t>
      </w:r>
    </w:p>
    <w:p w:rsidR="00E63AF7" w:rsidRDefault="00E63AF7">
      <w:pPr>
        <w:jc w:val="both"/>
        <w:rPr>
          <w:sz w:val="24"/>
          <w:szCs w:val="24"/>
        </w:rPr>
      </w:pPr>
    </w:p>
    <w:p w:rsidR="00E63AF7" w:rsidRDefault="00516AD3">
      <w:pPr>
        <w:jc w:val="both"/>
      </w:pPr>
      <w:r>
        <w:rPr>
          <w:rFonts w:ascii="Times New Roman" w:hAnsi="Times New Roman"/>
          <w:sz w:val="24"/>
          <w:szCs w:val="24"/>
        </w:rPr>
        <w:t>Пациент - Спокойно. Не нужно так нервничать.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За что вы здесь?</w:t>
      </w:r>
    </w:p>
    <w:p w:rsidR="00E63AF7" w:rsidRDefault="00E63AF7">
      <w:pPr>
        <w:jc w:val="both"/>
        <w:rPr>
          <w:sz w:val="24"/>
          <w:szCs w:val="24"/>
        </w:rPr>
      </w:pPr>
    </w:p>
    <w:p w:rsidR="00E63AF7" w:rsidRDefault="00516AD3">
      <w:pPr>
        <w:jc w:val="both"/>
      </w:pPr>
      <w:r>
        <w:rPr>
          <w:rFonts w:ascii="Times New Roman" w:hAnsi="Times New Roman"/>
          <w:sz w:val="24"/>
          <w:szCs w:val="24"/>
        </w:rPr>
        <w:t>Пациент - За то, что мечтал о том же о чём и вы.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Интересно о чём же по-вашему я мечтаю?</w:t>
      </w:r>
    </w:p>
    <w:p w:rsidR="00E63AF7" w:rsidRDefault="00E63AF7">
      <w:pPr>
        <w:jc w:val="both"/>
        <w:rPr>
          <w:sz w:val="24"/>
          <w:szCs w:val="24"/>
        </w:rPr>
      </w:pPr>
    </w:p>
    <w:p w:rsidR="00E63AF7" w:rsidRDefault="00516AD3">
      <w:pPr>
        <w:jc w:val="both"/>
      </w:pPr>
      <w:r>
        <w:rPr>
          <w:rFonts w:ascii="Times New Roman" w:hAnsi="Times New Roman"/>
          <w:sz w:val="24"/>
          <w:szCs w:val="24"/>
        </w:rPr>
        <w:t>Пациент - О том, чтобы снять эту серую форму и надеть цветной свитер. О том, чтобы слушать музыку, а не выверенные по законам математики трели. Вы хотите есть, что нравиться, ходить куда хочется, любить кого захотите, вам хочется свободы и вы...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Хватит!</w:t>
      </w:r>
    </w:p>
    <w:p w:rsidR="00E63AF7" w:rsidRDefault="00E63AF7">
      <w:pPr>
        <w:jc w:val="both"/>
        <w:rPr>
          <w:sz w:val="24"/>
          <w:szCs w:val="24"/>
        </w:rPr>
      </w:pPr>
    </w:p>
    <w:p w:rsidR="00E63AF7" w:rsidRDefault="00516AD3">
      <w:pPr>
        <w:jc w:val="both"/>
      </w:pPr>
      <w:r>
        <w:rPr>
          <w:rFonts w:ascii="Times New Roman" w:hAnsi="Times New Roman"/>
          <w:sz w:val="24"/>
          <w:szCs w:val="24"/>
        </w:rPr>
        <w:t>Пациент - Вы знаете что я прав. Всё это отпечатано в ваших глаза. Запертое где-то глубоко в душе оно рвётся наружу в оговорка, взглядах, снах.</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Сейчас же замолчите!</w:t>
      </w:r>
    </w:p>
    <w:p w:rsidR="00E63AF7" w:rsidRDefault="00E63AF7">
      <w:pPr>
        <w:jc w:val="both"/>
        <w:rPr>
          <w:sz w:val="24"/>
          <w:szCs w:val="24"/>
        </w:rPr>
      </w:pPr>
    </w:p>
    <w:p w:rsidR="00E63AF7" w:rsidRDefault="00516AD3">
      <w:pPr>
        <w:jc w:val="both"/>
      </w:pPr>
      <w:r>
        <w:rPr>
          <w:rFonts w:ascii="Times New Roman" w:hAnsi="Times New Roman"/>
          <w:sz w:val="24"/>
          <w:szCs w:val="24"/>
        </w:rPr>
        <w:t>Пациент - Как бы вы не старались вам не убежать от себя.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А от вас можно!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хватает со стола свои вещи и выбегает из комнаты.)</w:t>
      </w:r>
    </w:p>
    <w:p w:rsidR="00E63AF7" w:rsidRDefault="00E63AF7">
      <w:pPr>
        <w:jc w:val="both"/>
        <w:rPr>
          <w:sz w:val="24"/>
          <w:szCs w:val="24"/>
        </w:rPr>
      </w:pPr>
    </w:p>
    <w:p w:rsidR="00E63AF7" w:rsidRDefault="00516AD3">
      <w:pPr>
        <w:jc w:val="both"/>
      </w:pPr>
      <w:r>
        <w:rPr>
          <w:rFonts w:ascii="Times New Roman" w:hAnsi="Times New Roman"/>
          <w:sz w:val="24"/>
          <w:szCs w:val="24"/>
        </w:rPr>
        <w:t>Пациент - Если захотите поговорить, вы знаете где меня искать.</w:t>
      </w:r>
    </w:p>
    <w:p w:rsidR="00E63AF7" w:rsidRDefault="00E63AF7">
      <w:pPr>
        <w:jc w:val="both"/>
        <w:rPr>
          <w:sz w:val="24"/>
          <w:szCs w:val="24"/>
        </w:rPr>
      </w:pPr>
    </w:p>
    <w:p w:rsidR="00E63AF7" w:rsidRDefault="00516AD3">
      <w:pPr>
        <w:jc w:val="both"/>
      </w:pPr>
      <w:r>
        <w:rPr>
          <w:rFonts w:ascii="Times New Roman" w:hAnsi="Times New Roman"/>
          <w:sz w:val="24"/>
          <w:szCs w:val="24"/>
        </w:rPr>
        <w:t>Доктор - (Закрыв комнату.) Что случилось? В порядке вы?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Да-да, всё хорошо. Я, наверное, пойду.</w:t>
      </w:r>
    </w:p>
    <w:p w:rsidR="00E63AF7" w:rsidRDefault="00E63AF7">
      <w:pPr>
        <w:jc w:val="both"/>
        <w:rPr>
          <w:sz w:val="24"/>
          <w:szCs w:val="24"/>
        </w:rPr>
      </w:pPr>
    </w:p>
    <w:p w:rsidR="00E63AF7" w:rsidRDefault="00516AD3">
      <w:pPr>
        <w:jc w:val="both"/>
      </w:pPr>
      <w:r>
        <w:rPr>
          <w:rFonts w:ascii="Times New Roman" w:hAnsi="Times New Roman"/>
          <w:sz w:val="24"/>
          <w:szCs w:val="24"/>
        </w:rPr>
        <w:t>Доктор - Я провожу вас.</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Не стоит.</w:t>
      </w:r>
    </w:p>
    <w:p w:rsidR="00E63AF7" w:rsidRDefault="00E63AF7">
      <w:pPr>
        <w:jc w:val="both"/>
        <w:rPr>
          <w:sz w:val="24"/>
          <w:szCs w:val="24"/>
        </w:rPr>
      </w:pPr>
    </w:p>
    <w:p w:rsidR="00E63AF7" w:rsidRDefault="00516AD3">
      <w:pPr>
        <w:jc w:val="both"/>
      </w:pPr>
      <w:r>
        <w:rPr>
          <w:rFonts w:ascii="Times New Roman" w:hAnsi="Times New Roman"/>
          <w:sz w:val="24"/>
          <w:szCs w:val="24"/>
        </w:rPr>
        <w:t>(Не попрощавшись Журналист уходит. Затемнение.)</w:t>
      </w:r>
    </w:p>
    <w:p w:rsidR="00E63AF7" w:rsidRDefault="00E63AF7">
      <w:pPr>
        <w:jc w:val="both"/>
        <w:rPr>
          <w:sz w:val="24"/>
          <w:szCs w:val="24"/>
        </w:rPr>
      </w:pPr>
    </w:p>
    <w:p w:rsidR="00E63AF7" w:rsidRDefault="00E63AF7">
      <w:pPr>
        <w:jc w:val="both"/>
        <w:rPr>
          <w:sz w:val="24"/>
          <w:szCs w:val="24"/>
        </w:rPr>
      </w:pPr>
    </w:p>
    <w:p w:rsidR="00E63AF7" w:rsidRDefault="00516AD3">
      <w:pPr>
        <w:jc w:val="center"/>
      </w:pPr>
      <w:r>
        <w:rPr>
          <w:rFonts w:ascii="Times New Roman" w:hAnsi="Times New Roman"/>
          <w:sz w:val="24"/>
          <w:szCs w:val="24"/>
        </w:rPr>
        <w:t xml:space="preserve"> </w:t>
      </w:r>
    </w:p>
    <w:p w:rsidR="00E63AF7" w:rsidRDefault="00516AD3">
      <w:pPr>
        <w:jc w:val="center"/>
      </w:pPr>
      <w:r>
        <w:rPr>
          <w:rFonts w:ascii="Times New Roman" w:hAnsi="Times New Roman"/>
          <w:sz w:val="24"/>
          <w:szCs w:val="24"/>
        </w:rPr>
        <w:t>***</w:t>
      </w:r>
    </w:p>
    <w:p w:rsidR="00E63AF7" w:rsidRDefault="00E63AF7">
      <w:pPr>
        <w:jc w:val="center"/>
        <w:rPr>
          <w:sz w:val="24"/>
          <w:szCs w:val="24"/>
        </w:rPr>
      </w:pPr>
    </w:p>
    <w:p w:rsidR="00E63AF7" w:rsidRDefault="00E63AF7">
      <w:pPr>
        <w:jc w:val="both"/>
        <w:rPr>
          <w:sz w:val="24"/>
          <w:szCs w:val="24"/>
        </w:rPr>
      </w:pPr>
    </w:p>
    <w:p w:rsidR="00E63AF7" w:rsidRDefault="00516AD3">
      <w:pPr>
        <w:jc w:val="both"/>
      </w:pPr>
      <w:r>
        <w:rPr>
          <w:rFonts w:ascii="Times New Roman" w:hAnsi="Times New Roman"/>
          <w:sz w:val="24"/>
          <w:szCs w:val="24"/>
        </w:rPr>
        <w:lastRenderedPageBreak/>
        <w:t>(Тем же вечером дома Журналиста будит Инженер.)</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Что делаешь ты?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(Сонным голосом.) Спала, пока ты меня не разбудил. Зачем кстати... или совсем не кстати...</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Время потому что ужина по расписанию сейчас, а не сна. И с формой что произошло твоей?</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А что с ней?</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Рваная и грязная по комнате всей раскидана она.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Ааа, так это я психанула.</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Сделала что ты?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Психанула, ну у нас у девочек бывает, я потом как-нибудь тебе расскажу.</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Не понимаю тебя 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И ни сколько меня этим не удивляешь.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Больна ты?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Нет, даже кажется наоборот, выздоравливаю.</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(Принюхиваясь.) Ты пьяна?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Ой, какой умничка... догадался.</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Но повода пить нет, разве праздник сегодня какой-то?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Не нуди, присоединяйся лучше.</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Прости, но не в себе ты. (Хочет уйти.) Должен сообщить 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(Одним рывком усаживает Инженера рядом с собой на кровать.) Может хватит уже? Ответь лучше на вопрос.</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На какой вопрос?</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Вот тебе всё это не надоело?</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О чём ты?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Ну вот все эти серые стен, белая мебель, серая форма, белая обувь... у нас что краски закончились, не хватает их что ли на всё? Почему бы немного не подкрасить нашу бело-серую жизнь? Почему бы, например, не сшить цветное платье, такое, знаешь зелёное длинное... красиво... Я так хочу такое платье.</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Бредишь ты. нужно делать с этим что-то.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Ну и что ты с этим сделаешь?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Позвоню в "Неправильный дом", они с этим разберутся. (Встаёт с кровати.)</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Стой, подожди!</w:t>
      </w:r>
    </w:p>
    <w:p w:rsidR="00E63AF7" w:rsidRDefault="00E63AF7">
      <w:pPr>
        <w:jc w:val="both"/>
        <w:rPr>
          <w:sz w:val="24"/>
          <w:szCs w:val="24"/>
        </w:rPr>
      </w:pPr>
    </w:p>
    <w:p w:rsidR="00E63AF7" w:rsidRDefault="00516AD3">
      <w:pPr>
        <w:jc w:val="both"/>
      </w:pPr>
      <w:r>
        <w:rPr>
          <w:rFonts w:ascii="Times New Roman" w:hAnsi="Times New Roman"/>
          <w:sz w:val="24"/>
          <w:szCs w:val="24"/>
        </w:rPr>
        <w:t>(Инженер берёт телефон и набирает номер.)</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-Ты что серьёзно собираешься сдать меня в "Неправильный дом"?</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Серьёзно конечно, не шутят с вещами такими.</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Не нужно этого делать.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Прости, другого выхода не вижу я. Алло...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хватает лампу с ночного столика у кровати и бьёт ей по голове Инженера. Он падает без чувств на пол, Журналист кладёт трубку.)</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тоже не видела другого выхода. Прости.</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достаёт из шкафа сумку и складывает в неё вещи. Затем убедившись, что Инженер жив укрывает его одеялом и убегает из квартиры.)</w:t>
      </w:r>
    </w:p>
    <w:p w:rsidR="00E63AF7" w:rsidRDefault="00E63AF7">
      <w:pPr>
        <w:jc w:val="both"/>
        <w:rPr>
          <w:sz w:val="24"/>
          <w:szCs w:val="24"/>
        </w:rPr>
      </w:pPr>
    </w:p>
    <w:p w:rsidR="00E63AF7" w:rsidRDefault="00E63AF7">
      <w:pPr>
        <w:jc w:val="both"/>
        <w:rPr>
          <w:sz w:val="24"/>
          <w:szCs w:val="24"/>
        </w:rPr>
      </w:pPr>
    </w:p>
    <w:p w:rsidR="00E63AF7" w:rsidRDefault="00E63AF7">
      <w:pPr>
        <w:jc w:val="both"/>
        <w:rPr>
          <w:sz w:val="24"/>
          <w:szCs w:val="24"/>
        </w:rPr>
      </w:pPr>
    </w:p>
    <w:p w:rsidR="00E63AF7" w:rsidRDefault="00516AD3">
      <w:pPr>
        <w:jc w:val="center"/>
      </w:pPr>
      <w:r>
        <w:rPr>
          <w:rFonts w:ascii="Times New Roman" w:hAnsi="Times New Roman"/>
          <w:sz w:val="24"/>
          <w:szCs w:val="24"/>
        </w:rPr>
        <w:t>***</w:t>
      </w:r>
    </w:p>
    <w:p w:rsidR="00E63AF7" w:rsidRDefault="00E63AF7">
      <w:pPr>
        <w:jc w:val="center"/>
        <w:rPr>
          <w:sz w:val="24"/>
          <w:szCs w:val="24"/>
        </w:rPr>
      </w:pPr>
    </w:p>
    <w:p w:rsidR="00E63AF7" w:rsidRDefault="00E63AF7">
      <w:pPr>
        <w:jc w:val="both"/>
        <w:rPr>
          <w:sz w:val="24"/>
          <w:szCs w:val="24"/>
        </w:rPr>
      </w:pPr>
    </w:p>
    <w:p w:rsidR="00E63AF7" w:rsidRDefault="00516AD3">
      <w:pPr>
        <w:jc w:val="both"/>
      </w:pPr>
      <w:r>
        <w:rPr>
          <w:rFonts w:ascii="Times New Roman" w:hAnsi="Times New Roman"/>
          <w:sz w:val="24"/>
          <w:szCs w:val="24"/>
        </w:rPr>
        <w:t>(Поздно вечером того же дня Журналист подъезжает к "Неправильному дому". Дверь ей открывает охранник.)</w:t>
      </w:r>
    </w:p>
    <w:p w:rsidR="00E63AF7" w:rsidRDefault="00E63AF7">
      <w:pPr>
        <w:jc w:val="both"/>
        <w:rPr>
          <w:sz w:val="24"/>
          <w:szCs w:val="24"/>
        </w:rPr>
      </w:pPr>
    </w:p>
    <w:p w:rsidR="00E63AF7" w:rsidRDefault="00516AD3">
      <w:pPr>
        <w:jc w:val="both"/>
      </w:pPr>
      <w:r>
        <w:rPr>
          <w:rFonts w:ascii="Times New Roman" w:hAnsi="Times New Roman"/>
          <w:sz w:val="24"/>
          <w:szCs w:val="24"/>
        </w:rPr>
        <w:t>Охранник - Вы что-то хотели?</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Да. Мне очень нужно поговорить с одним из ваших пациентов.</w:t>
      </w:r>
    </w:p>
    <w:p w:rsidR="00E63AF7" w:rsidRDefault="00E63AF7">
      <w:pPr>
        <w:jc w:val="both"/>
        <w:rPr>
          <w:sz w:val="24"/>
          <w:szCs w:val="24"/>
        </w:rPr>
      </w:pPr>
    </w:p>
    <w:p w:rsidR="00E63AF7" w:rsidRDefault="00516AD3">
      <w:pPr>
        <w:jc w:val="both"/>
      </w:pPr>
      <w:r>
        <w:rPr>
          <w:rFonts w:ascii="Times New Roman" w:hAnsi="Times New Roman"/>
          <w:sz w:val="24"/>
          <w:szCs w:val="24"/>
        </w:rPr>
        <w:t>Охранник - Простите, но время посещений давно окончено. пациенты сейчас отдыхают. Я не могу вас пустить.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Отдыхают, можно подумать они весь день работали.</w:t>
      </w:r>
    </w:p>
    <w:p w:rsidR="00E63AF7" w:rsidRDefault="00E63AF7">
      <w:pPr>
        <w:jc w:val="both"/>
        <w:rPr>
          <w:sz w:val="24"/>
          <w:szCs w:val="24"/>
        </w:rPr>
      </w:pPr>
    </w:p>
    <w:p w:rsidR="00E63AF7" w:rsidRDefault="00516AD3">
      <w:pPr>
        <w:jc w:val="both"/>
      </w:pPr>
      <w:r>
        <w:rPr>
          <w:rFonts w:ascii="Times New Roman" w:hAnsi="Times New Roman"/>
          <w:sz w:val="24"/>
          <w:szCs w:val="24"/>
        </w:rPr>
        <w:t>Охранник - Я прошу вас уйти, или мне придётся сообщить о нарушении режима.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Подождите-подождите. Вы, наверное, меня неправильно поняли. Я не посетитель, я журналист. Я брала интервью у ваших пациентов и с одним мы не все вопросы обсудили, а завтра мне нужно сдавать статью, так что... Вы меня понимаете?</w:t>
      </w:r>
    </w:p>
    <w:p w:rsidR="00E63AF7" w:rsidRDefault="00E63AF7">
      <w:pPr>
        <w:jc w:val="both"/>
        <w:rPr>
          <w:sz w:val="24"/>
          <w:szCs w:val="24"/>
        </w:rPr>
      </w:pPr>
    </w:p>
    <w:p w:rsidR="00E63AF7" w:rsidRDefault="00516AD3">
      <w:pPr>
        <w:jc w:val="both"/>
      </w:pPr>
      <w:r>
        <w:rPr>
          <w:rFonts w:ascii="Times New Roman" w:hAnsi="Times New Roman"/>
          <w:sz w:val="24"/>
          <w:szCs w:val="24"/>
        </w:rPr>
        <w:t>Охранник - Я вас понимаю, но ничем не могу помочь. Закон есть закон. Приходите завтра.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Но завтра уже может быть поздно!</w:t>
      </w:r>
    </w:p>
    <w:p w:rsidR="00E63AF7" w:rsidRDefault="00E63AF7">
      <w:pPr>
        <w:jc w:val="both"/>
        <w:rPr>
          <w:sz w:val="24"/>
          <w:szCs w:val="24"/>
        </w:rPr>
      </w:pPr>
    </w:p>
    <w:p w:rsidR="00E63AF7" w:rsidRDefault="00516AD3">
      <w:pPr>
        <w:jc w:val="both"/>
      </w:pPr>
      <w:r>
        <w:rPr>
          <w:rFonts w:ascii="Times New Roman" w:hAnsi="Times New Roman"/>
          <w:sz w:val="24"/>
          <w:szCs w:val="24"/>
        </w:rPr>
        <w:t>Охранник - Успокойтесь, пожалуйста.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Как же мне надоело, что все меня успокаивают. Я спокойна!</w:t>
      </w:r>
    </w:p>
    <w:p w:rsidR="00E63AF7" w:rsidRDefault="00E63AF7">
      <w:pPr>
        <w:jc w:val="both"/>
        <w:rPr>
          <w:sz w:val="24"/>
          <w:szCs w:val="24"/>
        </w:rPr>
      </w:pPr>
    </w:p>
    <w:p w:rsidR="00E63AF7" w:rsidRDefault="00516AD3">
      <w:pPr>
        <w:jc w:val="both"/>
      </w:pPr>
      <w:r>
        <w:rPr>
          <w:rFonts w:ascii="Times New Roman" w:hAnsi="Times New Roman"/>
          <w:sz w:val="24"/>
          <w:szCs w:val="24"/>
        </w:rPr>
        <w:t>Охранник - Ну всё, либо вы сейчас уходите, либо я звоню начальству.</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Слушайте, а у меня отличная идея. Может вы меня как пациента пропустите, я ведь явно нездорова.</w:t>
      </w:r>
    </w:p>
    <w:p w:rsidR="00E63AF7" w:rsidRDefault="00E63AF7">
      <w:pPr>
        <w:jc w:val="both"/>
        <w:rPr>
          <w:sz w:val="24"/>
          <w:szCs w:val="24"/>
        </w:rPr>
      </w:pPr>
    </w:p>
    <w:p w:rsidR="00E63AF7" w:rsidRDefault="00516AD3">
      <w:pPr>
        <w:jc w:val="both"/>
      </w:pPr>
      <w:r>
        <w:rPr>
          <w:rFonts w:ascii="Times New Roman" w:hAnsi="Times New Roman"/>
          <w:sz w:val="24"/>
          <w:szCs w:val="24"/>
        </w:rPr>
        <w:t>Охранник - Это не мне решать.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А если я на вас нападу? (Машет руками перед лицом охранника.)</w:t>
      </w:r>
    </w:p>
    <w:p w:rsidR="00E63AF7" w:rsidRDefault="00E63AF7">
      <w:pPr>
        <w:jc w:val="both"/>
        <w:rPr>
          <w:sz w:val="24"/>
          <w:szCs w:val="24"/>
        </w:rPr>
      </w:pPr>
    </w:p>
    <w:p w:rsidR="00E63AF7" w:rsidRDefault="00516AD3">
      <w:pPr>
        <w:jc w:val="both"/>
      </w:pPr>
      <w:r>
        <w:rPr>
          <w:rFonts w:ascii="Times New Roman" w:hAnsi="Times New Roman"/>
          <w:sz w:val="24"/>
          <w:szCs w:val="24"/>
        </w:rPr>
        <w:t>Охранник - Что вы делаете?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бросается на Охранника и кусает его. Охранник отбивается от Журналиста и вбегает в "Неправильный дом". Она бежит за ним. Охранник вбегает в комнату охраны и звонит Доктору. В этот момент Журналист оббегает палаты пациентов и заглядывает в каждое окошечко на двери палаты, пока не находит палату Творца.)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(Будит Творца.) Проснитесь, скорее. Вы меня слышите?</w:t>
      </w:r>
    </w:p>
    <w:p w:rsidR="00E63AF7" w:rsidRDefault="00E63AF7">
      <w:pPr>
        <w:jc w:val="both"/>
        <w:rPr>
          <w:sz w:val="24"/>
          <w:szCs w:val="24"/>
        </w:rPr>
      </w:pPr>
    </w:p>
    <w:p w:rsidR="00E63AF7" w:rsidRDefault="00516AD3">
      <w:pPr>
        <w:jc w:val="both"/>
      </w:pPr>
      <w:r>
        <w:rPr>
          <w:rFonts w:ascii="Times New Roman" w:hAnsi="Times New Roman"/>
          <w:sz w:val="24"/>
          <w:szCs w:val="24"/>
        </w:rPr>
        <w:t>Творец - (Открыв глаза, внимательно смотрит на Журналиста.) Это вы?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Да-да, это я и нам пора уходить.</w:t>
      </w:r>
    </w:p>
    <w:p w:rsidR="00E63AF7" w:rsidRDefault="00E63AF7">
      <w:pPr>
        <w:jc w:val="both"/>
        <w:rPr>
          <w:sz w:val="24"/>
          <w:szCs w:val="24"/>
        </w:rPr>
      </w:pPr>
    </w:p>
    <w:p w:rsidR="00E63AF7" w:rsidRDefault="00516AD3">
      <w:pPr>
        <w:jc w:val="both"/>
      </w:pPr>
      <w:r>
        <w:rPr>
          <w:rFonts w:ascii="Times New Roman" w:hAnsi="Times New Roman"/>
          <w:sz w:val="24"/>
          <w:szCs w:val="24"/>
        </w:rPr>
        <w:t>Творец - Что происходит?</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укусила охранника.</w:t>
      </w:r>
    </w:p>
    <w:p w:rsidR="00E63AF7" w:rsidRDefault="00E63AF7">
      <w:pPr>
        <w:jc w:val="both"/>
        <w:rPr>
          <w:sz w:val="24"/>
          <w:szCs w:val="24"/>
        </w:rPr>
      </w:pPr>
    </w:p>
    <w:p w:rsidR="00E63AF7" w:rsidRDefault="00516AD3">
      <w:pPr>
        <w:jc w:val="both"/>
      </w:pPr>
      <w:r>
        <w:rPr>
          <w:rFonts w:ascii="Times New Roman" w:hAnsi="Times New Roman"/>
          <w:sz w:val="24"/>
          <w:szCs w:val="24"/>
        </w:rPr>
        <w:t>Творец - Вы что пьяны?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Можно подумать, я бы такое трезвая сделала.</w:t>
      </w:r>
    </w:p>
    <w:p w:rsidR="00E63AF7" w:rsidRDefault="00E63AF7">
      <w:pPr>
        <w:jc w:val="both"/>
        <w:rPr>
          <w:sz w:val="24"/>
          <w:szCs w:val="24"/>
        </w:rPr>
      </w:pPr>
    </w:p>
    <w:p w:rsidR="00E63AF7" w:rsidRDefault="00516AD3">
      <w:pPr>
        <w:jc w:val="both"/>
      </w:pPr>
      <w:r>
        <w:rPr>
          <w:rFonts w:ascii="Times New Roman" w:hAnsi="Times New Roman"/>
          <w:sz w:val="24"/>
          <w:szCs w:val="24"/>
        </w:rPr>
        <w:t>Творец - Не ожидал от вас?</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Сама в шоке.</w:t>
      </w:r>
    </w:p>
    <w:p w:rsidR="00E63AF7" w:rsidRDefault="00E63AF7">
      <w:pPr>
        <w:jc w:val="both"/>
        <w:rPr>
          <w:sz w:val="24"/>
          <w:szCs w:val="24"/>
        </w:rPr>
      </w:pPr>
    </w:p>
    <w:p w:rsidR="00E63AF7" w:rsidRDefault="00516AD3">
      <w:pPr>
        <w:jc w:val="both"/>
      </w:pPr>
      <w:r>
        <w:rPr>
          <w:rFonts w:ascii="Times New Roman" w:hAnsi="Times New Roman"/>
          <w:sz w:val="24"/>
          <w:szCs w:val="24"/>
        </w:rPr>
        <w:t>Творец - Сейчас здесь будет толпа охранников.</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А я вам о чём. Как отсюда выйти не заметно? Запасной выход тут есть?</w:t>
      </w:r>
    </w:p>
    <w:p w:rsidR="00E63AF7" w:rsidRDefault="00E63AF7">
      <w:pPr>
        <w:jc w:val="both"/>
        <w:rPr>
          <w:sz w:val="24"/>
          <w:szCs w:val="24"/>
        </w:rPr>
      </w:pPr>
    </w:p>
    <w:p w:rsidR="00E63AF7" w:rsidRDefault="00516AD3">
      <w:pPr>
        <w:jc w:val="both"/>
      </w:pPr>
      <w:r>
        <w:rPr>
          <w:rFonts w:ascii="Times New Roman" w:hAnsi="Times New Roman"/>
          <w:sz w:val="24"/>
          <w:szCs w:val="24"/>
        </w:rPr>
        <w:t>Творец - Есть, иногда по ночам охранники там курят, возможно он и сейчас открыт.</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А разве это не запрещено?</w:t>
      </w:r>
    </w:p>
    <w:p w:rsidR="00E63AF7" w:rsidRDefault="00E63AF7">
      <w:pPr>
        <w:jc w:val="both"/>
        <w:rPr>
          <w:sz w:val="24"/>
          <w:szCs w:val="24"/>
        </w:rPr>
      </w:pPr>
    </w:p>
    <w:p w:rsidR="00E63AF7" w:rsidRDefault="00516AD3">
      <w:pPr>
        <w:jc w:val="both"/>
      </w:pPr>
      <w:r>
        <w:rPr>
          <w:rFonts w:ascii="Times New Roman" w:hAnsi="Times New Roman"/>
          <w:sz w:val="24"/>
          <w:szCs w:val="24"/>
        </w:rPr>
        <w:t>Творец - Не вам теперь об этом судить.</w:t>
      </w:r>
    </w:p>
    <w:p w:rsidR="00E63AF7" w:rsidRDefault="00E63AF7">
      <w:pPr>
        <w:jc w:val="both"/>
        <w:rPr>
          <w:sz w:val="24"/>
          <w:szCs w:val="24"/>
        </w:rPr>
      </w:pPr>
    </w:p>
    <w:p w:rsidR="00E63AF7" w:rsidRDefault="00516AD3">
      <w:pPr>
        <w:jc w:val="both"/>
      </w:pPr>
      <w:r>
        <w:rPr>
          <w:rFonts w:ascii="Times New Roman" w:hAnsi="Times New Roman"/>
          <w:sz w:val="24"/>
          <w:szCs w:val="24"/>
        </w:rPr>
        <w:lastRenderedPageBreak/>
        <w:t>Журналист - И то верно.</w:t>
      </w:r>
    </w:p>
    <w:p w:rsidR="00E63AF7" w:rsidRDefault="00E63AF7">
      <w:pPr>
        <w:jc w:val="both"/>
        <w:rPr>
          <w:sz w:val="24"/>
          <w:szCs w:val="24"/>
        </w:rPr>
      </w:pPr>
    </w:p>
    <w:p w:rsidR="00E63AF7" w:rsidRDefault="00516AD3">
      <w:pPr>
        <w:jc w:val="both"/>
      </w:pPr>
      <w:r>
        <w:rPr>
          <w:rFonts w:ascii="Times New Roman" w:hAnsi="Times New Roman"/>
          <w:sz w:val="24"/>
          <w:szCs w:val="24"/>
        </w:rPr>
        <w:t>Творец - Молча идите за мной, не дай Бог ещё остальных разбудим.</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молча спускается по лестнице к запасному выходу. На этаже откуда они ушли слышны разговоры и топот.)</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Кажется это за вами.</w:t>
      </w:r>
    </w:p>
    <w:p w:rsidR="00E63AF7" w:rsidRDefault="00E63AF7">
      <w:pPr>
        <w:jc w:val="both"/>
        <w:rPr>
          <w:sz w:val="24"/>
          <w:szCs w:val="24"/>
        </w:rPr>
      </w:pPr>
    </w:p>
    <w:p w:rsidR="00E63AF7" w:rsidRDefault="00516AD3">
      <w:pPr>
        <w:jc w:val="both"/>
      </w:pPr>
      <w:r>
        <w:rPr>
          <w:rFonts w:ascii="Times New Roman" w:hAnsi="Times New Roman"/>
          <w:sz w:val="24"/>
          <w:szCs w:val="24"/>
        </w:rPr>
        <w:t>Творец - А если точнее, за нами. Спускайтесь скорее.</w:t>
      </w:r>
    </w:p>
    <w:p w:rsidR="00E63AF7" w:rsidRDefault="00E63AF7">
      <w:pPr>
        <w:jc w:val="both"/>
        <w:rPr>
          <w:sz w:val="24"/>
          <w:szCs w:val="24"/>
        </w:rPr>
      </w:pPr>
    </w:p>
    <w:p w:rsidR="00E63AF7" w:rsidRDefault="00516AD3">
      <w:pPr>
        <w:jc w:val="both"/>
      </w:pPr>
      <w:r>
        <w:rPr>
          <w:rFonts w:ascii="Times New Roman" w:hAnsi="Times New Roman"/>
          <w:sz w:val="24"/>
          <w:szCs w:val="24"/>
        </w:rPr>
        <w:t>(Дойдя до двери Журналист и Творец осторожно выходят на улицу. Немного подождав и убедившись, что с этой стороны здания никого, Журналист, следуя за Творцом скрываются среди деревьев в парке.)</w:t>
      </w:r>
    </w:p>
    <w:p w:rsidR="00E63AF7" w:rsidRDefault="00E63AF7">
      <w:pPr>
        <w:jc w:val="both"/>
        <w:rPr>
          <w:sz w:val="24"/>
          <w:szCs w:val="24"/>
        </w:rPr>
      </w:pPr>
    </w:p>
    <w:p w:rsidR="00E63AF7" w:rsidRDefault="00E63AF7">
      <w:pPr>
        <w:jc w:val="both"/>
        <w:rPr>
          <w:sz w:val="24"/>
          <w:szCs w:val="24"/>
        </w:rPr>
      </w:pPr>
    </w:p>
    <w:p w:rsidR="00E63AF7" w:rsidRDefault="00E63AF7">
      <w:pPr>
        <w:jc w:val="both"/>
        <w:rPr>
          <w:sz w:val="24"/>
          <w:szCs w:val="24"/>
        </w:rPr>
      </w:pPr>
    </w:p>
    <w:p w:rsidR="00E63AF7" w:rsidRDefault="00516AD3">
      <w:pPr>
        <w:jc w:val="center"/>
      </w:pPr>
      <w:r>
        <w:rPr>
          <w:rFonts w:ascii="Times New Roman" w:hAnsi="Times New Roman"/>
          <w:sz w:val="24"/>
          <w:szCs w:val="24"/>
        </w:rPr>
        <w:t>***</w:t>
      </w:r>
    </w:p>
    <w:p w:rsidR="00E63AF7" w:rsidRDefault="00E63AF7">
      <w:pPr>
        <w:jc w:val="center"/>
        <w:rPr>
          <w:sz w:val="24"/>
          <w:szCs w:val="24"/>
        </w:rPr>
      </w:pPr>
    </w:p>
    <w:p w:rsidR="00E63AF7" w:rsidRDefault="00E63AF7">
      <w:pPr>
        <w:jc w:val="center"/>
        <w:rPr>
          <w:sz w:val="24"/>
          <w:szCs w:val="24"/>
        </w:rPr>
      </w:pPr>
    </w:p>
    <w:p w:rsidR="00E63AF7" w:rsidRDefault="00516AD3">
      <w:pPr>
        <w:jc w:val="both"/>
      </w:pPr>
      <w:r>
        <w:rPr>
          <w:rFonts w:ascii="Times New Roman" w:hAnsi="Times New Roman"/>
          <w:sz w:val="24"/>
          <w:szCs w:val="24"/>
        </w:rPr>
        <w:t>(Журналист и Творец сидят на крыше заброшенного здания.)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Что это за место?</w:t>
      </w:r>
    </w:p>
    <w:p w:rsidR="00E63AF7" w:rsidRDefault="00E63AF7">
      <w:pPr>
        <w:jc w:val="both"/>
        <w:rPr>
          <w:sz w:val="24"/>
          <w:szCs w:val="24"/>
        </w:rPr>
      </w:pPr>
    </w:p>
    <w:p w:rsidR="00E63AF7" w:rsidRDefault="00516AD3">
      <w:pPr>
        <w:jc w:val="both"/>
      </w:pPr>
      <w:r>
        <w:rPr>
          <w:rFonts w:ascii="Times New Roman" w:hAnsi="Times New Roman"/>
          <w:sz w:val="24"/>
          <w:szCs w:val="24"/>
        </w:rPr>
        <w:t>Творец - Когда-то давно это был театр.</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И что с ним стало.</w:t>
      </w:r>
    </w:p>
    <w:p w:rsidR="00E63AF7" w:rsidRDefault="00E63AF7">
      <w:pPr>
        <w:jc w:val="both"/>
        <w:rPr>
          <w:sz w:val="24"/>
          <w:szCs w:val="24"/>
        </w:rPr>
      </w:pPr>
    </w:p>
    <w:p w:rsidR="00E63AF7" w:rsidRDefault="00516AD3">
      <w:pPr>
        <w:jc w:val="both"/>
      </w:pPr>
      <w:r>
        <w:rPr>
          <w:rFonts w:ascii="Times New Roman" w:hAnsi="Times New Roman"/>
          <w:sz w:val="24"/>
          <w:szCs w:val="24"/>
        </w:rPr>
        <w:t>Творец - Стал не нужен. Он, так сказать, не соответствовал законам Нового Усовершенствованного Государства. И когда Узаконенных театров стало достаточно, этот списали.</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А что мы тут делаем?</w:t>
      </w:r>
    </w:p>
    <w:p w:rsidR="00E63AF7" w:rsidRDefault="00E63AF7">
      <w:pPr>
        <w:jc w:val="both"/>
        <w:rPr>
          <w:sz w:val="24"/>
          <w:szCs w:val="24"/>
        </w:rPr>
      </w:pPr>
    </w:p>
    <w:p w:rsidR="00E63AF7" w:rsidRDefault="00516AD3">
      <w:pPr>
        <w:jc w:val="both"/>
      </w:pPr>
      <w:r>
        <w:rPr>
          <w:rFonts w:ascii="Times New Roman" w:hAnsi="Times New Roman"/>
          <w:sz w:val="24"/>
          <w:szCs w:val="24"/>
        </w:rPr>
        <w:t>Творец - Ты любопытна.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журналист.</w:t>
      </w:r>
    </w:p>
    <w:p w:rsidR="00E63AF7" w:rsidRDefault="00E63AF7">
      <w:pPr>
        <w:jc w:val="both"/>
        <w:rPr>
          <w:sz w:val="24"/>
          <w:szCs w:val="24"/>
        </w:rPr>
      </w:pPr>
    </w:p>
    <w:p w:rsidR="00E63AF7" w:rsidRDefault="00516AD3">
      <w:pPr>
        <w:jc w:val="both"/>
      </w:pPr>
      <w:r>
        <w:rPr>
          <w:rFonts w:ascii="Times New Roman" w:hAnsi="Times New Roman"/>
          <w:sz w:val="24"/>
          <w:szCs w:val="24"/>
        </w:rPr>
        <w:t>Творец - Мы ждём одного друга. Она когда-то работала в этом театре.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Она актёр?</w:t>
      </w:r>
    </w:p>
    <w:p w:rsidR="00E63AF7" w:rsidRDefault="00E63AF7">
      <w:pPr>
        <w:jc w:val="both"/>
        <w:rPr>
          <w:sz w:val="24"/>
          <w:szCs w:val="24"/>
        </w:rPr>
      </w:pPr>
    </w:p>
    <w:p w:rsidR="00E63AF7" w:rsidRDefault="00516AD3">
      <w:pPr>
        <w:jc w:val="both"/>
      </w:pPr>
      <w:r>
        <w:rPr>
          <w:rFonts w:ascii="Times New Roman" w:hAnsi="Times New Roman"/>
          <w:sz w:val="24"/>
          <w:szCs w:val="24"/>
        </w:rPr>
        <w:t>Творец - Да.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А как она узнает, что мы здесь?</w:t>
      </w:r>
    </w:p>
    <w:p w:rsidR="00E63AF7" w:rsidRDefault="00E63AF7">
      <w:pPr>
        <w:jc w:val="both"/>
        <w:rPr>
          <w:sz w:val="24"/>
          <w:szCs w:val="24"/>
        </w:rPr>
      </w:pPr>
    </w:p>
    <w:p w:rsidR="00E63AF7" w:rsidRDefault="00516AD3">
      <w:pPr>
        <w:jc w:val="both"/>
      </w:pPr>
      <w:r>
        <w:rPr>
          <w:rFonts w:ascii="Times New Roman" w:hAnsi="Times New Roman"/>
          <w:sz w:val="24"/>
          <w:szCs w:val="24"/>
        </w:rPr>
        <w:t>Творец - Когда я попал в "Неправильный дом", она долгое время пыталась со мной встретиться...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Она?</w:t>
      </w:r>
    </w:p>
    <w:p w:rsidR="00E63AF7" w:rsidRDefault="00E63AF7">
      <w:pPr>
        <w:jc w:val="both"/>
        <w:rPr>
          <w:sz w:val="24"/>
          <w:szCs w:val="24"/>
        </w:rPr>
      </w:pPr>
    </w:p>
    <w:p w:rsidR="00E63AF7" w:rsidRDefault="00516AD3">
      <w:pPr>
        <w:jc w:val="both"/>
      </w:pPr>
      <w:r>
        <w:rPr>
          <w:rFonts w:ascii="Times New Roman" w:hAnsi="Times New Roman"/>
          <w:sz w:val="24"/>
          <w:szCs w:val="24"/>
        </w:rPr>
        <w:lastRenderedPageBreak/>
        <w:t>Творец - Да, она.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Всё понятно...</w:t>
      </w:r>
    </w:p>
    <w:p w:rsidR="00E63AF7" w:rsidRDefault="00E63AF7">
      <w:pPr>
        <w:jc w:val="both"/>
        <w:rPr>
          <w:sz w:val="24"/>
          <w:szCs w:val="24"/>
        </w:rPr>
      </w:pPr>
    </w:p>
    <w:p w:rsidR="00E63AF7" w:rsidRDefault="00516AD3">
      <w:pPr>
        <w:jc w:val="both"/>
      </w:pPr>
      <w:r>
        <w:rPr>
          <w:rFonts w:ascii="Times New Roman" w:hAnsi="Times New Roman"/>
          <w:sz w:val="24"/>
          <w:szCs w:val="24"/>
        </w:rPr>
        <w:t>Творец - Что?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Да, это я так... продолжайте.</w:t>
      </w:r>
    </w:p>
    <w:p w:rsidR="00E63AF7" w:rsidRDefault="00E63AF7">
      <w:pPr>
        <w:jc w:val="both"/>
        <w:rPr>
          <w:sz w:val="24"/>
          <w:szCs w:val="24"/>
        </w:rPr>
      </w:pPr>
    </w:p>
    <w:p w:rsidR="00E63AF7" w:rsidRDefault="00516AD3">
      <w:pPr>
        <w:jc w:val="both"/>
      </w:pPr>
      <w:r>
        <w:rPr>
          <w:rFonts w:ascii="Times New Roman" w:hAnsi="Times New Roman"/>
          <w:sz w:val="24"/>
          <w:szCs w:val="24"/>
        </w:rPr>
        <w:t>Творец - Так вот, она пыталась со мной встретиться, но, как ты знаешь, посещения тогда были запрещены и все её попытки были тщетны. Мне не разрешалось не звонить, не писать, не уж тем более с кем-то видеться. Даже с другими пациентами в первое время общаться запрещено, не то что с людьми снаружи. Я уже отчаялся увидеться с ней, но мне помог счастливый случай. В "Неправильном доме" недолго работал один охранник, он был очень хорошим. За что собственно и поплатился в дальнейшем... В общем, он помогал чем мог пациентам, передавал послания, приносил кое-что снаружи. Он-то и передал актёру мою записку. В записке я просил её каждый день приходить к заброшенному театру в надежде, что однажды мне всё-таки удастся сбежать оттуда.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Не подумайте, что я вам не верю, но откуда вы знаете, что она приходит? Что она выполнила вашу просьбу? Прошло уже столько лет.</w:t>
      </w:r>
    </w:p>
    <w:p w:rsidR="00E63AF7" w:rsidRDefault="00E63AF7">
      <w:pPr>
        <w:jc w:val="both"/>
        <w:rPr>
          <w:sz w:val="24"/>
          <w:szCs w:val="24"/>
        </w:rPr>
      </w:pPr>
    </w:p>
    <w:p w:rsidR="00E63AF7" w:rsidRDefault="00516AD3">
      <w:pPr>
        <w:jc w:val="both"/>
      </w:pPr>
      <w:r>
        <w:rPr>
          <w:rFonts w:ascii="Times New Roman" w:hAnsi="Times New Roman"/>
          <w:sz w:val="24"/>
          <w:szCs w:val="24"/>
        </w:rPr>
        <w:t>Творец - Я не знаю, я просто на это надеюсь. Мысль о том, что она ждёт, что помнит обо мне, не давала мне на самом деле сойти с ума. Я надеялся, что нужен ей, что остался ещё там на свободе человек, которому я не безразличен.</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Значит придёт.</w:t>
      </w:r>
    </w:p>
    <w:p w:rsidR="00E63AF7" w:rsidRDefault="00E63AF7">
      <w:pPr>
        <w:jc w:val="both"/>
        <w:rPr>
          <w:sz w:val="24"/>
          <w:szCs w:val="24"/>
        </w:rPr>
      </w:pPr>
    </w:p>
    <w:p w:rsidR="00E63AF7" w:rsidRDefault="00516AD3">
      <w:pPr>
        <w:jc w:val="both"/>
      </w:pPr>
      <w:r>
        <w:rPr>
          <w:rFonts w:ascii="Times New Roman" w:hAnsi="Times New Roman"/>
          <w:sz w:val="24"/>
          <w:szCs w:val="24"/>
        </w:rPr>
        <w:t>Творец - Думаешь?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Надеюсь.</w:t>
      </w:r>
    </w:p>
    <w:p w:rsidR="00E63AF7" w:rsidRDefault="00E63AF7">
      <w:pPr>
        <w:jc w:val="both"/>
        <w:rPr>
          <w:sz w:val="24"/>
          <w:szCs w:val="24"/>
        </w:rPr>
      </w:pPr>
    </w:p>
    <w:p w:rsidR="00E63AF7" w:rsidRDefault="00516AD3">
      <w:pPr>
        <w:jc w:val="both"/>
      </w:pPr>
      <w:r>
        <w:rPr>
          <w:rFonts w:ascii="Times New Roman" w:hAnsi="Times New Roman"/>
          <w:sz w:val="24"/>
          <w:szCs w:val="24"/>
        </w:rPr>
        <w:t>Творец - Скажи, а почему ты всё-таки вернулась?</w:t>
      </w:r>
    </w:p>
    <w:p w:rsidR="00E63AF7" w:rsidRDefault="00E63AF7">
      <w:pPr>
        <w:jc w:val="both"/>
        <w:rPr>
          <w:sz w:val="24"/>
          <w:szCs w:val="24"/>
        </w:rPr>
      </w:pPr>
    </w:p>
    <w:p w:rsidR="00E63AF7" w:rsidRDefault="00516AD3">
      <w:r>
        <w:rPr>
          <w:rFonts w:ascii="Times New Roman" w:hAnsi="Times New Roman"/>
          <w:sz w:val="24"/>
          <w:szCs w:val="24"/>
        </w:rPr>
        <w:t>Журналист - Потому что вы были правы, во всём. Не понятно, только как вы узнали.</w:t>
      </w:r>
    </w:p>
    <w:p w:rsidR="00E63AF7" w:rsidRDefault="00E63AF7">
      <w:pPr>
        <w:rPr>
          <w:sz w:val="24"/>
          <w:szCs w:val="24"/>
        </w:rPr>
      </w:pPr>
    </w:p>
    <w:p w:rsidR="00E63AF7" w:rsidRDefault="00516AD3">
      <w:r>
        <w:rPr>
          <w:rFonts w:ascii="Times New Roman" w:hAnsi="Times New Roman"/>
          <w:sz w:val="24"/>
          <w:szCs w:val="24"/>
        </w:rPr>
        <w:t>Творец - Со мной было точно так же?</w:t>
      </w:r>
    </w:p>
    <w:p w:rsidR="00E63AF7" w:rsidRDefault="00E63AF7">
      <w:pPr>
        <w:rPr>
          <w:sz w:val="24"/>
          <w:szCs w:val="24"/>
        </w:rPr>
      </w:pPr>
    </w:p>
    <w:p w:rsidR="00E63AF7" w:rsidRDefault="00516AD3">
      <w:r>
        <w:rPr>
          <w:rFonts w:ascii="Times New Roman" w:hAnsi="Times New Roman"/>
          <w:sz w:val="24"/>
          <w:szCs w:val="24"/>
        </w:rPr>
        <w:t>Журналист - В смысле?</w:t>
      </w:r>
    </w:p>
    <w:p w:rsidR="00E63AF7" w:rsidRDefault="00E63AF7">
      <w:pPr>
        <w:rPr>
          <w:sz w:val="24"/>
          <w:szCs w:val="24"/>
        </w:rPr>
      </w:pPr>
    </w:p>
    <w:p w:rsidR="00E63AF7" w:rsidRDefault="00516AD3">
      <w:r>
        <w:rPr>
          <w:rFonts w:ascii="Times New Roman" w:hAnsi="Times New Roman"/>
          <w:sz w:val="24"/>
          <w:szCs w:val="24"/>
        </w:rPr>
        <w:t>Творец - Я ведь не всегда был в "Неправильном доме". И у меня была жизнь, была работа, друзья.</w:t>
      </w:r>
    </w:p>
    <w:p w:rsidR="00E63AF7" w:rsidRDefault="00E63AF7">
      <w:pPr>
        <w:rPr>
          <w:sz w:val="24"/>
          <w:szCs w:val="24"/>
        </w:rPr>
      </w:pPr>
    </w:p>
    <w:p w:rsidR="00E63AF7" w:rsidRDefault="00516AD3">
      <w:r>
        <w:rPr>
          <w:rFonts w:ascii="Times New Roman" w:hAnsi="Times New Roman"/>
          <w:sz w:val="24"/>
          <w:szCs w:val="24"/>
        </w:rPr>
        <w:t>Журналист - Кем вы работали?</w:t>
      </w:r>
    </w:p>
    <w:p w:rsidR="00E63AF7" w:rsidRDefault="00E63AF7">
      <w:pPr>
        <w:rPr>
          <w:sz w:val="24"/>
          <w:szCs w:val="24"/>
        </w:rPr>
      </w:pPr>
    </w:p>
    <w:p w:rsidR="00E63AF7" w:rsidRDefault="00516AD3">
      <w:r>
        <w:rPr>
          <w:rFonts w:ascii="Times New Roman" w:hAnsi="Times New Roman"/>
          <w:sz w:val="24"/>
          <w:szCs w:val="24"/>
        </w:rPr>
        <w:t>Творец - Это сложно назвать работой, скорее призвание. Я был писателем. Хотя, почему был, я и сейчас писатель, вот только давно уже ничего не писал...</w:t>
      </w:r>
    </w:p>
    <w:p w:rsidR="00E63AF7" w:rsidRDefault="00E63AF7">
      <w:pPr>
        <w:rPr>
          <w:sz w:val="24"/>
          <w:szCs w:val="24"/>
        </w:rPr>
      </w:pPr>
    </w:p>
    <w:p w:rsidR="00E63AF7" w:rsidRDefault="00516AD3">
      <w:r>
        <w:rPr>
          <w:rFonts w:ascii="Times New Roman" w:hAnsi="Times New Roman"/>
          <w:sz w:val="24"/>
          <w:szCs w:val="24"/>
        </w:rPr>
        <w:t>Журналист - И что случилось?</w:t>
      </w:r>
    </w:p>
    <w:p w:rsidR="00E63AF7" w:rsidRDefault="00E63AF7">
      <w:pPr>
        <w:rPr>
          <w:sz w:val="24"/>
          <w:szCs w:val="24"/>
        </w:rPr>
      </w:pPr>
    </w:p>
    <w:p w:rsidR="00E63AF7" w:rsidRDefault="00516AD3">
      <w:r>
        <w:rPr>
          <w:rFonts w:ascii="Times New Roman" w:hAnsi="Times New Roman"/>
          <w:sz w:val="24"/>
          <w:szCs w:val="24"/>
        </w:rPr>
        <w:t>Творец - Я написал одну книгу, в которой подробно объяснил в чём правильность неправильных людей неправильность правильных.</w:t>
      </w:r>
    </w:p>
    <w:p w:rsidR="00E63AF7" w:rsidRDefault="00E63AF7">
      <w:pPr>
        <w:rPr>
          <w:sz w:val="24"/>
          <w:szCs w:val="24"/>
        </w:rPr>
      </w:pPr>
    </w:p>
    <w:p w:rsidR="00E63AF7" w:rsidRDefault="00516AD3">
      <w:r>
        <w:rPr>
          <w:rFonts w:ascii="Times New Roman" w:hAnsi="Times New Roman"/>
          <w:sz w:val="24"/>
          <w:szCs w:val="24"/>
        </w:rPr>
        <w:t>Журналист - Рискованно.</w:t>
      </w:r>
    </w:p>
    <w:p w:rsidR="00E63AF7" w:rsidRDefault="00E63AF7">
      <w:pPr>
        <w:rPr>
          <w:sz w:val="24"/>
          <w:szCs w:val="24"/>
        </w:rPr>
      </w:pPr>
    </w:p>
    <w:p w:rsidR="00E63AF7" w:rsidRDefault="00516AD3">
      <w:r>
        <w:rPr>
          <w:rFonts w:ascii="Times New Roman" w:hAnsi="Times New Roman"/>
          <w:sz w:val="24"/>
          <w:szCs w:val="24"/>
        </w:rPr>
        <w:t>Творец - Не то слово.</w:t>
      </w:r>
    </w:p>
    <w:p w:rsidR="00E63AF7" w:rsidRDefault="00E63AF7">
      <w:pPr>
        <w:rPr>
          <w:sz w:val="24"/>
          <w:szCs w:val="24"/>
        </w:rPr>
      </w:pPr>
    </w:p>
    <w:p w:rsidR="00E63AF7" w:rsidRDefault="00516AD3">
      <w:r>
        <w:rPr>
          <w:rFonts w:ascii="Times New Roman" w:hAnsi="Times New Roman"/>
          <w:sz w:val="24"/>
          <w:szCs w:val="24"/>
        </w:rPr>
        <w:t>Журналист - И эту книгу издали?</w:t>
      </w:r>
    </w:p>
    <w:p w:rsidR="00E63AF7" w:rsidRDefault="00E63AF7">
      <w:pPr>
        <w:rPr>
          <w:sz w:val="24"/>
          <w:szCs w:val="24"/>
        </w:rPr>
      </w:pPr>
    </w:p>
    <w:p w:rsidR="00E63AF7" w:rsidRDefault="00516AD3">
      <w:r>
        <w:rPr>
          <w:rFonts w:ascii="Times New Roman" w:hAnsi="Times New Roman"/>
          <w:sz w:val="24"/>
          <w:szCs w:val="24"/>
        </w:rPr>
        <w:t>Творец - Нет конечно же. Как только она попала на стол редактора, меня тут же назвали предателем и объявили вне закона. Рукопись изъяли, а мне пришлось бежать. Я скрывался, но чтобы выжить мне пришлось учиться. Писателем я был и по рождению, и по призванию, к счастью это совпало. Но я не мог больше быть только писатель и стал осваивать новые профессии. Я много кем был, даже журналистом, как ты.</w:t>
      </w:r>
    </w:p>
    <w:p w:rsidR="00E63AF7" w:rsidRDefault="00E63AF7">
      <w:pPr>
        <w:rPr>
          <w:sz w:val="24"/>
          <w:szCs w:val="24"/>
        </w:rPr>
      </w:pPr>
    </w:p>
    <w:p w:rsidR="00E63AF7" w:rsidRDefault="00516AD3">
      <w:r>
        <w:rPr>
          <w:rFonts w:ascii="Times New Roman" w:hAnsi="Times New Roman"/>
          <w:sz w:val="24"/>
          <w:szCs w:val="24"/>
        </w:rPr>
        <w:t>Журналист - Подождите, я не поняла, с чего вдруг вы написали такую книгу, если вас в жизни в общем-то всё устраивало. Профессия совпадает с призванием, живи да радуйся. Что произошло?</w:t>
      </w:r>
    </w:p>
    <w:p w:rsidR="00E63AF7" w:rsidRDefault="00E63AF7">
      <w:pPr>
        <w:rPr>
          <w:sz w:val="24"/>
          <w:szCs w:val="24"/>
        </w:rPr>
      </w:pPr>
    </w:p>
    <w:p w:rsidR="00E63AF7" w:rsidRDefault="00516AD3">
      <w:r>
        <w:rPr>
          <w:rFonts w:ascii="Times New Roman" w:hAnsi="Times New Roman"/>
          <w:sz w:val="24"/>
          <w:szCs w:val="24"/>
        </w:rPr>
        <w:t>Творец - Ты права, всё было просто замечательно, если бы однажды мне не показали, чего все мы лишены на самом деле. Что у нас отнято.</w:t>
      </w:r>
    </w:p>
    <w:p w:rsidR="00E63AF7" w:rsidRDefault="00E63AF7">
      <w:pPr>
        <w:rPr>
          <w:sz w:val="24"/>
          <w:szCs w:val="24"/>
        </w:rPr>
      </w:pPr>
    </w:p>
    <w:p w:rsidR="00E63AF7" w:rsidRDefault="00516AD3">
      <w:r>
        <w:rPr>
          <w:rFonts w:ascii="Times New Roman" w:hAnsi="Times New Roman"/>
          <w:sz w:val="24"/>
          <w:szCs w:val="24"/>
        </w:rPr>
        <w:t>Журналист - Кто показал?</w:t>
      </w:r>
    </w:p>
    <w:p w:rsidR="00E63AF7" w:rsidRDefault="00E63AF7">
      <w:pPr>
        <w:rPr>
          <w:sz w:val="24"/>
          <w:szCs w:val="24"/>
        </w:rPr>
      </w:pPr>
    </w:p>
    <w:p w:rsidR="00E63AF7" w:rsidRDefault="00516AD3">
      <w:r>
        <w:rPr>
          <w:rFonts w:ascii="Times New Roman" w:hAnsi="Times New Roman"/>
          <w:sz w:val="24"/>
          <w:szCs w:val="24"/>
        </w:rPr>
        <w:t>Творец - Она. Тогда мы ещё не были знакомы. Я был просто зрителем, который пришёл на спектакль, в котором она играла. Я уже не помню, что это был за спектакль, да это и неважно. Я больше следил не за действием, а за ней, за её игрой. Я и раньше ходил в театры, это были театры Узаконенные и всё в них было правильно, чётко, выверено, в том числе и игра актёров.</w:t>
      </w:r>
    </w:p>
    <w:p w:rsidR="00E63AF7" w:rsidRDefault="00516AD3">
      <w:r>
        <w:rPr>
          <w:rFonts w:ascii="Times New Roman" w:hAnsi="Times New Roman"/>
          <w:sz w:val="24"/>
          <w:szCs w:val="24"/>
        </w:rPr>
        <w:t xml:space="preserve">   А здесь я увидел что-то невероятное, абсолютно немыслимое. Не знаю, как Представители власти это допустили, но спасибо им за это.</w:t>
      </w:r>
    </w:p>
    <w:p w:rsidR="00E63AF7" w:rsidRDefault="00516AD3">
      <w:r>
        <w:rPr>
          <w:rFonts w:ascii="Times New Roman" w:hAnsi="Times New Roman"/>
          <w:sz w:val="24"/>
          <w:szCs w:val="24"/>
        </w:rPr>
        <w:t xml:space="preserve">   Она играла так, точно и не слышала о законах и правилах, по которым играли остальные актёры. Точно она сама писала законы, по которым жила на сцене. И несмотря на то, что все в зале были против этого, я был за. Каким-то шестым чувством я понял, то, что она делает правильно, истинно. Она показала мне, что можно быть свободным занимаясь тем, что любишь, что законы — это только законы и нельзя позволять им сделать из тебя чучело, превратить тебя в живого мертвеца без чувств и эмоций. В тот день я понял, что всё, что я раньше считал правильным отныне стало для меня чужеродным, не естественным, искусственным, мёртвым.</w:t>
      </w:r>
    </w:p>
    <w:p w:rsidR="00E63AF7" w:rsidRDefault="00516AD3">
      <w:r>
        <w:rPr>
          <w:rFonts w:ascii="Times New Roman" w:hAnsi="Times New Roman"/>
          <w:sz w:val="24"/>
          <w:szCs w:val="24"/>
        </w:rPr>
        <w:t xml:space="preserve">   Сначала я, конечно же, попытался ломать себя, пытался убеждать себя хотя бы попытаться принять эту жизнь. Но в какой-то момент сломался и решил, что больше не могу жить под диктовку. Я не убийца, не вор, я никогда никому не желал зла, так почему меня постоянно в чём-то ограничивают, дрессируют как дикого зверя. Разве я не заслужил права делать выбор, самостоятельно, решать, что для меня лучше?  Я понимал, что есть законы необходимые, сдерживающие нас от страшных преступлений, но в остальном ограничения были лишними.</w:t>
      </w:r>
    </w:p>
    <w:p w:rsidR="00E63AF7" w:rsidRDefault="00516AD3">
      <w:r>
        <w:rPr>
          <w:rFonts w:ascii="Times New Roman" w:hAnsi="Times New Roman"/>
          <w:sz w:val="24"/>
          <w:szCs w:val="24"/>
        </w:rPr>
        <w:t xml:space="preserve">   В общем, можно сказать, что она спасла меня. Сама того не понимая актёр своей свободой и желанием жить доверяясь чувствам и разуму освободила меня. Дала понять, как можно, а может быть и необходимо жить.</w:t>
      </w:r>
    </w:p>
    <w:p w:rsidR="00E63AF7" w:rsidRDefault="00E63AF7">
      <w:pPr>
        <w:rPr>
          <w:sz w:val="24"/>
          <w:szCs w:val="24"/>
        </w:rPr>
      </w:pPr>
    </w:p>
    <w:p w:rsidR="00E63AF7" w:rsidRDefault="00516AD3">
      <w:r>
        <w:rPr>
          <w:rFonts w:ascii="Times New Roman" w:hAnsi="Times New Roman"/>
          <w:sz w:val="24"/>
          <w:szCs w:val="24"/>
        </w:rPr>
        <w:t>Журналист - А вы затем спасли меня.</w:t>
      </w:r>
    </w:p>
    <w:p w:rsidR="00E63AF7" w:rsidRDefault="00E63AF7">
      <w:pPr>
        <w:rPr>
          <w:sz w:val="24"/>
          <w:szCs w:val="24"/>
        </w:rPr>
      </w:pPr>
    </w:p>
    <w:p w:rsidR="00E63AF7" w:rsidRDefault="00516AD3">
      <w:r>
        <w:rPr>
          <w:rFonts w:ascii="Times New Roman" w:hAnsi="Times New Roman"/>
          <w:sz w:val="24"/>
          <w:szCs w:val="24"/>
        </w:rPr>
        <w:t>Творец - Это оказалось заразным.</w:t>
      </w:r>
    </w:p>
    <w:p w:rsidR="00E63AF7" w:rsidRDefault="00E63AF7">
      <w:pPr>
        <w:rPr>
          <w:sz w:val="24"/>
          <w:szCs w:val="24"/>
        </w:rPr>
      </w:pPr>
    </w:p>
    <w:p w:rsidR="00E63AF7" w:rsidRDefault="00516AD3">
      <w:r>
        <w:rPr>
          <w:rFonts w:ascii="Times New Roman" w:hAnsi="Times New Roman"/>
          <w:sz w:val="24"/>
          <w:szCs w:val="24"/>
        </w:rPr>
        <w:lastRenderedPageBreak/>
        <w:t>Журналист - Не самый плохой вирус.</w:t>
      </w:r>
    </w:p>
    <w:p w:rsidR="00E63AF7" w:rsidRDefault="00E63AF7">
      <w:pPr>
        <w:rPr>
          <w:sz w:val="24"/>
          <w:szCs w:val="24"/>
        </w:rPr>
      </w:pPr>
    </w:p>
    <w:p w:rsidR="00E63AF7" w:rsidRDefault="00516AD3">
      <w:r>
        <w:rPr>
          <w:rFonts w:ascii="Times New Roman" w:hAnsi="Times New Roman"/>
          <w:sz w:val="24"/>
          <w:szCs w:val="24"/>
        </w:rPr>
        <w:t>Журналист - А что вы написали в книге?</w:t>
      </w:r>
    </w:p>
    <w:p w:rsidR="00E63AF7" w:rsidRDefault="00E63AF7">
      <w:pPr>
        <w:rPr>
          <w:sz w:val="24"/>
          <w:szCs w:val="24"/>
        </w:rPr>
      </w:pPr>
    </w:p>
    <w:p w:rsidR="00E63AF7" w:rsidRDefault="00516AD3">
      <w:r>
        <w:rPr>
          <w:rFonts w:ascii="Times New Roman" w:hAnsi="Times New Roman"/>
          <w:sz w:val="24"/>
          <w:szCs w:val="24"/>
        </w:rPr>
        <w:t>Творец - Если вкратце, я написал, что не важно, как мы называем себя "правильными" или "неправильными" людьми. В любом случае мы все желаем одного, любви, свободы, понимания. Только идём к своей цели разными путями отсюда и недопонимание наши. Но если между нами нет особой разницы, то   зачем враждовать, почему бы не объединиться и не продолжить путь вместе. Ведь тогда дорога была бы проще, и мы бы большего достигли.</w:t>
      </w:r>
    </w:p>
    <w:p w:rsidR="00E63AF7" w:rsidRDefault="00E63AF7">
      <w:pPr>
        <w:rPr>
          <w:sz w:val="24"/>
          <w:szCs w:val="24"/>
        </w:rPr>
      </w:pPr>
    </w:p>
    <w:p w:rsidR="00E63AF7" w:rsidRDefault="00516AD3">
      <w:r>
        <w:rPr>
          <w:rFonts w:ascii="Times New Roman" w:hAnsi="Times New Roman"/>
          <w:sz w:val="24"/>
          <w:szCs w:val="24"/>
        </w:rPr>
        <w:t>Журналист - Звучит здорово.</w:t>
      </w:r>
    </w:p>
    <w:p w:rsidR="00E63AF7" w:rsidRDefault="00E63AF7">
      <w:pPr>
        <w:rPr>
          <w:sz w:val="24"/>
          <w:szCs w:val="24"/>
        </w:rPr>
      </w:pPr>
    </w:p>
    <w:p w:rsidR="00E63AF7" w:rsidRDefault="00516AD3">
      <w:r>
        <w:rPr>
          <w:rFonts w:ascii="Times New Roman" w:hAnsi="Times New Roman"/>
          <w:sz w:val="24"/>
          <w:szCs w:val="24"/>
        </w:rPr>
        <w:t>Творец - Мне тоже так казалось, но законы твердили обратное.</w:t>
      </w:r>
    </w:p>
    <w:p w:rsidR="00E63AF7" w:rsidRDefault="00E63AF7">
      <w:pPr>
        <w:rPr>
          <w:sz w:val="24"/>
          <w:szCs w:val="24"/>
        </w:rPr>
      </w:pPr>
    </w:p>
    <w:p w:rsidR="00E63AF7" w:rsidRDefault="00516AD3">
      <w:r>
        <w:rPr>
          <w:rFonts w:ascii="Times New Roman" w:hAnsi="Times New Roman"/>
          <w:sz w:val="24"/>
          <w:szCs w:val="24"/>
        </w:rPr>
        <w:t>Журналист - Я не хочу возвращаться.</w:t>
      </w:r>
    </w:p>
    <w:p w:rsidR="00E63AF7" w:rsidRDefault="00E63AF7">
      <w:pPr>
        <w:rPr>
          <w:sz w:val="24"/>
          <w:szCs w:val="24"/>
        </w:rPr>
      </w:pPr>
    </w:p>
    <w:p w:rsidR="00E63AF7" w:rsidRDefault="00516AD3">
      <w:r>
        <w:rPr>
          <w:rFonts w:ascii="Times New Roman" w:hAnsi="Times New Roman"/>
          <w:sz w:val="24"/>
          <w:szCs w:val="24"/>
        </w:rPr>
        <w:t>Творец - Куда?</w:t>
      </w:r>
    </w:p>
    <w:p w:rsidR="00E63AF7" w:rsidRDefault="00E63AF7">
      <w:pPr>
        <w:rPr>
          <w:sz w:val="24"/>
          <w:szCs w:val="24"/>
        </w:rPr>
      </w:pPr>
    </w:p>
    <w:p w:rsidR="00E63AF7" w:rsidRDefault="00516AD3">
      <w:r>
        <w:rPr>
          <w:rFonts w:ascii="Times New Roman" w:hAnsi="Times New Roman"/>
          <w:sz w:val="24"/>
          <w:szCs w:val="24"/>
        </w:rPr>
        <w:t>Журналист - Домой, в редакцию... туда ко всем ним.</w:t>
      </w:r>
    </w:p>
    <w:p w:rsidR="00E63AF7" w:rsidRDefault="00E63AF7">
      <w:pPr>
        <w:rPr>
          <w:sz w:val="24"/>
          <w:szCs w:val="24"/>
        </w:rPr>
      </w:pPr>
    </w:p>
    <w:p w:rsidR="00E63AF7" w:rsidRDefault="00516AD3">
      <w:r>
        <w:rPr>
          <w:rFonts w:ascii="Times New Roman" w:hAnsi="Times New Roman"/>
          <w:sz w:val="24"/>
          <w:szCs w:val="24"/>
        </w:rPr>
        <w:t>Творец - Но ты же понимаешь, что скорее всего нас поймают, что мы не сможем скрываться вечно?</w:t>
      </w:r>
    </w:p>
    <w:p w:rsidR="00E63AF7" w:rsidRDefault="00E63AF7">
      <w:pPr>
        <w:rPr>
          <w:sz w:val="24"/>
          <w:szCs w:val="24"/>
        </w:rPr>
      </w:pPr>
    </w:p>
    <w:p w:rsidR="00E63AF7" w:rsidRDefault="00516AD3">
      <w:r>
        <w:rPr>
          <w:rFonts w:ascii="Times New Roman" w:hAnsi="Times New Roman"/>
          <w:sz w:val="24"/>
          <w:szCs w:val="24"/>
        </w:rPr>
        <w:t>Журналист - Конечно понимаю. Но с другой стороны, что мне терять? Я знаю, что мне теперь нет места там среди правильных людей. Я просто не смогу жить всё время притворяясь.</w:t>
      </w:r>
    </w:p>
    <w:p w:rsidR="00E63AF7" w:rsidRDefault="00E63AF7">
      <w:pPr>
        <w:rPr>
          <w:sz w:val="24"/>
          <w:szCs w:val="24"/>
        </w:rPr>
      </w:pPr>
    </w:p>
    <w:p w:rsidR="00E63AF7" w:rsidRDefault="00516AD3">
      <w:r>
        <w:rPr>
          <w:rFonts w:ascii="Times New Roman" w:hAnsi="Times New Roman"/>
          <w:sz w:val="24"/>
          <w:szCs w:val="24"/>
        </w:rPr>
        <w:t>Творец - Боюсь, что тебе и не придётся. Если нас поймают, то скорее всего казнят.</w:t>
      </w:r>
    </w:p>
    <w:p w:rsidR="00E63AF7" w:rsidRDefault="00E63AF7">
      <w:pPr>
        <w:rPr>
          <w:sz w:val="24"/>
          <w:szCs w:val="24"/>
        </w:rPr>
      </w:pPr>
    </w:p>
    <w:p w:rsidR="00E63AF7" w:rsidRDefault="00516AD3">
      <w:r>
        <w:rPr>
          <w:rFonts w:ascii="Times New Roman" w:hAnsi="Times New Roman"/>
          <w:sz w:val="24"/>
          <w:szCs w:val="24"/>
        </w:rPr>
        <w:t>Журналист - Уж лучше так... Хотите открою секрет? Я этого ещё никому никогда не говорила.</w:t>
      </w:r>
    </w:p>
    <w:p w:rsidR="00E63AF7" w:rsidRDefault="00E63AF7">
      <w:pPr>
        <w:rPr>
          <w:sz w:val="24"/>
          <w:szCs w:val="24"/>
        </w:rPr>
      </w:pPr>
    </w:p>
    <w:p w:rsidR="00E63AF7" w:rsidRDefault="00516AD3">
      <w:r>
        <w:rPr>
          <w:rFonts w:ascii="Times New Roman" w:hAnsi="Times New Roman"/>
          <w:sz w:val="24"/>
          <w:szCs w:val="24"/>
        </w:rPr>
        <w:t>Творец - Я весь в внимании.</w:t>
      </w:r>
    </w:p>
    <w:p w:rsidR="00E63AF7" w:rsidRDefault="00E63AF7">
      <w:pPr>
        <w:rPr>
          <w:sz w:val="24"/>
          <w:szCs w:val="24"/>
        </w:rPr>
      </w:pPr>
    </w:p>
    <w:p w:rsidR="00E63AF7" w:rsidRDefault="00516AD3">
      <w:r>
        <w:rPr>
          <w:rFonts w:ascii="Times New Roman" w:hAnsi="Times New Roman"/>
          <w:sz w:val="24"/>
          <w:szCs w:val="24"/>
        </w:rPr>
        <w:t>Журналист - Когда я была маленькой девочкой я очень любила приезжать в гости к дедушке. Он был историком и очень-очень много всего знал. Когда я приезжала он всё время рассказывал мне о людях, которые жили много-много лет назад. О людях, которые подчинялись законам духовным, черпали вдохновение из чувств, были свободны и счастливы. Он говорил, что жили они сплочённо и мирно. Он объяснял это тем, что эти люди были достаточно развиты, чтобы жить, не обременяя себя множеством законов.</w:t>
      </w:r>
    </w:p>
    <w:p w:rsidR="00E63AF7" w:rsidRDefault="00516AD3">
      <w:r>
        <w:rPr>
          <w:rFonts w:ascii="Times New Roman" w:hAnsi="Times New Roman"/>
          <w:sz w:val="24"/>
          <w:szCs w:val="24"/>
        </w:rPr>
        <w:t xml:space="preserve">   Я всегда смеялась над ним, считала, что все его рассказы просто сказки. Родители же напротив были очень злы на него. Им казалось, что такими историями он может сбить меня с правильного пути.</w:t>
      </w:r>
    </w:p>
    <w:p w:rsidR="00E63AF7" w:rsidRDefault="00516AD3">
      <w:r>
        <w:rPr>
          <w:rFonts w:ascii="Times New Roman" w:hAnsi="Times New Roman"/>
          <w:sz w:val="24"/>
          <w:szCs w:val="24"/>
        </w:rPr>
        <w:t xml:space="preserve">   Конечно тогда ещё я не знала, что всё о чём он мне говорил было правдой. И что такие люди и вправду жили много лет назад в нашем Государстве.</w:t>
      </w:r>
    </w:p>
    <w:p w:rsidR="00E63AF7" w:rsidRDefault="00516AD3">
      <w:r>
        <w:rPr>
          <w:rFonts w:ascii="Times New Roman" w:hAnsi="Times New Roman"/>
          <w:sz w:val="24"/>
          <w:szCs w:val="24"/>
        </w:rPr>
        <w:t xml:space="preserve">   Однажды дедушка пропал. Родители сказали, что он пропал без вести... или что-то в этом роде, но потом я узнала, что его отправили в "Неправильный дом". Никогда и никому я не говорила об этом, родители тоже больше никогда о нём не заговаривали. Они, наверное, считали, что я была слишком маленькой чтобы помнить о дедушке или о его рассказах. Мы жили так, словно его и не было никогда в нашей жизни. Мне было страшно, </w:t>
      </w:r>
      <w:r>
        <w:rPr>
          <w:rFonts w:ascii="Times New Roman" w:hAnsi="Times New Roman"/>
          <w:sz w:val="24"/>
          <w:szCs w:val="24"/>
        </w:rPr>
        <w:lastRenderedPageBreak/>
        <w:t>что кто-то мог узнать об этом. Кому ты нужен, если у тебя в родне есть неправильные люди. Возможно я именно тогда и решила, что, когда вырасту непременно стану правильным человек, чтобы не повторить судьбу дедушки.</w:t>
      </w:r>
    </w:p>
    <w:p w:rsidR="00E63AF7" w:rsidRDefault="00516AD3">
      <w:r>
        <w:rPr>
          <w:rFonts w:ascii="Times New Roman" w:hAnsi="Times New Roman"/>
          <w:sz w:val="24"/>
          <w:szCs w:val="24"/>
        </w:rPr>
        <w:t xml:space="preserve">   Но, видимо, его истории так глубоко засели у меня в голове, что в конце концов взяли верх. Вот и вляпалась.</w:t>
      </w:r>
    </w:p>
    <w:p w:rsidR="00E63AF7" w:rsidRDefault="00516AD3">
      <w:r>
        <w:rPr>
          <w:rFonts w:ascii="Times New Roman" w:hAnsi="Times New Roman"/>
          <w:sz w:val="24"/>
          <w:szCs w:val="24"/>
        </w:rPr>
        <w:t xml:space="preserve">   Почему нельзя просто жить, не причисляя себя к правильным или неправильным людям? Просто быть, не задумываясь какой ты быть должна. К чему это разделение, эти ограничения? Как же я хочу просто общаться с людьми, с кем хочу и о чём хочу, не боясь, не прячась...</w:t>
      </w:r>
    </w:p>
    <w:p w:rsidR="00E63AF7" w:rsidRDefault="00E63AF7">
      <w:pPr>
        <w:rPr>
          <w:sz w:val="24"/>
          <w:szCs w:val="24"/>
        </w:rPr>
      </w:pPr>
    </w:p>
    <w:p w:rsidR="00E63AF7" w:rsidRDefault="00516AD3">
      <w:r>
        <w:rPr>
          <w:rFonts w:ascii="Times New Roman" w:hAnsi="Times New Roman"/>
          <w:sz w:val="24"/>
          <w:szCs w:val="24"/>
        </w:rPr>
        <w:t>(Журналист замолкает и внимательно смотрит вниз с крыши. Кто-то подходит ко входу.)</w:t>
      </w:r>
    </w:p>
    <w:p w:rsidR="00E63AF7" w:rsidRDefault="00E63AF7">
      <w:pPr>
        <w:rPr>
          <w:sz w:val="24"/>
          <w:szCs w:val="24"/>
        </w:rPr>
      </w:pPr>
    </w:p>
    <w:p w:rsidR="00E63AF7" w:rsidRDefault="00516AD3">
      <w:r>
        <w:rPr>
          <w:rFonts w:ascii="Times New Roman" w:hAnsi="Times New Roman"/>
          <w:sz w:val="24"/>
          <w:szCs w:val="24"/>
        </w:rPr>
        <w:t>Журналист - Кто это?</w:t>
      </w:r>
    </w:p>
    <w:p w:rsidR="00E63AF7" w:rsidRDefault="00E63AF7">
      <w:pPr>
        <w:rPr>
          <w:sz w:val="24"/>
          <w:szCs w:val="24"/>
        </w:rPr>
      </w:pPr>
    </w:p>
    <w:p w:rsidR="00E63AF7" w:rsidRDefault="00516AD3">
      <w:r>
        <w:rPr>
          <w:rFonts w:ascii="Times New Roman" w:hAnsi="Times New Roman"/>
          <w:sz w:val="24"/>
          <w:szCs w:val="24"/>
        </w:rPr>
        <w:t>Творец - (Присматриваясь.) Это она. Пойдём.</w:t>
      </w:r>
    </w:p>
    <w:p w:rsidR="00E63AF7" w:rsidRDefault="00E63AF7">
      <w:pPr>
        <w:rPr>
          <w:sz w:val="24"/>
          <w:szCs w:val="24"/>
        </w:rPr>
      </w:pPr>
    </w:p>
    <w:p w:rsidR="00E63AF7" w:rsidRDefault="00516AD3">
      <w:r>
        <w:rPr>
          <w:rFonts w:ascii="Times New Roman" w:hAnsi="Times New Roman"/>
          <w:sz w:val="24"/>
          <w:szCs w:val="24"/>
        </w:rPr>
        <w:t>(Актёр поднимается к Творцу и Журналисту.)</w:t>
      </w:r>
    </w:p>
    <w:p w:rsidR="00E63AF7" w:rsidRDefault="00E63AF7">
      <w:pPr>
        <w:rPr>
          <w:sz w:val="24"/>
          <w:szCs w:val="24"/>
        </w:rPr>
      </w:pPr>
    </w:p>
    <w:p w:rsidR="00E63AF7" w:rsidRDefault="00516AD3">
      <w:r>
        <w:rPr>
          <w:rFonts w:ascii="Times New Roman" w:hAnsi="Times New Roman"/>
          <w:sz w:val="24"/>
          <w:szCs w:val="24"/>
        </w:rPr>
        <w:t>Творец - Здравствуй. Я верил в тебя. Я нисколько не сомневался, что ты придёшь.</w:t>
      </w:r>
    </w:p>
    <w:p w:rsidR="00E63AF7" w:rsidRDefault="00E63AF7">
      <w:pPr>
        <w:rPr>
          <w:sz w:val="24"/>
          <w:szCs w:val="24"/>
        </w:rPr>
      </w:pPr>
    </w:p>
    <w:p w:rsidR="00E63AF7" w:rsidRDefault="00516AD3">
      <w:r>
        <w:rPr>
          <w:rFonts w:ascii="Times New Roman" w:hAnsi="Times New Roman"/>
          <w:sz w:val="24"/>
          <w:szCs w:val="24"/>
        </w:rPr>
        <w:t>Актёр - А я вот уже начала понемногу.</w:t>
      </w:r>
    </w:p>
    <w:p w:rsidR="00E63AF7" w:rsidRDefault="00E63AF7">
      <w:pPr>
        <w:rPr>
          <w:sz w:val="24"/>
          <w:szCs w:val="24"/>
        </w:rPr>
      </w:pPr>
    </w:p>
    <w:p w:rsidR="00E63AF7" w:rsidRDefault="00516AD3">
      <w:r>
        <w:rPr>
          <w:rFonts w:ascii="Times New Roman" w:hAnsi="Times New Roman"/>
          <w:sz w:val="24"/>
          <w:szCs w:val="24"/>
        </w:rPr>
        <w:t>Творец - Но ведь ты пришла.</w:t>
      </w:r>
    </w:p>
    <w:p w:rsidR="00E63AF7" w:rsidRDefault="00E63AF7">
      <w:pPr>
        <w:rPr>
          <w:sz w:val="24"/>
          <w:szCs w:val="24"/>
        </w:rPr>
      </w:pPr>
    </w:p>
    <w:p w:rsidR="00E63AF7" w:rsidRDefault="00516AD3">
      <w:r>
        <w:rPr>
          <w:rFonts w:ascii="Times New Roman" w:hAnsi="Times New Roman"/>
          <w:sz w:val="24"/>
          <w:szCs w:val="24"/>
        </w:rPr>
        <w:t>Актёр - Но ведь я обещала. Так странно видеть тебя столько лет спустя. Ты почти не изменился.</w:t>
      </w:r>
    </w:p>
    <w:p w:rsidR="00E63AF7" w:rsidRDefault="00E63AF7">
      <w:pPr>
        <w:rPr>
          <w:sz w:val="24"/>
          <w:szCs w:val="24"/>
        </w:rPr>
      </w:pPr>
    </w:p>
    <w:p w:rsidR="00E63AF7" w:rsidRDefault="00516AD3">
      <w:r>
        <w:rPr>
          <w:rFonts w:ascii="Times New Roman" w:hAnsi="Times New Roman"/>
          <w:sz w:val="24"/>
          <w:szCs w:val="24"/>
        </w:rPr>
        <w:t>Творец - Только постарел и погрустнел.</w:t>
      </w:r>
    </w:p>
    <w:p w:rsidR="00E63AF7" w:rsidRDefault="00E63AF7">
      <w:pPr>
        <w:rPr>
          <w:sz w:val="24"/>
          <w:szCs w:val="24"/>
        </w:rPr>
      </w:pPr>
    </w:p>
    <w:p w:rsidR="00E63AF7" w:rsidRDefault="00516AD3">
      <w:r>
        <w:rPr>
          <w:rFonts w:ascii="Times New Roman" w:hAnsi="Times New Roman"/>
          <w:sz w:val="24"/>
          <w:szCs w:val="24"/>
        </w:rPr>
        <w:t>Актёр - Совсем чуть-чуть, но тебе даже идёт.</w:t>
      </w:r>
    </w:p>
    <w:p w:rsidR="00E63AF7" w:rsidRDefault="00E63AF7">
      <w:pPr>
        <w:rPr>
          <w:sz w:val="24"/>
          <w:szCs w:val="24"/>
        </w:rPr>
      </w:pPr>
    </w:p>
    <w:p w:rsidR="00E63AF7" w:rsidRDefault="00516AD3">
      <w:r>
        <w:rPr>
          <w:rFonts w:ascii="Times New Roman" w:hAnsi="Times New Roman"/>
          <w:sz w:val="24"/>
          <w:szCs w:val="24"/>
        </w:rPr>
        <w:t>Творец - Ты правда приходила сюда столько лет?</w:t>
      </w:r>
    </w:p>
    <w:p w:rsidR="00E63AF7" w:rsidRDefault="00E63AF7">
      <w:pPr>
        <w:rPr>
          <w:sz w:val="24"/>
          <w:szCs w:val="24"/>
        </w:rPr>
      </w:pPr>
    </w:p>
    <w:p w:rsidR="00E63AF7" w:rsidRDefault="00516AD3">
      <w:r>
        <w:rPr>
          <w:rFonts w:ascii="Times New Roman" w:hAnsi="Times New Roman"/>
          <w:sz w:val="24"/>
          <w:szCs w:val="24"/>
        </w:rPr>
        <w:t>Актёр - Несколько раз я ловила себя на мысли, что сомневаюсь, что всё это зря, что тебе не удастся вырваться. Но потом я заставляла себя верить и приходила вновь и вновь, день за днём.</w:t>
      </w:r>
    </w:p>
    <w:p w:rsidR="00E63AF7" w:rsidRDefault="00E63AF7">
      <w:pPr>
        <w:rPr>
          <w:sz w:val="24"/>
          <w:szCs w:val="24"/>
        </w:rPr>
      </w:pPr>
    </w:p>
    <w:p w:rsidR="00E63AF7" w:rsidRDefault="00516AD3">
      <w:r>
        <w:rPr>
          <w:rFonts w:ascii="Times New Roman" w:hAnsi="Times New Roman"/>
          <w:sz w:val="24"/>
          <w:szCs w:val="24"/>
        </w:rPr>
        <w:t>Творец - Не нужно было тебя об этом просить.</w:t>
      </w:r>
    </w:p>
    <w:p w:rsidR="00E63AF7" w:rsidRDefault="00E63AF7">
      <w:pPr>
        <w:rPr>
          <w:sz w:val="24"/>
          <w:szCs w:val="24"/>
        </w:rPr>
      </w:pPr>
    </w:p>
    <w:p w:rsidR="00E63AF7" w:rsidRDefault="00516AD3">
      <w:r>
        <w:rPr>
          <w:rFonts w:ascii="Times New Roman" w:hAnsi="Times New Roman"/>
          <w:sz w:val="24"/>
          <w:szCs w:val="24"/>
        </w:rPr>
        <w:t>Актёр - Напротив, мне это было необходимо. Благодаря тебе я ещё держусь среди всего этого бреда. Это помогало мне выживать. Я просыпалась и первое о чём думала, что может быть сегодня именно тот день, когда я увижу тебя на этой крыше. И появлялась какая та цель прожить ещё один день. А потом, когда приходила и видела, что тебя нет, твердила себе, возможно завтра, или через неделю, или через месяц. Мне так важно было в это верить, что этот день настанет, как будто от этого зависело всё. Мне необходимо было чего-то ждать. Кроме этого бесконечного ожидания у меня ничего и не было.</w:t>
      </w:r>
    </w:p>
    <w:p w:rsidR="00E63AF7" w:rsidRDefault="00E63AF7">
      <w:pPr>
        <w:rPr>
          <w:sz w:val="24"/>
          <w:szCs w:val="24"/>
        </w:rPr>
      </w:pPr>
    </w:p>
    <w:p w:rsidR="00E63AF7" w:rsidRDefault="00516AD3">
      <w:r>
        <w:rPr>
          <w:rFonts w:ascii="Times New Roman" w:hAnsi="Times New Roman"/>
          <w:sz w:val="24"/>
          <w:szCs w:val="24"/>
        </w:rPr>
        <w:t>Творец - Я пытался, честно. Я очень старался вырваться оттуда.</w:t>
      </w:r>
    </w:p>
    <w:p w:rsidR="00E63AF7" w:rsidRDefault="00E63AF7">
      <w:pPr>
        <w:rPr>
          <w:sz w:val="24"/>
          <w:szCs w:val="24"/>
        </w:rPr>
      </w:pPr>
    </w:p>
    <w:p w:rsidR="00E63AF7" w:rsidRDefault="00516AD3">
      <w:r>
        <w:rPr>
          <w:rFonts w:ascii="Times New Roman" w:hAnsi="Times New Roman"/>
          <w:sz w:val="24"/>
          <w:szCs w:val="24"/>
        </w:rPr>
        <w:t>Актёр - Я знаю. И видишь, смог. Ты никогда меня не подводил.</w:t>
      </w:r>
    </w:p>
    <w:p w:rsidR="00E63AF7" w:rsidRDefault="00E63AF7">
      <w:pPr>
        <w:rPr>
          <w:sz w:val="24"/>
          <w:szCs w:val="24"/>
        </w:rPr>
      </w:pPr>
    </w:p>
    <w:p w:rsidR="00E63AF7" w:rsidRDefault="00516AD3">
      <w:r>
        <w:rPr>
          <w:rFonts w:ascii="Times New Roman" w:hAnsi="Times New Roman"/>
          <w:sz w:val="24"/>
          <w:szCs w:val="24"/>
        </w:rPr>
        <w:lastRenderedPageBreak/>
        <w:t>Творец - Прости. Если бы я знал, что тебе будет так тяжело, я бы в жизни...</w:t>
      </w:r>
    </w:p>
    <w:p w:rsidR="00E63AF7" w:rsidRDefault="00E63AF7">
      <w:pPr>
        <w:rPr>
          <w:sz w:val="24"/>
          <w:szCs w:val="24"/>
        </w:rPr>
      </w:pPr>
    </w:p>
    <w:p w:rsidR="00E63AF7" w:rsidRDefault="00516AD3">
      <w:r>
        <w:rPr>
          <w:rFonts w:ascii="Times New Roman" w:hAnsi="Times New Roman"/>
          <w:sz w:val="24"/>
          <w:szCs w:val="24"/>
        </w:rPr>
        <w:t>Актёр - Даже не смей. Я так счастлива, что ты здесь, что ты смог от них уйти. Не вздумай испортить этот момент. (Обнимает творца.)</w:t>
      </w:r>
    </w:p>
    <w:p w:rsidR="00E63AF7" w:rsidRDefault="00E63AF7">
      <w:pPr>
        <w:rPr>
          <w:sz w:val="24"/>
          <w:szCs w:val="24"/>
        </w:rPr>
      </w:pPr>
    </w:p>
    <w:p w:rsidR="00E63AF7" w:rsidRDefault="00516AD3">
      <w:r>
        <w:rPr>
          <w:rFonts w:ascii="Times New Roman" w:hAnsi="Times New Roman"/>
          <w:sz w:val="24"/>
          <w:szCs w:val="24"/>
        </w:rPr>
        <w:t>Творец - А я так счастлив, что ты дождалась. Даже представить не могу, что было бы, если бы не пришла сегодня.</w:t>
      </w:r>
    </w:p>
    <w:p w:rsidR="00E63AF7" w:rsidRDefault="00E63AF7">
      <w:pPr>
        <w:rPr>
          <w:sz w:val="24"/>
          <w:szCs w:val="24"/>
        </w:rPr>
      </w:pPr>
    </w:p>
    <w:p w:rsidR="00E63AF7" w:rsidRDefault="00516AD3">
      <w:r>
        <w:rPr>
          <w:rFonts w:ascii="Times New Roman" w:hAnsi="Times New Roman"/>
          <w:sz w:val="24"/>
          <w:szCs w:val="24"/>
        </w:rPr>
        <w:t>Актёр - И не надо.</w:t>
      </w:r>
    </w:p>
    <w:p w:rsidR="00E63AF7" w:rsidRDefault="00E63AF7">
      <w:pPr>
        <w:rPr>
          <w:sz w:val="24"/>
          <w:szCs w:val="24"/>
        </w:rPr>
      </w:pPr>
    </w:p>
    <w:p w:rsidR="00E63AF7" w:rsidRDefault="00516AD3">
      <w:r>
        <w:rPr>
          <w:rFonts w:ascii="Times New Roman" w:hAnsi="Times New Roman"/>
          <w:sz w:val="24"/>
          <w:szCs w:val="24"/>
        </w:rPr>
        <w:t>Творец - Кстати, познакомься, это Журналист. Если бы не она, я бы не сбежал.</w:t>
      </w:r>
    </w:p>
    <w:p w:rsidR="00E63AF7" w:rsidRDefault="00E63AF7">
      <w:pPr>
        <w:rPr>
          <w:sz w:val="24"/>
          <w:szCs w:val="24"/>
        </w:rPr>
      </w:pPr>
    </w:p>
    <w:p w:rsidR="00E63AF7" w:rsidRDefault="00516AD3">
      <w:r>
        <w:rPr>
          <w:rFonts w:ascii="Times New Roman" w:hAnsi="Times New Roman"/>
          <w:sz w:val="24"/>
          <w:szCs w:val="24"/>
        </w:rPr>
        <w:t>Журналист - Рада познакомиться. Наслышана о вас.</w:t>
      </w:r>
    </w:p>
    <w:p w:rsidR="00E63AF7" w:rsidRDefault="00E63AF7">
      <w:pPr>
        <w:rPr>
          <w:sz w:val="24"/>
          <w:szCs w:val="24"/>
        </w:rPr>
      </w:pPr>
    </w:p>
    <w:p w:rsidR="00E63AF7" w:rsidRDefault="00516AD3">
      <w:r>
        <w:rPr>
          <w:rFonts w:ascii="Times New Roman" w:hAnsi="Times New Roman"/>
          <w:sz w:val="24"/>
          <w:szCs w:val="24"/>
        </w:rPr>
        <w:t>Актёр - И я очень рада. (Творцу.) Болтун.</w:t>
      </w:r>
    </w:p>
    <w:p w:rsidR="00E63AF7" w:rsidRDefault="00E63AF7">
      <w:pPr>
        <w:rPr>
          <w:sz w:val="24"/>
          <w:szCs w:val="24"/>
        </w:rPr>
      </w:pPr>
    </w:p>
    <w:p w:rsidR="00E63AF7" w:rsidRDefault="00516AD3">
      <w:r>
        <w:rPr>
          <w:rFonts w:ascii="Times New Roman" w:hAnsi="Times New Roman"/>
          <w:sz w:val="24"/>
          <w:szCs w:val="24"/>
        </w:rPr>
        <w:t>Творец - Ну прости. Мне наконец-то выпал шанс поговорить о тебе, думаешь я стал бы молчать.</w:t>
      </w:r>
    </w:p>
    <w:p w:rsidR="00E63AF7" w:rsidRDefault="00E63AF7">
      <w:pPr>
        <w:rPr>
          <w:sz w:val="24"/>
          <w:szCs w:val="24"/>
        </w:rPr>
      </w:pPr>
    </w:p>
    <w:p w:rsidR="00E63AF7" w:rsidRDefault="00516AD3">
      <w:r>
        <w:rPr>
          <w:rFonts w:ascii="Times New Roman" w:hAnsi="Times New Roman"/>
          <w:sz w:val="24"/>
          <w:szCs w:val="24"/>
        </w:rPr>
        <w:t>Актёр - (с улыбкой.) И как всегда ворчун. Скажите мне, вам есть куда идти?</w:t>
      </w:r>
    </w:p>
    <w:p w:rsidR="00E63AF7" w:rsidRDefault="00E63AF7">
      <w:pPr>
        <w:rPr>
          <w:sz w:val="24"/>
          <w:szCs w:val="24"/>
        </w:rPr>
      </w:pPr>
    </w:p>
    <w:p w:rsidR="00E63AF7" w:rsidRDefault="00516AD3">
      <w:r>
        <w:rPr>
          <w:rFonts w:ascii="Times New Roman" w:hAnsi="Times New Roman"/>
          <w:sz w:val="24"/>
          <w:szCs w:val="24"/>
        </w:rPr>
        <w:t>Журналист - Если честно, нет.</w:t>
      </w:r>
    </w:p>
    <w:p w:rsidR="00E63AF7" w:rsidRDefault="00E63AF7">
      <w:pPr>
        <w:rPr>
          <w:sz w:val="24"/>
          <w:szCs w:val="24"/>
        </w:rPr>
      </w:pPr>
    </w:p>
    <w:p w:rsidR="00E63AF7" w:rsidRDefault="00516AD3">
      <w:r>
        <w:rPr>
          <w:rFonts w:ascii="Times New Roman" w:hAnsi="Times New Roman"/>
          <w:sz w:val="24"/>
          <w:szCs w:val="24"/>
        </w:rPr>
        <w:t>Творец - Кроме тебя нам неоткуда ждать помощи.</w:t>
      </w:r>
    </w:p>
    <w:p w:rsidR="00E63AF7" w:rsidRDefault="00E63AF7">
      <w:pPr>
        <w:rPr>
          <w:sz w:val="24"/>
          <w:szCs w:val="24"/>
        </w:rPr>
      </w:pPr>
    </w:p>
    <w:p w:rsidR="00E63AF7" w:rsidRDefault="00516AD3">
      <w:r>
        <w:rPr>
          <w:rFonts w:ascii="Times New Roman" w:hAnsi="Times New Roman"/>
          <w:sz w:val="24"/>
          <w:szCs w:val="24"/>
        </w:rPr>
        <w:t>Актёр - Есть одно место где вас на пару дней можно спрятать, не самое уютное, но всё же.</w:t>
      </w:r>
    </w:p>
    <w:p w:rsidR="00E63AF7" w:rsidRDefault="00E63AF7">
      <w:pPr>
        <w:rPr>
          <w:sz w:val="24"/>
          <w:szCs w:val="24"/>
        </w:rPr>
      </w:pPr>
    </w:p>
    <w:p w:rsidR="00E63AF7" w:rsidRDefault="00516AD3">
      <w:r>
        <w:rPr>
          <w:rFonts w:ascii="Times New Roman" w:hAnsi="Times New Roman"/>
          <w:sz w:val="24"/>
          <w:szCs w:val="24"/>
        </w:rPr>
        <w:t>Журналист - Мы не привередливые.</w:t>
      </w:r>
    </w:p>
    <w:p w:rsidR="00E63AF7" w:rsidRDefault="00E63AF7">
      <w:pPr>
        <w:rPr>
          <w:sz w:val="24"/>
          <w:szCs w:val="24"/>
        </w:rPr>
      </w:pPr>
    </w:p>
    <w:p w:rsidR="00E63AF7" w:rsidRDefault="00516AD3">
      <w:r>
        <w:rPr>
          <w:rFonts w:ascii="Times New Roman" w:hAnsi="Times New Roman"/>
          <w:sz w:val="24"/>
          <w:szCs w:val="24"/>
        </w:rPr>
        <w:t>Актёр - А что вообще вы собираетесь делать?</w:t>
      </w:r>
    </w:p>
    <w:p w:rsidR="00E63AF7" w:rsidRDefault="00E63AF7">
      <w:pPr>
        <w:rPr>
          <w:sz w:val="24"/>
          <w:szCs w:val="24"/>
        </w:rPr>
      </w:pPr>
    </w:p>
    <w:p w:rsidR="00E63AF7" w:rsidRDefault="00516AD3">
      <w:r>
        <w:rPr>
          <w:rFonts w:ascii="Times New Roman" w:hAnsi="Times New Roman"/>
          <w:sz w:val="24"/>
          <w:szCs w:val="24"/>
        </w:rPr>
        <w:t>Творец - Пока что нам хотелось бы избежать казни и выжить, а там будет видно.</w:t>
      </w:r>
    </w:p>
    <w:p w:rsidR="00E63AF7" w:rsidRDefault="00E63AF7">
      <w:pPr>
        <w:rPr>
          <w:sz w:val="24"/>
          <w:szCs w:val="24"/>
        </w:rPr>
      </w:pPr>
    </w:p>
    <w:p w:rsidR="00E63AF7" w:rsidRDefault="00516AD3">
      <w:r>
        <w:rPr>
          <w:rFonts w:ascii="Times New Roman" w:hAnsi="Times New Roman"/>
          <w:sz w:val="24"/>
          <w:szCs w:val="24"/>
        </w:rPr>
        <w:t>Актёр - Так я и думала. У меня есть одна идейка.</w:t>
      </w:r>
    </w:p>
    <w:p w:rsidR="00E63AF7" w:rsidRDefault="00E63AF7">
      <w:pPr>
        <w:rPr>
          <w:sz w:val="24"/>
          <w:szCs w:val="24"/>
        </w:rPr>
      </w:pPr>
    </w:p>
    <w:p w:rsidR="00E63AF7" w:rsidRDefault="00516AD3">
      <w:r>
        <w:rPr>
          <w:rFonts w:ascii="Times New Roman" w:hAnsi="Times New Roman"/>
          <w:sz w:val="24"/>
          <w:szCs w:val="24"/>
        </w:rPr>
        <w:t>Творец - Мы на всё согласны.</w:t>
      </w:r>
    </w:p>
    <w:p w:rsidR="00E63AF7" w:rsidRDefault="00E63AF7">
      <w:pPr>
        <w:rPr>
          <w:sz w:val="24"/>
          <w:szCs w:val="24"/>
        </w:rPr>
      </w:pPr>
    </w:p>
    <w:p w:rsidR="00E63AF7" w:rsidRDefault="00516AD3">
      <w:r>
        <w:rPr>
          <w:rFonts w:ascii="Times New Roman" w:hAnsi="Times New Roman"/>
          <w:sz w:val="24"/>
          <w:szCs w:val="24"/>
        </w:rPr>
        <w:t>Актёр - Отлично! Не хотели бы исчезнуть?</w:t>
      </w:r>
    </w:p>
    <w:p w:rsidR="00E63AF7" w:rsidRDefault="00E63AF7">
      <w:pPr>
        <w:rPr>
          <w:sz w:val="24"/>
          <w:szCs w:val="24"/>
        </w:rPr>
      </w:pPr>
    </w:p>
    <w:p w:rsidR="00E63AF7" w:rsidRDefault="00516AD3">
      <w:r>
        <w:rPr>
          <w:rFonts w:ascii="Times New Roman" w:hAnsi="Times New Roman"/>
          <w:sz w:val="24"/>
          <w:szCs w:val="24"/>
        </w:rPr>
        <w:t>Журналист - В каком это смысле?</w:t>
      </w:r>
    </w:p>
    <w:p w:rsidR="00E63AF7" w:rsidRDefault="00E63AF7">
      <w:pPr>
        <w:rPr>
          <w:sz w:val="24"/>
          <w:szCs w:val="24"/>
        </w:rPr>
      </w:pPr>
    </w:p>
    <w:p w:rsidR="00E63AF7" w:rsidRDefault="00516AD3">
      <w:r>
        <w:rPr>
          <w:rFonts w:ascii="Times New Roman" w:hAnsi="Times New Roman"/>
          <w:sz w:val="24"/>
          <w:szCs w:val="24"/>
        </w:rPr>
        <w:t>Актёр - Есть вариант, как сделать так чтобы вас и не думали искать.</w:t>
      </w:r>
    </w:p>
    <w:p w:rsidR="00E63AF7" w:rsidRDefault="00E63AF7">
      <w:pPr>
        <w:rPr>
          <w:sz w:val="24"/>
          <w:szCs w:val="24"/>
        </w:rPr>
      </w:pPr>
    </w:p>
    <w:p w:rsidR="00E63AF7" w:rsidRDefault="00516AD3">
      <w:r>
        <w:rPr>
          <w:rFonts w:ascii="Times New Roman" w:hAnsi="Times New Roman"/>
          <w:sz w:val="24"/>
          <w:szCs w:val="24"/>
        </w:rPr>
        <w:t>Творец - А можно поподробнее?</w:t>
      </w:r>
    </w:p>
    <w:p w:rsidR="00E63AF7" w:rsidRDefault="00E63AF7">
      <w:pPr>
        <w:rPr>
          <w:sz w:val="24"/>
          <w:szCs w:val="24"/>
        </w:rPr>
      </w:pPr>
    </w:p>
    <w:p w:rsidR="00E63AF7" w:rsidRDefault="00516AD3">
      <w:r>
        <w:rPr>
          <w:rFonts w:ascii="Times New Roman" w:hAnsi="Times New Roman"/>
          <w:sz w:val="24"/>
          <w:szCs w:val="24"/>
        </w:rPr>
        <w:t>Актёр - Приходите сегодня ночью к реке, там всё и узнаете. А сейчас мне пора.</w:t>
      </w:r>
    </w:p>
    <w:p w:rsidR="00E63AF7" w:rsidRDefault="00E63AF7">
      <w:pPr>
        <w:rPr>
          <w:sz w:val="24"/>
          <w:szCs w:val="24"/>
        </w:rPr>
      </w:pPr>
    </w:p>
    <w:p w:rsidR="00E63AF7" w:rsidRDefault="00516AD3">
      <w:r>
        <w:rPr>
          <w:rFonts w:ascii="Times New Roman" w:hAnsi="Times New Roman"/>
          <w:sz w:val="24"/>
          <w:szCs w:val="24"/>
        </w:rPr>
        <w:t>Творец - Уже уходишь?</w:t>
      </w:r>
    </w:p>
    <w:p w:rsidR="00E63AF7" w:rsidRDefault="00E63AF7">
      <w:pPr>
        <w:rPr>
          <w:sz w:val="24"/>
          <w:szCs w:val="24"/>
        </w:rPr>
      </w:pPr>
    </w:p>
    <w:p w:rsidR="00E63AF7" w:rsidRDefault="00516AD3">
      <w:r>
        <w:rPr>
          <w:rFonts w:ascii="Times New Roman" w:hAnsi="Times New Roman"/>
          <w:sz w:val="24"/>
          <w:szCs w:val="24"/>
        </w:rPr>
        <w:t>Актёр - Не хочу привлекать внимание долгим отсутствием.</w:t>
      </w:r>
    </w:p>
    <w:p w:rsidR="00E63AF7" w:rsidRDefault="00E63AF7">
      <w:pPr>
        <w:rPr>
          <w:sz w:val="24"/>
          <w:szCs w:val="24"/>
        </w:rPr>
      </w:pPr>
    </w:p>
    <w:p w:rsidR="00E63AF7" w:rsidRDefault="00516AD3">
      <w:r>
        <w:rPr>
          <w:rFonts w:ascii="Times New Roman" w:hAnsi="Times New Roman"/>
          <w:sz w:val="24"/>
          <w:szCs w:val="24"/>
        </w:rPr>
        <w:lastRenderedPageBreak/>
        <w:t>Творец - Значит до вечера?</w:t>
      </w:r>
    </w:p>
    <w:p w:rsidR="00E63AF7" w:rsidRDefault="00E63AF7">
      <w:pPr>
        <w:rPr>
          <w:sz w:val="24"/>
          <w:szCs w:val="24"/>
        </w:rPr>
      </w:pPr>
    </w:p>
    <w:p w:rsidR="00E63AF7" w:rsidRDefault="00516AD3">
      <w:r>
        <w:rPr>
          <w:rFonts w:ascii="Times New Roman" w:hAnsi="Times New Roman"/>
          <w:sz w:val="24"/>
          <w:szCs w:val="24"/>
        </w:rPr>
        <w:t>Актёр - До вечера.</w:t>
      </w:r>
    </w:p>
    <w:p w:rsidR="00E63AF7" w:rsidRDefault="00E63AF7">
      <w:pPr>
        <w:rPr>
          <w:sz w:val="24"/>
          <w:szCs w:val="24"/>
        </w:rPr>
      </w:pPr>
    </w:p>
    <w:p w:rsidR="00E63AF7" w:rsidRDefault="00516AD3">
      <w:r>
        <w:rPr>
          <w:rFonts w:ascii="Times New Roman" w:hAnsi="Times New Roman"/>
          <w:sz w:val="24"/>
          <w:szCs w:val="24"/>
        </w:rPr>
        <w:t>(Актёр спускается с крыши и уходит.)</w:t>
      </w:r>
    </w:p>
    <w:p w:rsidR="00E63AF7" w:rsidRDefault="00E63AF7">
      <w:pPr>
        <w:rPr>
          <w:sz w:val="24"/>
          <w:szCs w:val="24"/>
        </w:rPr>
      </w:pPr>
    </w:p>
    <w:p w:rsidR="00E63AF7" w:rsidRDefault="00516AD3">
      <w:r>
        <w:rPr>
          <w:rFonts w:ascii="Times New Roman" w:hAnsi="Times New Roman"/>
          <w:sz w:val="24"/>
          <w:szCs w:val="24"/>
        </w:rPr>
        <w:t>Журналист - А мы что будем делать?</w:t>
      </w:r>
    </w:p>
    <w:p w:rsidR="00E63AF7" w:rsidRDefault="00E63AF7">
      <w:pPr>
        <w:rPr>
          <w:sz w:val="24"/>
          <w:szCs w:val="24"/>
        </w:rPr>
      </w:pPr>
    </w:p>
    <w:p w:rsidR="00E63AF7" w:rsidRDefault="00516AD3">
      <w:r>
        <w:rPr>
          <w:rFonts w:ascii="Times New Roman" w:hAnsi="Times New Roman"/>
          <w:sz w:val="24"/>
          <w:szCs w:val="24"/>
        </w:rPr>
        <w:t>Творец - Укроемся где-нибудь до вечера.</w:t>
      </w:r>
    </w:p>
    <w:p w:rsidR="00E63AF7" w:rsidRDefault="00E63AF7">
      <w:pPr>
        <w:rPr>
          <w:sz w:val="24"/>
          <w:szCs w:val="24"/>
        </w:rPr>
      </w:pPr>
    </w:p>
    <w:p w:rsidR="00E63AF7" w:rsidRDefault="00516AD3">
      <w:r>
        <w:rPr>
          <w:rFonts w:ascii="Times New Roman" w:hAnsi="Times New Roman"/>
          <w:sz w:val="24"/>
          <w:szCs w:val="24"/>
        </w:rPr>
        <w:t>Журналист - Можно вопрос?</w:t>
      </w:r>
    </w:p>
    <w:p w:rsidR="00E63AF7" w:rsidRDefault="00E63AF7">
      <w:pPr>
        <w:rPr>
          <w:sz w:val="24"/>
          <w:szCs w:val="24"/>
        </w:rPr>
      </w:pPr>
    </w:p>
    <w:p w:rsidR="00E63AF7" w:rsidRDefault="00516AD3">
      <w:r>
        <w:rPr>
          <w:rFonts w:ascii="Times New Roman" w:hAnsi="Times New Roman"/>
          <w:sz w:val="24"/>
          <w:szCs w:val="24"/>
        </w:rPr>
        <w:t>Творец - Конечно.</w:t>
      </w:r>
    </w:p>
    <w:p w:rsidR="00E63AF7" w:rsidRDefault="00E63AF7">
      <w:pPr>
        <w:rPr>
          <w:sz w:val="24"/>
          <w:szCs w:val="24"/>
        </w:rPr>
      </w:pPr>
    </w:p>
    <w:p w:rsidR="00E63AF7" w:rsidRDefault="00516AD3">
      <w:r>
        <w:rPr>
          <w:rFonts w:ascii="Times New Roman" w:hAnsi="Times New Roman"/>
          <w:sz w:val="24"/>
          <w:szCs w:val="24"/>
        </w:rPr>
        <w:t>Журналист - Почему вы её не поцеловали?</w:t>
      </w:r>
    </w:p>
    <w:p w:rsidR="00E63AF7" w:rsidRDefault="00E63AF7">
      <w:pPr>
        <w:rPr>
          <w:sz w:val="24"/>
          <w:szCs w:val="24"/>
        </w:rPr>
      </w:pPr>
    </w:p>
    <w:p w:rsidR="00E63AF7" w:rsidRDefault="00516AD3">
      <w:r>
        <w:rPr>
          <w:rFonts w:ascii="Times New Roman" w:hAnsi="Times New Roman"/>
          <w:sz w:val="24"/>
          <w:szCs w:val="24"/>
        </w:rPr>
        <w:t>Творец - Кого?</w:t>
      </w:r>
    </w:p>
    <w:p w:rsidR="00E63AF7" w:rsidRDefault="00E63AF7">
      <w:pPr>
        <w:rPr>
          <w:sz w:val="24"/>
          <w:szCs w:val="24"/>
        </w:rPr>
      </w:pPr>
    </w:p>
    <w:p w:rsidR="00E63AF7" w:rsidRDefault="00516AD3">
      <w:r>
        <w:rPr>
          <w:rFonts w:ascii="Times New Roman" w:hAnsi="Times New Roman"/>
          <w:sz w:val="24"/>
          <w:szCs w:val="24"/>
        </w:rPr>
        <w:t>Журналист - Актёра.</w:t>
      </w:r>
    </w:p>
    <w:p w:rsidR="00E63AF7" w:rsidRDefault="00E63AF7">
      <w:pPr>
        <w:rPr>
          <w:sz w:val="24"/>
          <w:szCs w:val="24"/>
        </w:rPr>
      </w:pPr>
    </w:p>
    <w:p w:rsidR="00E63AF7" w:rsidRDefault="00516AD3">
      <w:r>
        <w:rPr>
          <w:rFonts w:ascii="Times New Roman" w:hAnsi="Times New Roman"/>
          <w:sz w:val="24"/>
          <w:szCs w:val="24"/>
        </w:rPr>
        <w:t>Творец - Что? Мы просто друзья.</w:t>
      </w:r>
    </w:p>
    <w:p w:rsidR="00E63AF7" w:rsidRDefault="00E63AF7">
      <w:pPr>
        <w:rPr>
          <w:sz w:val="24"/>
          <w:szCs w:val="24"/>
        </w:rPr>
      </w:pPr>
    </w:p>
    <w:p w:rsidR="00E63AF7" w:rsidRDefault="00516AD3">
      <w:r>
        <w:rPr>
          <w:rFonts w:ascii="Times New Roman" w:hAnsi="Times New Roman"/>
          <w:sz w:val="24"/>
          <w:szCs w:val="24"/>
        </w:rPr>
        <w:t>Журналист - Я видела, как вы на неё смотрели, да и она...</w:t>
      </w:r>
    </w:p>
    <w:p w:rsidR="00E63AF7" w:rsidRDefault="00E63AF7">
      <w:pPr>
        <w:rPr>
          <w:sz w:val="24"/>
          <w:szCs w:val="24"/>
        </w:rPr>
      </w:pPr>
    </w:p>
    <w:p w:rsidR="00E63AF7" w:rsidRDefault="00516AD3">
      <w:r>
        <w:rPr>
          <w:rFonts w:ascii="Times New Roman" w:hAnsi="Times New Roman"/>
          <w:sz w:val="24"/>
          <w:szCs w:val="24"/>
        </w:rPr>
        <w:t>Творец - Замолчи, а не то я сдам тебя Представителям власти. (Уходит.)</w:t>
      </w:r>
    </w:p>
    <w:p w:rsidR="00E63AF7" w:rsidRDefault="00E63AF7">
      <w:pPr>
        <w:rPr>
          <w:sz w:val="24"/>
          <w:szCs w:val="24"/>
        </w:rPr>
      </w:pPr>
    </w:p>
    <w:p w:rsidR="00E63AF7" w:rsidRDefault="00516AD3">
      <w:r>
        <w:rPr>
          <w:rFonts w:ascii="Times New Roman" w:hAnsi="Times New Roman"/>
          <w:sz w:val="24"/>
          <w:szCs w:val="24"/>
        </w:rPr>
        <w:t>Журналист - Не сдадите. (Идёт за ним.)</w:t>
      </w:r>
    </w:p>
    <w:p w:rsidR="00E63AF7" w:rsidRDefault="00E63AF7">
      <w:pPr>
        <w:rPr>
          <w:sz w:val="24"/>
          <w:szCs w:val="24"/>
        </w:rPr>
      </w:pPr>
    </w:p>
    <w:p w:rsidR="00E63AF7" w:rsidRDefault="00516AD3">
      <w:r>
        <w:rPr>
          <w:rFonts w:ascii="Times New Roman" w:hAnsi="Times New Roman"/>
          <w:sz w:val="24"/>
          <w:szCs w:val="24"/>
        </w:rPr>
        <w:t>Творец - Это мы ещё посмотрим. Замолчи и пойдём отсюда.</w:t>
      </w:r>
    </w:p>
    <w:p w:rsidR="00E63AF7" w:rsidRDefault="00E63AF7">
      <w:pPr>
        <w:rPr>
          <w:sz w:val="24"/>
          <w:szCs w:val="24"/>
        </w:rPr>
      </w:pPr>
    </w:p>
    <w:p w:rsidR="00E63AF7" w:rsidRDefault="00516AD3">
      <w:r>
        <w:rPr>
          <w:rFonts w:ascii="Times New Roman" w:hAnsi="Times New Roman"/>
          <w:sz w:val="24"/>
          <w:szCs w:val="24"/>
        </w:rPr>
        <w:t>(Затемнение.)</w:t>
      </w:r>
    </w:p>
    <w:p w:rsidR="00E63AF7" w:rsidRDefault="00E63AF7">
      <w:pPr>
        <w:rPr>
          <w:sz w:val="24"/>
          <w:szCs w:val="24"/>
        </w:rPr>
      </w:pPr>
    </w:p>
    <w:p w:rsidR="00E63AF7" w:rsidRDefault="00E63AF7">
      <w:pPr>
        <w:rPr>
          <w:sz w:val="24"/>
          <w:szCs w:val="24"/>
        </w:rPr>
      </w:pPr>
    </w:p>
    <w:p w:rsidR="00E63AF7" w:rsidRDefault="00E63AF7">
      <w:pPr>
        <w:jc w:val="center"/>
        <w:rPr>
          <w:sz w:val="24"/>
          <w:szCs w:val="24"/>
        </w:rPr>
      </w:pPr>
    </w:p>
    <w:p w:rsidR="00E63AF7" w:rsidRDefault="00516AD3">
      <w:pPr>
        <w:jc w:val="center"/>
      </w:pPr>
      <w:r>
        <w:rPr>
          <w:rFonts w:ascii="Times New Roman" w:hAnsi="Times New Roman"/>
          <w:sz w:val="24"/>
          <w:szCs w:val="24"/>
        </w:rPr>
        <w:t>***</w:t>
      </w:r>
    </w:p>
    <w:p w:rsidR="00E63AF7" w:rsidRDefault="00E63AF7">
      <w:pPr>
        <w:rPr>
          <w:sz w:val="24"/>
          <w:szCs w:val="24"/>
        </w:rPr>
      </w:pPr>
    </w:p>
    <w:p w:rsidR="00E63AF7" w:rsidRDefault="00E63AF7">
      <w:pPr>
        <w:rPr>
          <w:sz w:val="24"/>
          <w:szCs w:val="24"/>
        </w:rPr>
      </w:pPr>
    </w:p>
    <w:p w:rsidR="00E63AF7" w:rsidRDefault="00E63AF7">
      <w:pPr>
        <w:rPr>
          <w:sz w:val="24"/>
          <w:szCs w:val="24"/>
        </w:rPr>
      </w:pPr>
    </w:p>
    <w:p w:rsidR="00E63AF7" w:rsidRDefault="00516AD3">
      <w:r>
        <w:rPr>
          <w:rFonts w:ascii="Times New Roman" w:hAnsi="Times New Roman"/>
          <w:sz w:val="24"/>
          <w:szCs w:val="24"/>
        </w:rPr>
        <w:t>(Кабинет Доктора в "Неправильном доме". Перед Доктором сидит Инженер, которого охраняют два Представителя власти.)</w:t>
      </w:r>
    </w:p>
    <w:p w:rsidR="00E63AF7" w:rsidRDefault="00E63AF7">
      <w:pPr>
        <w:rPr>
          <w:sz w:val="24"/>
          <w:szCs w:val="24"/>
        </w:rPr>
      </w:pPr>
    </w:p>
    <w:p w:rsidR="00E63AF7" w:rsidRDefault="00516AD3">
      <w:r>
        <w:rPr>
          <w:rFonts w:ascii="Times New Roman" w:hAnsi="Times New Roman"/>
          <w:sz w:val="24"/>
          <w:szCs w:val="24"/>
        </w:rPr>
        <w:t>Доктор - Врать я не советую вам.</w:t>
      </w:r>
    </w:p>
    <w:p w:rsidR="00E63AF7" w:rsidRDefault="00E63AF7">
      <w:pPr>
        <w:rPr>
          <w:sz w:val="24"/>
          <w:szCs w:val="24"/>
        </w:rPr>
      </w:pPr>
    </w:p>
    <w:p w:rsidR="00E63AF7" w:rsidRDefault="00516AD3">
      <w:r>
        <w:rPr>
          <w:rFonts w:ascii="Times New Roman" w:hAnsi="Times New Roman"/>
          <w:sz w:val="24"/>
          <w:szCs w:val="24"/>
        </w:rPr>
        <w:t>Инженер - Врать смысле нет мне. Хочу не меньше вашего я жену найти свою, и наказать, виновата если она.</w:t>
      </w:r>
    </w:p>
    <w:p w:rsidR="00E63AF7" w:rsidRDefault="00E63AF7">
      <w:pPr>
        <w:rPr>
          <w:sz w:val="24"/>
          <w:szCs w:val="24"/>
        </w:rPr>
      </w:pPr>
    </w:p>
    <w:p w:rsidR="00E63AF7" w:rsidRDefault="00516AD3">
      <w:r>
        <w:rPr>
          <w:rFonts w:ascii="Times New Roman" w:hAnsi="Times New Roman"/>
          <w:sz w:val="24"/>
          <w:szCs w:val="24"/>
        </w:rPr>
        <w:t>Доктор - "Если"? Сомневаетесь в ней ещё вы.</w:t>
      </w:r>
    </w:p>
    <w:p w:rsidR="00E63AF7" w:rsidRDefault="00E63AF7">
      <w:pPr>
        <w:rPr>
          <w:sz w:val="24"/>
          <w:szCs w:val="24"/>
        </w:rPr>
      </w:pPr>
    </w:p>
    <w:p w:rsidR="00E63AF7" w:rsidRDefault="00516AD3">
      <w:r>
        <w:rPr>
          <w:rFonts w:ascii="Times New Roman" w:hAnsi="Times New Roman"/>
          <w:sz w:val="24"/>
          <w:szCs w:val="24"/>
        </w:rPr>
        <w:t>Инженер - Сомнений нет уже никаких у меня на её счёт. Но виновной называть её прав не имею никаких, компетенция не моя это.</w:t>
      </w:r>
    </w:p>
    <w:p w:rsidR="00E63AF7" w:rsidRDefault="00E63AF7">
      <w:pPr>
        <w:rPr>
          <w:sz w:val="24"/>
          <w:szCs w:val="24"/>
        </w:rPr>
      </w:pPr>
    </w:p>
    <w:p w:rsidR="00E63AF7" w:rsidRDefault="00516AD3">
      <w:r>
        <w:rPr>
          <w:rFonts w:ascii="Times New Roman" w:hAnsi="Times New Roman"/>
          <w:sz w:val="24"/>
          <w:szCs w:val="24"/>
        </w:rPr>
        <w:lastRenderedPageBreak/>
        <w:t>Доктор - Попрошу вас на вопросы несколько ответить.</w:t>
      </w:r>
    </w:p>
    <w:p w:rsidR="00E63AF7" w:rsidRDefault="00E63AF7">
      <w:pPr>
        <w:rPr>
          <w:sz w:val="24"/>
          <w:szCs w:val="24"/>
        </w:rPr>
      </w:pPr>
    </w:p>
    <w:p w:rsidR="00E63AF7" w:rsidRDefault="00516AD3">
      <w:r>
        <w:rPr>
          <w:rFonts w:ascii="Times New Roman" w:hAnsi="Times New Roman"/>
          <w:sz w:val="24"/>
          <w:szCs w:val="24"/>
        </w:rPr>
        <w:t>Инженер - Чем могу я помогу с удовольствием.</w:t>
      </w:r>
    </w:p>
    <w:p w:rsidR="00E63AF7" w:rsidRDefault="00E63AF7">
      <w:pPr>
        <w:rPr>
          <w:sz w:val="24"/>
          <w:szCs w:val="24"/>
        </w:rPr>
      </w:pPr>
    </w:p>
    <w:p w:rsidR="00E63AF7" w:rsidRDefault="00516AD3">
      <w:r>
        <w:rPr>
          <w:rFonts w:ascii="Times New Roman" w:hAnsi="Times New Roman"/>
          <w:sz w:val="24"/>
          <w:szCs w:val="24"/>
        </w:rPr>
        <w:t>Доктор - Вела жена ваша себя странно когда-нибудь? Не привлекала внимание поведением неправильным?</w:t>
      </w:r>
    </w:p>
    <w:p w:rsidR="00E63AF7" w:rsidRDefault="00E63AF7">
      <w:pPr>
        <w:rPr>
          <w:sz w:val="24"/>
          <w:szCs w:val="24"/>
        </w:rPr>
      </w:pPr>
    </w:p>
    <w:p w:rsidR="00E63AF7" w:rsidRDefault="00516AD3">
      <w:r>
        <w:rPr>
          <w:rFonts w:ascii="Times New Roman" w:hAnsi="Times New Roman"/>
          <w:sz w:val="24"/>
          <w:szCs w:val="24"/>
        </w:rPr>
        <w:t>Инженер - Всегда правильным была она человеком. Но иногда оговорки бывали странные у неё и ещё, сны часто странные снились ей. Хотя, если честно, в последнее время вела часто подозрительно себя она.</w:t>
      </w:r>
    </w:p>
    <w:p w:rsidR="00E63AF7" w:rsidRDefault="00E63AF7">
      <w:pPr>
        <w:rPr>
          <w:sz w:val="24"/>
          <w:szCs w:val="24"/>
        </w:rPr>
      </w:pPr>
    </w:p>
    <w:p w:rsidR="00E63AF7" w:rsidRDefault="00516AD3">
      <w:r>
        <w:rPr>
          <w:rFonts w:ascii="Times New Roman" w:hAnsi="Times New Roman"/>
          <w:sz w:val="24"/>
          <w:szCs w:val="24"/>
        </w:rPr>
        <w:t>Доктор - Раньше почему об этом нам не сообщили вы?</w:t>
      </w:r>
    </w:p>
    <w:p w:rsidR="00E63AF7" w:rsidRDefault="00E63AF7">
      <w:pPr>
        <w:rPr>
          <w:sz w:val="24"/>
          <w:szCs w:val="24"/>
        </w:rPr>
      </w:pPr>
    </w:p>
    <w:p w:rsidR="00E63AF7" w:rsidRDefault="00516AD3">
      <w:r>
        <w:rPr>
          <w:rFonts w:ascii="Times New Roman" w:hAnsi="Times New Roman"/>
          <w:sz w:val="24"/>
          <w:szCs w:val="24"/>
        </w:rPr>
        <w:t>Инженер - Предосудительным не считал это, думал не здорова она.</w:t>
      </w:r>
    </w:p>
    <w:p w:rsidR="00E63AF7" w:rsidRDefault="00E63AF7">
      <w:pPr>
        <w:rPr>
          <w:sz w:val="24"/>
          <w:szCs w:val="24"/>
        </w:rPr>
      </w:pPr>
    </w:p>
    <w:p w:rsidR="00E63AF7" w:rsidRDefault="00516AD3">
      <w:r>
        <w:rPr>
          <w:rFonts w:ascii="Times New Roman" w:hAnsi="Times New Roman"/>
          <w:sz w:val="24"/>
          <w:szCs w:val="24"/>
        </w:rPr>
        <w:t>Доктор - Не считаете ли себя вы виновным в случившемся?</w:t>
      </w:r>
    </w:p>
    <w:p w:rsidR="00E63AF7" w:rsidRDefault="00E63AF7">
      <w:pPr>
        <w:rPr>
          <w:sz w:val="24"/>
          <w:szCs w:val="24"/>
        </w:rPr>
      </w:pPr>
    </w:p>
    <w:p w:rsidR="00E63AF7" w:rsidRDefault="00516AD3">
      <w:r>
        <w:rPr>
          <w:rFonts w:ascii="Times New Roman" w:hAnsi="Times New Roman"/>
          <w:sz w:val="24"/>
          <w:szCs w:val="24"/>
        </w:rPr>
        <w:t>Инженер - Разве виновным могу быть я в поведении её?</w:t>
      </w:r>
    </w:p>
    <w:p w:rsidR="00E63AF7" w:rsidRDefault="00E63AF7">
      <w:pPr>
        <w:rPr>
          <w:sz w:val="24"/>
          <w:szCs w:val="24"/>
        </w:rPr>
      </w:pPr>
    </w:p>
    <w:p w:rsidR="00E63AF7" w:rsidRDefault="00516AD3">
      <w:r>
        <w:rPr>
          <w:rFonts w:ascii="Times New Roman" w:hAnsi="Times New Roman"/>
          <w:sz w:val="24"/>
          <w:szCs w:val="24"/>
        </w:rPr>
        <w:t>Доктор - Знаете ведь вы, что по закону умалчивание о поведении неправильном тоже карается?</w:t>
      </w:r>
    </w:p>
    <w:p w:rsidR="00E63AF7" w:rsidRDefault="00E63AF7">
      <w:pPr>
        <w:rPr>
          <w:sz w:val="24"/>
          <w:szCs w:val="24"/>
        </w:rPr>
      </w:pPr>
    </w:p>
    <w:p w:rsidR="00E63AF7" w:rsidRDefault="00516AD3">
      <w:r>
        <w:rPr>
          <w:rFonts w:ascii="Times New Roman" w:hAnsi="Times New Roman"/>
          <w:sz w:val="24"/>
          <w:szCs w:val="24"/>
        </w:rPr>
        <w:t>Инженер - Знаю.</w:t>
      </w:r>
    </w:p>
    <w:p w:rsidR="00E63AF7" w:rsidRDefault="00E63AF7">
      <w:pPr>
        <w:rPr>
          <w:sz w:val="24"/>
          <w:szCs w:val="24"/>
        </w:rPr>
      </w:pPr>
    </w:p>
    <w:p w:rsidR="00E63AF7" w:rsidRDefault="00516AD3">
      <w:r>
        <w:rPr>
          <w:rFonts w:ascii="Times New Roman" w:hAnsi="Times New Roman"/>
          <w:sz w:val="24"/>
          <w:szCs w:val="24"/>
        </w:rPr>
        <w:t>Доктор - И понимаете, что понести наказание за молчание своё должны вы?</w:t>
      </w:r>
    </w:p>
    <w:p w:rsidR="00E63AF7" w:rsidRDefault="00E63AF7">
      <w:pPr>
        <w:rPr>
          <w:sz w:val="24"/>
          <w:szCs w:val="24"/>
        </w:rPr>
      </w:pPr>
    </w:p>
    <w:p w:rsidR="00E63AF7" w:rsidRDefault="00516AD3">
      <w:r>
        <w:rPr>
          <w:rFonts w:ascii="Times New Roman" w:hAnsi="Times New Roman"/>
          <w:sz w:val="24"/>
          <w:szCs w:val="24"/>
        </w:rPr>
        <w:t>Инженер - Понимаю.</w:t>
      </w:r>
    </w:p>
    <w:p w:rsidR="00E63AF7" w:rsidRDefault="00E63AF7">
      <w:pPr>
        <w:rPr>
          <w:sz w:val="24"/>
          <w:szCs w:val="24"/>
        </w:rPr>
      </w:pPr>
    </w:p>
    <w:p w:rsidR="00E63AF7" w:rsidRDefault="00516AD3">
      <w:r>
        <w:rPr>
          <w:rFonts w:ascii="Times New Roman" w:hAnsi="Times New Roman"/>
          <w:sz w:val="24"/>
          <w:szCs w:val="24"/>
        </w:rPr>
        <w:t>Доктор - Готовы проследовать в "Неправильный дом" в качестве пациента вы?</w:t>
      </w:r>
    </w:p>
    <w:p w:rsidR="00E63AF7" w:rsidRDefault="00E63AF7">
      <w:pPr>
        <w:rPr>
          <w:sz w:val="24"/>
          <w:szCs w:val="24"/>
        </w:rPr>
      </w:pPr>
    </w:p>
    <w:p w:rsidR="00E63AF7" w:rsidRDefault="00516AD3">
      <w:r>
        <w:rPr>
          <w:rFonts w:ascii="Times New Roman" w:hAnsi="Times New Roman"/>
          <w:sz w:val="24"/>
          <w:szCs w:val="24"/>
        </w:rPr>
        <w:t>Инженер - Готов.</w:t>
      </w:r>
    </w:p>
    <w:p w:rsidR="00E63AF7" w:rsidRDefault="00E63AF7">
      <w:pPr>
        <w:rPr>
          <w:sz w:val="24"/>
          <w:szCs w:val="24"/>
        </w:rPr>
      </w:pPr>
    </w:p>
    <w:p w:rsidR="00E63AF7" w:rsidRDefault="00516AD3">
      <w:r>
        <w:rPr>
          <w:rFonts w:ascii="Times New Roman" w:hAnsi="Times New Roman"/>
          <w:sz w:val="24"/>
          <w:szCs w:val="24"/>
        </w:rPr>
        <w:t>Доктор - (Представителям власти.) Уведите его.</w:t>
      </w:r>
    </w:p>
    <w:p w:rsidR="00E63AF7" w:rsidRDefault="00E63AF7">
      <w:pPr>
        <w:rPr>
          <w:sz w:val="24"/>
          <w:szCs w:val="24"/>
        </w:rPr>
      </w:pPr>
    </w:p>
    <w:p w:rsidR="00E63AF7" w:rsidRDefault="00516AD3">
      <w:r>
        <w:rPr>
          <w:rFonts w:ascii="Times New Roman" w:hAnsi="Times New Roman"/>
          <w:sz w:val="24"/>
          <w:szCs w:val="24"/>
        </w:rPr>
        <w:t>(Представители власти уводят Инженера.)</w:t>
      </w:r>
    </w:p>
    <w:p w:rsidR="00E63AF7" w:rsidRDefault="00E63AF7">
      <w:pPr>
        <w:jc w:val="both"/>
        <w:rPr>
          <w:sz w:val="24"/>
          <w:szCs w:val="24"/>
        </w:rPr>
      </w:pPr>
    </w:p>
    <w:p w:rsidR="00E63AF7" w:rsidRDefault="00E63AF7">
      <w:pPr>
        <w:jc w:val="both"/>
        <w:rPr>
          <w:sz w:val="24"/>
          <w:szCs w:val="24"/>
        </w:rPr>
      </w:pPr>
    </w:p>
    <w:p w:rsidR="00E63AF7" w:rsidRDefault="00E63AF7">
      <w:pPr>
        <w:jc w:val="both"/>
        <w:rPr>
          <w:sz w:val="24"/>
          <w:szCs w:val="24"/>
        </w:rPr>
      </w:pPr>
    </w:p>
    <w:p w:rsidR="00E63AF7" w:rsidRDefault="00516AD3">
      <w:pPr>
        <w:jc w:val="center"/>
      </w:pPr>
      <w:r>
        <w:rPr>
          <w:rFonts w:ascii="Times New Roman" w:hAnsi="Times New Roman"/>
          <w:sz w:val="24"/>
          <w:szCs w:val="24"/>
        </w:rPr>
        <w:t>***</w:t>
      </w:r>
    </w:p>
    <w:p w:rsidR="00E63AF7" w:rsidRDefault="00E63AF7">
      <w:pPr>
        <w:jc w:val="center"/>
        <w:rPr>
          <w:sz w:val="24"/>
          <w:szCs w:val="24"/>
        </w:rPr>
      </w:pPr>
    </w:p>
    <w:p w:rsidR="00E63AF7" w:rsidRDefault="00E63AF7">
      <w:pPr>
        <w:jc w:val="both"/>
        <w:rPr>
          <w:sz w:val="24"/>
          <w:szCs w:val="24"/>
        </w:rPr>
      </w:pPr>
    </w:p>
    <w:p w:rsidR="00E63AF7" w:rsidRDefault="00516AD3">
      <w:pPr>
        <w:jc w:val="both"/>
      </w:pPr>
      <w:r>
        <w:rPr>
          <w:rFonts w:ascii="Times New Roman" w:hAnsi="Times New Roman"/>
          <w:sz w:val="24"/>
          <w:szCs w:val="24"/>
        </w:rPr>
        <w:t>(Поздно ночью Творец и Журналист на берегу реки.)</w:t>
      </w:r>
    </w:p>
    <w:p w:rsidR="00E63AF7" w:rsidRDefault="00E63AF7">
      <w:pPr>
        <w:jc w:val="both"/>
        <w:rPr>
          <w:sz w:val="24"/>
          <w:szCs w:val="24"/>
        </w:rPr>
      </w:pPr>
    </w:p>
    <w:p w:rsidR="00E63AF7" w:rsidRDefault="00516AD3">
      <w:pPr>
        <w:jc w:val="both"/>
      </w:pPr>
      <w:r>
        <w:rPr>
          <w:rFonts w:ascii="Times New Roman" w:hAnsi="Times New Roman"/>
          <w:sz w:val="24"/>
          <w:szCs w:val="24"/>
        </w:rPr>
        <w:t>Творец - Ты не передумала?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Ни в коем случае. Да и поздно уже поворачивать назад. Главное, чтобы Актёр справилась.</w:t>
      </w:r>
    </w:p>
    <w:p w:rsidR="00E63AF7" w:rsidRDefault="00E63AF7">
      <w:pPr>
        <w:jc w:val="both"/>
        <w:rPr>
          <w:sz w:val="24"/>
          <w:szCs w:val="24"/>
        </w:rPr>
      </w:pPr>
    </w:p>
    <w:p w:rsidR="00E63AF7" w:rsidRDefault="00516AD3">
      <w:pPr>
        <w:jc w:val="both"/>
      </w:pPr>
      <w:r>
        <w:rPr>
          <w:rFonts w:ascii="Times New Roman" w:hAnsi="Times New Roman"/>
          <w:sz w:val="24"/>
          <w:szCs w:val="24"/>
        </w:rPr>
        <w:t>Творец - Не переживай на неё можно положиться.</w:t>
      </w:r>
    </w:p>
    <w:p w:rsidR="00E63AF7" w:rsidRDefault="00E63AF7">
      <w:pPr>
        <w:jc w:val="both"/>
        <w:rPr>
          <w:sz w:val="24"/>
          <w:szCs w:val="24"/>
        </w:rPr>
      </w:pPr>
    </w:p>
    <w:p w:rsidR="00E63AF7" w:rsidRDefault="00516AD3">
      <w:pPr>
        <w:jc w:val="both"/>
      </w:pPr>
      <w:r>
        <w:rPr>
          <w:rFonts w:ascii="Times New Roman" w:hAnsi="Times New Roman"/>
          <w:sz w:val="24"/>
          <w:szCs w:val="24"/>
        </w:rPr>
        <w:t xml:space="preserve">Журналист - Я верю, она хорошая. Я только боюсь, как бы у неё из-за нес не было </w:t>
      </w:r>
      <w:r>
        <w:rPr>
          <w:rFonts w:ascii="Times New Roman" w:hAnsi="Times New Roman"/>
          <w:sz w:val="24"/>
          <w:szCs w:val="24"/>
        </w:rPr>
        <w:lastRenderedPageBreak/>
        <w:t>проблем.</w:t>
      </w:r>
    </w:p>
    <w:p w:rsidR="00E63AF7" w:rsidRDefault="00E63AF7">
      <w:pPr>
        <w:jc w:val="both"/>
        <w:rPr>
          <w:sz w:val="24"/>
          <w:szCs w:val="24"/>
        </w:rPr>
      </w:pPr>
    </w:p>
    <w:p w:rsidR="00E63AF7" w:rsidRDefault="00516AD3">
      <w:pPr>
        <w:jc w:val="both"/>
      </w:pPr>
      <w:r>
        <w:rPr>
          <w:rFonts w:ascii="Times New Roman" w:hAnsi="Times New Roman"/>
          <w:sz w:val="24"/>
          <w:szCs w:val="24"/>
        </w:rPr>
        <w:t>Творец - Актёр выкрутится. Думаешь, как столько лет ей удавалось жить среди правильных людей, не привлекая внимания? Это всё для неё очередной спектакль, очередная роль, которую она как всегда исполнит великолепно.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Так странно, ищешь свободы, а попадаешь в ещё более тесную клетку.</w:t>
      </w:r>
    </w:p>
    <w:p w:rsidR="00E63AF7" w:rsidRDefault="00E63AF7">
      <w:pPr>
        <w:jc w:val="both"/>
        <w:rPr>
          <w:sz w:val="24"/>
          <w:szCs w:val="24"/>
        </w:rPr>
      </w:pPr>
    </w:p>
    <w:p w:rsidR="00E63AF7" w:rsidRDefault="00516AD3">
      <w:pPr>
        <w:jc w:val="both"/>
      </w:pPr>
      <w:r>
        <w:rPr>
          <w:rFonts w:ascii="Times New Roman" w:hAnsi="Times New Roman"/>
          <w:sz w:val="24"/>
          <w:szCs w:val="24"/>
        </w:rPr>
        <w:t>Творец - Ирония во всей её красе.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Люди сплошное противоречие противоречий. Мы прячемся чтобы выжить, а в итоге получается, выживаем чтобы прятаться.</w:t>
      </w:r>
    </w:p>
    <w:p w:rsidR="00E63AF7" w:rsidRDefault="00E63AF7">
      <w:pPr>
        <w:jc w:val="both"/>
        <w:rPr>
          <w:sz w:val="24"/>
          <w:szCs w:val="24"/>
        </w:rPr>
      </w:pPr>
    </w:p>
    <w:p w:rsidR="00E63AF7" w:rsidRDefault="00516AD3">
      <w:pPr>
        <w:jc w:val="both"/>
      </w:pPr>
      <w:r>
        <w:rPr>
          <w:rFonts w:ascii="Times New Roman" w:hAnsi="Times New Roman"/>
          <w:sz w:val="24"/>
          <w:szCs w:val="24"/>
        </w:rPr>
        <w:t>Творец - Так уж мы устроены, нам скучно, когда всё просто и мы усложняем себе жизнь, чтобы ярче ощутить её.</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-Идиоты, одним словом.</w:t>
      </w:r>
    </w:p>
    <w:p w:rsidR="00E63AF7" w:rsidRDefault="00E63AF7">
      <w:pPr>
        <w:jc w:val="both"/>
        <w:rPr>
          <w:sz w:val="24"/>
          <w:szCs w:val="24"/>
        </w:rPr>
      </w:pPr>
    </w:p>
    <w:p w:rsidR="00E63AF7" w:rsidRDefault="00516AD3">
      <w:pPr>
        <w:jc w:val="both"/>
      </w:pPr>
      <w:r>
        <w:rPr>
          <w:rFonts w:ascii="Times New Roman" w:hAnsi="Times New Roman"/>
          <w:sz w:val="24"/>
          <w:szCs w:val="24"/>
        </w:rPr>
        <w:t>Творец - И не говори.</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Жаль, что моя статья так и не выйдет.</w:t>
      </w:r>
    </w:p>
    <w:p w:rsidR="00E63AF7" w:rsidRDefault="00E63AF7">
      <w:pPr>
        <w:jc w:val="both"/>
        <w:rPr>
          <w:sz w:val="24"/>
          <w:szCs w:val="24"/>
        </w:rPr>
      </w:pPr>
    </w:p>
    <w:p w:rsidR="00E63AF7" w:rsidRDefault="00516AD3">
      <w:pPr>
        <w:jc w:val="both"/>
      </w:pPr>
      <w:r>
        <w:rPr>
          <w:rFonts w:ascii="Times New Roman" w:hAnsi="Times New Roman"/>
          <w:sz w:val="24"/>
          <w:szCs w:val="24"/>
        </w:rPr>
        <w:t>Творец - Ты всё ещё хочешь её опубликовать?</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Ну мне бы хотелось, чтобы люди узнали о вас и о других пациентах "Неправильного дома". Возможно кто-то ещё, как и я изменит своё мнение о правильных и неправильных людях.</w:t>
      </w:r>
    </w:p>
    <w:p w:rsidR="00E63AF7" w:rsidRDefault="00E63AF7">
      <w:pPr>
        <w:jc w:val="both"/>
        <w:rPr>
          <w:sz w:val="24"/>
          <w:szCs w:val="24"/>
        </w:rPr>
      </w:pPr>
    </w:p>
    <w:p w:rsidR="00E63AF7" w:rsidRDefault="00516AD3">
      <w:pPr>
        <w:jc w:val="both"/>
      </w:pPr>
      <w:r>
        <w:rPr>
          <w:rFonts w:ascii="Times New Roman" w:hAnsi="Times New Roman"/>
          <w:sz w:val="24"/>
          <w:szCs w:val="24"/>
        </w:rPr>
        <w:t>Творец - А что если я скажу тебе, что есть возможность помочь твоей статье выйти в свет?</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Правда?</w:t>
      </w:r>
    </w:p>
    <w:p w:rsidR="00E63AF7" w:rsidRDefault="00E63AF7">
      <w:pPr>
        <w:jc w:val="both"/>
        <w:rPr>
          <w:sz w:val="24"/>
          <w:szCs w:val="24"/>
        </w:rPr>
      </w:pPr>
    </w:p>
    <w:p w:rsidR="00E63AF7" w:rsidRDefault="00516AD3">
      <w:pPr>
        <w:jc w:val="both"/>
      </w:pPr>
      <w:r>
        <w:rPr>
          <w:rFonts w:ascii="Times New Roman" w:hAnsi="Times New Roman"/>
          <w:sz w:val="24"/>
          <w:szCs w:val="24"/>
        </w:rPr>
        <w:t>Творец - Ага.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Но как?</w:t>
      </w:r>
    </w:p>
    <w:p w:rsidR="00E63AF7" w:rsidRDefault="00E63AF7">
      <w:pPr>
        <w:jc w:val="both"/>
        <w:rPr>
          <w:sz w:val="24"/>
          <w:szCs w:val="24"/>
        </w:rPr>
      </w:pPr>
    </w:p>
    <w:p w:rsidR="00E63AF7" w:rsidRDefault="00516AD3">
      <w:pPr>
        <w:jc w:val="both"/>
      </w:pPr>
      <w:r>
        <w:rPr>
          <w:rFonts w:ascii="Times New Roman" w:hAnsi="Times New Roman"/>
          <w:sz w:val="24"/>
          <w:szCs w:val="24"/>
        </w:rPr>
        <w:t>Творец - Давай это будет маленькая тайна. Статья у тебя с собой?</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Да.</w:t>
      </w:r>
    </w:p>
    <w:p w:rsidR="00E63AF7" w:rsidRDefault="00E63AF7">
      <w:pPr>
        <w:jc w:val="both"/>
        <w:rPr>
          <w:sz w:val="24"/>
          <w:szCs w:val="24"/>
        </w:rPr>
      </w:pPr>
    </w:p>
    <w:p w:rsidR="00E63AF7" w:rsidRDefault="00516AD3">
      <w:pPr>
        <w:jc w:val="both"/>
      </w:pPr>
      <w:r>
        <w:rPr>
          <w:rFonts w:ascii="Times New Roman" w:hAnsi="Times New Roman"/>
          <w:sz w:val="24"/>
          <w:szCs w:val="24"/>
        </w:rPr>
        <w:t>Творец - Тогда передай её сегодня Актёру, она всё сделает.</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Надеюсь это хоть кому-то поможет.</w:t>
      </w:r>
    </w:p>
    <w:p w:rsidR="00E63AF7" w:rsidRDefault="00E63AF7">
      <w:pPr>
        <w:jc w:val="both"/>
        <w:rPr>
          <w:sz w:val="24"/>
          <w:szCs w:val="24"/>
        </w:rPr>
      </w:pPr>
    </w:p>
    <w:p w:rsidR="00E63AF7" w:rsidRDefault="00516AD3">
      <w:pPr>
        <w:jc w:val="both"/>
      </w:pPr>
      <w:r>
        <w:rPr>
          <w:rFonts w:ascii="Times New Roman" w:hAnsi="Times New Roman"/>
          <w:sz w:val="24"/>
          <w:szCs w:val="24"/>
        </w:rPr>
        <w:t>Творец - Людям свойственно сомневаться. Думаю, найдутся те, кто услышит тебя. Главное закинуть зерно сомнения, а оно, пусть и не у всех но прорастёт. Сомнение как вирус, распространяется с немыслимой скоростью, только дай ему волю. Послушай...</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Аня. Зовите меня Аня.</w:t>
      </w:r>
    </w:p>
    <w:p w:rsidR="00E63AF7" w:rsidRDefault="00E63AF7">
      <w:pPr>
        <w:jc w:val="both"/>
        <w:rPr>
          <w:sz w:val="24"/>
          <w:szCs w:val="24"/>
        </w:rPr>
      </w:pPr>
    </w:p>
    <w:p w:rsidR="00E63AF7" w:rsidRDefault="00516AD3">
      <w:pPr>
        <w:jc w:val="both"/>
      </w:pPr>
      <w:r>
        <w:rPr>
          <w:rFonts w:ascii="Times New Roman" w:hAnsi="Times New Roman"/>
          <w:sz w:val="24"/>
          <w:szCs w:val="24"/>
        </w:rPr>
        <w:t>Творец - Красивое имя.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Так звал меня муж, в одном из моих снов. А вас как зовут?</w:t>
      </w:r>
    </w:p>
    <w:p w:rsidR="00E63AF7" w:rsidRDefault="00E63AF7">
      <w:pPr>
        <w:jc w:val="both"/>
        <w:rPr>
          <w:sz w:val="24"/>
          <w:szCs w:val="24"/>
        </w:rPr>
      </w:pPr>
    </w:p>
    <w:p w:rsidR="00E63AF7" w:rsidRDefault="00516AD3">
      <w:pPr>
        <w:jc w:val="both"/>
      </w:pPr>
      <w:r>
        <w:rPr>
          <w:rFonts w:ascii="Times New Roman" w:hAnsi="Times New Roman"/>
          <w:sz w:val="24"/>
          <w:szCs w:val="24"/>
        </w:rPr>
        <w:t>Творец - Не знаю. Меня никто никогда не звал по имени, даже во сне.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Это грустно.</w:t>
      </w:r>
    </w:p>
    <w:p w:rsidR="00E63AF7" w:rsidRDefault="00E63AF7">
      <w:pPr>
        <w:jc w:val="both"/>
        <w:rPr>
          <w:sz w:val="24"/>
          <w:szCs w:val="24"/>
        </w:rPr>
      </w:pPr>
    </w:p>
    <w:p w:rsidR="00E63AF7" w:rsidRDefault="00516AD3">
      <w:pPr>
        <w:jc w:val="both"/>
      </w:pPr>
      <w:r>
        <w:rPr>
          <w:rFonts w:ascii="Times New Roman" w:hAnsi="Times New Roman"/>
          <w:sz w:val="24"/>
          <w:szCs w:val="24"/>
        </w:rPr>
        <w:t>Творец - Наверное.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Нужно будет придумать вам имя. Возможно выберем что-нибудь из старых имён, я слышала там были очень красивые.</w:t>
      </w:r>
    </w:p>
    <w:p w:rsidR="00E63AF7" w:rsidRDefault="00E63AF7">
      <w:pPr>
        <w:jc w:val="both"/>
        <w:rPr>
          <w:sz w:val="24"/>
          <w:szCs w:val="24"/>
        </w:rPr>
      </w:pPr>
    </w:p>
    <w:p w:rsidR="00E63AF7" w:rsidRDefault="00516AD3">
      <w:pPr>
        <w:jc w:val="both"/>
      </w:pPr>
      <w:r>
        <w:rPr>
          <w:rFonts w:ascii="Times New Roman" w:hAnsi="Times New Roman"/>
          <w:sz w:val="24"/>
          <w:szCs w:val="24"/>
        </w:rPr>
        <w:t>Творец - А где сейчас твой муж?</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Наверное отправился в "Неправильный дом", ведь его жена нарушила законы, а он меня не сдал. То есть он пытался, но я была против.</w:t>
      </w:r>
    </w:p>
    <w:p w:rsidR="00E63AF7" w:rsidRDefault="00E63AF7">
      <w:pPr>
        <w:jc w:val="both"/>
        <w:rPr>
          <w:sz w:val="24"/>
          <w:szCs w:val="24"/>
        </w:rPr>
      </w:pPr>
    </w:p>
    <w:p w:rsidR="00E63AF7" w:rsidRDefault="00516AD3">
      <w:pPr>
        <w:jc w:val="both"/>
      </w:pPr>
      <w:r>
        <w:rPr>
          <w:rFonts w:ascii="Times New Roman" w:hAnsi="Times New Roman"/>
          <w:sz w:val="24"/>
          <w:szCs w:val="24"/>
        </w:rPr>
        <w:t>Творец - Скучаешь по нему.</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Он был хорошим. Вот только он бы никогда меня не понял и уж тем более не поддержал.</w:t>
      </w:r>
    </w:p>
    <w:p w:rsidR="00E63AF7" w:rsidRDefault="00E63AF7">
      <w:pPr>
        <w:jc w:val="both"/>
        <w:rPr>
          <w:sz w:val="24"/>
          <w:szCs w:val="24"/>
        </w:rPr>
      </w:pPr>
    </w:p>
    <w:p w:rsidR="00E63AF7" w:rsidRDefault="00516AD3">
      <w:pPr>
        <w:jc w:val="both"/>
      </w:pPr>
      <w:r>
        <w:rPr>
          <w:rFonts w:ascii="Times New Roman" w:hAnsi="Times New Roman"/>
          <w:sz w:val="24"/>
          <w:szCs w:val="24"/>
        </w:rPr>
        <w:t>Творец - Не хочешь поговорить с ним пока не исчезла навсегда?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думала об этом. Нужно ему позвонить.... извиниться.</w:t>
      </w:r>
    </w:p>
    <w:p w:rsidR="00E63AF7" w:rsidRDefault="00E63AF7">
      <w:pPr>
        <w:jc w:val="both"/>
        <w:rPr>
          <w:sz w:val="24"/>
          <w:szCs w:val="24"/>
        </w:rPr>
      </w:pPr>
    </w:p>
    <w:p w:rsidR="00E63AF7" w:rsidRDefault="00516AD3">
      <w:pPr>
        <w:jc w:val="both"/>
      </w:pPr>
      <w:r>
        <w:rPr>
          <w:rFonts w:ascii="Times New Roman" w:hAnsi="Times New Roman"/>
          <w:sz w:val="24"/>
          <w:szCs w:val="24"/>
        </w:rPr>
        <w:t>Творец - Ты удивительный человек, Аня. Ты на столько уварена в своей правоте на сколь в ней же и сомневаешься. Но в любом случае, я рад, что ты появилась в моей жизни.</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Даже если из-за меня она может закончиться весьма плачевно?</w:t>
      </w:r>
    </w:p>
    <w:p w:rsidR="00E63AF7" w:rsidRDefault="00E63AF7">
      <w:pPr>
        <w:jc w:val="both"/>
        <w:rPr>
          <w:sz w:val="24"/>
          <w:szCs w:val="24"/>
        </w:rPr>
      </w:pPr>
    </w:p>
    <w:p w:rsidR="00E63AF7" w:rsidRDefault="00516AD3">
      <w:pPr>
        <w:jc w:val="both"/>
      </w:pPr>
      <w:r>
        <w:rPr>
          <w:rFonts w:ascii="Times New Roman" w:hAnsi="Times New Roman"/>
          <w:sz w:val="24"/>
          <w:szCs w:val="24"/>
        </w:rPr>
        <w:t>Творец - (Смеётся.) Даже если.</w:t>
      </w:r>
    </w:p>
    <w:p w:rsidR="00E63AF7" w:rsidRDefault="00E63AF7">
      <w:pPr>
        <w:jc w:val="both"/>
        <w:rPr>
          <w:sz w:val="24"/>
          <w:szCs w:val="24"/>
        </w:rPr>
      </w:pPr>
    </w:p>
    <w:p w:rsidR="00E63AF7" w:rsidRDefault="00516AD3">
      <w:pPr>
        <w:jc w:val="both"/>
      </w:pPr>
      <w:r>
        <w:rPr>
          <w:rFonts w:ascii="Times New Roman" w:hAnsi="Times New Roman"/>
          <w:sz w:val="24"/>
          <w:szCs w:val="24"/>
        </w:rPr>
        <w:t>(Появляется Актёр.)</w:t>
      </w:r>
    </w:p>
    <w:p w:rsidR="00E63AF7" w:rsidRDefault="00E63AF7">
      <w:pPr>
        <w:jc w:val="both"/>
        <w:rPr>
          <w:sz w:val="24"/>
          <w:szCs w:val="24"/>
        </w:rPr>
      </w:pPr>
    </w:p>
    <w:p w:rsidR="00E63AF7" w:rsidRDefault="00516AD3">
      <w:pPr>
        <w:jc w:val="both"/>
      </w:pPr>
      <w:r>
        <w:rPr>
          <w:rFonts w:ascii="Times New Roman" w:hAnsi="Times New Roman"/>
          <w:sz w:val="24"/>
          <w:szCs w:val="24"/>
        </w:rPr>
        <w:t>Актёр - Доброй ночи.</w:t>
      </w:r>
    </w:p>
    <w:p w:rsidR="00E63AF7" w:rsidRDefault="00E63AF7">
      <w:pPr>
        <w:jc w:val="both"/>
        <w:rPr>
          <w:sz w:val="24"/>
          <w:szCs w:val="24"/>
        </w:rPr>
      </w:pPr>
    </w:p>
    <w:p w:rsidR="00E63AF7" w:rsidRDefault="00516AD3">
      <w:pPr>
        <w:jc w:val="both"/>
      </w:pPr>
      <w:r>
        <w:rPr>
          <w:rFonts w:ascii="Times New Roman" w:hAnsi="Times New Roman"/>
          <w:sz w:val="24"/>
          <w:szCs w:val="24"/>
        </w:rPr>
        <w:t>Творец - Здравствуй.</w:t>
      </w:r>
    </w:p>
    <w:p w:rsidR="00E63AF7" w:rsidRDefault="00E63AF7">
      <w:pPr>
        <w:jc w:val="both"/>
        <w:rPr>
          <w:sz w:val="24"/>
          <w:szCs w:val="24"/>
        </w:rPr>
      </w:pPr>
    </w:p>
    <w:p w:rsidR="00E63AF7" w:rsidRDefault="00516AD3">
      <w:pPr>
        <w:jc w:val="both"/>
      </w:pPr>
      <w:r>
        <w:rPr>
          <w:rFonts w:ascii="Times New Roman" w:hAnsi="Times New Roman"/>
          <w:sz w:val="24"/>
          <w:szCs w:val="24"/>
        </w:rPr>
        <w:t>Актёр - Вы готовы?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На сколько можно быть готовым.</w:t>
      </w:r>
    </w:p>
    <w:p w:rsidR="00E63AF7" w:rsidRDefault="00E63AF7">
      <w:pPr>
        <w:jc w:val="both"/>
        <w:rPr>
          <w:sz w:val="24"/>
          <w:szCs w:val="24"/>
        </w:rPr>
      </w:pPr>
    </w:p>
    <w:p w:rsidR="00E63AF7" w:rsidRDefault="00516AD3">
      <w:pPr>
        <w:jc w:val="both"/>
      </w:pPr>
      <w:r>
        <w:rPr>
          <w:rFonts w:ascii="Times New Roman" w:hAnsi="Times New Roman"/>
          <w:sz w:val="24"/>
          <w:szCs w:val="24"/>
        </w:rPr>
        <w:t>Актёр - Тогда вперёд.</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Постой, у меня к тебе маленькая просьба.</w:t>
      </w:r>
    </w:p>
    <w:p w:rsidR="00E63AF7" w:rsidRDefault="00E63AF7">
      <w:pPr>
        <w:jc w:val="both"/>
        <w:rPr>
          <w:sz w:val="24"/>
          <w:szCs w:val="24"/>
        </w:rPr>
      </w:pPr>
    </w:p>
    <w:p w:rsidR="00E63AF7" w:rsidRDefault="00516AD3">
      <w:pPr>
        <w:jc w:val="both"/>
      </w:pPr>
      <w:r>
        <w:rPr>
          <w:rFonts w:ascii="Times New Roman" w:hAnsi="Times New Roman"/>
          <w:sz w:val="24"/>
          <w:szCs w:val="24"/>
        </w:rPr>
        <w:t>Актёр - Слушаю.</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(Протягивает Актёру тетрадь и диктофон.) Это материал для статьи, которую я готовила к выпуску. Мне бы очень хотелось, чтобы эта статья вышла в свет.</w:t>
      </w:r>
    </w:p>
    <w:p w:rsidR="00E63AF7" w:rsidRDefault="00E63AF7">
      <w:pPr>
        <w:jc w:val="both"/>
        <w:rPr>
          <w:sz w:val="24"/>
          <w:szCs w:val="24"/>
        </w:rPr>
      </w:pPr>
    </w:p>
    <w:p w:rsidR="00E63AF7" w:rsidRDefault="00516AD3">
      <w:pPr>
        <w:jc w:val="both"/>
      </w:pPr>
      <w:r>
        <w:rPr>
          <w:rFonts w:ascii="Times New Roman" w:hAnsi="Times New Roman"/>
          <w:sz w:val="24"/>
          <w:szCs w:val="24"/>
        </w:rPr>
        <w:t>Актёр - Сделаю всё возможное. У меня есть один хороший знакомы в одной из местных газет, думаю, он поможет.</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Спасибо большое. И ещё одно, могу я от тебя позвонить.</w:t>
      </w:r>
    </w:p>
    <w:p w:rsidR="00E63AF7" w:rsidRDefault="00E63AF7">
      <w:pPr>
        <w:jc w:val="both"/>
        <w:rPr>
          <w:sz w:val="24"/>
          <w:szCs w:val="24"/>
        </w:rPr>
      </w:pPr>
    </w:p>
    <w:p w:rsidR="00E63AF7" w:rsidRDefault="00516AD3">
      <w:pPr>
        <w:jc w:val="both"/>
      </w:pPr>
      <w:r>
        <w:rPr>
          <w:rFonts w:ascii="Times New Roman" w:hAnsi="Times New Roman"/>
          <w:sz w:val="24"/>
          <w:szCs w:val="24"/>
        </w:rPr>
        <w:t>Актёр - Конечно. (Протягивает Журналисту свой телефон.) Только побыстрее, хотелось бы успеть до рассвета.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на минутку.</w:t>
      </w:r>
    </w:p>
    <w:p w:rsidR="00E63AF7" w:rsidRDefault="00E63AF7">
      <w:pPr>
        <w:jc w:val="both"/>
        <w:rPr>
          <w:sz w:val="24"/>
          <w:szCs w:val="24"/>
        </w:rPr>
      </w:pPr>
    </w:p>
    <w:p w:rsidR="00E63AF7" w:rsidRDefault="00516AD3">
      <w:pPr>
        <w:jc w:val="both"/>
      </w:pPr>
      <w:r>
        <w:rPr>
          <w:rFonts w:ascii="Times New Roman" w:hAnsi="Times New Roman"/>
          <w:sz w:val="24"/>
          <w:szCs w:val="24"/>
        </w:rPr>
        <w:t>Актёр - Мы будем неподалёку.</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Хорошо. Я быстро. (Отходит.)</w:t>
      </w:r>
    </w:p>
    <w:p w:rsidR="00E63AF7" w:rsidRDefault="00E63AF7">
      <w:pPr>
        <w:jc w:val="both"/>
        <w:rPr>
          <w:sz w:val="24"/>
          <w:szCs w:val="24"/>
        </w:rPr>
      </w:pPr>
    </w:p>
    <w:p w:rsidR="00E63AF7" w:rsidRDefault="00E63AF7">
      <w:pPr>
        <w:jc w:val="both"/>
        <w:rPr>
          <w:sz w:val="24"/>
          <w:szCs w:val="24"/>
        </w:rPr>
      </w:pPr>
    </w:p>
    <w:p w:rsidR="00E63AF7" w:rsidRDefault="00516AD3">
      <w:pPr>
        <w:jc w:val="center"/>
      </w:pPr>
      <w:r>
        <w:rPr>
          <w:rFonts w:ascii="Times New Roman" w:hAnsi="Times New Roman"/>
          <w:sz w:val="24"/>
          <w:szCs w:val="24"/>
        </w:rPr>
        <w:t>***</w:t>
      </w:r>
    </w:p>
    <w:p w:rsidR="00E63AF7" w:rsidRDefault="00E63AF7">
      <w:pPr>
        <w:jc w:val="center"/>
        <w:rPr>
          <w:sz w:val="24"/>
          <w:szCs w:val="24"/>
        </w:rPr>
      </w:pPr>
    </w:p>
    <w:p w:rsidR="00E63AF7" w:rsidRDefault="00E63AF7">
      <w:pPr>
        <w:jc w:val="center"/>
        <w:rPr>
          <w:sz w:val="24"/>
          <w:szCs w:val="24"/>
        </w:rPr>
      </w:pPr>
    </w:p>
    <w:p w:rsidR="00E63AF7" w:rsidRDefault="00516AD3">
      <w:pPr>
        <w:jc w:val="both"/>
      </w:pPr>
      <w:r>
        <w:rPr>
          <w:rFonts w:ascii="Times New Roman" w:hAnsi="Times New Roman"/>
          <w:sz w:val="24"/>
          <w:szCs w:val="24"/>
        </w:rPr>
        <w:t>("Неправильный дом", Доктор вызывает к себе Инженера.)</w:t>
      </w:r>
    </w:p>
    <w:p w:rsidR="00E63AF7" w:rsidRDefault="00E63AF7">
      <w:pPr>
        <w:jc w:val="both"/>
        <w:rPr>
          <w:sz w:val="24"/>
          <w:szCs w:val="24"/>
        </w:rPr>
      </w:pPr>
    </w:p>
    <w:p w:rsidR="00E63AF7" w:rsidRDefault="00516AD3">
      <w:pPr>
        <w:jc w:val="both"/>
      </w:pPr>
      <w:r>
        <w:rPr>
          <w:rFonts w:ascii="Times New Roman" w:hAnsi="Times New Roman"/>
          <w:sz w:val="24"/>
          <w:szCs w:val="24"/>
        </w:rPr>
        <w:t>Доктор - На телефон ваш поступают звонки с номера незнакомого, хотим мы чтобы ответили вы на связи громкой возможно Журналист это звонит.</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Что мне сказать ей, если это всё же она?</w:t>
      </w:r>
    </w:p>
    <w:p w:rsidR="00E63AF7" w:rsidRDefault="00E63AF7">
      <w:pPr>
        <w:jc w:val="both"/>
        <w:rPr>
          <w:sz w:val="24"/>
          <w:szCs w:val="24"/>
        </w:rPr>
      </w:pPr>
    </w:p>
    <w:p w:rsidR="00E63AF7" w:rsidRDefault="00516AD3">
      <w:pPr>
        <w:jc w:val="both"/>
      </w:pPr>
      <w:r>
        <w:rPr>
          <w:rFonts w:ascii="Times New Roman" w:hAnsi="Times New Roman"/>
          <w:sz w:val="24"/>
          <w:szCs w:val="24"/>
        </w:rPr>
        <w:t>Доктор - Узнать попытайтесь где она?</w:t>
      </w:r>
    </w:p>
    <w:p w:rsidR="00E63AF7" w:rsidRDefault="00E63AF7">
      <w:pPr>
        <w:jc w:val="both"/>
        <w:rPr>
          <w:sz w:val="24"/>
          <w:szCs w:val="24"/>
        </w:rPr>
      </w:pPr>
    </w:p>
    <w:p w:rsidR="00E63AF7" w:rsidRDefault="00516AD3">
      <w:pPr>
        <w:jc w:val="both"/>
      </w:pPr>
      <w:r>
        <w:rPr>
          <w:rFonts w:ascii="Times New Roman" w:hAnsi="Times New Roman"/>
          <w:sz w:val="24"/>
          <w:szCs w:val="24"/>
        </w:rPr>
        <w:t>(Инженер отвечает на звонок и включает громкую связь.)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Алло, кто это?</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Здравствуй. Это я .</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Где ты?</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Это уже не важно. Я знаю, что скорее всего ты попал в "Неправильный дом" и, что наш разговор прослушивается, но мне всё равно, я должна была тебе позвонить.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Где ты, скажи мне.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Я понимаю, что ты там из-за меня, и позвонила только для того чтобы извиниться. Этим, конечно же, ничего не исправить, но всё же... Прости меня, пожалуйста. Ты не в чём не виноват, и мне жаль, что всё так вышло. Мы должны были быть счастливы. Ты всегда был для меня примером, я старалась подражать тебе, старалась стать правильной, но увы не смогла. Себя не переделать, и я смирилась с этим. Я прошу тебя, если сможешь сделай, то же самое...смирись, с тем кто я есть. Не нужно меня искать и пытаться исправить. Обещаю тебе, что это последний наш разговор, что ты никогда больше обо мне не услышишь и я впредь не доставлю тебе неприятностей.</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И сделать ничего нельзя?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Ничего и не нужно делать. Я позвонила не для того чтобы искать выход из сложившийся ситуации, а, чтобы попросить у тебя прощения.</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Я считаю тебя виновной по закону, но абсолютно не держу на тебя зла. Я должен на тебя злиться как гражданин Нового Усовершенствованного Государства, но как твой муж не могу... или не хочу этого делать. Возможно у нас не получилось стать образцовой семьёй, но мы всегда были друзьями. И я по-прежнему твой друг.</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Спасибо.</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Скажи, а есть хоть один шанс, что ты одумаешься?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Он был бы, если бы я заблуждалась.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-И что же будет дальше?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Не переживай, и поверь, я скажу людям всё, что хотела сказать.</w:t>
      </w:r>
    </w:p>
    <w:p w:rsidR="00E63AF7" w:rsidRDefault="00E63AF7">
      <w:pPr>
        <w:jc w:val="both"/>
        <w:rPr>
          <w:sz w:val="24"/>
          <w:szCs w:val="24"/>
        </w:rPr>
      </w:pPr>
    </w:p>
    <w:p w:rsidR="00E63AF7" w:rsidRDefault="00516AD3">
      <w:pPr>
        <w:jc w:val="both"/>
      </w:pPr>
      <w:r>
        <w:rPr>
          <w:rFonts w:ascii="Times New Roman" w:hAnsi="Times New Roman"/>
          <w:sz w:val="24"/>
          <w:szCs w:val="24"/>
        </w:rPr>
        <w:t>Инженер -Не знаю, что ты задумала, но думаю шанс остановиться ещё есть. Ещё не поздно вернуть всё на свои места.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Как раз эти я и занимаюсь. Мы столько всего перевернули с ног на голову, исковеркали, изуродовали. И больше всего на свете я хочу исправить всё.</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Может ты ошибаешься?</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Может быть. Я всего лишь человек, и имею право на ошибку, как и все. Прощай.</w:t>
      </w:r>
    </w:p>
    <w:p w:rsidR="00E63AF7" w:rsidRDefault="00E63AF7">
      <w:pPr>
        <w:jc w:val="both"/>
        <w:rPr>
          <w:sz w:val="24"/>
          <w:szCs w:val="24"/>
        </w:rPr>
      </w:pPr>
    </w:p>
    <w:p w:rsidR="00E63AF7" w:rsidRDefault="00516AD3">
      <w:pPr>
        <w:jc w:val="both"/>
      </w:pPr>
      <w:r>
        <w:rPr>
          <w:rFonts w:ascii="Times New Roman" w:hAnsi="Times New Roman"/>
          <w:sz w:val="24"/>
          <w:szCs w:val="24"/>
        </w:rPr>
        <w:t>Инженер - Прощай.</w:t>
      </w:r>
    </w:p>
    <w:p w:rsidR="00E63AF7" w:rsidRDefault="00516AD3">
      <w:pPr>
        <w:jc w:val="both"/>
      </w:pPr>
      <w:r>
        <w:rPr>
          <w:rFonts w:ascii="Times New Roman" w:hAnsi="Times New Roman"/>
          <w:sz w:val="24"/>
          <w:szCs w:val="24"/>
        </w:rPr>
        <w:t>(в трубке раздаются гудки.)</w:t>
      </w:r>
    </w:p>
    <w:p w:rsidR="00E63AF7" w:rsidRDefault="00E63AF7">
      <w:pPr>
        <w:jc w:val="both"/>
        <w:rPr>
          <w:sz w:val="24"/>
          <w:szCs w:val="24"/>
        </w:rPr>
      </w:pPr>
    </w:p>
    <w:p w:rsidR="00E63AF7" w:rsidRDefault="00516AD3">
      <w:pPr>
        <w:jc w:val="both"/>
      </w:pPr>
      <w:r>
        <w:rPr>
          <w:rFonts w:ascii="Times New Roman" w:hAnsi="Times New Roman"/>
          <w:sz w:val="24"/>
          <w:szCs w:val="24"/>
        </w:rPr>
        <w:t>Доктор - Что она задумала?</w:t>
      </w:r>
    </w:p>
    <w:p w:rsidR="00E63AF7" w:rsidRDefault="00E63AF7">
      <w:pPr>
        <w:jc w:val="both"/>
        <w:rPr>
          <w:sz w:val="24"/>
          <w:szCs w:val="24"/>
        </w:rPr>
      </w:pPr>
    </w:p>
    <w:p w:rsidR="00E63AF7" w:rsidRDefault="00516AD3">
      <w:pPr>
        <w:jc w:val="both"/>
      </w:pPr>
      <w:r>
        <w:rPr>
          <w:rFonts w:ascii="Times New Roman" w:hAnsi="Times New Roman"/>
          <w:sz w:val="24"/>
          <w:szCs w:val="24"/>
        </w:rPr>
        <w:t>Инженер - Я не знаю. Вы ведь слышали весь разговор. Можно я пойду к себе в палату?</w:t>
      </w:r>
    </w:p>
    <w:p w:rsidR="00E63AF7" w:rsidRDefault="00E63AF7">
      <w:pPr>
        <w:jc w:val="both"/>
        <w:rPr>
          <w:sz w:val="24"/>
          <w:szCs w:val="24"/>
        </w:rPr>
      </w:pPr>
    </w:p>
    <w:p w:rsidR="00E63AF7" w:rsidRDefault="00516AD3">
      <w:pPr>
        <w:jc w:val="both"/>
      </w:pPr>
      <w:r>
        <w:rPr>
          <w:rFonts w:ascii="Times New Roman" w:hAnsi="Times New Roman"/>
          <w:sz w:val="24"/>
          <w:szCs w:val="24"/>
        </w:rPr>
        <w:t>Доктор - Конечно. (Охране.) Уведите его.</w:t>
      </w:r>
    </w:p>
    <w:p w:rsidR="00E63AF7" w:rsidRDefault="00E63AF7">
      <w:pPr>
        <w:jc w:val="both"/>
        <w:rPr>
          <w:sz w:val="24"/>
          <w:szCs w:val="24"/>
        </w:rPr>
      </w:pPr>
    </w:p>
    <w:p w:rsidR="00E63AF7" w:rsidRDefault="00516AD3">
      <w:pPr>
        <w:jc w:val="both"/>
      </w:pPr>
      <w:r>
        <w:rPr>
          <w:rFonts w:ascii="Times New Roman" w:hAnsi="Times New Roman"/>
          <w:sz w:val="24"/>
          <w:szCs w:val="24"/>
        </w:rPr>
        <w:t>(Затемнение.)</w:t>
      </w:r>
    </w:p>
    <w:p w:rsidR="00E63AF7" w:rsidRDefault="00E63AF7">
      <w:pPr>
        <w:jc w:val="both"/>
        <w:rPr>
          <w:sz w:val="24"/>
          <w:szCs w:val="24"/>
        </w:rPr>
      </w:pPr>
    </w:p>
    <w:p w:rsidR="00E63AF7" w:rsidRDefault="00E63AF7">
      <w:pPr>
        <w:jc w:val="both"/>
        <w:rPr>
          <w:sz w:val="24"/>
          <w:szCs w:val="24"/>
        </w:rPr>
      </w:pPr>
    </w:p>
    <w:p w:rsidR="00E63AF7" w:rsidRDefault="00E63AF7">
      <w:pPr>
        <w:jc w:val="both"/>
        <w:rPr>
          <w:sz w:val="24"/>
          <w:szCs w:val="24"/>
        </w:rPr>
      </w:pPr>
    </w:p>
    <w:p w:rsidR="00E63AF7" w:rsidRDefault="00516AD3">
      <w:pPr>
        <w:jc w:val="center"/>
      </w:pPr>
      <w:r>
        <w:rPr>
          <w:rFonts w:ascii="Times New Roman" w:hAnsi="Times New Roman"/>
          <w:sz w:val="24"/>
          <w:szCs w:val="24"/>
        </w:rPr>
        <w:t>***</w:t>
      </w:r>
    </w:p>
    <w:p w:rsidR="00E63AF7" w:rsidRDefault="00E63AF7">
      <w:pPr>
        <w:jc w:val="center"/>
        <w:rPr>
          <w:sz w:val="24"/>
          <w:szCs w:val="24"/>
        </w:rPr>
      </w:pPr>
    </w:p>
    <w:p w:rsidR="00E63AF7" w:rsidRDefault="00E63AF7">
      <w:pPr>
        <w:jc w:val="center"/>
        <w:rPr>
          <w:sz w:val="24"/>
          <w:szCs w:val="24"/>
        </w:rPr>
      </w:pPr>
    </w:p>
    <w:p w:rsidR="00E63AF7" w:rsidRDefault="00516AD3">
      <w:pPr>
        <w:jc w:val="both"/>
      </w:pPr>
      <w:r>
        <w:rPr>
          <w:rFonts w:ascii="Times New Roman" w:hAnsi="Times New Roman"/>
          <w:sz w:val="24"/>
          <w:szCs w:val="24"/>
        </w:rPr>
        <w:t>(Тем временем на берегу реки.)</w:t>
      </w:r>
    </w:p>
    <w:p w:rsidR="00E63AF7" w:rsidRDefault="00E63AF7">
      <w:pPr>
        <w:jc w:val="both"/>
        <w:rPr>
          <w:sz w:val="24"/>
          <w:szCs w:val="24"/>
        </w:rPr>
      </w:pPr>
    </w:p>
    <w:p w:rsidR="00E63AF7" w:rsidRDefault="00516AD3">
      <w:pPr>
        <w:jc w:val="both"/>
      </w:pPr>
      <w:r>
        <w:rPr>
          <w:rFonts w:ascii="Times New Roman" w:hAnsi="Times New Roman"/>
          <w:sz w:val="24"/>
          <w:szCs w:val="24"/>
        </w:rPr>
        <w:t>Актёр - Ты уверен?</w:t>
      </w:r>
    </w:p>
    <w:p w:rsidR="00E63AF7" w:rsidRDefault="00E63AF7">
      <w:pPr>
        <w:jc w:val="both"/>
        <w:rPr>
          <w:sz w:val="24"/>
          <w:szCs w:val="24"/>
        </w:rPr>
      </w:pPr>
    </w:p>
    <w:p w:rsidR="00E63AF7" w:rsidRDefault="00516AD3">
      <w:pPr>
        <w:jc w:val="both"/>
      </w:pPr>
      <w:r>
        <w:rPr>
          <w:rFonts w:ascii="Times New Roman" w:hAnsi="Times New Roman"/>
          <w:sz w:val="24"/>
          <w:szCs w:val="24"/>
        </w:rPr>
        <w:t>Творец - Да. Это лучший вариант.</w:t>
      </w:r>
    </w:p>
    <w:p w:rsidR="00E63AF7" w:rsidRDefault="00E63AF7">
      <w:pPr>
        <w:jc w:val="both"/>
        <w:rPr>
          <w:sz w:val="24"/>
          <w:szCs w:val="24"/>
        </w:rPr>
      </w:pPr>
    </w:p>
    <w:p w:rsidR="00E63AF7" w:rsidRDefault="00516AD3">
      <w:pPr>
        <w:jc w:val="both"/>
      </w:pPr>
      <w:r>
        <w:rPr>
          <w:rFonts w:ascii="Times New Roman" w:hAnsi="Times New Roman"/>
          <w:sz w:val="24"/>
          <w:szCs w:val="24"/>
        </w:rPr>
        <w:t>Актёр - Точнее он единственный.</w:t>
      </w:r>
    </w:p>
    <w:p w:rsidR="00E63AF7" w:rsidRDefault="00E63AF7">
      <w:pPr>
        <w:jc w:val="both"/>
        <w:rPr>
          <w:sz w:val="24"/>
          <w:szCs w:val="24"/>
        </w:rPr>
      </w:pPr>
    </w:p>
    <w:p w:rsidR="00E63AF7" w:rsidRDefault="00516AD3">
      <w:pPr>
        <w:jc w:val="both"/>
      </w:pPr>
      <w:r>
        <w:rPr>
          <w:rFonts w:ascii="Times New Roman" w:hAnsi="Times New Roman"/>
          <w:sz w:val="24"/>
          <w:szCs w:val="24"/>
        </w:rPr>
        <w:t>Творец - А ты сомневаешься?</w:t>
      </w:r>
    </w:p>
    <w:p w:rsidR="00E63AF7" w:rsidRDefault="00E63AF7">
      <w:pPr>
        <w:jc w:val="both"/>
        <w:rPr>
          <w:sz w:val="24"/>
          <w:szCs w:val="24"/>
        </w:rPr>
      </w:pPr>
    </w:p>
    <w:p w:rsidR="00E63AF7" w:rsidRDefault="00516AD3">
      <w:pPr>
        <w:jc w:val="both"/>
      </w:pPr>
      <w:r>
        <w:rPr>
          <w:rFonts w:ascii="Times New Roman" w:hAnsi="Times New Roman"/>
          <w:sz w:val="24"/>
          <w:szCs w:val="24"/>
        </w:rPr>
        <w:t>Актёр - Дело ни в этом.</w:t>
      </w:r>
    </w:p>
    <w:p w:rsidR="00E63AF7" w:rsidRDefault="00E63AF7">
      <w:pPr>
        <w:jc w:val="both"/>
        <w:rPr>
          <w:sz w:val="24"/>
          <w:szCs w:val="24"/>
        </w:rPr>
      </w:pPr>
    </w:p>
    <w:p w:rsidR="00E63AF7" w:rsidRDefault="00516AD3">
      <w:pPr>
        <w:jc w:val="both"/>
      </w:pPr>
      <w:r>
        <w:rPr>
          <w:rFonts w:ascii="Times New Roman" w:hAnsi="Times New Roman"/>
          <w:sz w:val="24"/>
          <w:szCs w:val="24"/>
        </w:rPr>
        <w:t>Творец -А в чём?</w:t>
      </w:r>
    </w:p>
    <w:p w:rsidR="00E63AF7" w:rsidRDefault="00E63AF7">
      <w:pPr>
        <w:jc w:val="both"/>
        <w:rPr>
          <w:sz w:val="24"/>
          <w:szCs w:val="24"/>
        </w:rPr>
      </w:pPr>
    </w:p>
    <w:p w:rsidR="00E63AF7" w:rsidRDefault="00516AD3">
      <w:pPr>
        <w:jc w:val="both"/>
      </w:pPr>
      <w:r>
        <w:rPr>
          <w:rFonts w:ascii="Times New Roman" w:hAnsi="Times New Roman"/>
          <w:sz w:val="24"/>
          <w:szCs w:val="24"/>
        </w:rPr>
        <w:t>Актёр - Мне бы не хотелось опять тебя потерять. Ты только что вернулся, и сразу хочешь опять исчезнуть. Только на этот раз уже навсегда.</w:t>
      </w:r>
    </w:p>
    <w:p w:rsidR="00E63AF7" w:rsidRDefault="00E63AF7">
      <w:pPr>
        <w:jc w:val="both"/>
        <w:rPr>
          <w:sz w:val="24"/>
          <w:szCs w:val="24"/>
        </w:rPr>
      </w:pPr>
    </w:p>
    <w:p w:rsidR="00E63AF7" w:rsidRDefault="00516AD3">
      <w:pPr>
        <w:jc w:val="both"/>
      </w:pPr>
      <w:r>
        <w:rPr>
          <w:rFonts w:ascii="Times New Roman" w:hAnsi="Times New Roman"/>
          <w:sz w:val="24"/>
          <w:szCs w:val="24"/>
        </w:rPr>
        <w:t>Творец - Я измучил тебя.</w:t>
      </w:r>
    </w:p>
    <w:p w:rsidR="00E63AF7" w:rsidRDefault="00E63AF7">
      <w:pPr>
        <w:jc w:val="both"/>
        <w:rPr>
          <w:sz w:val="24"/>
          <w:szCs w:val="24"/>
        </w:rPr>
      </w:pPr>
    </w:p>
    <w:p w:rsidR="00E63AF7" w:rsidRDefault="00516AD3">
      <w:pPr>
        <w:jc w:val="both"/>
      </w:pPr>
      <w:r>
        <w:rPr>
          <w:rFonts w:ascii="Times New Roman" w:hAnsi="Times New Roman"/>
          <w:sz w:val="24"/>
          <w:szCs w:val="24"/>
        </w:rPr>
        <w:t>Актёр - Перестань. Ты же знаешь, что это не так.</w:t>
      </w:r>
    </w:p>
    <w:p w:rsidR="00E63AF7" w:rsidRDefault="00E63AF7">
      <w:pPr>
        <w:jc w:val="both"/>
        <w:rPr>
          <w:sz w:val="24"/>
          <w:szCs w:val="24"/>
        </w:rPr>
      </w:pPr>
    </w:p>
    <w:p w:rsidR="00E63AF7" w:rsidRDefault="00516AD3">
      <w:pPr>
        <w:jc w:val="both"/>
      </w:pPr>
      <w:r>
        <w:rPr>
          <w:rFonts w:ascii="Times New Roman" w:hAnsi="Times New Roman"/>
          <w:sz w:val="24"/>
          <w:szCs w:val="24"/>
        </w:rPr>
        <w:t>Творец - Мы знакомы столько лет, и всё это время ты терпишь от меня одни неприятности.</w:t>
      </w:r>
    </w:p>
    <w:p w:rsidR="00E63AF7" w:rsidRDefault="00E63AF7">
      <w:pPr>
        <w:jc w:val="both"/>
        <w:rPr>
          <w:sz w:val="24"/>
          <w:szCs w:val="24"/>
        </w:rPr>
      </w:pPr>
    </w:p>
    <w:p w:rsidR="00E63AF7" w:rsidRDefault="00516AD3">
      <w:pPr>
        <w:jc w:val="both"/>
      </w:pPr>
      <w:r>
        <w:rPr>
          <w:rFonts w:ascii="Times New Roman" w:hAnsi="Times New Roman"/>
          <w:sz w:val="24"/>
          <w:szCs w:val="24"/>
        </w:rPr>
        <w:t>Актёр - Не правда, было много хороших моментов.</w:t>
      </w:r>
    </w:p>
    <w:p w:rsidR="00E63AF7" w:rsidRDefault="00E63AF7">
      <w:pPr>
        <w:jc w:val="both"/>
        <w:rPr>
          <w:sz w:val="24"/>
          <w:szCs w:val="24"/>
        </w:rPr>
      </w:pPr>
    </w:p>
    <w:p w:rsidR="00E63AF7" w:rsidRDefault="00516AD3">
      <w:pPr>
        <w:jc w:val="both"/>
      </w:pPr>
      <w:r>
        <w:rPr>
          <w:rFonts w:ascii="Times New Roman" w:hAnsi="Times New Roman"/>
          <w:sz w:val="24"/>
          <w:szCs w:val="24"/>
        </w:rPr>
        <w:t>Творец - Например?</w:t>
      </w:r>
    </w:p>
    <w:p w:rsidR="00E63AF7" w:rsidRDefault="00E63AF7">
      <w:pPr>
        <w:jc w:val="both"/>
        <w:rPr>
          <w:sz w:val="24"/>
          <w:szCs w:val="24"/>
        </w:rPr>
      </w:pPr>
    </w:p>
    <w:p w:rsidR="00E63AF7" w:rsidRDefault="00516AD3">
      <w:pPr>
        <w:jc w:val="both"/>
      </w:pPr>
      <w:r>
        <w:rPr>
          <w:rFonts w:ascii="Times New Roman" w:hAnsi="Times New Roman"/>
          <w:sz w:val="24"/>
          <w:szCs w:val="24"/>
        </w:rPr>
        <w:t>Актёр - (Смущённо.) Хватит, не заставляй меня хвалить тебя, ты и сам всё знаешь.</w:t>
      </w:r>
    </w:p>
    <w:p w:rsidR="00E63AF7" w:rsidRDefault="00E63AF7">
      <w:pPr>
        <w:jc w:val="both"/>
        <w:rPr>
          <w:sz w:val="24"/>
          <w:szCs w:val="24"/>
        </w:rPr>
      </w:pPr>
    </w:p>
    <w:p w:rsidR="00E63AF7" w:rsidRDefault="00516AD3">
      <w:pPr>
        <w:jc w:val="both"/>
      </w:pPr>
      <w:r>
        <w:rPr>
          <w:rFonts w:ascii="Times New Roman" w:hAnsi="Times New Roman"/>
          <w:sz w:val="24"/>
          <w:szCs w:val="24"/>
        </w:rPr>
        <w:t>Творец - Я скучал по тебе.</w:t>
      </w:r>
    </w:p>
    <w:p w:rsidR="00E63AF7" w:rsidRDefault="00E63AF7">
      <w:pPr>
        <w:jc w:val="both"/>
        <w:rPr>
          <w:sz w:val="24"/>
          <w:szCs w:val="24"/>
        </w:rPr>
      </w:pPr>
    </w:p>
    <w:p w:rsidR="00E63AF7" w:rsidRDefault="00516AD3">
      <w:pPr>
        <w:jc w:val="both"/>
      </w:pPr>
      <w:r>
        <w:rPr>
          <w:rFonts w:ascii="Times New Roman" w:hAnsi="Times New Roman"/>
          <w:sz w:val="24"/>
          <w:szCs w:val="24"/>
        </w:rPr>
        <w:t>Актёр - Я тоже по тебе очень скучала. А теперь буду скучать ещё больше.</w:t>
      </w:r>
    </w:p>
    <w:p w:rsidR="00E63AF7" w:rsidRDefault="00E63AF7">
      <w:pPr>
        <w:jc w:val="both"/>
        <w:rPr>
          <w:sz w:val="24"/>
          <w:szCs w:val="24"/>
        </w:rPr>
      </w:pPr>
    </w:p>
    <w:p w:rsidR="00E63AF7" w:rsidRDefault="00516AD3">
      <w:pPr>
        <w:jc w:val="both"/>
      </w:pPr>
      <w:r>
        <w:rPr>
          <w:rFonts w:ascii="Times New Roman" w:hAnsi="Times New Roman"/>
          <w:sz w:val="24"/>
          <w:szCs w:val="24"/>
        </w:rPr>
        <w:t>Творец - Может мы ещё увидимся?</w:t>
      </w:r>
    </w:p>
    <w:p w:rsidR="00E63AF7" w:rsidRDefault="00E63AF7">
      <w:pPr>
        <w:jc w:val="both"/>
        <w:rPr>
          <w:sz w:val="24"/>
          <w:szCs w:val="24"/>
        </w:rPr>
      </w:pPr>
    </w:p>
    <w:p w:rsidR="00E63AF7" w:rsidRDefault="00516AD3">
      <w:pPr>
        <w:jc w:val="both"/>
      </w:pPr>
      <w:r>
        <w:rPr>
          <w:rFonts w:ascii="Times New Roman" w:hAnsi="Times New Roman"/>
          <w:sz w:val="24"/>
          <w:szCs w:val="24"/>
        </w:rPr>
        <w:t>Актёр - Это было бы замечательно, но ты же понимаешь, что это нереально.</w:t>
      </w:r>
    </w:p>
    <w:p w:rsidR="00E63AF7" w:rsidRDefault="00E63AF7">
      <w:pPr>
        <w:jc w:val="both"/>
        <w:rPr>
          <w:sz w:val="24"/>
          <w:szCs w:val="24"/>
        </w:rPr>
      </w:pPr>
    </w:p>
    <w:p w:rsidR="00E63AF7" w:rsidRDefault="00516AD3">
      <w:pPr>
        <w:jc w:val="both"/>
      </w:pPr>
      <w:r>
        <w:rPr>
          <w:rFonts w:ascii="Times New Roman" w:hAnsi="Times New Roman"/>
          <w:sz w:val="24"/>
          <w:szCs w:val="24"/>
        </w:rPr>
        <w:t>Творец - Пока ещё есть шанс я хотел бы кое-что сделать.</w:t>
      </w:r>
    </w:p>
    <w:p w:rsidR="00E63AF7" w:rsidRDefault="00E63AF7">
      <w:pPr>
        <w:jc w:val="both"/>
        <w:rPr>
          <w:sz w:val="24"/>
          <w:szCs w:val="24"/>
        </w:rPr>
      </w:pPr>
    </w:p>
    <w:p w:rsidR="00E63AF7" w:rsidRDefault="00516AD3">
      <w:pPr>
        <w:jc w:val="both"/>
      </w:pPr>
      <w:r>
        <w:rPr>
          <w:rFonts w:ascii="Times New Roman" w:hAnsi="Times New Roman"/>
          <w:sz w:val="24"/>
          <w:szCs w:val="24"/>
        </w:rPr>
        <w:t>Актёр - Что?</w:t>
      </w:r>
    </w:p>
    <w:p w:rsidR="00E63AF7" w:rsidRDefault="00E63AF7">
      <w:pPr>
        <w:jc w:val="both"/>
        <w:rPr>
          <w:sz w:val="24"/>
          <w:szCs w:val="24"/>
        </w:rPr>
      </w:pPr>
    </w:p>
    <w:p w:rsidR="00E63AF7" w:rsidRDefault="00516AD3">
      <w:pPr>
        <w:jc w:val="both"/>
      </w:pPr>
      <w:r>
        <w:rPr>
          <w:rFonts w:ascii="Times New Roman" w:hAnsi="Times New Roman"/>
          <w:sz w:val="24"/>
          <w:szCs w:val="24"/>
        </w:rPr>
        <w:t>Творец - То, что должен был сделать, когда мы только познакомились. (Целует Актёра.)</w:t>
      </w:r>
    </w:p>
    <w:p w:rsidR="00E63AF7" w:rsidRDefault="00E63AF7">
      <w:pPr>
        <w:jc w:val="both"/>
        <w:rPr>
          <w:sz w:val="24"/>
          <w:szCs w:val="24"/>
        </w:rPr>
      </w:pPr>
    </w:p>
    <w:p w:rsidR="00E63AF7" w:rsidRDefault="00516AD3">
      <w:pPr>
        <w:jc w:val="both"/>
      </w:pPr>
      <w:r>
        <w:rPr>
          <w:rFonts w:ascii="Times New Roman" w:hAnsi="Times New Roman"/>
          <w:sz w:val="24"/>
          <w:szCs w:val="24"/>
        </w:rPr>
        <w:t>Актёр - Долго же ты ждал.</w:t>
      </w:r>
    </w:p>
    <w:p w:rsidR="00E63AF7" w:rsidRDefault="00E63AF7">
      <w:pPr>
        <w:jc w:val="both"/>
        <w:rPr>
          <w:sz w:val="24"/>
          <w:szCs w:val="24"/>
        </w:rPr>
      </w:pPr>
    </w:p>
    <w:p w:rsidR="00E63AF7" w:rsidRDefault="00516AD3">
      <w:pPr>
        <w:jc w:val="both"/>
      </w:pPr>
      <w:r>
        <w:rPr>
          <w:rFonts w:ascii="Times New Roman" w:hAnsi="Times New Roman"/>
          <w:sz w:val="24"/>
          <w:szCs w:val="24"/>
        </w:rPr>
        <w:t>Творец - Я просто очень терпеливы идиот.</w:t>
      </w:r>
    </w:p>
    <w:p w:rsidR="00E63AF7" w:rsidRDefault="00E63AF7">
      <w:pPr>
        <w:jc w:val="both"/>
        <w:rPr>
          <w:sz w:val="24"/>
          <w:szCs w:val="24"/>
        </w:rPr>
      </w:pPr>
    </w:p>
    <w:p w:rsidR="00E63AF7" w:rsidRDefault="00516AD3">
      <w:pPr>
        <w:jc w:val="both"/>
      </w:pPr>
      <w:r>
        <w:rPr>
          <w:rFonts w:ascii="Times New Roman" w:hAnsi="Times New Roman"/>
          <w:sz w:val="24"/>
          <w:szCs w:val="24"/>
        </w:rPr>
        <w:t>Актёр - Да и я не лучше.</w:t>
      </w:r>
    </w:p>
    <w:p w:rsidR="00E63AF7" w:rsidRDefault="00E63AF7">
      <w:pPr>
        <w:jc w:val="both"/>
        <w:rPr>
          <w:sz w:val="24"/>
          <w:szCs w:val="24"/>
        </w:rPr>
      </w:pPr>
    </w:p>
    <w:p w:rsidR="00E63AF7" w:rsidRDefault="00516AD3">
      <w:pPr>
        <w:jc w:val="both"/>
      </w:pPr>
      <w:r>
        <w:rPr>
          <w:rFonts w:ascii="Times New Roman" w:hAnsi="Times New Roman"/>
          <w:sz w:val="24"/>
          <w:szCs w:val="24"/>
        </w:rPr>
        <w:t>Торец- Так вот почему нам так хорошо вместе.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возвращается.)</w:t>
      </w:r>
    </w:p>
    <w:p w:rsidR="00E63AF7" w:rsidRDefault="00E63AF7">
      <w:pPr>
        <w:jc w:val="both"/>
        <w:rPr>
          <w:sz w:val="24"/>
          <w:szCs w:val="24"/>
        </w:rPr>
      </w:pPr>
    </w:p>
    <w:p w:rsidR="00E63AF7" w:rsidRDefault="00516AD3">
      <w:pPr>
        <w:jc w:val="both"/>
      </w:pPr>
      <w:r>
        <w:rPr>
          <w:rFonts w:ascii="Times New Roman" w:hAnsi="Times New Roman"/>
          <w:sz w:val="24"/>
          <w:szCs w:val="24"/>
        </w:rPr>
        <w:t>Актёр - Всё в порядке?</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Смотря что считать порядком.</w:t>
      </w:r>
    </w:p>
    <w:p w:rsidR="00E63AF7" w:rsidRDefault="00E63AF7">
      <w:pPr>
        <w:jc w:val="both"/>
        <w:rPr>
          <w:sz w:val="24"/>
          <w:szCs w:val="24"/>
        </w:rPr>
      </w:pPr>
    </w:p>
    <w:p w:rsidR="00E63AF7" w:rsidRDefault="00516AD3">
      <w:pPr>
        <w:jc w:val="both"/>
      </w:pPr>
      <w:r>
        <w:rPr>
          <w:rFonts w:ascii="Times New Roman" w:hAnsi="Times New Roman"/>
          <w:sz w:val="24"/>
          <w:szCs w:val="24"/>
        </w:rPr>
        <w:t>Творец - Если ты передумала...</w:t>
      </w:r>
    </w:p>
    <w:p w:rsidR="00E63AF7" w:rsidRDefault="00E63AF7">
      <w:pPr>
        <w:jc w:val="both"/>
        <w:rPr>
          <w:sz w:val="24"/>
          <w:szCs w:val="24"/>
        </w:rPr>
      </w:pPr>
    </w:p>
    <w:p w:rsidR="00E63AF7" w:rsidRDefault="00516AD3">
      <w:pPr>
        <w:jc w:val="both"/>
      </w:pPr>
      <w:r>
        <w:rPr>
          <w:rFonts w:ascii="Times New Roman" w:hAnsi="Times New Roman"/>
          <w:sz w:val="24"/>
          <w:szCs w:val="24"/>
        </w:rPr>
        <w:t>Журналист - Нет-нет, давайте сделаем это.</w:t>
      </w:r>
    </w:p>
    <w:p w:rsidR="00E63AF7" w:rsidRDefault="00E63AF7">
      <w:pPr>
        <w:jc w:val="both"/>
        <w:rPr>
          <w:sz w:val="24"/>
          <w:szCs w:val="24"/>
        </w:rPr>
      </w:pPr>
    </w:p>
    <w:p w:rsidR="00E63AF7" w:rsidRDefault="00516AD3">
      <w:pPr>
        <w:jc w:val="both"/>
      </w:pPr>
      <w:r>
        <w:rPr>
          <w:rFonts w:ascii="Times New Roman" w:hAnsi="Times New Roman"/>
          <w:sz w:val="24"/>
          <w:szCs w:val="24"/>
        </w:rPr>
        <w:t>Актёр - Если вы действительно готовы, тогда снимайте верхнюю одежду.</w:t>
      </w:r>
    </w:p>
    <w:p w:rsidR="00E63AF7" w:rsidRDefault="00E63AF7">
      <w:pPr>
        <w:jc w:val="both"/>
        <w:rPr>
          <w:sz w:val="24"/>
          <w:szCs w:val="24"/>
        </w:rPr>
      </w:pPr>
    </w:p>
    <w:p w:rsidR="00E63AF7" w:rsidRDefault="00516AD3">
      <w:pPr>
        <w:jc w:val="both"/>
      </w:pPr>
      <w:r>
        <w:rPr>
          <w:rFonts w:ascii="Times New Roman" w:hAnsi="Times New Roman"/>
          <w:sz w:val="24"/>
          <w:szCs w:val="24"/>
        </w:rPr>
        <w:t>(Затемнение.)</w:t>
      </w:r>
    </w:p>
    <w:p w:rsidR="00E63AF7" w:rsidRDefault="00E63AF7">
      <w:pPr>
        <w:jc w:val="both"/>
        <w:rPr>
          <w:sz w:val="24"/>
          <w:szCs w:val="24"/>
        </w:rPr>
      </w:pPr>
    </w:p>
    <w:p w:rsidR="00E63AF7" w:rsidRDefault="00E63AF7">
      <w:pPr>
        <w:jc w:val="both"/>
        <w:rPr>
          <w:sz w:val="24"/>
          <w:szCs w:val="24"/>
        </w:rPr>
      </w:pPr>
    </w:p>
    <w:p w:rsidR="00E63AF7" w:rsidRDefault="00E63AF7">
      <w:pPr>
        <w:jc w:val="both"/>
        <w:rPr>
          <w:sz w:val="24"/>
          <w:szCs w:val="24"/>
        </w:rPr>
      </w:pPr>
    </w:p>
    <w:p w:rsidR="00E63AF7" w:rsidRDefault="00516AD3">
      <w:pPr>
        <w:jc w:val="center"/>
      </w:pPr>
      <w:r>
        <w:rPr>
          <w:rFonts w:ascii="Times New Roman" w:hAnsi="Times New Roman"/>
          <w:sz w:val="24"/>
          <w:szCs w:val="24"/>
        </w:rPr>
        <w:t>***</w:t>
      </w:r>
    </w:p>
    <w:p w:rsidR="00E63AF7" w:rsidRDefault="00E63AF7">
      <w:pPr>
        <w:jc w:val="center"/>
        <w:rPr>
          <w:sz w:val="24"/>
          <w:szCs w:val="24"/>
        </w:rPr>
      </w:pPr>
    </w:p>
    <w:p w:rsidR="00E63AF7" w:rsidRDefault="00E63AF7">
      <w:pPr>
        <w:jc w:val="center"/>
        <w:rPr>
          <w:sz w:val="24"/>
          <w:szCs w:val="24"/>
        </w:rPr>
      </w:pPr>
    </w:p>
    <w:p w:rsidR="00E63AF7" w:rsidRDefault="00516AD3">
      <w:pPr>
        <w:jc w:val="both"/>
      </w:pPr>
      <w:r>
        <w:rPr>
          <w:rFonts w:ascii="Times New Roman" w:hAnsi="Times New Roman"/>
          <w:sz w:val="24"/>
          <w:szCs w:val="24"/>
        </w:rPr>
        <w:t>(На следующий день Редактор приходит в свой кабинет. Не успевает он раздеться, как к нему без стука врывается один из стажёров.)</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Что происходит?</w:t>
      </w:r>
    </w:p>
    <w:p w:rsidR="00E63AF7" w:rsidRDefault="00E63AF7">
      <w:pPr>
        <w:jc w:val="both"/>
        <w:rPr>
          <w:sz w:val="24"/>
          <w:szCs w:val="24"/>
        </w:rPr>
      </w:pPr>
    </w:p>
    <w:p w:rsidR="00E63AF7" w:rsidRDefault="00516AD3">
      <w:pPr>
        <w:jc w:val="both"/>
      </w:pPr>
      <w:r>
        <w:rPr>
          <w:rFonts w:ascii="Times New Roman" w:hAnsi="Times New Roman"/>
          <w:sz w:val="24"/>
          <w:szCs w:val="24"/>
        </w:rPr>
        <w:t>Стажёр - Вы видели утренние газеты?</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Ещё нет, а что там?</w:t>
      </w:r>
    </w:p>
    <w:p w:rsidR="00E63AF7" w:rsidRDefault="00E63AF7">
      <w:pPr>
        <w:jc w:val="both"/>
        <w:rPr>
          <w:sz w:val="24"/>
          <w:szCs w:val="24"/>
        </w:rPr>
      </w:pPr>
    </w:p>
    <w:p w:rsidR="00E63AF7" w:rsidRDefault="00516AD3">
      <w:pPr>
        <w:jc w:val="both"/>
      </w:pPr>
      <w:r>
        <w:rPr>
          <w:rFonts w:ascii="Times New Roman" w:hAnsi="Times New Roman"/>
          <w:sz w:val="24"/>
          <w:szCs w:val="24"/>
        </w:rPr>
        <w:t>Стажёр - Я не знаю, как ей это удалось...</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Что там?</w:t>
      </w:r>
    </w:p>
    <w:p w:rsidR="00E63AF7" w:rsidRDefault="00E63AF7">
      <w:pPr>
        <w:jc w:val="both"/>
        <w:rPr>
          <w:sz w:val="24"/>
          <w:szCs w:val="24"/>
        </w:rPr>
      </w:pPr>
    </w:p>
    <w:p w:rsidR="00E63AF7" w:rsidRDefault="00516AD3">
      <w:pPr>
        <w:jc w:val="both"/>
      </w:pPr>
      <w:r>
        <w:rPr>
          <w:rFonts w:ascii="Times New Roman" w:hAnsi="Times New Roman"/>
          <w:sz w:val="24"/>
          <w:szCs w:val="24"/>
        </w:rPr>
        <w:t>(Стажёр протягивает Редактору газету.)</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(Читает в слух.)</w:t>
      </w:r>
    </w:p>
    <w:p w:rsidR="00E63AF7" w:rsidRDefault="00E63AF7">
      <w:pPr>
        <w:jc w:val="both"/>
        <w:rPr>
          <w:sz w:val="24"/>
          <w:szCs w:val="24"/>
        </w:rPr>
      </w:pPr>
    </w:p>
    <w:p w:rsidR="00E63AF7" w:rsidRDefault="00516AD3">
      <w:pPr>
        <w:jc w:val="both"/>
      </w:pPr>
      <w:r>
        <w:rPr>
          <w:rFonts w:ascii="Times New Roman" w:hAnsi="Times New Roman"/>
          <w:b/>
          <w:sz w:val="24"/>
          <w:szCs w:val="24"/>
        </w:rPr>
        <w:t xml:space="preserve">   </w:t>
      </w:r>
      <w:r>
        <w:rPr>
          <w:rFonts w:ascii="Times New Roman" w:hAnsi="Times New Roman"/>
          <w:i/>
          <w:sz w:val="24"/>
          <w:szCs w:val="24"/>
        </w:rPr>
        <w:t>Совсем не важно кто я, важнее то, что я хочу сказать. Долгое время я жила, как и все слепо веря тому что мне говорили, не сомневаясь, не думая. Мне всю жизнь внушали, что так правильно и я верила этому. Но если вы читаете эту статью, значит я сумела освободиться. Смогла найти в себе силы бежать от того вранья, в котором прожила всю жизнь.</w:t>
      </w:r>
    </w:p>
    <w:p w:rsidR="00E63AF7" w:rsidRDefault="00516AD3">
      <w:pPr>
        <w:jc w:val="both"/>
      </w:pPr>
      <w:r>
        <w:rPr>
          <w:rFonts w:ascii="Times New Roman" w:hAnsi="Times New Roman"/>
          <w:i/>
          <w:sz w:val="24"/>
          <w:szCs w:val="24"/>
        </w:rPr>
        <w:t xml:space="preserve">   Нам внушали, что законы есть истина в первой инстанции. Что наши чувства, мысли и желания - зло от которого необходимо избавиться. На деле всё вышло наоборот.</w:t>
      </w:r>
    </w:p>
    <w:p w:rsidR="00E63AF7" w:rsidRDefault="00516AD3">
      <w:pPr>
        <w:jc w:val="both"/>
      </w:pPr>
      <w:r>
        <w:rPr>
          <w:rFonts w:ascii="Times New Roman" w:hAnsi="Times New Roman"/>
          <w:i/>
          <w:sz w:val="24"/>
          <w:szCs w:val="24"/>
        </w:rPr>
        <w:t xml:space="preserve">   Я никого ни в чём не хочу убеждать, я лишь хочу, чтобы вы узнали то, что мне теперь стало известно. Эта статья будет последней, которую я напишу в своей жизни, но уж точно не худшей. В конце её я прикрепила интервью с несколькими пациентами "Неправильного дома", людьми, которыми вас всю жизнь пугали, теми, которые, как и я однажды поняли, что жизнь — это не только бесконечные правила, законы и обязанности. Что есть нечто большее, то ради чего стоит жить, а может быть и умереть.</w:t>
      </w:r>
    </w:p>
    <w:p w:rsidR="00E63AF7" w:rsidRDefault="00516AD3">
      <w:pPr>
        <w:jc w:val="both"/>
      </w:pPr>
      <w:r>
        <w:rPr>
          <w:rFonts w:ascii="Times New Roman" w:hAnsi="Times New Roman"/>
          <w:i/>
          <w:sz w:val="24"/>
          <w:szCs w:val="24"/>
        </w:rPr>
        <w:t xml:space="preserve">   Кто-то из вас скажет, что я безумна. Возможно, не стану этого отрицать. Мне не ведомо, что такое безумие, поэтому я не знаю, как оно проявляется. Возможно, это как раз то, что со мной случилось? Но может быть безумие не так уж и страшно?</w:t>
      </w:r>
    </w:p>
    <w:p w:rsidR="00E63AF7" w:rsidRDefault="00516AD3">
      <w:pPr>
        <w:jc w:val="both"/>
      </w:pPr>
      <w:r>
        <w:rPr>
          <w:rFonts w:ascii="Times New Roman" w:hAnsi="Times New Roman"/>
          <w:i/>
          <w:sz w:val="24"/>
          <w:szCs w:val="24"/>
        </w:rPr>
        <w:t xml:space="preserve">   Раньше я думала, что с ума сходят постепенно, что это процесс, требующий времени. А получается, что это происходит мгновенно, внезапно. Как будто сумасшествие, изначально заложено в нас, как способность мыслить или любить. И нужно только </w:t>
      </w:r>
      <w:r>
        <w:rPr>
          <w:rFonts w:ascii="Times New Roman" w:hAnsi="Times New Roman"/>
          <w:i/>
          <w:sz w:val="24"/>
          <w:szCs w:val="24"/>
        </w:rPr>
        <w:lastRenderedPageBreak/>
        <w:t>слегка подтолкнуть человека, чтобы запустить этот процесс. Оказалось, что людей не нужно сводить с ума, что это заложено в нас самой природой, как необходимая функция, благодаря которой мы становимся способны видеть яснее, чётче. Замечать, то, что было скрыто. Может быть даже, что безумие - не болезнь, а наше естественное состояние, наше спасение от чего-то страшного. От того, что мы не в силах понять и принять. Благодаря ему нам открывается суть вещей, мир предстаёт в истинном облике. Хотя, что такое истина?</w:t>
      </w:r>
    </w:p>
    <w:p w:rsidR="00E63AF7" w:rsidRDefault="00516AD3">
      <w:pPr>
        <w:jc w:val="both"/>
      </w:pPr>
      <w:r>
        <w:rPr>
          <w:rFonts w:ascii="Times New Roman" w:hAnsi="Times New Roman"/>
          <w:i/>
          <w:sz w:val="24"/>
          <w:szCs w:val="24"/>
        </w:rPr>
        <w:t xml:space="preserve">    В любом случае, теперь я вижу всё как оно есть. Я больше не боюсь, ведь мир, в котором я жила раньше и был настоящим кошмаром. Мне стыдно, что когда-то я была слепа и гордилась этим.</w:t>
      </w:r>
    </w:p>
    <w:p w:rsidR="00E63AF7" w:rsidRDefault="00516AD3">
      <w:pPr>
        <w:jc w:val="both"/>
      </w:pPr>
      <w:r>
        <w:rPr>
          <w:rFonts w:ascii="Times New Roman" w:hAnsi="Times New Roman"/>
          <w:i/>
          <w:sz w:val="24"/>
          <w:szCs w:val="24"/>
        </w:rPr>
        <w:t xml:space="preserve">   Наконец-то я могу вздохнуть свободно, зная, что есть другая жизнь, где я вольна делать выбор, где я могу решать, что для меня лучше. Где я могу идти куда хочется, а не куда якобы нужно.</w:t>
      </w:r>
    </w:p>
    <w:p w:rsidR="00E63AF7" w:rsidRDefault="00516AD3">
      <w:pPr>
        <w:jc w:val="both"/>
      </w:pPr>
      <w:r>
        <w:rPr>
          <w:rFonts w:ascii="Times New Roman" w:hAnsi="Times New Roman"/>
          <w:i/>
          <w:sz w:val="24"/>
          <w:szCs w:val="24"/>
        </w:rPr>
        <w:t xml:space="preserve">   Это так удивительно осознать, что твоя жизнь важнее всего в этом мире. Что ты не просто элемент чего-то огромного, ты сам огромное, цельное, единственное и неповторимое.</w:t>
      </w:r>
    </w:p>
    <w:p w:rsidR="00E63AF7" w:rsidRDefault="00516AD3">
      <w:pPr>
        <w:jc w:val="both"/>
      </w:pPr>
      <w:r>
        <w:rPr>
          <w:rFonts w:ascii="Times New Roman" w:hAnsi="Times New Roman"/>
          <w:i/>
          <w:sz w:val="24"/>
          <w:szCs w:val="24"/>
        </w:rPr>
        <w:t xml:space="preserve">   Нас учили, что для нас лучше, нас вели как слепых туда куда считали нужным. И никто из нас и представить не мог, что знает сам куда нужно идти, что если открыть глаза, то путь станет виден и от поводырей можно будет отказаться.</w:t>
      </w:r>
    </w:p>
    <w:p w:rsidR="00E63AF7" w:rsidRDefault="00516AD3">
      <w:pPr>
        <w:jc w:val="both"/>
      </w:pPr>
      <w:r>
        <w:rPr>
          <w:rFonts w:ascii="Times New Roman" w:hAnsi="Times New Roman"/>
          <w:i/>
          <w:sz w:val="24"/>
          <w:szCs w:val="24"/>
        </w:rPr>
        <w:t xml:space="preserve">   Я открыла глаза. И даже, если это назовут безумием, пускай. Я счастлива, что это случилось. Отныне я не причисляю себя к людям правильным или неправильным, я просто человек. Всё равно, что бы это не значило. Я ни о чём не сожалею, чего и вам искренне желаю.</w:t>
      </w:r>
    </w:p>
    <w:p w:rsidR="00E63AF7" w:rsidRDefault="00E63AF7">
      <w:pPr>
        <w:jc w:val="both"/>
        <w:rPr>
          <w:sz w:val="24"/>
          <w:szCs w:val="24"/>
        </w:rPr>
      </w:pPr>
    </w:p>
    <w:p w:rsidR="00E63AF7" w:rsidRDefault="00516AD3">
      <w:pPr>
        <w:jc w:val="right"/>
      </w:pPr>
      <w:r>
        <w:rPr>
          <w:rFonts w:ascii="Times New Roman" w:hAnsi="Times New Roman"/>
          <w:i/>
          <w:sz w:val="24"/>
          <w:szCs w:val="24"/>
        </w:rPr>
        <w:t>Анна.</w:t>
      </w:r>
    </w:p>
    <w:p w:rsidR="00E63AF7" w:rsidRDefault="00E63AF7">
      <w:pPr>
        <w:jc w:val="right"/>
        <w:rPr>
          <w:sz w:val="24"/>
          <w:szCs w:val="24"/>
        </w:rPr>
      </w:pPr>
    </w:p>
    <w:p w:rsidR="00E63AF7" w:rsidRDefault="00516AD3">
      <w:pPr>
        <w:jc w:val="both"/>
      </w:pPr>
      <w:r>
        <w:rPr>
          <w:rFonts w:ascii="Times New Roman" w:hAnsi="Times New Roman"/>
          <w:sz w:val="24"/>
          <w:szCs w:val="24"/>
        </w:rPr>
        <w:t>Стажёр - Она дала себе имя?</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Это кошмар.</w:t>
      </w:r>
    </w:p>
    <w:p w:rsidR="00E63AF7" w:rsidRDefault="00E63AF7">
      <w:pPr>
        <w:jc w:val="both"/>
        <w:rPr>
          <w:sz w:val="24"/>
          <w:szCs w:val="24"/>
        </w:rPr>
      </w:pPr>
    </w:p>
    <w:p w:rsidR="00E63AF7" w:rsidRDefault="00516AD3">
      <w:pPr>
        <w:jc w:val="both"/>
      </w:pPr>
      <w:r>
        <w:rPr>
          <w:rFonts w:ascii="Times New Roman" w:hAnsi="Times New Roman"/>
          <w:sz w:val="24"/>
          <w:szCs w:val="24"/>
        </w:rPr>
        <w:t>Стажёр - Что нам делать?  Всё утро к нам поступают звонки, люди в шоке, мы не знаем, что говорить.</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Говорить не надо ничего. Никому не отвечайте, телефоны отключите все.</w:t>
      </w:r>
    </w:p>
    <w:p w:rsidR="00E63AF7" w:rsidRDefault="00E63AF7">
      <w:pPr>
        <w:jc w:val="both"/>
        <w:rPr>
          <w:sz w:val="24"/>
          <w:szCs w:val="24"/>
        </w:rPr>
      </w:pPr>
    </w:p>
    <w:p w:rsidR="00E63AF7" w:rsidRDefault="00516AD3">
      <w:pPr>
        <w:jc w:val="both"/>
      </w:pPr>
      <w:r>
        <w:rPr>
          <w:rFonts w:ascii="Times New Roman" w:hAnsi="Times New Roman"/>
          <w:sz w:val="24"/>
          <w:szCs w:val="24"/>
        </w:rPr>
        <w:t>Стажёр - Хорошо. (Уходит.)</w:t>
      </w:r>
    </w:p>
    <w:p w:rsidR="00E63AF7" w:rsidRDefault="00E63AF7">
      <w:pPr>
        <w:jc w:val="both"/>
        <w:rPr>
          <w:sz w:val="24"/>
          <w:szCs w:val="24"/>
        </w:rPr>
      </w:pPr>
    </w:p>
    <w:p w:rsidR="00E63AF7" w:rsidRDefault="00516AD3">
      <w:pPr>
        <w:jc w:val="both"/>
      </w:pPr>
      <w:r>
        <w:rPr>
          <w:rFonts w:ascii="Times New Roman" w:hAnsi="Times New Roman"/>
          <w:sz w:val="24"/>
          <w:szCs w:val="24"/>
        </w:rPr>
        <w:t>(Затемнение.)</w:t>
      </w:r>
    </w:p>
    <w:p w:rsidR="00E63AF7" w:rsidRDefault="00E63AF7">
      <w:pPr>
        <w:jc w:val="both"/>
        <w:rPr>
          <w:sz w:val="24"/>
          <w:szCs w:val="24"/>
        </w:rPr>
      </w:pPr>
    </w:p>
    <w:p w:rsidR="00E63AF7" w:rsidRDefault="00E63AF7">
      <w:pPr>
        <w:jc w:val="both"/>
        <w:rPr>
          <w:sz w:val="24"/>
          <w:szCs w:val="24"/>
        </w:rPr>
      </w:pPr>
    </w:p>
    <w:p w:rsidR="00E63AF7" w:rsidRDefault="00E63AF7">
      <w:pPr>
        <w:jc w:val="both"/>
        <w:rPr>
          <w:sz w:val="24"/>
          <w:szCs w:val="24"/>
        </w:rPr>
      </w:pPr>
    </w:p>
    <w:p w:rsidR="00E63AF7" w:rsidRDefault="00E63AF7">
      <w:pPr>
        <w:jc w:val="center"/>
        <w:rPr>
          <w:sz w:val="24"/>
          <w:szCs w:val="24"/>
        </w:rPr>
      </w:pPr>
    </w:p>
    <w:p w:rsidR="00E63AF7" w:rsidRDefault="00E63AF7">
      <w:pPr>
        <w:jc w:val="center"/>
        <w:rPr>
          <w:sz w:val="24"/>
          <w:szCs w:val="24"/>
        </w:rPr>
      </w:pPr>
    </w:p>
    <w:p w:rsidR="00E63AF7" w:rsidRDefault="00E63AF7">
      <w:pPr>
        <w:jc w:val="center"/>
        <w:rPr>
          <w:sz w:val="24"/>
          <w:szCs w:val="24"/>
        </w:rPr>
      </w:pPr>
    </w:p>
    <w:p w:rsidR="00E63AF7" w:rsidRDefault="00516AD3">
      <w:pPr>
        <w:jc w:val="center"/>
      </w:pPr>
      <w:r>
        <w:rPr>
          <w:rFonts w:ascii="Times New Roman" w:hAnsi="Times New Roman"/>
          <w:sz w:val="24"/>
          <w:szCs w:val="24"/>
        </w:rPr>
        <w:t>***</w:t>
      </w:r>
    </w:p>
    <w:p w:rsidR="00E63AF7" w:rsidRDefault="00E63AF7">
      <w:pPr>
        <w:jc w:val="center"/>
        <w:rPr>
          <w:sz w:val="24"/>
          <w:szCs w:val="24"/>
        </w:rPr>
      </w:pPr>
    </w:p>
    <w:p w:rsidR="00E63AF7" w:rsidRDefault="00E63AF7">
      <w:pPr>
        <w:jc w:val="both"/>
        <w:rPr>
          <w:sz w:val="24"/>
          <w:szCs w:val="24"/>
        </w:rPr>
      </w:pPr>
    </w:p>
    <w:p w:rsidR="00E63AF7" w:rsidRDefault="00516AD3">
      <w:pPr>
        <w:jc w:val="both"/>
      </w:pPr>
      <w:r>
        <w:rPr>
          <w:rFonts w:ascii="Times New Roman" w:hAnsi="Times New Roman"/>
          <w:sz w:val="24"/>
          <w:szCs w:val="24"/>
        </w:rPr>
        <w:t>(Редактор приезжает к Доктору в "Неправильный дом".)</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Как удалось ей это?</w:t>
      </w:r>
    </w:p>
    <w:p w:rsidR="00E63AF7" w:rsidRDefault="00E63AF7">
      <w:pPr>
        <w:jc w:val="both"/>
        <w:rPr>
          <w:sz w:val="24"/>
          <w:szCs w:val="24"/>
        </w:rPr>
      </w:pPr>
    </w:p>
    <w:p w:rsidR="00E63AF7" w:rsidRDefault="00516AD3">
      <w:pPr>
        <w:jc w:val="both"/>
      </w:pPr>
      <w:r>
        <w:rPr>
          <w:rFonts w:ascii="Times New Roman" w:hAnsi="Times New Roman"/>
          <w:sz w:val="24"/>
          <w:szCs w:val="24"/>
        </w:rPr>
        <w:lastRenderedPageBreak/>
        <w:t>Доктор - Как удалось не важно уже теперь. Важно, что делать с этим мы будет.</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Звонят люди к нам ответов требуют. Что сказать нам им?</w:t>
      </w:r>
    </w:p>
    <w:p w:rsidR="00E63AF7" w:rsidRDefault="00E63AF7">
      <w:pPr>
        <w:jc w:val="both"/>
        <w:rPr>
          <w:sz w:val="24"/>
          <w:szCs w:val="24"/>
        </w:rPr>
      </w:pPr>
    </w:p>
    <w:p w:rsidR="00E63AF7" w:rsidRDefault="00516AD3">
      <w:pPr>
        <w:jc w:val="both"/>
      </w:pPr>
      <w:r>
        <w:rPr>
          <w:rFonts w:ascii="Times New Roman" w:hAnsi="Times New Roman"/>
          <w:sz w:val="24"/>
          <w:szCs w:val="24"/>
        </w:rPr>
        <w:t>Доктор - Плевать на людей. Где той газеты Директор статья, в которой напечатана была?</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Бежал говорят он.</w:t>
      </w:r>
    </w:p>
    <w:p w:rsidR="00E63AF7" w:rsidRDefault="00E63AF7">
      <w:pPr>
        <w:jc w:val="both"/>
        <w:rPr>
          <w:sz w:val="24"/>
          <w:szCs w:val="24"/>
        </w:rPr>
      </w:pPr>
    </w:p>
    <w:p w:rsidR="00E63AF7" w:rsidRDefault="00516AD3">
      <w:pPr>
        <w:jc w:val="both"/>
      </w:pPr>
      <w:r>
        <w:rPr>
          <w:rFonts w:ascii="Times New Roman" w:hAnsi="Times New Roman"/>
          <w:sz w:val="24"/>
          <w:szCs w:val="24"/>
        </w:rPr>
        <w:t>Доктор - Не убежит далеко. Всех газеты той работников опросить нужно. Газеты изъять из продажи все.</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Сделали это уже.</w:t>
      </w:r>
    </w:p>
    <w:p w:rsidR="00E63AF7" w:rsidRDefault="00E63AF7">
      <w:pPr>
        <w:jc w:val="both"/>
        <w:rPr>
          <w:sz w:val="24"/>
          <w:szCs w:val="24"/>
        </w:rPr>
      </w:pPr>
    </w:p>
    <w:p w:rsidR="00E63AF7" w:rsidRDefault="00516AD3">
      <w:pPr>
        <w:jc w:val="both"/>
      </w:pPr>
      <w:r>
        <w:rPr>
          <w:rFonts w:ascii="Times New Roman" w:hAnsi="Times New Roman"/>
          <w:sz w:val="24"/>
          <w:szCs w:val="24"/>
        </w:rPr>
        <w:t>(Стук в дверь. Входят Представители власти сними Актёр.)</w:t>
      </w:r>
    </w:p>
    <w:p w:rsidR="00E63AF7" w:rsidRDefault="00E63AF7">
      <w:pPr>
        <w:jc w:val="both"/>
        <w:rPr>
          <w:sz w:val="24"/>
          <w:szCs w:val="24"/>
        </w:rPr>
      </w:pPr>
    </w:p>
    <w:p w:rsidR="00E63AF7" w:rsidRDefault="00516AD3">
      <w:pPr>
        <w:jc w:val="both"/>
      </w:pPr>
      <w:r>
        <w:rPr>
          <w:rFonts w:ascii="Times New Roman" w:hAnsi="Times New Roman"/>
          <w:sz w:val="24"/>
          <w:szCs w:val="24"/>
        </w:rPr>
        <w:t>Доктор - Что нужно вам? Кто это?</w:t>
      </w:r>
    </w:p>
    <w:p w:rsidR="00E63AF7" w:rsidRDefault="00E63AF7">
      <w:pPr>
        <w:jc w:val="both"/>
        <w:rPr>
          <w:sz w:val="24"/>
          <w:szCs w:val="24"/>
        </w:rPr>
      </w:pPr>
    </w:p>
    <w:p w:rsidR="00E63AF7" w:rsidRDefault="00516AD3">
      <w:pPr>
        <w:jc w:val="both"/>
      </w:pPr>
      <w:r>
        <w:rPr>
          <w:rFonts w:ascii="Times New Roman" w:hAnsi="Times New Roman"/>
          <w:sz w:val="24"/>
          <w:szCs w:val="24"/>
        </w:rPr>
        <w:t>Представитель власти - Говорит она, что о Журналисте что-то знает.</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Выслушать нужно её!</w:t>
      </w:r>
    </w:p>
    <w:p w:rsidR="00E63AF7" w:rsidRDefault="00E63AF7">
      <w:pPr>
        <w:jc w:val="both"/>
        <w:rPr>
          <w:sz w:val="24"/>
          <w:szCs w:val="24"/>
        </w:rPr>
      </w:pPr>
    </w:p>
    <w:p w:rsidR="00E63AF7" w:rsidRDefault="00516AD3">
      <w:pPr>
        <w:jc w:val="both"/>
      </w:pPr>
      <w:r>
        <w:rPr>
          <w:rFonts w:ascii="Times New Roman" w:hAnsi="Times New Roman"/>
          <w:sz w:val="24"/>
          <w:szCs w:val="24"/>
        </w:rPr>
        <w:t>Доктор - Успокойтесь! (Представителям власти.) Свободны.</w:t>
      </w:r>
    </w:p>
    <w:p w:rsidR="00E63AF7" w:rsidRDefault="00E63AF7">
      <w:pPr>
        <w:jc w:val="both"/>
        <w:rPr>
          <w:sz w:val="24"/>
          <w:szCs w:val="24"/>
        </w:rPr>
      </w:pPr>
    </w:p>
    <w:p w:rsidR="00E63AF7" w:rsidRDefault="00516AD3">
      <w:pPr>
        <w:jc w:val="both"/>
      </w:pPr>
      <w:r>
        <w:rPr>
          <w:rFonts w:ascii="Times New Roman" w:hAnsi="Times New Roman"/>
          <w:sz w:val="24"/>
          <w:szCs w:val="24"/>
        </w:rPr>
        <w:t>(Представители власти уходят. Доктор усаживает актёра на стул.)</w:t>
      </w:r>
    </w:p>
    <w:p w:rsidR="00E63AF7" w:rsidRDefault="00E63AF7">
      <w:pPr>
        <w:jc w:val="both"/>
        <w:rPr>
          <w:sz w:val="24"/>
          <w:szCs w:val="24"/>
        </w:rPr>
      </w:pPr>
    </w:p>
    <w:p w:rsidR="00E63AF7" w:rsidRDefault="00516AD3">
      <w:pPr>
        <w:jc w:val="both"/>
      </w:pPr>
      <w:r>
        <w:rPr>
          <w:rFonts w:ascii="Times New Roman" w:hAnsi="Times New Roman"/>
          <w:sz w:val="24"/>
          <w:szCs w:val="24"/>
        </w:rPr>
        <w:t>Доктор - (Актёру.) С чем вы пришли к нам расскажите, пожалуйста.</w:t>
      </w:r>
    </w:p>
    <w:p w:rsidR="00E63AF7" w:rsidRDefault="00E63AF7">
      <w:pPr>
        <w:jc w:val="both"/>
        <w:rPr>
          <w:sz w:val="24"/>
          <w:szCs w:val="24"/>
        </w:rPr>
      </w:pPr>
    </w:p>
    <w:p w:rsidR="00E63AF7" w:rsidRDefault="00516AD3">
      <w:pPr>
        <w:jc w:val="both"/>
      </w:pPr>
      <w:r>
        <w:rPr>
          <w:rFonts w:ascii="Times New Roman" w:hAnsi="Times New Roman"/>
          <w:sz w:val="24"/>
          <w:szCs w:val="24"/>
        </w:rPr>
        <w:t>Актёр - Я в общем-то не уверена...</w:t>
      </w:r>
    </w:p>
    <w:p w:rsidR="00E63AF7" w:rsidRDefault="00E63AF7">
      <w:pPr>
        <w:jc w:val="both"/>
        <w:rPr>
          <w:sz w:val="24"/>
          <w:szCs w:val="24"/>
        </w:rPr>
      </w:pPr>
    </w:p>
    <w:p w:rsidR="00E63AF7" w:rsidRDefault="00516AD3">
      <w:pPr>
        <w:jc w:val="both"/>
      </w:pPr>
      <w:r>
        <w:rPr>
          <w:rFonts w:ascii="Times New Roman" w:hAnsi="Times New Roman"/>
          <w:sz w:val="24"/>
          <w:szCs w:val="24"/>
        </w:rPr>
        <w:t>Доктор - Представьтесь для начала.</w:t>
      </w:r>
    </w:p>
    <w:p w:rsidR="00E63AF7" w:rsidRDefault="00E63AF7">
      <w:pPr>
        <w:jc w:val="both"/>
        <w:rPr>
          <w:sz w:val="24"/>
          <w:szCs w:val="24"/>
        </w:rPr>
      </w:pPr>
    </w:p>
    <w:p w:rsidR="00E63AF7" w:rsidRDefault="00516AD3">
      <w:pPr>
        <w:jc w:val="both"/>
      </w:pPr>
      <w:r>
        <w:rPr>
          <w:rFonts w:ascii="Times New Roman" w:hAnsi="Times New Roman"/>
          <w:sz w:val="24"/>
          <w:szCs w:val="24"/>
        </w:rPr>
        <w:t>Актёр - Я Актёр, работаю в Узаконенном театре.</w:t>
      </w:r>
    </w:p>
    <w:p w:rsidR="00E63AF7" w:rsidRDefault="00E63AF7">
      <w:pPr>
        <w:jc w:val="both"/>
        <w:rPr>
          <w:sz w:val="24"/>
          <w:szCs w:val="24"/>
        </w:rPr>
      </w:pPr>
    </w:p>
    <w:p w:rsidR="00E63AF7" w:rsidRDefault="00516AD3">
      <w:pPr>
        <w:jc w:val="both"/>
      </w:pPr>
      <w:r>
        <w:rPr>
          <w:rFonts w:ascii="Times New Roman" w:hAnsi="Times New Roman"/>
          <w:sz w:val="24"/>
          <w:szCs w:val="24"/>
        </w:rPr>
        <w:t>Доктор - Замечательно. Я Доктор, а это Редактор. Теперь с чем пришли можете рассказать.</w:t>
      </w:r>
    </w:p>
    <w:p w:rsidR="00E63AF7" w:rsidRDefault="00E63AF7">
      <w:pPr>
        <w:jc w:val="both"/>
        <w:rPr>
          <w:sz w:val="24"/>
          <w:szCs w:val="24"/>
        </w:rPr>
      </w:pPr>
    </w:p>
    <w:p w:rsidR="00E63AF7" w:rsidRDefault="00516AD3">
      <w:pPr>
        <w:jc w:val="both"/>
      </w:pPr>
      <w:r>
        <w:rPr>
          <w:rFonts w:ascii="Times New Roman" w:hAnsi="Times New Roman"/>
          <w:sz w:val="24"/>
          <w:szCs w:val="24"/>
        </w:rPr>
        <w:t>Актёр - В газетах в последнии дни много писали о Журналисте, которая помогла устроить побег одному из пациентов "Неправильного дома".</w:t>
      </w:r>
    </w:p>
    <w:p w:rsidR="00E63AF7" w:rsidRDefault="00E63AF7">
      <w:pPr>
        <w:jc w:val="both"/>
        <w:rPr>
          <w:sz w:val="24"/>
          <w:szCs w:val="24"/>
        </w:rPr>
      </w:pPr>
    </w:p>
    <w:p w:rsidR="00E63AF7" w:rsidRDefault="00516AD3">
      <w:pPr>
        <w:jc w:val="both"/>
      </w:pPr>
      <w:r>
        <w:rPr>
          <w:rFonts w:ascii="Times New Roman" w:hAnsi="Times New Roman"/>
          <w:sz w:val="24"/>
          <w:szCs w:val="24"/>
        </w:rPr>
        <w:t>Доктор - Да, было такое.</w:t>
      </w:r>
    </w:p>
    <w:p w:rsidR="00E63AF7" w:rsidRDefault="00E63AF7">
      <w:pPr>
        <w:jc w:val="both"/>
        <w:rPr>
          <w:sz w:val="24"/>
          <w:szCs w:val="24"/>
        </w:rPr>
      </w:pPr>
    </w:p>
    <w:p w:rsidR="00E63AF7" w:rsidRDefault="00516AD3">
      <w:pPr>
        <w:jc w:val="both"/>
      </w:pPr>
      <w:r>
        <w:rPr>
          <w:rFonts w:ascii="Times New Roman" w:hAnsi="Times New Roman"/>
          <w:sz w:val="24"/>
          <w:szCs w:val="24"/>
        </w:rPr>
        <w:t>Актёр - Я считаю газету каждый день и очень хорошо запомнила её лицо.</w:t>
      </w:r>
    </w:p>
    <w:p w:rsidR="00E63AF7" w:rsidRDefault="00E63AF7">
      <w:pPr>
        <w:jc w:val="both"/>
        <w:rPr>
          <w:sz w:val="24"/>
          <w:szCs w:val="24"/>
        </w:rPr>
      </w:pPr>
    </w:p>
    <w:p w:rsidR="00E63AF7" w:rsidRDefault="00516AD3">
      <w:pPr>
        <w:jc w:val="both"/>
      </w:pPr>
      <w:r>
        <w:rPr>
          <w:rFonts w:ascii="Times New Roman" w:hAnsi="Times New Roman"/>
          <w:sz w:val="24"/>
          <w:szCs w:val="24"/>
        </w:rPr>
        <w:t>Доктор - Видели её где-то вы?</w:t>
      </w:r>
    </w:p>
    <w:p w:rsidR="00E63AF7" w:rsidRDefault="00E63AF7">
      <w:pPr>
        <w:jc w:val="both"/>
        <w:rPr>
          <w:sz w:val="24"/>
          <w:szCs w:val="24"/>
        </w:rPr>
      </w:pPr>
    </w:p>
    <w:p w:rsidR="00E63AF7" w:rsidRDefault="00516AD3">
      <w:pPr>
        <w:jc w:val="both"/>
      </w:pPr>
      <w:r>
        <w:rPr>
          <w:rFonts w:ascii="Times New Roman" w:hAnsi="Times New Roman"/>
          <w:sz w:val="24"/>
          <w:szCs w:val="24"/>
        </w:rPr>
        <w:t>Актёр - Можно и так сказать. Вчера вечером я, как обычно прогуливалась у реки и вдруг заметила на берегу двух людей. Ничего особенного, люди и люди, мало ли кто вечером отдыхает у реки, я ведь отдыхаю, почему бы...</w:t>
      </w:r>
    </w:p>
    <w:p w:rsidR="00E63AF7" w:rsidRDefault="00E63AF7">
      <w:pPr>
        <w:jc w:val="both"/>
        <w:rPr>
          <w:sz w:val="24"/>
          <w:szCs w:val="24"/>
        </w:rPr>
      </w:pPr>
    </w:p>
    <w:p w:rsidR="00E63AF7" w:rsidRDefault="00516AD3">
      <w:pPr>
        <w:jc w:val="both"/>
      </w:pPr>
      <w:r>
        <w:rPr>
          <w:rFonts w:ascii="Times New Roman" w:hAnsi="Times New Roman"/>
          <w:sz w:val="24"/>
          <w:szCs w:val="24"/>
        </w:rPr>
        <w:t>Доктор - Пожалуйста, продолжайте.</w:t>
      </w:r>
    </w:p>
    <w:p w:rsidR="00E63AF7" w:rsidRDefault="00E63AF7">
      <w:pPr>
        <w:jc w:val="both"/>
        <w:rPr>
          <w:sz w:val="24"/>
          <w:szCs w:val="24"/>
        </w:rPr>
      </w:pPr>
    </w:p>
    <w:p w:rsidR="00E63AF7" w:rsidRDefault="00516AD3">
      <w:pPr>
        <w:jc w:val="both"/>
      </w:pPr>
      <w:r>
        <w:rPr>
          <w:rFonts w:ascii="Times New Roman" w:hAnsi="Times New Roman"/>
          <w:sz w:val="24"/>
          <w:szCs w:val="24"/>
        </w:rPr>
        <w:t>Актёр - Да, да извините, я просто волнуюсь немного.</w:t>
      </w:r>
    </w:p>
    <w:p w:rsidR="00E63AF7" w:rsidRDefault="00E63AF7">
      <w:pPr>
        <w:jc w:val="both"/>
        <w:rPr>
          <w:sz w:val="24"/>
          <w:szCs w:val="24"/>
        </w:rPr>
      </w:pPr>
    </w:p>
    <w:p w:rsidR="00E63AF7" w:rsidRDefault="00516AD3">
      <w:pPr>
        <w:jc w:val="both"/>
      </w:pPr>
      <w:r>
        <w:rPr>
          <w:rFonts w:ascii="Times New Roman" w:hAnsi="Times New Roman"/>
          <w:sz w:val="24"/>
          <w:szCs w:val="24"/>
        </w:rPr>
        <w:t>Доктор - Всё в порядке.</w:t>
      </w:r>
    </w:p>
    <w:p w:rsidR="00E63AF7" w:rsidRDefault="00E63AF7">
      <w:pPr>
        <w:jc w:val="both"/>
        <w:rPr>
          <w:sz w:val="24"/>
          <w:szCs w:val="24"/>
        </w:rPr>
      </w:pPr>
    </w:p>
    <w:p w:rsidR="00E63AF7" w:rsidRDefault="00516AD3">
      <w:pPr>
        <w:jc w:val="both"/>
      </w:pPr>
      <w:r>
        <w:rPr>
          <w:rFonts w:ascii="Times New Roman" w:hAnsi="Times New Roman"/>
          <w:sz w:val="24"/>
          <w:szCs w:val="24"/>
        </w:rPr>
        <w:t>Актёр - Так вот. Я сначала даже не обратила на них внимания, а потом они стали раздеваться, и я подумала, неужели они будут купаться, на улице совсем не жарко, да и вода очень холодная. Я остановилась и стала наблюдать. Мы актёры вообще часто наблюдаем за людьми, профессия у нас такая, наблюдать, а потом копировать, если получится. Понимаете? Тут просто не у каждого получается, это от многого зависит, от внимания, от навыков, в общем...</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Не отвлекайтесь!</w:t>
      </w:r>
    </w:p>
    <w:p w:rsidR="00E63AF7" w:rsidRDefault="00E63AF7">
      <w:pPr>
        <w:jc w:val="both"/>
        <w:rPr>
          <w:sz w:val="24"/>
          <w:szCs w:val="24"/>
        </w:rPr>
      </w:pPr>
    </w:p>
    <w:p w:rsidR="00E63AF7" w:rsidRDefault="00516AD3">
      <w:pPr>
        <w:jc w:val="both"/>
      </w:pPr>
      <w:r>
        <w:rPr>
          <w:rFonts w:ascii="Times New Roman" w:hAnsi="Times New Roman"/>
          <w:sz w:val="24"/>
          <w:szCs w:val="24"/>
        </w:rPr>
        <w:t>Актёр - Ой, простите. В общем, мне стало интересно, что будет дальше, и я подошла поближе. Тут-то я и заметила, что эта и есть Журналист о которой так много писали в газетах. Память-то у меня актёрская, хорошая, мы ведь актёры специально память развиваем, нам без памяти-то в профессии никуда. А то вдруг выйдешь на сцену и текст забудешь, и всё...</w:t>
      </w:r>
    </w:p>
    <w:p w:rsidR="00E63AF7" w:rsidRDefault="00E63AF7">
      <w:pPr>
        <w:jc w:val="both"/>
        <w:rPr>
          <w:sz w:val="24"/>
          <w:szCs w:val="24"/>
        </w:rPr>
      </w:pPr>
    </w:p>
    <w:p w:rsidR="00E63AF7" w:rsidRDefault="00516AD3">
      <w:pPr>
        <w:jc w:val="both"/>
      </w:pPr>
      <w:r>
        <w:rPr>
          <w:rFonts w:ascii="Times New Roman" w:hAnsi="Times New Roman"/>
          <w:sz w:val="24"/>
          <w:szCs w:val="24"/>
        </w:rPr>
        <w:t>Доктор - Кхм- кхм!</w:t>
      </w:r>
    </w:p>
    <w:p w:rsidR="00E63AF7" w:rsidRDefault="00E63AF7">
      <w:pPr>
        <w:jc w:val="both"/>
        <w:rPr>
          <w:sz w:val="24"/>
          <w:szCs w:val="24"/>
        </w:rPr>
      </w:pPr>
    </w:p>
    <w:p w:rsidR="00E63AF7" w:rsidRDefault="00516AD3">
      <w:pPr>
        <w:jc w:val="both"/>
      </w:pPr>
      <w:r>
        <w:rPr>
          <w:rFonts w:ascii="Times New Roman" w:hAnsi="Times New Roman"/>
          <w:sz w:val="24"/>
          <w:szCs w:val="24"/>
        </w:rPr>
        <w:t>Актёр - И вот я наблюдая за ними, а они верхнюю одежду снимают и в воду идут. Я замерла, глаз от них не свожу. Они идут всё дальше и дальше, пока вода их не скрыла. Я сижу жду, а они всё не появляются. И тут меня как током прошибло! (Соскакивает с места.) Очнулась я значит, бегу к берегу, кричать начинаю, звать их! Тишина. Никого. Я думала на помощь кого-нибудь позвать, но как на зло никого вокруг нет. А я воды боюсь, сама ничего сделать не могла. Понимаете?! Не знаю сколько я там на берегу стояла, но никто так и не появился. Утонули... Я-одежду-то их схватила и бегом сюда к вам, а тут закрыто уже, ну я и пошла домой. А вот с утра опять вернулась. Вот...</w:t>
      </w:r>
    </w:p>
    <w:p w:rsidR="00E63AF7" w:rsidRDefault="00E63AF7">
      <w:pPr>
        <w:jc w:val="both"/>
        <w:rPr>
          <w:sz w:val="24"/>
          <w:szCs w:val="24"/>
        </w:rPr>
      </w:pPr>
    </w:p>
    <w:p w:rsidR="00E63AF7" w:rsidRDefault="00516AD3">
      <w:pPr>
        <w:jc w:val="both"/>
      </w:pPr>
      <w:r>
        <w:rPr>
          <w:rFonts w:ascii="Times New Roman" w:hAnsi="Times New Roman"/>
          <w:sz w:val="24"/>
          <w:szCs w:val="24"/>
        </w:rPr>
        <w:t>Доктор - Успокойтесь, правильно поступили вы что к нам пришил. За помощь вас благодарим, а теперь идите домой, отдохните.</w:t>
      </w:r>
    </w:p>
    <w:p w:rsidR="00E63AF7" w:rsidRDefault="00E63AF7">
      <w:pPr>
        <w:jc w:val="both"/>
        <w:rPr>
          <w:sz w:val="24"/>
          <w:szCs w:val="24"/>
        </w:rPr>
      </w:pPr>
    </w:p>
    <w:p w:rsidR="00E63AF7" w:rsidRDefault="00516AD3">
      <w:pPr>
        <w:jc w:val="both"/>
      </w:pPr>
      <w:r>
        <w:rPr>
          <w:rFonts w:ascii="Times New Roman" w:hAnsi="Times New Roman"/>
          <w:sz w:val="24"/>
          <w:szCs w:val="24"/>
        </w:rPr>
        <w:t>Актёр - Вот ещё кое-то. (Достаёт из кармана куртки Журналиста её пропуск.)</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Быть не может этого...</w:t>
      </w:r>
    </w:p>
    <w:p w:rsidR="00E63AF7" w:rsidRDefault="00E63AF7">
      <w:pPr>
        <w:jc w:val="both"/>
        <w:rPr>
          <w:sz w:val="24"/>
          <w:szCs w:val="24"/>
        </w:rPr>
      </w:pPr>
    </w:p>
    <w:p w:rsidR="00E63AF7" w:rsidRDefault="00516AD3">
      <w:pPr>
        <w:jc w:val="both"/>
      </w:pPr>
      <w:r>
        <w:rPr>
          <w:rFonts w:ascii="Times New Roman" w:hAnsi="Times New Roman"/>
          <w:sz w:val="24"/>
          <w:szCs w:val="24"/>
        </w:rPr>
        <w:t>Доктор - Спасибо вам. До свидания. Проводят вас.</w:t>
      </w:r>
    </w:p>
    <w:p w:rsidR="00E63AF7" w:rsidRDefault="00E63AF7">
      <w:pPr>
        <w:jc w:val="both"/>
        <w:rPr>
          <w:sz w:val="24"/>
          <w:szCs w:val="24"/>
        </w:rPr>
      </w:pPr>
    </w:p>
    <w:p w:rsidR="00E63AF7" w:rsidRDefault="00516AD3">
      <w:pPr>
        <w:jc w:val="both"/>
      </w:pPr>
      <w:r>
        <w:rPr>
          <w:rFonts w:ascii="Times New Roman" w:hAnsi="Times New Roman"/>
          <w:sz w:val="24"/>
          <w:szCs w:val="24"/>
        </w:rPr>
        <w:t>Актёр - До свидания. (Уходит.)</w:t>
      </w:r>
    </w:p>
    <w:p w:rsidR="00E63AF7" w:rsidRDefault="00E63AF7">
      <w:pPr>
        <w:jc w:val="both"/>
        <w:rPr>
          <w:sz w:val="24"/>
          <w:szCs w:val="24"/>
        </w:rPr>
      </w:pPr>
    </w:p>
    <w:p w:rsidR="00E63AF7" w:rsidRDefault="00516AD3">
      <w:pPr>
        <w:jc w:val="both"/>
      </w:pPr>
      <w:r>
        <w:rPr>
          <w:rFonts w:ascii="Times New Roman" w:hAnsi="Times New Roman"/>
          <w:sz w:val="24"/>
          <w:szCs w:val="24"/>
        </w:rPr>
        <w:t>Доктор - Значит, мертвы они.</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Не верю я в это.</w:t>
      </w:r>
    </w:p>
    <w:p w:rsidR="00E63AF7" w:rsidRDefault="00E63AF7">
      <w:pPr>
        <w:jc w:val="both"/>
        <w:rPr>
          <w:sz w:val="24"/>
          <w:szCs w:val="24"/>
        </w:rPr>
      </w:pPr>
    </w:p>
    <w:p w:rsidR="00E63AF7" w:rsidRDefault="00516AD3">
      <w:pPr>
        <w:jc w:val="both"/>
      </w:pPr>
      <w:r>
        <w:rPr>
          <w:rFonts w:ascii="Times New Roman" w:hAnsi="Times New Roman"/>
          <w:sz w:val="24"/>
          <w:szCs w:val="24"/>
        </w:rPr>
        <w:t>Доктор - Мало доказательств вам?</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Могли они подстроить это.</w:t>
      </w:r>
    </w:p>
    <w:p w:rsidR="00E63AF7" w:rsidRDefault="00E63AF7">
      <w:pPr>
        <w:jc w:val="both"/>
        <w:rPr>
          <w:sz w:val="24"/>
          <w:szCs w:val="24"/>
        </w:rPr>
      </w:pPr>
    </w:p>
    <w:p w:rsidR="00E63AF7" w:rsidRDefault="00516AD3">
      <w:pPr>
        <w:jc w:val="both"/>
      </w:pPr>
      <w:r>
        <w:rPr>
          <w:rFonts w:ascii="Times New Roman" w:hAnsi="Times New Roman"/>
          <w:sz w:val="24"/>
          <w:szCs w:val="24"/>
        </w:rPr>
        <w:t>Доктор - Думаю, смысла врать Актёру нет. К тому же, что оставалось делать ещё им, нашли бы мы их рано или поздно и казнили бы. А статью, как записку предсмертную она специально опубликовала, чтобы поняли мы, что терять нечего теперь ей.</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Может быть. Но что делать теперь?</w:t>
      </w:r>
    </w:p>
    <w:p w:rsidR="00E63AF7" w:rsidRDefault="00E63AF7">
      <w:pPr>
        <w:jc w:val="both"/>
        <w:rPr>
          <w:sz w:val="24"/>
          <w:szCs w:val="24"/>
        </w:rPr>
      </w:pPr>
    </w:p>
    <w:p w:rsidR="00E63AF7" w:rsidRDefault="00516AD3">
      <w:pPr>
        <w:jc w:val="both"/>
      </w:pPr>
      <w:r>
        <w:rPr>
          <w:rFonts w:ascii="Times New Roman" w:hAnsi="Times New Roman"/>
          <w:sz w:val="24"/>
          <w:szCs w:val="24"/>
        </w:rPr>
        <w:t>(Входит Представитель власти.)</w:t>
      </w:r>
    </w:p>
    <w:p w:rsidR="00E63AF7" w:rsidRDefault="00E63AF7">
      <w:pPr>
        <w:jc w:val="both"/>
        <w:rPr>
          <w:sz w:val="24"/>
          <w:szCs w:val="24"/>
        </w:rPr>
      </w:pPr>
    </w:p>
    <w:p w:rsidR="00E63AF7" w:rsidRDefault="00516AD3">
      <w:pPr>
        <w:jc w:val="both"/>
      </w:pPr>
      <w:r>
        <w:rPr>
          <w:rFonts w:ascii="Times New Roman" w:hAnsi="Times New Roman"/>
          <w:sz w:val="24"/>
          <w:szCs w:val="24"/>
        </w:rPr>
        <w:t>Представитель власти - На улице люди, требуют они чтобы пациентов отпустили всех.</w:t>
      </w:r>
    </w:p>
    <w:p w:rsidR="00E63AF7" w:rsidRDefault="00E63AF7">
      <w:pPr>
        <w:jc w:val="both"/>
        <w:rPr>
          <w:sz w:val="24"/>
          <w:szCs w:val="24"/>
        </w:rPr>
      </w:pPr>
    </w:p>
    <w:p w:rsidR="00E63AF7" w:rsidRDefault="00516AD3">
      <w:pPr>
        <w:jc w:val="both"/>
      </w:pPr>
      <w:r>
        <w:rPr>
          <w:rFonts w:ascii="Times New Roman" w:hAnsi="Times New Roman"/>
          <w:sz w:val="24"/>
          <w:szCs w:val="24"/>
        </w:rPr>
        <w:t>Доктор - Не хватало нам этого ещё? По какому праву?</w:t>
      </w:r>
    </w:p>
    <w:p w:rsidR="00E63AF7" w:rsidRDefault="00E63AF7">
      <w:pPr>
        <w:jc w:val="both"/>
        <w:rPr>
          <w:sz w:val="24"/>
          <w:szCs w:val="24"/>
        </w:rPr>
      </w:pPr>
    </w:p>
    <w:p w:rsidR="00E63AF7" w:rsidRDefault="00516AD3">
      <w:pPr>
        <w:jc w:val="both"/>
      </w:pPr>
      <w:r>
        <w:rPr>
          <w:rFonts w:ascii="Times New Roman" w:hAnsi="Times New Roman"/>
          <w:sz w:val="24"/>
          <w:szCs w:val="24"/>
        </w:rPr>
        <w:t>Представитель власти - Статью прочли они, говорят, что пациенты все не виновны и требуют освободить их немедленно.</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Этого и боялся я. Люди поверили ей!</w:t>
      </w:r>
    </w:p>
    <w:p w:rsidR="00E63AF7" w:rsidRDefault="00E63AF7">
      <w:pPr>
        <w:jc w:val="both"/>
        <w:rPr>
          <w:sz w:val="24"/>
          <w:szCs w:val="24"/>
        </w:rPr>
      </w:pPr>
    </w:p>
    <w:p w:rsidR="00E63AF7" w:rsidRDefault="00516AD3">
      <w:pPr>
        <w:jc w:val="both"/>
      </w:pPr>
      <w:r>
        <w:rPr>
          <w:rFonts w:ascii="Times New Roman" w:hAnsi="Times New Roman"/>
          <w:sz w:val="24"/>
          <w:szCs w:val="24"/>
        </w:rPr>
        <w:t>Доктор - Есть чем успокоить их. Кучке небольшой людей не напугать нас.</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Что делать вы намерены?</w:t>
      </w:r>
    </w:p>
    <w:p w:rsidR="00E63AF7" w:rsidRDefault="00E63AF7">
      <w:pPr>
        <w:jc w:val="both"/>
        <w:rPr>
          <w:sz w:val="24"/>
          <w:szCs w:val="24"/>
        </w:rPr>
      </w:pPr>
    </w:p>
    <w:p w:rsidR="00E63AF7" w:rsidRDefault="00516AD3">
      <w:pPr>
        <w:jc w:val="both"/>
      </w:pPr>
      <w:r>
        <w:rPr>
          <w:rFonts w:ascii="Times New Roman" w:hAnsi="Times New Roman"/>
          <w:sz w:val="24"/>
          <w:szCs w:val="24"/>
        </w:rPr>
        <w:t>Доктор - Правду им сказать.</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Какую ещё правду?</w:t>
      </w:r>
    </w:p>
    <w:p w:rsidR="00E63AF7" w:rsidRDefault="00E63AF7">
      <w:pPr>
        <w:jc w:val="both"/>
        <w:rPr>
          <w:sz w:val="24"/>
          <w:szCs w:val="24"/>
        </w:rPr>
      </w:pPr>
    </w:p>
    <w:p w:rsidR="00E63AF7" w:rsidRDefault="00516AD3">
      <w:pPr>
        <w:jc w:val="both"/>
      </w:pPr>
      <w:r>
        <w:rPr>
          <w:rFonts w:ascii="Times New Roman" w:hAnsi="Times New Roman"/>
          <w:sz w:val="24"/>
          <w:szCs w:val="24"/>
        </w:rPr>
        <w:t>Доктор - (Представителю власти.) Включите трансляцию.</w:t>
      </w:r>
    </w:p>
    <w:p w:rsidR="00E63AF7" w:rsidRDefault="00E63AF7">
      <w:pPr>
        <w:jc w:val="both"/>
        <w:rPr>
          <w:sz w:val="24"/>
          <w:szCs w:val="24"/>
        </w:rPr>
      </w:pPr>
    </w:p>
    <w:p w:rsidR="00E63AF7" w:rsidRDefault="00516AD3">
      <w:pPr>
        <w:jc w:val="both"/>
      </w:pPr>
      <w:r>
        <w:rPr>
          <w:rFonts w:ascii="Times New Roman" w:hAnsi="Times New Roman"/>
          <w:sz w:val="24"/>
          <w:szCs w:val="24"/>
        </w:rPr>
        <w:t>Представитель власти - Нельзя. Не закончен эксперимент ещё, люди не готовы...</w:t>
      </w:r>
    </w:p>
    <w:p w:rsidR="00E63AF7" w:rsidRDefault="00E63AF7">
      <w:pPr>
        <w:jc w:val="both"/>
        <w:rPr>
          <w:sz w:val="24"/>
          <w:szCs w:val="24"/>
        </w:rPr>
      </w:pPr>
    </w:p>
    <w:p w:rsidR="00E63AF7" w:rsidRDefault="00516AD3">
      <w:pPr>
        <w:jc w:val="both"/>
      </w:pPr>
      <w:r>
        <w:rPr>
          <w:rFonts w:ascii="Times New Roman" w:hAnsi="Times New Roman"/>
          <w:sz w:val="24"/>
          <w:szCs w:val="24"/>
        </w:rPr>
        <w:t>Доктор - Они никогда не будут готовы, против будут всегда. Это не важно уже. Мы легко избавимся от недовольных единиц, чтобы послушанию научить массы. И большинство задавит эту мелкую возмущающихся кучку, как было всегда. Большинство убедишь, меньшинство сдастся само. Не в первый раз подобные эксперименты проводятся, знаем, что делать мы. Включайте!</w:t>
      </w:r>
    </w:p>
    <w:p w:rsidR="00E63AF7" w:rsidRDefault="00E63AF7">
      <w:pPr>
        <w:jc w:val="both"/>
        <w:rPr>
          <w:sz w:val="24"/>
          <w:szCs w:val="24"/>
        </w:rPr>
      </w:pPr>
    </w:p>
    <w:p w:rsidR="00E63AF7" w:rsidRDefault="00516AD3">
      <w:pPr>
        <w:jc w:val="both"/>
      </w:pPr>
      <w:r>
        <w:rPr>
          <w:rFonts w:ascii="Times New Roman" w:hAnsi="Times New Roman"/>
          <w:sz w:val="24"/>
          <w:szCs w:val="24"/>
        </w:rPr>
        <w:t>Редактор - Какой эксперимент? О чём вы?</w:t>
      </w:r>
    </w:p>
    <w:p w:rsidR="00E63AF7" w:rsidRDefault="00E63AF7">
      <w:pPr>
        <w:jc w:val="both"/>
        <w:rPr>
          <w:sz w:val="24"/>
          <w:szCs w:val="24"/>
        </w:rPr>
      </w:pPr>
    </w:p>
    <w:p w:rsidR="00E63AF7" w:rsidRDefault="00516AD3">
      <w:pPr>
        <w:jc w:val="both"/>
      </w:pPr>
      <w:r>
        <w:rPr>
          <w:rFonts w:ascii="Times New Roman" w:hAnsi="Times New Roman"/>
          <w:sz w:val="24"/>
          <w:szCs w:val="24"/>
        </w:rPr>
        <w:t>Представитель власти - Боком выйдет это вам.</w:t>
      </w:r>
    </w:p>
    <w:p w:rsidR="00E63AF7" w:rsidRDefault="00E63AF7">
      <w:pPr>
        <w:jc w:val="both"/>
        <w:rPr>
          <w:sz w:val="24"/>
          <w:szCs w:val="24"/>
        </w:rPr>
      </w:pPr>
    </w:p>
    <w:p w:rsidR="00E63AF7" w:rsidRDefault="00516AD3">
      <w:pPr>
        <w:jc w:val="both"/>
      </w:pPr>
      <w:r>
        <w:rPr>
          <w:rFonts w:ascii="Times New Roman" w:hAnsi="Times New Roman"/>
          <w:sz w:val="24"/>
          <w:szCs w:val="24"/>
        </w:rPr>
        <w:t>Доктор - Пугать не смейте меня, работу выполните лучше свою. Включите трансляцию и кабинет покиньте.</w:t>
      </w:r>
    </w:p>
    <w:p w:rsidR="00E63AF7" w:rsidRDefault="00E63AF7">
      <w:pPr>
        <w:jc w:val="both"/>
        <w:rPr>
          <w:sz w:val="24"/>
          <w:szCs w:val="24"/>
        </w:rPr>
      </w:pPr>
    </w:p>
    <w:p w:rsidR="00E63AF7" w:rsidRDefault="00516AD3">
      <w:pPr>
        <w:jc w:val="both"/>
      </w:pPr>
      <w:r>
        <w:rPr>
          <w:rFonts w:ascii="Times New Roman" w:hAnsi="Times New Roman"/>
          <w:sz w:val="24"/>
          <w:szCs w:val="24"/>
        </w:rPr>
        <w:t>(Представитель власти включает трансляцию и уходит. По всему Государству, на каждой улице в каждом доме звучит её голос. Толпа на улице замолкает.)</w:t>
      </w:r>
    </w:p>
    <w:p w:rsidR="00E63AF7" w:rsidRDefault="00E63AF7">
      <w:pPr>
        <w:jc w:val="both"/>
        <w:rPr>
          <w:sz w:val="24"/>
          <w:szCs w:val="24"/>
        </w:rPr>
      </w:pPr>
    </w:p>
    <w:p w:rsidR="00E63AF7" w:rsidRDefault="00516AD3">
      <w:pPr>
        <w:jc w:val="both"/>
      </w:pPr>
      <w:r>
        <w:rPr>
          <w:rFonts w:ascii="Times New Roman" w:hAnsi="Times New Roman"/>
          <w:sz w:val="24"/>
          <w:szCs w:val="24"/>
        </w:rPr>
        <w:t>Доктор - (Читает текст с листа.) Внимание всем жителям Нового Усовершенствованного Государства. Мы с гордостью объявляем вам, что эксперимент в ходе которого было найдено идеальный государственный строй прошёл успешно. Правитель поздравляет вас и гарантирует, что с первого числа следующего месяца Новый Государственный строй официально начнёт действовать на всей территории Государства. Правитель благодарит вас за добровольное участие в эксперименте и желает вам приятного дня.</w:t>
      </w:r>
    </w:p>
    <w:p w:rsidR="00E63AF7" w:rsidRDefault="00E63AF7">
      <w:pPr>
        <w:jc w:val="both"/>
        <w:rPr>
          <w:sz w:val="24"/>
          <w:szCs w:val="24"/>
        </w:rPr>
      </w:pPr>
    </w:p>
    <w:p w:rsidR="00E63AF7" w:rsidRDefault="00516AD3">
      <w:pPr>
        <w:jc w:val="both"/>
      </w:pPr>
      <w:r>
        <w:rPr>
          <w:rFonts w:ascii="Times New Roman" w:hAnsi="Times New Roman"/>
          <w:sz w:val="24"/>
          <w:szCs w:val="24"/>
        </w:rPr>
        <w:t>(Доктор отключает трансляцию. В кабинете и на улице царит мёртвая тишина. Доктор подходит к окну и видит, как некоторые люди расходятся.)</w:t>
      </w:r>
    </w:p>
    <w:p w:rsidR="00E63AF7" w:rsidRDefault="00E63AF7">
      <w:pPr>
        <w:jc w:val="both"/>
        <w:rPr>
          <w:sz w:val="24"/>
          <w:szCs w:val="24"/>
        </w:rPr>
      </w:pPr>
    </w:p>
    <w:p w:rsidR="00E63AF7" w:rsidRDefault="00516AD3">
      <w:pPr>
        <w:jc w:val="both"/>
      </w:pPr>
      <w:r>
        <w:rPr>
          <w:rFonts w:ascii="Times New Roman" w:hAnsi="Times New Roman"/>
          <w:sz w:val="24"/>
          <w:szCs w:val="24"/>
        </w:rPr>
        <w:t>Доктор - Ну что говорила я вам, смирятся они, как всегда бывало. Нужно перед фактом их просто поставить и некуда деваться им будет. Я уверена...</w:t>
      </w:r>
    </w:p>
    <w:p w:rsidR="00E63AF7" w:rsidRDefault="00E63AF7">
      <w:pPr>
        <w:jc w:val="both"/>
        <w:rPr>
          <w:sz w:val="24"/>
          <w:szCs w:val="24"/>
        </w:rPr>
      </w:pPr>
    </w:p>
    <w:p w:rsidR="00E63AF7" w:rsidRDefault="00516AD3">
      <w:pPr>
        <w:jc w:val="both"/>
      </w:pPr>
      <w:r>
        <w:rPr>
          <w:rFonts w:ascii="Times New Roman" w:hAnsi="Times New Roman"/>
          <w:sz w:val="24"/>
          <w:szCs w:val="24"/>
        </w:rPr>
        <w:t>(Вдруг за окном слышится нарастающий шум. Доктор и Редактор подходят к окну и видят, как ото всюду к зданию "Неправильного дома" идёт всё больше и больше народу. Шум становиться всё громче и громче. В окна бросают камни и разный мусор. Люди всё идут и идут, они ломают двери и как потом просачиваются внутрь здания. Шум становится оглушительны. Слышится звон стекла. Один из камней, влетевших в окно разбивает лампу в кабинете. Темнота.)</w:t>
      </w:r>
    </w:p>
    <w:p w:rsidR="00E63AF7" w:rsidRDefault="00E63AF7">
      <w:pPr>
        <w:jc w:val="both"/>
        <w:rPr>
          <w:sz w:val="24"/>
          <w:szCs w:val="24"/>
        </w:rPr>
      </w:pPr>
    </w:p>
    <w:p w:rsidR="00E63AF7" w:rsidRDefault="00E63AF7">
      <w:pPr>
        <w:jc w:val="both"/>
        <w:rPr>
          <w:sz w:val="24"/>
          <w:szCs w:val="24"/>
        </w:rPr>
      </w:pPr>
    </w:p>
    <w:p w:rsidR="00D70B03" w:rsidRDefault="00D70B03" w:rsidP="00D70B03">
      <w:pPr>
        <w:widowControl/>
        <w:suppressAutoHyphens w:val="0"/>
        <w:jc w:val="right"/>
        <w:rPr>
          <w:kern w:val="0"/>
        </w:rPr>
      </w:pPr>
      <w:r>
        <w:rPr>
          <w:rFonts w:ascii="Arial" w:hAnsi="Arial" w:cs="Arial"/>
          <w:color w:val="000000"/>
          <w:kern w:val="0"/>
          <w:sz w:val="19"/>
          <w:szCs w:val="19"/>
          <w:shd w:val="clear" w:color="auto" w:fill="FFFFFF"/>
        </w:rPr>
        <w:t>Евдокимова Анастасия Александровна</w:t>
      </w:r>
    </w:p>
    <w:p w:rsidR="00D70B03" w:rsidRDefault="00D70B03" w:rsidP="00D70B03">
      <w:pPr>
        <w:widowControl/>
        <w:shd w:val="clear" w:color="auto" w:fill="FFFFFF"/>
        <w:suppressAutoHyphens w:val="0"/>
        <w:jc w:val="right"/>
        <w:rPr>
          <w:rFonts w:ascii="Arial" w:hAnsi="Arial" w:cs="Arial"/>
          <w:color w:val="000000"/>
          <w:kern w:val="0"/>
          <w:sz w:val="19"/>
          <w:szCs w:val="19"/>
        </w:rPr>
      </w:pPr>
      <w:r>
        <w:rPr>
          <w:rFonts w:ascii="Arial" w:hAnsi="Arial" w:cs="Arial"/>
          <w:color w:val="000000"/>
          <w:kern w:val="0"/>
          <w:sz w:val="19"/>
          <w:szCs w:val="19"/>
        </w:rPr>
        <w:t> Россия, Свердловская обл. город Нижний Тагил</w:t>
      </w:r>
    </w:p>
    <w:p w:rsidR="00D70B03" w:rsidRDefault="00D70B03" w:rsidP="00D70B03">
      <w:pPr>
        <w:widowControl/>
        <w:shd w:val="clear" w:color="auto" w:fill="FFFFFF"/>
        <w:suppressAutoHyphens w:val="0"/>
        <w:jc w:val="right"/>
        <w:rPr>
          <w:rFonts w:ascii="Arial" w:hAnsi="Arial" w:cs="Arial"/>
          <w:color w:val="000000"/>
          <w:kern w:val="0"/>
          <w:sz w:val="19"/>
          <w:szCs w:val="19"/>
        </w:rPr>
      </w:pPr>
      <w:r>
        <w:rPr>
          <w:rFonts w:ascii="Arial" w:hAnsi="Arial" w:cs="Arial"/>
          <w:color w:val="000000"/>
          <w:kern w:val="0"/>
          <w:sz w:val="19"/>
          <w:szCs w:val="19"/>
        </w:rPr>
        <w:t>18.08.1989 г.</w:t>
      </w:r>
    </w:p>
    <w:p w:rsidR="00D70B03" w:rsidRDefault="00D70B03" w:rsidP="00D70B03">
      <w:pPr>
        <w:widowControl/>
        <w:shd w:val="clear" w:color="auto" w:fill="FFFFFF"/>
        <w:suppressAutoHyphens w:val="0"/>
        <w:jc w:val="right"/>
        <w:rPr>
          <w:rFonts w:ascii="Arial" w:hAnsi="Arial" w:cs="Arial"/>
          <w:color w:val="000000"/>
          <w:kern w:val="0"/>
          <w:sz w:val="19"/>
          <w:szCs w:val="19"/>
        </w:rPr>
      </w:pPr>
      <w:hyperlink r:id="rId6" w:tgtFrame="_blank" w:history="1">
        <w:r>
          <w:rPr>
            <w:rStyle w:val="a3"/>
            <w:rFonts w:ascii="Arial" w:hAnsi="Arial" w:cs="Arial"/>
            <w:color w:val="0077CC"/>
            <w:kern w:val="0"/>
            <w:sz w:val="19"/>
          </w:rPr>
          <w:t>anastasui062@gmail.com</w:t>
        </w:r>
      </w:hyperlink>
    </w:p>
    <w:p w:rsidR="00D70B03" w:rsidRDefault="00D70B03" w:rsidP="00D70B03">
      <w:pPr>
        <w:widowControl/>
        <w:shd w:val="clear" w:color="auto" w:fill="FFFFFF"/>
        <w:suppressAutoHyphens w:val="0"/>
        <w:jc w:val="right"/>
        <w:rPr>
          <w:rFonts w:ascii="Arial" w:hAnsi="Arial" w:cs="Arial"/>
          <w:color w:val="000000"/>
          <w:kern w:val="0"/>
          <w:sz w:val="19"/>
          <w:szCs w:val="19"/>
        </w:rPr>
      </w:pPr>
      <w:r>
        <w:rPr>
          <w:rFonts w:ascii="Arial" w:hAnsi="Arial" w:cs="Arial"/>
          <w:color w:val="000000"/>
          <w:kern w:val="0"/>
          <w:sz w:val="19"/>
          <w:szCs w:val="19"/>
        </w:rPr>
        <w:t>Тел. </w:t>
      </w:r>
      <w:r>
        <w:rPr>
          <w:rFonts w:ascii="Arial" w:hAnsi="Arial" w:cs="Arial"/>
          <w:color w:val="0077CC"/>
          <w:kern w:val="0"/>
          <w:sz w:val="19"/>
        </w:rPr>
        <w:t>89122129216</w:t>
      </w:r>
    </w:p>
    <w:p w:rsidR="00E63AF7" w:rsidRDefault="00E63AF7" w:rsidP="00D70B03">
      <w:pPr>
        <w:jc w:val="both"/>
        <w:rPr>
          <w:sz w:val="24"/>
          <w:szCs w:val="24"/>
        </w:rPr>
      </w:pPr>
    </w:p>
    <w:sectPr w:rsidR="00E63AF7" w:rsidSect="00E63AF7">
      <w:pgSz w:w="11906" w:h="16838"/>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3B8" w:rsidRDefault="00EF03B8" w:rsidP="00E63AF7">
      <w:r>
        <w:separator/>
      </w:r>
    </w:p>
  </w:endnote>
  <w:endnote w:type="continuationSeparator" w:id="1">
    <w:p w:rsidR="00EF03B8" w:rsidRDefault="00EF03B8" w:rsidP="00E63A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3B8" w:rsidRDefault="00EF03B8" w:rsidP="00E63AF7">
      <w:r w:rsidRPr="00E63AF7">
        <w:rPr>
          <w:color w:val="000000"/>
        </w:rPr>
        <w:separator/>
      </w:r>
    </w:p>
  </w:footnote>
  <w:footnote w:type="continuationSeparator" w:id="1">
    <w:p w:rsidR="00EF03B8" w:rsidRDefault="00EF03B8" w:rsidP="00E63A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3AF7"/>
    <w:rsid w:val="00311306"/>
    <w:rsid w:val="00516AD3"/>
    <w:rsid w:val="00A64AA4"/>
    <w:rsid w:val="00D70B03"/>
    <w:rsid w:val="00E63AF7"/>
    <w:rsid w:val="00EA1CFB"/>
    <w:rsid w:val="00EF03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3AF7"/>
    <w:pPr>
      <w:widowControl w:val="0"/>
      <w:suppressAutoHyphens/>
      <w:overflowPunct w:val="0"/>
      <w:autoSpaceDE w:val="0"/>
      <w:autoSpaceDN w:val="0"/>
      <w:textAlignment w:val="baseline"/>
    </w:pPr>
    <w:rPr>
      <w:kern w:val="3"/>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0B03"/>
    <w:rPr>
      <w:color w:val="0000FF"/>
      <w:u w:val="single"/>
    </w:rPr>
  </w:style>
</w:styles>
</file>

<file path=word/webSettings.xml><?xml version="1.0" encoding="utf-8"?>
<w:webSettings xmlns:r="http://schemas.openxmlformats.org/officeDocument/2006/relationships" xmlns:w="http://schemas.openxmlformats.org/wordprocessingml/2006/main">
  <w:divs>
    <w:div w:id="26138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ru/compose/?mailto=mailto%3aanastasui062@gmail.com"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13029</Words>
  <Characters>74271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87126</CharactersWithSpaces>
  <SharedDoc>false</SharedDoc>
  <HLinks>
    <vt:vector size="6" baseType="variant">
      <vt:variant>
        <vt:i4>7143445</vt:i4>
      </vt:variant>
      <vt:variant>
        <vt:i4>0</vt:i4>
      </vt:variant>
      <vt:variant>
        <vt:i4>0</vt:i4>
      </vt:variant>
      <vt:variant>
        <vt:i4>5</vt:i4>
      </vt:variant>
      <vt:variant>
        <vt:lpwstr>https://e.mail.ru/compose/?mailto=mailto%3aanastasui062@gmail.com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Простоящее</dc:title>
  <dc:creator>Евдокимова А.</dc:creator>
  <cp:keywords>Евдокимова А. Простоящее</cp:keywords>
  <cp:lastModifiedBy>Санек</cp:lastModifiedBy>
  <cp:revision>2</cp:revision>
  <dcterms:created xsi:type="dcterms:W3CDTF">2017-10-25T06:57:00Z</dcterms:created>
  <dcterms:modified xsi:type="dcterms:W3CDTF">2017-10-25T06:57:00Z</dcterms:modified>
</cp:coreProperties>
</file>