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0" w:rsidRPr="007A6EF8" w:rsidRDefault="005F3140" w:rsidP="001C5B38">
      <w:pPr>
        <w:pStyle w:val="1"/>
        <w:jc w:val="right"/>
        <w:rPr>
          <w:szCs w:val="32"/>
        </w:rPr>
      </w:pPr>
      <w:r w:rsidRPr="007A6EF8">
        <w:rPr>
          <w:szCs w:val="32"/>
        </w:rPr>
        <w:t xml:space="preserve">                                                                        ИГОРЬ  МУРЕНКО                   </w:t>
      </w:r>
    </w:p>
    <w:p w:rsidR="005F3140" w:rsidRPr="007A6EF8" w:rsidRDefault="005F3140" w:rsidP="005F3140">
      <w:pPr>
        <w:pStyle w:val="1"/>
        <w:rPr>
          <w:szCs w:val="32"/>
        </w:rPr>
      </w:pPr>
    </w:p>
    <w:p w:rsidR="005F3140" w:rsidRPr="001C5B38" w:rsidRDefault="001C5B38" w:rsidP="001C5B38">
      <w:pPr>
        <w:pStyle w:val="1"/>
        <w:jc w:val="center"/>
        <w:rPr>
          <w:b/>
          <w:szCs w:val="32"/>
        </w:rPr>
      </w:pPr>
      <w:r>
        <w:rPr>
          <w:b/>
          <w:szCs w:val="32"/>
        </w:rPr>
        <w:t>ШУТКИ В ГЛУХОМАН</w:t>
      </w:r>
      <w:r w:rsidR="005F3140" w:rsidRPr="001C5B38">
        <w:rPr>
          <w:b/>
          <w:szCs w:val="32"/>
        </w:rPr>
        <w:t>И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1C5B38" w:rsidRDefault="005F3140" w:rsidP="001C5B38">
      <w:pPr>
        <w:jc w:val="center"/>
        <w:rPr>
          <w:i/>
          <w:sz w:val="32"/>
          <w:szCs w:val="32"/>
        </w:rPr>
      </w:pPr>
      <w:r w:rsidRPr="001C5B38">
        <w:rPr>
          <w:i/>
          <w:sz w:val="32"/>
          <w:szCs w:val="32"/>
        </w:rPr>
        <w:t>Комедия в двух действиях,</w:t>
      </w:r>
    </w:p>
    <w:p w:rsidR="005F3140" w:rsidRPr="001C5B38" w:rsidRDefault="005F3140" w:rsidP="001C5B38">
      <w:pPr>
        <w:jc w:val="center"/>
        <w:rPr>
          <w:i/>
          <w:sz w:val="32"/>
          <w:szCs w:val="32"/>
        </w:rPr>
      </w:pPr>
      <w:r w:rsidRPr="001C5B38">
        <w:rPr>
          <w:i/>
          <w:sz w:val="32"/>
          <w:szCs w:val="32"/>
        </w:rPr>
        <w:t>шести сценах.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       (</w:t>
      </w:r>
      <w:r w:rsidRPr="007A6EF8">
        <w:rPr>
          <w:i/>
          <w:iCs/>
          <w:sz w:val="32"/>
          <w:szCs w:val="32"/>
        </w:rPr>
        <w:t>Пьеса напечатана в журнале «Современная драматургия» № 1, 1997. Поставлена в 4</w:t>
      </w:r>
      <w:r>
        <w:rPr>
          <w:i/>
          <w:iCs/>
          <w:sz w:val="32"/>
          <w:szCs w:val="32"/>
        </w:rPr>
        <w:t>9</w:t>
      </w:r>
      <w:r w:rsidRPr="007A6EF8">
        <w:rPr>
          <w:i/>
          <w:iCs/>
          <w:sz w:val="32"/>
          <w:szCs w:val="32"/>
        </w:rPr>
        <w:t xml:space="preserve"> профессиональных театрах России и </w:t>
      </w:r>
      <w:r>
        <w:rPr>
          <w:i/>
          <w:iCs/>
          <w:sz w:val="32"/>
          <w:szCs w:val="32"/>
        </w:rPr>
        <w:t xml:space="preserve">стран </w:t>
      </w:r>
      <w:r w:rsidRPr="007A6EF8">
        <w:rPr>
          <w:i/>
          <w:iCs/>
          <w:sz w:val="32"/>
          <w:szCs w:val="32"/>
        </w:rPr>
        <w:t>СНГ – на момент 201</w:t>
      </w:r>
      <w:r>
        <w:rPr>
          <w:i/>
          <w:iCs/>
          <w:sz w:val="32"/>
          <w:szCs w:val="32"/>
        </w:rPr>
        <w:t>6</w:t>
      </w:r>
      <w:r w:rsidRPr="007A6EF8">
        <w:rPr>
          <w:i/>
          <w:iCs/>
          <w:sz w:val="32"/>
          <w:szCs w:val="32"/>
        </w:rPr>
        <w:t xml:space="preserve"> года. </w:t>
      </w:r>
      <w:r w:rsidRPr="007A6EF8">
        <w:rPr>
          <w:i/>
          <w:sz w:val="32"/>
          <w:szCs w:val="32"/>
        </w:rPr>
        <w:t xml:space="preserve">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</w:t>
      </w:r>
      <w:r>
        <w:rPr>
          <w:i/>
          <w:sz w:val="32"/>
          <w:szCs w:val="32"/>
        </w:rPr>
        <w:t xml:space="preserve">Санкт-Петербурге, </w:t>
      </w:r>
      <w:r w:rsidRPr="007A6EF8">
        <w:rPr>
          <w:i/>
          <w:sz w:val="32"/>
          <w:szCs w:val="32"/>
        </w:rPr>
        <w:t xml:space="preserve">Москве, в Узбекистане, </w:t>
      </w:r>
      <w:r>
        <w:rPr>
          <w:i/>
          <w:sz w:val="32"/>
          <w:szCs w:val="32"/>
        </w:rPr>
        <w:t xml:space="preserve">Казахстане, </w:t>
      </w:r>
      <w:r w:rsidRPr="007A6EF8">
        <w:rPr>
          <w:i/>
          <w:sz w:val="32"/>
          <w:szCs w:val="32"/>
        </w:rPr>
        <w:t>Болгарии и во Франц</w:t>
      </w:r>
      <w:r>
        <w:rPr>
          <w:i/>
          <w:sz w:val="32"/>
          <w:szCs w:val="32"/>
        </w:rPr>
        <w:t>ии</w:t>
      </w:r>
      <w:r w:rsidRPr="007A6EF8">
        <w:rPr>
          <w:i/>
          <w:iCs/>
          <w:sz w:val="32"/>
          <w:szCs w:val="32"/>
        </w:rPr>
        <w:t>)</w:t>
      </w:r>
      <w:r>
        <w:rPr>
          <w:i/>
          <w:iCs/>
          <w:sz w:val="32"/>
          <w:szCs w:val="32"/>
        </w:rPr>
        <w:t xml:space="preserve">. </w:t>
      </w:r>
    </w:p>
    <w:p w:rsidR="005F3140" w:rsidRDefault="005F3140" w:rsidP="005F3140">
      <w:pPr>
        <w:rPr>
          <w:i/>
          <w:iCs/>
          <w:sz w:val="32"/>
          <w:szCs w:val="32"/>
        </w:rPr>
      </w:pPr>
    </w:p>
    <w:p w:rsidR="005F3140" w:rsidRPr="00816E3A" w:rsidRDefault="005F3140" w:rsidP="005F3140">
      <w:pPr>
        <w:rPr>
          <w:i/>
          <w:iCs/>
          <w:sz w:val="32"/>
          <w:szCs w:val="32"/>
          <w:u w:val="single"/>
        </w:rPr>
      </w:pPr>
      <w:r w:rsidRPr="00816E3A">
        <w:rPr>
          <w:i/>
          <w:sz w:val="32"/>
          <w:szCs w:val="32"/>
          <w:u w:val="single"/>
        </w:rPr>
        <w:t>На 2-ом Всероссийском фестивале-конкурсе любительских театров «Невские театральные</w:t>
      </w:r>
      <w:r>
        <w:rPr>
          <w:i/>
          <w:sz w:val="32"/>
          <w:szCs w:val="32"/>
          <w:u w:val="single"/>
        </w:rPr>
        <w:t xml:space="preserve"> встречи</w:t>
      </w:r>
      <w:r w:rsidRPr="00816E3A">
        <w:rPr>
          <w:i/>
          <w:sz w:val="32"/>
          <w:szCs w:val="32"/>
          <w:u w:val="single"/>
        </w:rPr>
        <w:t>-2016» в Санкт-Петербурге  Гран-При и Приз зрительских симпатий завоевал спектакль «ШУТКИ В ГЛУХОМАНИ»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Действующие лица: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– 57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– 60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– 63 лет.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ЛЕЛЬКА – 60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 – 55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 – 60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САМСОН СТРУЧКОВ – 63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– 82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 – 22 лет.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 – лет 35.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</w:t>
      </w:r>
      <w:r w:rsidRPr="007A6EF8">
        <w:rPr>
          <w:sz w:val="32"/>
          <w:szCs w:val="32"/>
        </w:rPr>
        <w:br/>
        <w:t xml:space="preserve">                    ДЕЙСТВИЕ  ПЕРВОЕ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  Сцена первая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lastRenderedPageBreak/>
        <w:t>Сельский дом. Баба Паша вяжет сети. Валя гладит белье. За окном февральская метель. Смеркается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День к вечеру затрусил.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Что-то на душе тяжело. Хоть бы Саня быстрее из больницы возвращался… (</w:t>
      </w:r>
      <w:r w:rsidRPr="007A6EF8">
        <w:rPr>
          <w:i/>
          <w:iCs/>
          <w:sz w:val="32"/>
          <w:szCs w:val="32"/>
        </w:rPr>
        <w:t>Смотрит на окно</w:t>
      </w:r>
      <w:r w:rsidRPr="007A6EF8">
        <w:rPr>
          <w:sz w:val="32"/>
          <w:szCs w:val="32"/>
        </w:rPr>
        <w:t>). Метелица-то какая. Магазина на горе не видно, плотины не видно. Муть. И жизни не видно. То в доме работа, то в огороде – прозренья нет. Зимой по легче, а все одно колготня. И зачем живем?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Запела. В твои-то пятьдесят пять, чо ж мне в восемьдесят два?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А мне и в тридцать было не по себе. Одна отрада была в киношку сбегать. Сейчас от тех фильмов, что в молодости смотрела, чуть не плачу. Артисты будто соседи, точно жизнь на одной улице провели – такие знакомые лица, голоса. Но они не состарились, у них словно все впереди.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Об артистах думашь, а со мной не поговоришь. Четвертый десяток за Санькой моим, а и часу не наговорили. Все молчим, молчим.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Что ж вы, мама, молчали, когда ваш Санька меня по огороду гонял, за всяко слово несогласное в зубы тычки раздавал?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Воно чо. Откель тянется.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 и говорить скучно. Все переговорено. В городе столько всего за день случается, артисты приезжают московские, а здесь…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Кого-то несет нелегкая. (</w:t>
      </w:r>
      <w:r w:rsidRPr="007A6EF8">
        <w:rPr>
          <w:i/>
          <w:iCs/>
          <w:sz w:val="32"/>
          <w:szCs w:val="32"/>
        </w:rPr>
        <w:t>Подходит к окну</w:t>
      </w:r>
      <w:r w:rsidRPr="007A6EF8">
        <w:rPr>
          <w:sz w:val="32"/>
          <w:szCs w:val="32"/>
        </w:rPr>
        <w:t>). По одеже не нашенские, городские… То ли Николай с Верой?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t>БАБА ПАША. Не обозналась?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Они, точно. И в руках чего-то – не разберу в сутемках да через снег. Елка что ль? Дак нынче февраль, к чему елка-то?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Вот и еще дал Господь с Колей, со средненьким сынком моим повидаться. Думала – не увижу.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Странно, что зимой. Обычно они летом.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Он на пенсии сейчас. Может, не день-два, а поболе погостит?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    </w:t>
      </w:r>
      <w:r w:rsidRPr="007A6EF8">
        <w:rPr>
          <w:i/>
          <w:iCs/>
          <w:sz w:val="32"/>
          <w:szCs w:val="32"/>
        </w:rPr>
        <w:t>Входят Николай Петрович и Вера Дмитриевна. У Николая Петровича похоронный венок с лентой: «Брату Александру от брата Николая». Заметно, что Николай Петрович нетрезв.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Вот, мама, горе-то какое.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                     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lastRenderedPageBreak/>
        <w:t>Кто же думал. Санька-то младший. По годам-то сначала Виктору, потом мне. Санька должен был нас хоронить.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 </w:t>
      </w:r>
      <w:r w:rsidRPr="007A6EF8">
        <w:rPr>
          <w:i/>
          <w:iCs/>
          <w:sz w:val="32"/>
          <w:szCs w:val="32"/>
        </w:rPr>
        <w:t>Раздеваются у вешалки. Тут же оставляется и венок. Подходят к столу, садятся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И метель-то какая. Наверно, последняя перед весной.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Нехорошо. Надо сначала к покойнику. (</w:t>
      </w:r>
      <w:r w:rsidRPr="007A6EF8">
        <w:rPr>
          <w:i/>
          <w:iCs/>
          <w:sz w:val="32"/>
          <w:szCs w:val="32"/>
        </w:rPr>
        <w:t>Встает</w:t>
      </w:r>
      <w:r w:rsidRPr="007A6EF8">
        <w:rPr>
          <w:sz w:val="32"/>
          <w:szCs w:val="32"/>
        </w:rPr>
        <w:t xml:space="preserve">). Он в той комнате? ( </w:t>
      </w:r>
      <w:r w:rsidRPr="007A6EF8">
        <w:rPr>
          <w:i/>
          <w:iCs/>
          <w:sz w:val="32"/>
          <w:szCs w:val="32"/>
        </w:rPr>
        <w:t>Вытирает глаза то ли от снега, то ли от слез)</w:t>
      </w:r>
      <w:r w:rsidRPr="007A6EF8">
        <w:rPr>
          <w:sz w:val="32"/>
          <w:szCs w:val="32"/>
        </w:rPr>
        <w:t>. До сих пор помню -  мы только поженились и поехали к вам с патефоном. Санька в белых тапочках танцевал, больше нечего было надеть. Вы же без отца росли.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встает</w:t>
      </w:r>
      <w:r w:rsidRPr="007A6EF8">
        <w:rPr>
          <w:sz w:val="32"/>
          <w:szCs w:val="32"/>
        </w:rPr>
        <w:t>). Да, надо пойти поздороваться. (</w:t>
      </w:r>
      <w:r w:rsidRPr="007A6EF8">
        <w:rPr>
          <w:i/>
          <w:iCs/>
          <w:sz w:val="32"/>
          <w:szCs w:val="32"/>
        </w:rPr>
        <w:t>Плачет)</w:t>
      </w:r>
      <w:r w:rsidRPr="007A6EF8">
        <w:rPr>
          <w:sz w:val="32"/>
          <w:szCs w:val="32"/>
        </w:rPr>
        <w:t>. Извини, мама. Не обнялся с тобой. (</w:t>
      </w:r>
      <w:r w:rsidRPr="007A6EF8">
        <w:rPr>
          <w:i/>
          <w:iCs/>
          <w:sz w:val="32"/>
          <w:szCs w:val="32"/>
        </w:rPr>
        <w:t>Целует бабу Пашу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Он там?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Кто?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ВЕРА ДМИТРИЕВНА. Санька.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В больнице. В райцентре.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Как?! Еще не привезли?!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Он сам собирался. На этих днях.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Как сам?!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t>ВАЛЯ. Ну, сам, как еще?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Вы когда его видели в последний раз?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Дней пять, как ездила к нему.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Он уже был тяжелым?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Нет. Он на обследовании. Ничего такого.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Значит, вы не знаете. Вам из больницы не сообщили?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У нас телефона нет. У Виктора только.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 (</w:t>
      </w:r>
      <w:r w:rsidRPr="007A6EF8">
        <w:rPr>
          <w:i/>
          <w:iCs/>
          <w:sz w:val="32"/>
          <w:szCs w:val="32"/>
        </w:rPr>
        <w:t>садится</w:t>
      </w:r>
      <w:r w:rsidRPr="007A6EF8">
        <w:rPr>
          <w:sz w:val="32"/>
          <w:szCs w:val="32"/>
        </w:rPr>
        <w:t>). Коля, расскажи.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Сегодня ночью звонок. Междугородний. Из Крутихи. «Приезжайте, ваш брат Александр умер».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Звонит мне ночью, плачет: «Санька умер». Выпивши, конечно. Как и всегда в последнее время.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Голос четкий. Сначала меня спросил, потом сообщил.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Умер…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Мы и приехали. (</w:t>
      </w:r>
      <w:r w:rsidRPr="007A6EF8">
        <w:rPr>
          <w:i/>
          <w:iCs/>
          <w:sz w:val="32"/>
          <w:szCs w:val="32"/>
        </w:rPr>
        <w:t>О венке</w:t>
      </w:r>
      <w:r w:rsidRPr="007A6EF8">
        <w:rPr>
          <w:sz w:val="32"/>
          <w:szCs w:val="32"/>
        </w:rPr>
        <w:t>). Вот.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кричит</w:t>
      </w:r>
      <w:r w:rsidRPr="007A6EF8">
        <w:rPr>
          <w:sz w:val="32"/>
          <w:szCs w:val="32"/>
        </w:rPr>
        <w:t>). Санька, Санечка! Сыночка моя!… Горе-то какое!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</w:t>
      </w:r>
      <w:r w:rsidRPr="007A6EF8">
        <w:rPr>
          <w:i/>
          <w:iCs/>
          <w:sz w:val="32"/>
          <w:szCs w:val="32"/>
        </w:rPr>
        <w:t>Валя молчит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lastRenderedPageBreak/>
        <w:t xml:space="preserve">    --------------------------------------------------------------------</w:t>
      </w:r>
      <w:r w:rsidRPr="007A6EF8">
        <w:rPr>
          <w:szCs w:val="32"/>
        </w:rPr>
        <w:br/>
        <w:t xml:space="preserve">                     Сцена вторая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</w:t>
      </w:r>
      <w:r w:rsidRPr="007A6EF8">
        <w:rPr>
          <w:i/>
          <w:iCs/>
          <w:sz w:val="32"/>
          <w:szCs w:val="32"/>
        </w:rPr>
        <w:t>В доме у Виктора Петровича. Виктор Петрович нервно ходит по комнате. Витька прикрепляет кнопками к стене фото девушки в купальнике из журнала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ВИКТОР ПЕТРОВИЧ. Витька.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Чо?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Бабку не видел? С утра что-то не просматривается.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Не-а.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не знаешь, чего может делать?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Чо-то ищет.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 знаешь чего?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Не-а.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не знаешь – где ищет?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Не-а.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Если найдет, мне скажешь?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Невесту мне дашь?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Заладил.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Небось, себе где-то нашел.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Чего?!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Невесту.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Откуда ты взял?!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</w:t>
      </w:r>
      <w:r w:rsidRPr="007A6EF8">
        <w:rPr>
          <w:i/>
          <w:iCs/>
          <w:sz w:val="32"/>
          <w:szCs w:val="32"/>
        </w:rPr>
        <w:t>Витька молчит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Ты же ненормальный, сам не допрешь. Значит, бабка.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 гони ее. Она меня любит. Невесту обещала.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</w:t>
      </w:r>
      <w:r w:rsidRPr="007A6EF8">
        <w:rPr>
          <w:i/>
          <w:iCs/>
          <w:sz w:val="32"/>
          <w:szCs w:val="32"/>
        </w:rPr>
        <w:t>Виктор Петрович собирается схватить Витьку за ухо, но передумывает. Витька отходит подальше.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>(Начиная заикаться</w:t>
      </w:r>
      <w:r w:rsidRPr="007A6EF8">
        <w:rPr>
          <w:sz w:val="32"/>
          <w:szCs w:val="32"/>
        </w:rPr>
        <w:t xml:space="preserve">). А ты не любишь меня.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задумчиво)</w:t>
      </w:r>
      <w:r w:rsidRPr="007A6EF8">
        <w:rPr>
          <w:sz w:val="32"/>
          <w:szCs w:val="32"/>
        </w:rPr>
        <w:t>. Люблю, дурак. Жаль, что у тебя мозги заклинило. Был бы ты парень хоть куда.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Я тоже целоваться хочу и жениться. А ты не разрешаешь.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Медицина не разрешает, медицина. Да и на ком тебе жениться? Невест в деревне не осталось. Все в город уехали. Один ты жених и есть.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Тогда конфетку дай.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Конфетку дам.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 xml:space="preserve">              </w:t>
      </w:r>
      <w:r w:rsidRPr="007A6EF8">
        <w:rPr>
          <w:i/>
          <w:iCs/>
          <w:sz w:val="32"/>
          <w:szCs w:val="32"/>
        </w:rPr>
        <w:t>Резкий грохот сверху и затем в сенках. Похоже на то, что уронили пустые ведра на чердаке, они покатились и свалились в сенки. Слышны Лелькины причитания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Чего это она?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Упала, наверно. (</w:t>
      </w:r>
      <w:r w:rsidRPr="007A6EF8">
        <w:rPr>
          <w:i/>
          <w:iCs/>
          <w:sz w:val="32"/>
          <w:szCs w:val="32"/>
        </w:rPr>
        <w:t>Выходит в сенки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вслед, неуверенно</w:t>
      </w:r>
      <w:r w:rsidRPr="007A6EF8">
        <w:rPr>
          <w:sz w:val="32"/>
          <w:szCs w:val="32"/>
        </w:rPr>
        <w:t>). Помоги там… (</w:t>
      </w:r>
      <w:r w:rsidRPr="007A6EF8">
        <w:rPr>
          <w:i/>
          <w:iCs/>
          <w:sz w:val="32"/>
          <w:szCs w:val="32"/>
        </w:rPr>
        <w:t>Нервно ходит. Направляется в сенки, передумывает)</w:t>
      </w:r>
      <w:r w:rsidRPr="007A6EF8">
        <w:rPr>
          <w:sz w:val="32"/>
          <w:szCs w:val="32"/>
        </w:rPr>
        <w:t>. Чердак – это плохо.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</w:t>
      </w:r>
      <w:r w:rsidRPr="007A6EF8">
        <w:rPr>
          <w:i/>
          <w:iCs/>
          <w:sz w:val="32"/>
          <w:szCs w:val="32"/>
        </w:rPr>
        <w:t>Появляются Витька и Лелька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причитая)</w:t>
      </w:r>
      <w:r w:rsidRPr="007A6EF8">
        <w:rPr>
          <w:sz w:val="32"/>
          <w:szCs w:val="32"/>
        </w:rPr>
        <w:t>. Горе-то, горе-то какое! И на старости лет! Вот подлец-то какой! Вот, Витенька, что дед-то вытворяет! Полюбовницу завел! На седьмом десятке! То-то, я гляжу, зачастил он в райцентр. Оказывается, за письмами. Переписку наладил с зазнобой городской. Вот! До востребования! (</w:t>
      </w:r>
      <w:r w:rsidRPr="007A6EF8">
        <w:rPr>
          <w:i/>
          <w:iCs/>
          <w:sz w:val="32"/>
          <w:szCs w:val="32"/>
        </w:rPr>
        <w:t>Трясет пачкой писем</w:t>
      </w:r>
      <w:r w:rsidRPr="007A6EF8">
        <w:rPr>
          <w:sz w:val="32"/>
          <w:szCs w:val="32"/>
        </w:rPr>
        <w:t>). На нашей-то почте это мигом бы раскрылось. Вот он лярва-то какая! И как все запрятал хитро – в застреху под крышей. Случайно наткнулась. Ишь, сколько наполучал. Столько же, видать, и сам отослал. Любиться вздумал перед смертью.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Шестьдесят три – это еще не смерть.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ЛЕЛЬКА. Помолчи хоть сейчас, кобель! Хотел востребовать? На востребуй! (</w:t>
      </w:r>
      <w:r w:rsidRPr="007A6EF8">
        <w:rPr>
          <w:i/>
          <w:iCs/>
          <w:sz w:val="32"/>
          <w:szCs w:val="32"/>
        </w:rPr>
        <w:t>Бьет Виктора Петровича пачкой писем по лицу).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  Тот стоит не шелохнувшись.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Вот, Витька, дед-то твой каков! Жаль, что ты ненормальный – не понимаешь. (</w:t>
      </w:r>
      <w:r w:rsidRPr="007A6EF8">
        <w:rPr>
          <w:i/>
          <w:iCs/>
          <w:sz w:val="32"/>
          <w:szCs w:val="32"/>
        </w:rPr>
        <w:t>Причитает)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Целовался, да?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ЛЕЛЬКА. Наверняка. Слюни старика, они же сладенькие… Вот лярва-то какая! (</w:t>
      </w:r>
      <w:r w:rsidRPr="007A6EF8">
        <w:rPr>
          <w:i/>
          <w:iCs/>
          <w:sz w:val="32"/>
          <w:szCs w:val="32"/>
        </w:rPr>
        <w:t>Вновь причитает).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Входят Николай Петрович, Вера Дмитриевна, Валя.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Я гляжу, вы уже знаете. (</w:t>
      </w:r>
      <w:r w:rsidRPr="007A6EF8">
        <w:rPr>
          <w:i/>
          <w:iCs/>
          <w:sz w:val="32"/>
          <w:szCs w:val="32"/>
        </w:rPr>
        <w:t>Вытирает глаза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Вишь, как все… Здравствуйте… Здравствуй, братка. (</w:t>
      </w:r>
      <w:r w:rsidRPr="007A6EF8">
        <w:rPr>
          <w:i/>
          <w:iCs/>
          <w:sz w:val="32"/>
          <w:szCs w:val="32"/>
        </w:rPr>
        <w:t>Плачет.)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вам кто сказал?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Позвонили. Из Крутихи.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С почты, конечно. Куда ты до востребования бегал. Наверно, уже вся Крутиха знает.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Кто звонил?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 сказался. Сообщил только и все.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Женский голос?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ЛЕЛЬКА. Тогда точно –</w:t>
      </w:r>
      <w:r>
        <w:rPr>
          <w:sz w:val="32"/>
          <w:szCs w:val="32"/>
        </w:rPr>
        <w:t xml:space="preserve"> </w:t>
      </w:r>
      <w:r w:rsidRPr="007A6EF8">
        <w:rPr>
          <w:sz w:val="32"/>
          <w:szCs w:val="32"/>
        </w:rPr>
        <w:t>ля-ля – весь райцентр уже знает. Вот горюшко-то на старости лет. (</w:t>
      </w:r>
      <w:r w:rsidRPr="007A6EF8">
        <w:rPr>
          <w:i/>
          <w:iCs/>
          <w:sz w:val="32"/>
          <w:szCs w:val="32"/>
        </w:rPr>
        <w:t>Причитает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А я последняя узнаю.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Тебе еще.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Когда такое дело, о вражде забывают. Вы же родня. Надо было Вале сказать. Телефон-то, Виктор, у тебя только. Им-то как бы сообщили?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Да все уже знают, Вера. Такие новости мигом разлетаются. Это всем интересно.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Так-то, братка. Жизнь-то какая штука.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Сам виноват.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Это как кому повезет. Иной и долго этой старухе на крючок не попадается.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</w:t>
      </w:r>
      <w:r>
        <w:rPr>
          <w:sz w:val="32"/>
          <w:szCs w:val="32"/>
        </w:rPr>
        <w:t xml:space="preserve"> </w:t>
      </w:r>
      <w:r w:rsidRPr="007A6EF8">
        <w:rPr>
          <w:sz w:val="32"/>
          <w:szCs w:val="32"/>
        </w:rPr>
        <w:t>ПЕТРОВИЧ. Осторожней надо было.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От всего не убережешься. Я гляжу ты, братка, переживаешь.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Еще бы.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Все-таки вместе жили, столько лет. Это я отдельно от вас, в городе. А вы каждый день виделись.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Да уж.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Я даже рад, что ты так… беззлобно…(</w:t>
      </w:r>
      <w:r w:rsidRPr="007A6EF8">
        <w:rPr>
          <w:i/>
          <w:iCs/>
          <w:sz w:val="32"/>
          <w:szCs w:val="32"/>
        </w:rPr>
        <w:t>Вытирает слезы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Ты же, Вера, разошлась с Колей и ничего.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Вот – даже вместе приехали. Раба привычки.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Мы бабы все одно дольше живем, каждая еще наживается одинокой. Да есть и всю жизнь без мужика. (</w:t>
      </w:r>
      <w:r w:rsidRPr="007A6EF8">
        <w:rPr>
          <w:i/>
          <w:iCs/>
          <w:sz w:val="32"/>
          <w:szCs w:val="32"/>
        </w:rPr>
        <w:t>Кричит, хлещет Виктора Петровича полотенцем.)</w:t>
      </w:r>
      <w:r w:rsidRPr="007A6EF8">
        <w:rPr>
          <w:sz w:val="32"/>
          <w:szCs w:val="32"/>
        </w:rPr>
        <w:t xml:space="preserve"> Вот Бог, а вон порог! Понял?! Катись к своей полюбовнице!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</w:t>
      </w:r>
      <w:r w:rsidRPr="007A6EF8">
        <w:rPr>
          <w:i/>
          <w:iCs/>
          <w:sz w:val="32"/>
          <w:szCs w:val="32"/>
        </w:rPr>
        <w:t>Гости недоуменно смотрят на Лельку и Виктора Петровича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--------------------------------------------------------------------------------</w:t>
      </w:r>
      <w:r w:rsidRPr="007A6EF8">
        <w:rPr>
          <w:sz w:val="32"/>
          <w:szCs w:val="32"/>
        </w:rPr>
        <w:br/>
        <w:t xml:space="preserve">                                Сцена третья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</w:t>
      </w:r>
      <w:r w:rsidRPr="007A6EF8">
        <w:rPr>
          <w:i/>
          <w:iCs/>
          <w:sz w:val="32"/>
          <w:szCs w:val="32"/>
        </w:rPr>
        <w:t>Баба Паша моет рис в дуршлаге над раковиной. Входит Санька.</w:t>
      </w:r>
    </w:p>
    <w:p w:rsidR="005F3140" w:rsidRPr="007A6EF8" w:rsidRDefault="005F3140" w:rsidP="005F3140">
      <w:pPr>
        <w:pStyle w:val="2"/>
        <w:rPr>
          <w:i/>
          <w:iCs/>
          <w:szCs w:val="32"/>
        </w:rPr>
      </w:pPr>
      <w:r w:rsidRPr="007A6EF8">
        <w:rPr>
          <w:szCs w:val="32"/>
        </w:rPr>
        <w:t>САНЬКА. Мама, вот и я! Ух, метелица-то какая! Думал</w:t>
      </w:r>
      <w:r>
        <w:rPr>
          <w:szCs w:val="32"/>
        </w:rPr>
        <w:t>,</w:t>
      </w:r>
      <w:r w:rsidRPr="007A6EF8">
        <w:rPr>
          <w:szCs w:val="32"/>
        </w:rPr>
        <w:t xml:space="preserve"> не доберусь, боялся</w:t>
      </w:r>
      <w:r>
        <w:rPr>
          <w:szCs w:val="32"/>
        </w:rPr>
        <w:t xml:space="preserve"> - </w:t>
      </w:r>
      <w:r w:rsidRPr="007A6EF8">
        <w:rPr>
          <w:szCs w:val="32"/>
        </w:rPr>
        <w:t>встанет автобус на переметах. (</w:t>
      </w:r>
      <w:r w:rsidRPr="007A6EF8">
        <w:rPr>
          <w:i/>
          <w:iCs/>
          <w:szCs w:val="32"/>
        </w:rPr>
        <w:t xml:space="preserve">Раздевается.)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Баба Паша роняет дуршлаг с рисом на пол.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lastRenderedPageBreak/>
        <w:t xml:space="preserve">(Замечает венок.) </w:t>
      </w:r>
      <w:r w:rsidRPr="007A6EF8">
        <w:rPr>
          <w:sz w:val="32"/>
          <w:szCs w:val="32"/>
        </w:rPr>
        <w:t>А это что еще? Кто-то помер? (</w:t>
      </w:r>
      <w:r w:rsidRPr="007A6EF8">
        <w:rPr>
          <w:i/>
          <w:iCs/>
          <w:sz w:val="32"/>
          <w:szCs w:val="32"/>
        </w:rPr>
        <w:t>Читает</w:t>
      </w:r>
      <w:r w:rsidRPr="007A6EF8">
        <w:rPr>
          <w:sz w:val="32"/>
          <w:szCs w:val="32"/>
        </w:rPr>
        <w:t>.) «Брату Александру от брата Николая». Какому такому Александру?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Саня, ты?!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Мне, что ль, венок?!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Живой?!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какой же еще? Анализы в норме. Венок, говорю, мне, что ль?!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Тебе, тебе. Теплый чо ль? (</w:t>
      </w:r>
      <w:r w:rsidRPr="007A6EF8">
        <w:rPr>
          <w:i/>
          <w:iCs/>
          <w:sz w:val="32"/>
          <w:szCs w:val="32"/>
        </w:rPr>
        <w:t>Щупает сына. Вынимает из платья иголку.)</w:t>
      </w:r>
      <w:r w:rsidRPr="007A6EF8">
        <w:rPr>
          <w:sz w:val="32"/>
          <w:szCs w:val="32"/>
        </w:rPr>
        <w:t xml:space="preserve"> Ну-ка, ткни иголочкой – сплю аль нет?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с чего взяли-то?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БАБА ПАША. Не хошь, тода сама. (</w:t>
      </w:r>
      <w:r w:rsidRPr="007A6EF8">
        <w:rPr>
          <w:i/>
          <w:iCs/>
          <w:sz w:val="32"/>
          <w:szCs w:val="32"/>
        </w:rPr>
        <w:t>Колет себя в руку иголкой, вскрикивает.)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С чего, говорю, взяли-то?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Коля, грит, позвонили ему из Крутихи. Обсказали насчет тебя. Он и примчался с Верой из города.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Пошутил кто?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БАБА ПАША. Поди, вызнай сейчас.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Дела. (</w:t>
      </w:r>
      <w:r w:rsidRPr="007A6EF8">
        <w:rPr>
          <w:i/>
          <w:iCs/>
          <w:sz w:val="32"/>
          <w:szCs w:val="32"/>
        </w:rPr>
        <w:t>Садится. Замечает рис на полу.)</w:t>
      </w:r>
      <w:r w:rsidRPr="007A6EF8">
        <w:rPr>
          <w:sz w:val="32"/>
          <w:szCs w:val="32"/>
        </w:rPr>
        <w:t xml:space="preserve"> Рис-то для поминок?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Да, вот начала… Схватила, ничо не соображаю, а делаю. (</w:t>
      </w:r>
      <w:r w:rsidRPr="007A6EF8">
        <w:rPr>
          <w:i/>
          <w:iCs/>
          <w:sz w:val="32"/>
          <w:szCs w:val="32"/>
        </w:rPr>
        <w:t>Плачет.)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Куда ушли-то?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к Виктору. Узнать – звонили им из Крутихи насчет тебя аль 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Представляю, как браток обрадовался. Заплясал, поди. Поглядеть бы в этот момент.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Грех на душу не бери. На мертвых не злятся.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Точно. Это живым спуску не дают. (</w:t>
      </w:r>
      <w:r w:rsidRPr="007A6EF8">
        <w:rPr>
          <w:i/>
          <w:iCs/>
          <w:sz w:val="32"/>
          <w:szCs w:val="32"/>
        </w:rPr>
        <w:t>Пауза.</w:t>
      </w:r>
      <w:r w:rsidRPr="007A6EF8">
        <w:rPr>
          <w:sz w:val="32"/>
          <w:szCs w:val="32"/>
        </w:rPr>
        <w:t>) А кто ж все-таки позвонил? (</w:t>
      </w:r>
      <w:r w:rsidRPr="007A6EF8">
        <w:rPr>
          <w:i/>
          <w:iCs/>
          <w:sz w:val="32"/>
          <w:szCs w:val="32"/>
        </w:rPr>
        <w:t>Разглядывает венок</w:t>
      </w:r>
      <w:r w:rsidRPr="007A6EF8">
        <w:rPr>
          <w:sz w:val="32"/>
          <w:szCs w:val="32"/>
        </w:rPr>
        <w:t>). А Валя-то сильно убивалась?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помню. Помутилось все у меня.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t>САНЬКА. Ну, кричала, рыдала?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Навроде кричала.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Значит, не уверена?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чо ли я прислушивалась, каки слова она выговариват. Как в морок пала.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САНЬКА. Подглядеть бы. Думаю, волосы на себе не рвала… Жизнь прошла, а я так и не понял – любила она меня иль нет. Женился-то как. За ней же много бегало. Красивая. А я маленький, </w:t>
      </w:r>
      <w:r w:rsidRPr="007A6EF8">
        <w:rPr>
          <w:sz w:val="32"/>
          <w:szCs w:val="32"/>
        </w:rPr>
        <w:lastRenderedPageBreak/>
        <w:t>как монгол. Она на меня ноль внимания. Так я запугал ее – себя, говорю, зарежу и тебя. Другим не достанешься. Посадил в машину и увез сюда, подальше от городских хахалей. Она тихая была, ты же помнишь. Думаю – слюбится. Двоих детей уж нарожали, а все не пойму – слюбилось иль нет. Никогда напрямую не приласкает. А как что скажет – и так можно понять и сяк. С того и гонял ее бывало, и зуботычины раздавал, и выпивать начал, и шоферить бросил. Электромонтером стал, на столбы, можно сказать, с горя полез – пусть, думаю, саданет током – кому с двумя детьми будет нужна. Пожалеет еще. А у самого мыслишка. Хорошо бы не до смерти садануло. А так, чтоб походило, что до смерти, а я бы подглядел – шибко она убивается по мне иль нет. И даже на похоронах своих хотелось из-за этого побывать. И чем старше становился, тем все чаще эти мыслишки обгладывал. И в больницу только из-за этого лег. Сдалось мне их обследование! Что оно мне дало?! Все и так знал. А хотелось глаза ее увидеть при свидании. Мы ж тут друг от дружки никуда. Городские мужики хоть в командировки ездят, а то и на курорты. Может, глаза я ей намозолил? Ну и придумал это обследование.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ты ли Николаю-то позвонил? Тока честно.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 я, мама. Хотя стоило бы и мне додуматься. Сейчас бы поглядел – горюет иль нет. А кто мешает поглядеть? По первоначалу, пока не догадались?… Лягу в гроб. Дышать буду по методе Бутейко. Чуть вдох, чуть выдох. Одним носиком. Воздух только до горлышка. В грудь словно не проходит. Фельдшерица сейчас в больнице нас учила. Помогает давление снять, от астмы и вообще от всех болезней. И мне поможет. Женушку проверить. Надо хоть на старости знать правду. Мама, я мертвый. Все остается как было – я мертвый. Я мигом. В кладовку и обратно. (</w:t>
      </w:r>
      <w:r w:rsidRPr="007A6EF8">
        <w:rPr>
          <w:i/>
          <w:iCs/>
          <w:sz w:val="32"/>
          <w:szCs w:val="32"/>
        </w:rPr>
        <w:t>Уходит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БАБА ПАША. Чо задумал, чо задумал? Можа, не надо? Откройся, да и все. По деревне опосля судачить будут, не остановишь… А можа, Виктор поймет чо, прочувствует. Ну, он выучился, с образованием, а Санька нет. Так чо ж теперь ему из-за этого руки не подавать? Ну, был Виктор председателем сельсовета, а Санька выше пожарной вышки не подымался, ну и чо – лютовать за то? Своего брата кровного за ниже всех в деревне считать? Двадцать годов с ним не разговаривать? Это я виновата. Чо скажу Господу, как этот грех допустила? Помирить бы их, боле ничо не надо – и пусть тода меня на могилки несут.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САНЬКА (</w:t>
      </w:r>
      <w:r w:rsidRPr="007A6EF8">
        <w:rPr>
          <w:i/>
          <w:iCs/>
          <w:sz w:val="32"/>
          <w:szCs w:val="32"/>
        </w:rPr>
        <w:t>входит с лодкой</w:t>
      </w:r>
      <w:r w:rsidRPr="007A6EF8">
        <w:rPr>
          <w:sz w:val="32"/>
          <w:szCs w:val="32"/>
        </w:rPr>
        <w:t>). Вот. Красавица. Новенькая. Все свободное время стругал. Готовь лодку зимой, как говорится. Я и приготовил. Думал для рыбалки, а оно вон как поворачивается… (</w:t>
      </w:r>
      <w:r w:rsidRPr="007A6EF8">
        <w:rPr>
          <w:i/>
          <w:iCs/>
          <w:sz w:val="32"/>
          <w:szCs w:val="32"/>
        </w:rPr>
        <w:t>Ставит лодку на три табуретки</w:t>
      </w:r>
      <w:r w:rsidRPr="007A6EF8">
        <w:rPr>
          <w:sz w:val="32"/>
          <w:szCs w:val="32"/>
        </w:rPr>
        <w:t>). За гроб-то сойдет, безо всякого. И не отличишь. Гроб – он и есть лодка. Лег и плыви – на тот свет… Как сосной-то пахнет, любо-дорого в такой. (</w:t>
      </w:r>
      <w:r w:rsidRPr="007A6EF8">
        <w:rPr>
          <w:i/>
          <w:iCs/>
          <w:sz w:val="32"/>
          <w:szCs w:val="32"/>
        </w:rPr>
        <w:t>Ложится в лодку</w:t>
      </w:r>
      <w:r w:rsidRPr="007A6EF8">
        <w:rPr>
          <w:sz w:val="32"/>
          <w:szCs w:val="32"/>
        </w:rPr>
        <w:t>). Ааа! Холодная!  Минут через сорок нагреется, не раньше… Так не выдай меня, поняла? Плачь, поминки варгань, представь, что я и вправду…окочурился.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Ой, Санька, чо-то я аж вся дрожьмя пошла.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ничего, лежать можно. Да, если обман сегодня не вскроется, скажи, чтоб хоронили завтра. А то два дня не выдержу – руки-ноги затекут.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Ажно зубы стучат.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И если обмывать меня – сама это сделай. А то заметят, что не труп.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Ой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лихоньки.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И сама все время будь поблизости. Мало ли чего мне понадобится.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Чего?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Ну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пописать. Почесаться.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От затеяли!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Да, если спросят про документы из больницы, скажи – те, кто меня привезли, не смогли их оформить. Сегодня суббота, кого-то нужного там с печатью не оказалось. В понедельник, мол, все выправят, как положено. Велели хоронить, да и все. Поняла?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Ой, не знаю.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Главное запомни – документы в понедельник.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 понедельник.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завтра в обед на вынос.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И чо ли поминки готовить? Стряпню, колготню затевать?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Как положено.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И созывать соседей?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По всем правилам. Потом скажем – ошиблись врачи. Живого за мертвого приняли. В это все поверят.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Идут! Ой, Санька!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 бойся. Сядь рядом и плачь.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БАБА ПАША (</w:t>
      </w:r>
      <w:r w:rsidRPr="007A6EF8">
        <w:rPr>
          <w:i/>
          <w:iCs/>
          <w:sz w:val="32"/>
          <w:szCs w:val="32"/>
        </w:rPr>
        <w:t>ставит табуретку, садится</w:t>
      </w:r>
      <w:r w:rsidRPr="007A6EF8">
        <w:rPr>
          <w:sz w:val="32"/>
          <w:szCs w:val="32"/>
        </w:rPr>
        <w:t>). А от чего помер-то? От какой хворобы?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Слышен шум в сенках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САНЬКА. Не знаю. Придумай сама.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От пьянки, чо ль?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Не. Что-нибудь покрасивше. Да свет притуши. В потемках не заметят.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Входят Валя, Вера Дмитриевна, Николай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 (</w:t>
      </w:r>
      <w:r w:rsidRPr="007A6EF8">
        <w:rPr>
          <w:i/>
          <w:iCs/>
          <w:sz w:val="32"/>
          <w:szCs w:val="32"/>
        </w:rPr>
        <w:t>продолжая разговор</w:t>
      </w:r>
      <w:r w:rsidRPr="007A6EF8">
        <w:rPr>
          <w:sz w:val="32"/>
          <w:szCs w:val="32"/>
        </w:rPr>
        <w:t>)… Виктор всегда был образцом семьянина. Я ставила его в пример… (</w:t>
      </w:r>
      <w:r w:rsidRPr="007A6EF8">
        <w:rPr>
          <w:i/>
          <w:iCs/>
          <w:sz w:val="32"/>
          <w:szCs w:val="32"/>
        </w:rPr>
        <w:t>Замечает покойника</w:t>
      </w:r>
      <w:r w:rsidRPr="007A6EF8">
        <w:rPr>
          <w:sz w:val="32"/>
          <w:szCs w:val="32"/>
        </w:rPr>
        <w:t>). Уже…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Братка… (</w:t>
      </w:r>
      <w:r w:rsidRPr="007A6EF8">
        <w:rPr>
          <w:i/>
          <w:iCs/>
          <w:sz w:val="32"/>
          <w:szCs w:val="32"/>
        </w:rPr>
        <w:t>Плачет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Вот и свиделись, Александр Петрович. (</w:t>
      </w:r>
      <w:r w:rsidRPr="007A6EF8">
        <w:rPr>
          <w:i/>
          <w:iCs/>
          <w:sz w:val="32"/>
          <w:szCs w:val="32"/>
        </w:rPr>
        <w:t>Плачет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Как живой.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Ой, лихоньки.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Будто встанет сейчас: «Я вас обманул»…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как бы так бы… (</w:t>
      </w:r>
      <w:r w:rsidRPr="007A6EF8">
        <w:rPr>
          <w:i/>
          <w:iCs/>
          <w:sz w:val="32"/>
          <w:szCs w:val="32"/>
        </w:rPr>
        <w:t>Зажигает свечи, выключает свет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Вставай, братка. Лучше я лягу. Я старше.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Мама, ты крепкая. Ни слезинки. И ты, Валя. А я…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Слезливым оно легче.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Странно. Говорил – на днях выпишут…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И выписали.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Может, врачебная ошибка? Не то ввели.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И концы в воду. Встань, братка. Расскажи, что с тобой сделали!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встанет, не расскажет. Не услышим никогда теперь.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Операцию собирались делать?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 говорил про это. Обследовался и все.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Хирурги зарезали. Ну-ка посмотрим. (</w:t>
      </w:r>
      <w:r w:rsidRPr="007A6EF8">
        <w:rPr>
          <w:i/>
          <w:iCs/>
          <w:sz w:val="32"/>
          <w:szCs w:val="32"/>
        </w:rPr>
        <w:t>Расстегивает рубашку у Саньки, разглядывает грудь и живот</w:t>
      </w:r>
      <w:r w:rsidRPr="007A6EF8">
        <w:rPr>
          <w:sz w:val="32"/>
          <w:szCs w:val="32"/>
        </w:rPr>
        <w:t>). Не резали. Может, брюки снять? Может, там чего?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надо, Коля. Ты выпимши.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У себя расстегиваю и у него расстегну. (</w:t>
      </w:r>
      <w:r w:rsidRPr="007A6EF8">
        <w:rPr>
          <w:i/>
          <w:iCs/>
          <w:sz w:val="32"/>
          <w:szCs w:val="32"/>
        </w:rPr>
        <w:t>Собирается расстегнуть брюки у Саньки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Отец, не дури. Еще чего…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НИКОЛАЙ ПЕТРОВИЧ. Ты можешь выйти. А мы все свои.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Охолонь, охолонь. Все одно обмывать.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Как хотите. Но я – не пьян.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пьян, не пьян.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Санька тоже выпить любил.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Любил, любил. Но и Валю любил.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НИКОЛАЙ ПЕТРОВИЧ. Это уже в мой огород. Что я, дескать, козел. Тебя не любил, с тобой разошелся. Старая песня. (</w:t>
      </w:r>
      <w:r w:rsidRPr="007A6EF8">
        <w:rPr>
          <w:i/>
          <w:iCs/>
          <w:sz w:val="32"/>
          <w:szCs w:val="32"/>
        </w:rPr>
        <w:t>Снимает пальто, садится за стол).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И Виктор Шуру любил, мне так казалось. Он самым положительным был в этом смысле человеком, я так считала. А на старости взбесился.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Мама, может, вам Санька чего сказал?...Может, скрывал от меня болезнь?...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Нет, не скрывал бы… А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может, и скрыл…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Входит Виктор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Вот, братка, вдвоем мы теперь остались.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Виктор Петрович подходит к Саньке.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Ты да я теперь.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разглядывая покойника</w:t>
      </w:r>
      <w:r w:rsidRPr="007A6EF8">
        <w:rPr>
          <w:sz w:val="32"/>
          <w:szCs w:val="32"/>
        </w:rPr>
        <w:t>). 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Вот жизнь-то. Раз – и готово. Был ты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и нет тебя.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Факт.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    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А что с ним? Вроде здоровенький бегал.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Почем ты знашь? Когда ты в последний раз с ним говаривал?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Ну, трудно сразу сказать.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 я скажу. Годов двадцать назад.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Это когда я еще председателем не был? Может быть.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 молчанку играли. Братовья же. Поговорил бы теперь – дак все.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Ладно.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Чо ладно, чо ладно. Хотя бы у мертвого прощения попросил.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Кабы он от этого поднялся.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 ты без «кабы». Попроси да все. Да поцелуй.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Документы на него привезли?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БАБА ПАША. Да я не поняла. Кого-то там не было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и не сделали. Выправят в понедельник и привезут.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 положено без документов хоронить. А вдруг он живой?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ты чо, ты чо. Размертвехонек, что камень.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на столе перед ним уже бутылка водки</w:t>
      </w:r>
      <w:r w:rsidRPr="007A6EF8">
        <w:rPr>
          <w:sz w:val="32"/>
          <w:szCs w:val="32"/>
        </w:rPr>
        <w:t>). Кто б его живого в метель из больницы повез? Сам бы добирался. Это мертвому только такие преимущества. Иди, братка, - помянем Саньку. Валя, где стаканы-то?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Отец, ты и так нетрезв. И вообще… не до тебя сейчас Вале.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Вера, жена ты моя бывшая, я плачу – Саньку жалко, братку моего. Надо выпить. Помнишь, мы в первый раз с тобой сюда приехали, с патефоном – он еще мальчишкой был. В белых тапочках бегал. Мы колбасы привезли. Он первый раз колбасу пробовал. Помнишь?… И тебе нальем, иди. И тебе, Валя. Идите все. Горе общее.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присаживаясь к столу</w:t>
      </w:r>
      <w:r w:rsidRPr="007A6EF8">
        <w:rPr>
          <w:sz w:val="32"/>
          <w:szCs w:val="32"/>
        </w:rPr>
        <w:t>). Может, теперешний глава и разрешит, а при мне никого без документов не хоронили.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Да брось ты, братка, про бумажки. Не видишь – мертвый. Что он, притворился что ль? Кому охота в гробу лежать, когда мы тут выпиваем?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Валя приносит стаканы и уходит в сенки. Николай Петрович разливает водку.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Надо же ямку заказать. И гроб. Не в лодке же его отправлять в последний путь… Хотя можно и в лодке – всю жизнь рыбачил. Когда хоронить-то?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Санька завтра велел…Ой, чо я несу… Эти, чо привезли его… Это они сказали завтра надо.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Витьку Карамнова позвать, он с утра выроет и много не возьмет.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НИКОЛАЙ ПЕТРОВИЧ. Ну, давай, братка.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   </w:t>
      </w:r>
      <w:r w:rsidRPr="007A6EF8">
        <w:rPr>
          <w:i/>
          <w:iCs/>
          <w:sz w:val="32"/>
          <w:szCs w:val="32"/>
        </w:rPr>
        <w:t>Выпивают.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Валя приносит банку с солеными помидорами, ставит на стол. Достает из шкафа булку хлеба, чашку с ложкой. Николай Петрович выкладывает помидоры в чашку, режет хлеб.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Ужинать позже.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Конечно, конечно, Валя. Ты скажи, я сама все приготовлю.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ВАЛЯ. А хоронить когда?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Говорят, завтра.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Завтра? Нет. Нужно, чтобы дети успели приехать. Верка-то и к завтрему успела бы – если сейчас пойти переговоры заказать, она в Барнауле. А Сережа в Воронеже. К понедельнику только.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Эти, из больницы, сказали – завтра.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Нет. И я еще не нагляделась. Я его не таким из больницы ждала…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 понедельник так в понедельник. Может, метель утихнет. Документы к тому же привезут. Давай, братка Коля.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 </w:t>
      </w:r>
      <w:r w:rsidRPr="007A6EF8">
        <w:rPr>
          <w:i/>
          <w:iCs/>
          <w:sz w:val="32"/>
          <w:szCs w:val="32"/>
        </w:rPr>
        <w:t>Выпивают.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Саньке</w:t>
      </w:r>
      <w:r w:rsidRPr="007A6EF8">
        <w:rPr>
          <w:sz w:val="32"/>
          <w:szCs w:val="32"/>
        </w:rPr>
        <w:t>). Чо удумал-то, чо удумал-то. Серега должон таперя из Воронежа тащиться. Пока не поздно бы… того…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Коля, Виктор, последите за мамой.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Выпей.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я вам говорю – последите. Она не в себе.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А с чего ей быть в себе? У нее сын умер. Я бы тоже был не в себе. Иди.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Хватит, ты уже хорош.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отмахиваясь от Веры Дмитриевны</w:t>
      </w:r>
      <w:r w:rsidRPr="007A6EF8">
        <w:rPr>
          <w:sz w:val="32"/>
          <w:szCs w:val="32"/>
        </w:rPr>
        <w:t>). А-а-а.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Валя ставит табуретку возле Саньки, садится и смотрит на него</w:t>
      </w:r>
      <w:r w:rsidRPr="007A6EF8">
        <w:rPr>
          <w:sz w:val="32"/>
          <w:szCs w:val="32"/>
        </w:rPr>
        <w:t xml:space="preserve">. </w:t>
      </w:r>
      <w:r w:rsidRPr="007A6EF8">
        <w:rPr>
          <w:i/>
          <w:iCs/>
          <w:sz w:val="32"/>
          <w:szCs w:val="32"/>
        </w:rPr>
        <w:t>Входит Витька с чемоданом.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Витяй…Где мои девятнадцать лет… Или двадцать два уже?…Ты продолжение нас – здесь. Мы скоро того… а ты еще долго… Ты будущее нашей родной сторонки…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 (</w:t>
      </w:r>
      <w:r w:rsidRPr="007A6EF8">
        <w:rPr>
          <w:i/>
          <w:iCs/>
          <w:sz w:val="32"/>
          <w:szCs w:val="32"/>
        </w:rPr>
        <w:t>Виктору Петровичу, о чемодане</w:t>
      </w:r>
      <w:r w:rsidRPr="007A6EF8">
        <w:rPr>
          <w:sz w:val="32"/>
          <w:szCs w:val="32"/>
        </w:rPr>
        <w:t>). Дед, тебе. (</w:t>
      </w:r>
      <w:r w:rsidRPr="007A6EF8">
        <w:rPr>
          <w:i/>
          <w:iCs/>
          <w:sz w:val="32"/>
          <w:szCs w:val="32"/>
        </w:rPr>
        <w:t>Смеется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    </w:t>
      </w:r>
      <w:r w:rsidRPr="007A6EF8">
        <w:rPr>
          <w:i/>
          <w:iCs/>
          <w:sz w:val="32"/>
          <w:szCs w:val="32"/>
        </w:rPr>
        <w:t>Пауза.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НИКОЛАЙ ПЕТРОВИЧ. Ну, покричала во гневе – это понятно. Она что – не шутит? На самом деле? Витя, тебя что – выгоняют?!  (</w:t>
      </w:r>
      <w:r w:rsidRPr="007A6EF8">
        <w:rPr>
          <w:i/>
          <w:iCs/>
          <w:sz w:val="32"/>
          <w:szCs w:val="32"/>
        </w:rPr>
        <w:t>Вскакивает</w:t>
      </w:r>
      <w:r w:rsidRPr="007A6EF8">
        <w:rPr>
          <w:sz w:val="32"/>
          <w:szCs w:val="32"/>
        </w:rPr>
        <w:t>.) Да меня бы, попробовали бы меня выгнать! Я бы всех разнес! (</w:t>
      </w:r>
      <w:r w:rsidRPr="007A6EF8">
        <w:rPr>
          <w:i/>
          <w:iCs/>
          <w:sz w:val="32"/>
          <w:szCs w:val="32"/>
        </w:rPr>
        <w:t>Выходит из-за стола, теряет равновесие, падает на «покойника», сбивает «гроб» с табуреток, падает сам).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t>ВЕРА ДМИТРИЕВНА. Отец!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Коля!</w:t>
      </w: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«Покойник» вываливается из «гроба» на пол лицом вниз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ВЕРА ДМИТРИЕВНА. Плохая примета.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</w:t>
      </w:r>
      <w:r w:rsidRPr="007A6EF8">
        <w:rPr>
          <w:i/>
          <w:iCs/>
          <w:sz w:val="32"/>
          <w:szCs w:val="32"/>
        </w:rPr>
        <w:t>Витька смеется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lastRenderedPageBreak/>
        <w:t>ВИКТОР ПЕТРОВИЧ. Витяй!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Весело.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Стук в дверь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 (</w:t>
      </w:r>
      <w:r w:rsidRPr="007A6EF8">
        <w:rPr>
          <w:i/>
          <w:iCs/>
          <w:sz w:val="32"/>
          <w:szCs w:val="32"/>
        </w:rPr>
        <w:t>помогая Николаю Петровичу встать</w:t>
      </w:r>
      <w:r w:rsidRPr="007A6EF8">
        <w:rPr>
          <w:sz w:val="32"/>
          <w:szCs w:val="32"/>
        </w:rPr>
        <w:t>). Говорила же – хватит тебе.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Качнуло как-то планету. Прости, братка. Сейчас поправим.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Стук повторяется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Кто-то стучит.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Чужой, чо ль?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Витяй.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Эй, не стучи там.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Входит Самсон Стручков.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Здравствуйте.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Я из Москвы.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Проездом.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</w:t>
      </w:r>
      <w:r w:rsidRPr="007A6EF8">
        <w:rPr>
          <w:i/>
          <w:iCs/>
          <w:sz w:val="32"/>
          <w:szCs w:val="32"/>
        </w:rPr>
        <w:t>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Метель, ночь, ничего не видно. Мы решили переночевать в вашей деревне.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Из самой Москвы?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Из самой. У нас съемки в Славгороде. Кино. А тут метель. А до Славгорода еще прилично.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Ни разу не видывала московского человека. (</w:t>
      </w:r>
      <w:r w:rsidRPr="007A6EF8">
        <w:rPr>
          <w:i/>
          <w:iCs/>
          <w:sz w:val="32"/>
          <w:szCs w:val="32"/>
        </w:rPr>
        <w:t>Подходит.)</w:t>
      </w:r>
      <w:r w:rsidRPr="007A6EF8">
        <w:rPr>
          <w:sz w:val="32"/>
          <w:szCs w:val="32"/>
        </w:rPr>
        <w:t xml:space="preserve"> Ну-ка, ну-ка – какова ваша материя? Пошшупать-то можно?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Можно, можно.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</w:t>
      </w:r>
      <w:r w:rsidRPr="007A6EF8">
        <w:rPr>
          <w:i/>
          <w:iCs/>
          <w:sz w:val="32"/>
          <w:szCs w:val="32"/>
        </w:rPr>
        <w:t>Баба Паша щупает Стручкова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вы артист?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 узнаете? Меня вся Россия знает и любит.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Лицо ваше знакомо, очень знакомо.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Такого же теста.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Самсон Стручков!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Тот в Москве. Далеко. До него рукой не дотянешься.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и сказал – я из Москвы. А что Стручков – так это точно. У меня и паспорт есть.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 xml:space="preserve">                </w:t>
      </w:r>
      <w:r w:rsidRPr="007A6EF8">
        <w:rPr>
          <w:i/>
          <w:iCs/>
          <w:sz w:val="32"/>
          <w:szCs w:val="32"/>
        </w:rPr>
        <w:t>Все завороженно смотрят на Стручкова. Даже «покойник» поднял голову и смотрит на гостя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Вообще походите. Как два стакана.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Неужели вы Стручков?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Ну, 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 верю. Это как… Сталина увидеть.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Стручков… и здесь, в деревне…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же говорю – я проездом, на автобусе киностудии, мы ехали в Славгород, там съемки фильма, да вот метель. Решили заночевать в вашей деревне.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Из Москвы на автобусе?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Нет. Из Москвы до Новосибирска самолетом. В Новосибирске на телевидении нам дали автобус на время съемок.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 верю. Стручков это…как премьер-министр… По телевизору, в газете… А лицом к лицу – вряд ли…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Вот мой паспорт. (</w:t>
      </w:r>
      <w:r w:rsidRPr="007A6EF8">
        <w:rPr>
          <w:i/>
          <w:iCs/>
          <w:sz w:val="32"/>
          <w:szCs w:val="32"/>
        </w:rPr>
        <w:t>Подает</w:t>
      </w:r>
      <w:r w:rsidRPr="007A6EF8">
        <w:rPr>
          <w:sz w:val="32"/>
          <w:szCs w:val="32"/>
        </w:rPr>
        <w:t>). Точнее – удостоверение киноактера. Чтобы не было сомнений.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Да нет, мы верим… Зачем вам обманывать?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 верю – хоть убейте. Я был начальником не маленьким, но с премьером не встречался. Посмотрим. (</w:t>
      </w:r>
      <w:r w:rsidRPr="007A6EF8">
        <w:rPr>
          <w:i/>
          <w:iCs/>
          <w:sz w:val="32"/>
          <w:szCs w:val="32"/>
        </w:rPr>
        <w:t>Берет удостоверение, разворачивает, читает</w:t>
      </w:r>
      <w:r w:rsidRPr="007A6EF8">
        <w:rPr>
          <w:sz w:val="32"/>
          <w:szCs w:val="32"/>
        </w:rPr>
        <w:t xml:space="preserve">). Печать есть. И остальное, значит, верно. Все так. </w:t>
      </w:r>
      <w:r w:rsidRPr="007A6EF8">
        <w:rPr>
          <w:i/>
          <w:iCs/>
          <w:sz w:val="32"/>
          <w:szCs w:val="32"/>
        </w:rPr>
        <w:t>(Возвращает удостоверение</w:t>
      </w:r>
      <w:r w:rsidRPr="007A6EF8">
        <w:rPr>
          <w:sz w:val="32"/>
          <w:szCs w:val="32"/>
        </w:rPr>
        <w:t>). Это Самсон Стручков. Киноартист. И все равно не верю.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И все так. Всю жизнь мне не верят. Таблетками пичкают… да… Кино превозносит артиста, а он обычный человек. Такой же, как все. В аптеку захожу – не верят, что мне лекарство нужно. Как будто я не болею. Может, поверите? А не то…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«Пот и слезы»? Вы там играли моряка, главного героя?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Совершенно верно.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«Облака над озером»?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Да, 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«Пшеничный ветер», «Смешная история». Эти фильмы знают все. Я плакала, когда вы умирали в пустыне.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Да, это в «Жарком песке». Я умирал, это правда. У меня песок на зубах до сих пор.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Я три раза ходила на этот фильм. И хотела даже подговорить механика закончить, где вы еще живой.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Правильно.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САНЬКА. А вы женатый иль холостой?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</w:t>
      </w:r>
      <w:r w:rsidRPr="007A6EF8">
        <w:rPr>
          <w:i/>
          <w:iCs/>
          <w:sz w:val="32"/>
          <w:szCs w:val="32"/>
        </w:rPr>
        <w:t>Никто не замечает, что покойник заговорил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Жены нет. Она бросила меня, когда я заболел.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 вы раздевайтесь, проходите. Мы просто опешили. Разве можно было подумать, что знаменитый артист Стручков когда-нибудь войдет в наш дом, вот так – живьем.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</w:t>
      </w:r>
      <w:r w:rsidRPr="007A6EF8">
        <w:rPr>
          <w:i/>
          <w:iCs/>
          <w:sz w:val="32"/>
          <w:szCs w:val="32"/>
        </w:rPr>
        <w:t>Стручков снимает пальто, вешает на вешалке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Замер, поди, мил человек?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Это как?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Ну, промерз – так по-нашему. Есть хочешь?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Есть хочу. И переночевать. Пустите? Остальные из нашей съемочной группы уже определились. Мы с этого края деревни остановились.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У нас нельзя. У нас покойник.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Покойники не страшные, вот врачи…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Проходите, проходите. У нас места много. Дом наш в четыре комнаты. Построили – думали дети с нами будут жить, а они поразъехались. Проходите. (</w:t>
      </w:r>
      <w:r w:rsidRPr="007A6EF8">
        <w:rPr>
          <w:i/>
          <w:iCs/>
          <w:sz w:val="32"/>
          <w:szCs w:val="32"/>
        </w:rPr>
        <w:t>Усаживает Стручкова за стол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САНЬКА. Мать, ты хоть скажи – покойник в доме. Нельзя ему у нас ночевать.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Покормим, покормим, мил человек, и постельку раскинем. Любой гость от Бога.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САНЬКА </w:t>
      </w:r>
      <w:r w:rsidRPr="007A6EF8">
        <w:rPr>
          <w:i/>
          <w:iCs/>
          <w:sz w:val="32"/>
          <w:szCs w:val="32"/>
        </w:rPr>
        <w:t>(громко)</w:t>
      </w:r>
      <w:r w:rsidRPr="007A6EF8">
        <w:rPr>
          <w:sz w:val="32"/>
          <w:szCs w:val="32"/>
        </w:rPr>
        <w:t>. Мы уронили покойника! Что мы наделали! Надо скорее его поднять!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Я когда-то давно проводила «открытый» урок и на доске написала: «Артист Стручков – гордость отечественного кино». Надо же… (</w:t>
      </w:r>
      <w:r w:rsidRPr="007A6EF8">
        <w:rPr>
          <w:i/>
          <w:iCs/>
          <w:sz w:val="32"/>
          <w:szCs w:val="32"/>
        </w:rPr>
        <w:t>Хлопочет вместе с Бабой Пашей у плиты)</w:t>
      </w:r>
      <w:r w:rsidRPr="007A6EF8">
        <w:rPr>
          <w:sz w:val="32"/>
          <w:szCs w:val="32"/>
        </w:rPr>
        <w:t>. Сейчас чаю. Как вы к яичнице?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Очень. Давно не ел. А каши надоели…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хлопая себя по ляжкам</w:t>
      </w:r>
      <w:r w:rsidRPr="007A6EF8">
        <w:rPr>
          <w:sz w:val="32"/>
          <w:szCs w:val="32"/>
        </w:rPr>
        <w:t>). Мы уронили покойника! Надо скорее его поднять! Он уже долго лежит на полу! Это нехорошо!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Сколько же вам лет? Я был молодой, а вы уже на экране… покоряли.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рано начал сниматься.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Я думал – вы уже на кладбище. Где все знаменитости.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Отец!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Нет, ну а что тут такого? Я так думал и все.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СТРУЧКОВ. Да, да. Но я не на кладбище, я в другом… э-э…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Я не возражаю… Вы же народный?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Отец, не глупи. Если бы Самсон Стручков не был народным артистом, и любимым артистом, - я бы не писала об этом в школе на доске. И не только я. А тысячи учителей.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Он вполне мог быть уже мертвецом. Извиняюсь.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iCs/>
          <w:sz w:val="32"/>
          <w:szCs w:val="32"/>
        </w:rPr>
        <w:t>об яичнице</w:t>
      </w:r>
      <w:r w:rsidRPr="007A6EF8">
        <w:rPr>
          <w:sz w:val="32"/>
          <w:szCs w:val="32"/>
        </w:rPr>
        <w:t>). Вкусный запах.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А сколько вам?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Шесть съем.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Нет, лет сколько?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Шестьдесят три.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Как Виктору – смотри-ка ты.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Вам можно меньше дать.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 верите?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Верим, верим.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Мать, я гляжу, ты уже завертела… А что – ничего… (</w:t>
      </w:r>
      <w:r w:rsidRPr="007A6EF8">
        <w:rPr>
          <w:i/>
          <w:iCs/>
          <w:sz w:val="32"/>
          <w:szCs w:val="32"/>
        </w:rPr>
        <w:t>Стручкову)</w:t>
      </w:r>
      <w:r w:rsidRPr="007A6EF8">
        <w:rPr>
          <w:sz w:val="32"/>
          <w:szCs w:val="32"/>
        </w:rPr>
        <w:t>. Она свободная женщина… Мы в разводе. Так что, пожалуйста.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ставит на стол сковородку с яичницей</w:t>
      </w:r>
      <w:r w:rsidRPr="007A6EF8">
        <w:rPr>
          <w:sz w:val="32"/>
          <w:szCs w:val="32"/>
        </w:rPr>
        <w:t>). Вот яичница. Подкрепись, мил человек. Вы-то в Москве кур держите аль как?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Ох, и запах! Домашняя!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Поешь, московский, поешь.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Только собак да попугайчиков, мать, они держат. И камень за пазухой. Если без презента к ним, они камнем по башке – бац, бац, бац!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</w:t>
      </w:r>
      <w:r w:rsidRPr="007A6EF8">
        <w:rPr>
          <w:i/>
          <w:iCs/>
          <w:sz w:val="32"/>
          <w:szCs w:val="32"/>
        </w:rPr>
        <w:t>Все обступают Стручкова, смотрят, как он ест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вскакивает на ноги, быстро ходит</w:t>
      </w:r>
      <w:r w:rsidRPr="007A6EF8">
        <w:rPr>
          <w:sz w:val="32"/>
          <w:szCs w:val="32"/>
        </w:rPr>
        <w:t>). Да вы что – офонарели?! У вас умер муж, брат, сын, а вы ноль внимания! Вы что на самом деле?!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Так много умерло? Целых три порции?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демонстративно со стуком ставит табуреты, поднимает на них лодку</w:t>
      </w:r>
      <w:r w:rsidRPr="007A6EF8">
        <w:rPr>
          <w:sz w:val="32"/>
          <w:szCs w:val="32"/>
        </w:rPr>
        <w:t>). Всегда внимание покойнику, а не случайным гостям! Подумаешь – артист! Молодо выглядит! Черта с два! Все семьдесят можно дать! Семьдесят пять!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iCs/>
          <w:sz w:val="32"/>
          <w:szCs w:val="32"/>
        </w:rPr>
        <w:t>разрезая яичницу</w:t>
      </w:r>
      <w:r w:rsidRPr="007A6EF8">
        <w:rPr>
          <w:sz w:val="32"/>
          <w:szCs w:val="32"/>
        </w:rPr>
        <w:t>). Густая. И воздушная.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Поднимай себя покойничек сам, поднимай! Уронили – и плевать! Лежи мордой в пол! Вот оно отношение! (</w:t>
      </w:r>
      <w:r w:rsidRPr="007A6EF8">
        <w:rPr>
          <w:i/>
          <w:iCs/>
          <w:sz w:val="32"/>
          <w:szCs w:val="32"/>
        </w:rPr>
        <w:t xml:space="preserve">Садится в </w:t>
      </w:r>
      <w:r w:rsidRPr="007A6EF8">
        <w:rPr>
          <w:i/>
          <w:iCs/>
          <w:sz w:val="32"/>
          <w:szCs w:val="32"/>
        </w:rPr>
        <w:lastRenderedPageBreak/>
        <w:t>«гробу», всем, громко)</w:t>
      </w:r>
      <w:r w:rsidRPr="007A6EF8">
        <w:rPr>
          <w:sz w:val="32"/>
          <w:szCs w:val="32"/>
        </w:rPr>
        <w:t>. А где же бутылочка? Надо выпить за знакомство!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Надо бы гостю для сугрева. Да и по законам г</w:t>
      </w:r>
      <w:r>
        <w:rPr>
          <w:sz w:val="32"/>
          <w:szCs w:val="32"/>
        </w:rPr>
        <w:t>о</w:t>
      </w:r>
      <w:r w:rsidRPr="007A6EF8">
        <w:rPr>
          <w:sz w:val="32"/>
          <w:szCs w:val="32"/>
        </w:rPr>
        <w:t xml:space="preserve">степриимства. </w:t>
      </w:r>
      <w:r w:rsidRPr="007A6EF8">
        <w:rPr>
          <w:i/>
          <w:iCs/>
          <w:sz w:val="32"/>
          <w:szCs w:val="32"/>
        </w:rPr>
        <w:t>(Ставит еще одну бутылку</w:t>
      </w:r>
      <w:r w:rsidRPr="007A6EF8">
        <w:rPr>
          <w:sz w:val="32"/>
          <w:szCs w:val="32"/>
        </w:rPr>
        <w:t>). Потом будем говорить – выпивали с самим Стручковым.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Давайте познакомимся. Я сейчас на пенсии, а до этого был здесь в деревне главой.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Главврачом?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Председателем Сельского совета.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А-а.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разливая водку</w:t>
      </w:r>
      <w:r w:rsidRPr="007A6EF8">
        <w:rPr>
          <w:sz w:val="32"/>
          <w:szCs w:val="32"/>
        </w:rPr>
        <w:t>). А я только что пошел на пенсию. Я был руководитель… в масштабах области. В Москве часто в командировке бывал…А вы там где проживаете?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В тихом центре. На Большой Бронной. Говорят, там неплохо.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Ну, за встречу в нашем краю… Так сказать, выдающегося представителя… российского… Да, нет – мирового кино… Самсона Стручкова!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</w:t>
      </w:r>
      <w:r w:rsidRPr="007A6EF8">
        <w:rPr>
          <w:i/>
          <w:iCs/>
          <w:sz w:val="32"/>
          <w:szCs w:val="32"/>
        </w:rPr>
        <w:t>Николай Петрович и Виктор Петрович пьют. Стручков смотрит на них и нерешительно выпивает рюмку.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… Берите груздочки. Валя, ты собирала?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Она сама все. Санька-то ни в чем не помогал. Знал только свою рыбалку.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О покойнике плохо не говорят.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Валя отличная хозяйка. Всегда у нее чисто. Простынки накрахмалены. Все сверкает. Мы, когда приезжаем, здесь останавливаемся. Извини, Виктор.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ВИКТОР ПЕТРОВИЧ. Я бы и сам здесь остался.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У нас на полатях песку – во. (</w:t>
      </w:r>
      <w:r w:rsidRPr="007A6EF8">
        <w:rPr>
          <w:i/>
          <w:iCs/>
          <w:sz w:val="32"/>
          <w:szCs w:val="32"/>
        </w:rPr>
        <w:t>Смеется</w:t>
      </w:r>
      <w:r w:rsidRPr="007A6EF8">
        <w:rPr>
          <w:sz w:val="32"/>
          <w:szCs w:val="32"/>
        </w:rPr>
        <w:t>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Не обращайте внимания. Он ненормальный.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Да? (</w:t>
      </w:r>
      <w:r w:rsidRPr="007A6EF8">
        <w:rPr>
          <w:i/>
          <w:iCs/>
          <w:sz w:val="32"/>
          <w:szCs w:val="32"/>
        </w:rPr>
        <w:t>Пристально смотрит на Витьку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Остался бы. А что? Теперь такая возможность появилась. (</w:t>
      </w:r>
      <w:r w:rsidRPr="007A6EF8">
        <w:rPr>
          <w:i/>
          <w:iCs/>
          <w:sz w:val="32"/>
          <w:szCs w:val="32"/>
        </w:rPr>
        <w:t>Продолжительно смотрит на Валю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Вот язви его!!!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sz w:val="32"/>
          <w:szCs w:val="32"/>
        </w:rPr>
        <w:t>б</w:t>
      </w:r>
      <w:r w:rsidRPr="007A6EF8">
        <w:rPr>
          <w:i/>
          <w:iCs/>
          <w:sz w:val="32"/>
          <w:szCs w:val="32"/>
        </w:rPr>
        <w:t>абе Паше</w:t>
      </w:r>
      <w:r w:rsidRPr="007A6EF8">
        <w:rPr>
          <w:sz w:val="32"/>
          <w:szCs w:val="32"/>
        </w:rPr>
        <w:t>). А творожку нет? Домашнего.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Другого и не водится. Сейчас, мил человек. (</w:t>
      </w:r>
      <w:r w:rsidRPr="007A6EF8">
        <w:rPr>
          <w:i/>
          <w:iCs/>
          <w:sz w:val="32"/>
          <w:szCs w:val="32"/>
        </w:rPr>
        <w:t>Уходит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НИКОЛАЙ ПЕТРОВИЧ. Февраль. Ночь. Метель. Надо еще по одной. За кино. Кино – это сила.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И любовь. Только в кино она и есть. У мужчин.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Опять в мой огород. (</w:t>
      </w:r>
      <w:r w:rsidRPr="007A6EF8">
        <w:rPr>
          <w:i/>
          <w:iCs/>
          <w:sz w:val="32"/>
          <w:szCs w:val="32"/>
        </w:rPr>
        <w:t>Виктору Петровичу</w:t>
      </w:r>
      <w:r w:rsidRPr="007A6EF8">
        <w:rPr>
          <w:sz w:val="32"/>
          <w:szCs w:val="32"/>
        </w:rPr>
        <w:t>). И в твой, братка.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в жизни у них одна распущенность.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НИКОЛАЙ ПЕТРОВИЧ. Ну, понесло.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За мужчин, которые не изменяют своим женам, любят по-настоящему – я бы выпила.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Любой тост – лишь бы не погост. Давайте!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С вами не буду. Не те мужчины.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Мать, не ерепенься. Нас-то ладно. А известнейшего артиста обижаешь.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Извините – вы бабник или нет?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Ну…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отвечайте.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Почему?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нужно.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Пусть ответит. Интересно. Его же столько баб любит. Удержаться-то ой как…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отвечайте.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возвращается с чашкой творога</w:t>
      </w:r>
      <w:r w:rsidRPr="007A6EF8">
        <w:rPr>
          <w:sz w:val="32"/>
          <w:szCs w:val="32"/>
        </w:rPr>
        <w:t>). Поешь и творожку, мил человек. Утрешний.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Ух ты!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Сметанка тоже нонешняя.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Ну, вообще!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 сахарком? С вареньем?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С тем и с другим.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Баба Паша подает сахар, варенье. Стручков жадно ест.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Мда-а. А мы завидовали… Пьем?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Виктор Петрович поднимает рюмку.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И младшему. По-братски. ( </w:t>
      </w:r>
      <w:r w:rsidRPr="007A6EF8">
        <w:rPr>
          <w:i/>
          <w:iCs/>
          <w:sz w:val="32"/>
          <w:szCs w:val="32"/>
        </w:rPr>
        <w:t>Наливает рюмку и ставит ее в изголовье «гроба»</w:t>
      </w:r>
      <w:r w:rsidRPr="007A6EF8">
        <w:rPr>
          <w:sz w:val="32"/>
          <w:szCs w:val="32"/>
        </w:rPr>
        <w:t>). Ну, давайте, братки, - без слов.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Пьют с Виктором Петровичем. Санька садится в «гробу», берет рюмку, пьет.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---------------------------------------------------------------------------------</w:t>
      </w:r>
      <w:r w:rsidRPr="007A6EF8">
        <w:rPr>
          <w:sz w:val="32"/>
          <w:szCs w:val="32"/>
        </w:rPr>
        <w:br/>
        <w:t xml:space="preserve">                             ДЕЙСТВИЕ  ВТОРОЕ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 xml:space="preserve">                                 Сцена четвертая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Ночь. Валя спит за столом. Санька храпит в «гробу».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Выходит из комнаты Стручков – в брюках и майке. Надевает пальто и выходит на улицу.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Санька ворочается и храпит еще громче.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Возвращается Стручков, снимает пальто, подходит к покойнику, смотрит, крутит пальцем у виска и уходит спать.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Выходит баба Паша.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толкая Саньку</w:t>
      </w:r>
      <w:r w:rsidRPr="007A6EF8">
        <w:rPr>
          <w:sz w:val="32"/>
          <w:szCs w:val="32"/>
        </w:rPr>
        <w:t>.) Ты чо, ты чо.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Чо расхрапелся-то?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Будто живой.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 xml:space="preserve">вздыхает, сбрасывая сон. Приподнимается, смотрит на Валю). </w:t>
      </w:r>
      <w:r w:rsidRPr="007A6EF8">
        <w:rPr>
          <w:sz w:val="32"/>
          <w:szCs w:val="32"/>
        </w:rPr>
        <w:t>Не разбудил?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Напласталась, не слышит.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Опять не понял. То ли переживала, то ли для приличия.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 горшок будешь аль на двор пойдешь? Все спят. Никто не увидит.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САНЬКА. Я бы лучше поел. Дай-ка чего-нибудь. (</w:t>
      </w:r>
      <w:r w:rsidRPr="007A6EF8">
        <w:rPr>
          <w:i/>
          <w:iCs/>
          <w:sz w:val="32"/>
          <w:szCs w:val="32"/>
        </w:rPr>
        <w:t>Встает, подходит к столу).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Ничо не осталось. Московский все съел.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сало?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Это он не ел. Сейчас. (</w:t>
      </w:r>
      <w:r w:rsidRPr="007A6EF8">
        <w:rPr>
          <w:i/>
          <w:iCs/>
          <w:sz w:val="32"/>
          <w:szCs w:val="32"/>
        </w:rPr>
        <w:t>Уходит в сенки</w:t>
      </w:r>
      <w:r w:rsidRPr="007A6EF8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САНЬКА </w:t>
      </w:r>
      <w:r w:rsidRPr="007A6EF8">
        <w:rPr>
          <w:i/>
          <w:iCs/>
          <w:sz w:val="32"/>
          <w:szCs w:val="32"/>
        </w:rPr>
        <w:t>(режет хлеб</w:t>
      </w:r>
      <w:r w:rsidRPr="007A6EF8">
        <w:rPr>
          <w:sz w:val="32"/>
          <w:szCs w:val="32"/>
        </w:rPr>
        <w:t>). Артиста черт принес. Все испортил. (</w:t>
      </w:r>
      <w:r w:rsidRPr="007A6EF8">
        <w:rPr>
          <w:i/>
          <w:iCs/>
          <w:sz w:val="32"/>
          <w:szCs w:val="32"/>
        </w:rPr>
        <w:t>Смотрит на Валю).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 (</w:t>
      </w:r>
      <w:r w:rsidRPr="007A6EF8">
        <w:rPr>
          <w:i/>
          <w:iCs/>
          <w:sz w:val="32"/>
          <w:szCs w:val="32"/>
        </w:rPr>
        <w:t>приносит из сенок сало</w:t>
      </w:r>
      <w:r w:rsidRPr="007A6EF8">
        <w:rPr>
          <w:sz w:val="32"/>
          <w:szCs w:val="32"/>
        </w:rPr>
        <w:t>.) Вот.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Ты корми его, да знай меру.</w:t>
      </w:r>
    </w:p>
    <w:p w:rsidR="005F3140" w:rsidRPr="007A6EF8" w:rsidRDefault="005F3140" w:rsidP="005F3140">
      <w:pPr>
        <w:rPr>
          <w:sz w:val="32"/>
          <w:szCs w:val="32"/>
        </w:rPr>
      </w:pPr>
      <w:r>
        <w:rPr>
          <w:sz w:val="32"/>
          <w:szCs w:val="32"/>
        </w:rPr>
        <w:t>БАБА ПАША. Жадничать</w:t>
      </w:r>
      <w:r w:rsidRPr="007A6EF8">
        <w:rPr>
          <w:sz w:val="32"/>
          <w:szCs w:val="32"/>
        </w:rPr>
        <w:t xml:space="preserve"> чо 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Нечего прикармливать. Не рыба.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Оживай да и хозяйничай.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ест</w:t>
      </w:r>
      <w:r w:rsidRPr="007A6EF8">
        <w:rPr>
          <w:sz w:val="32"/>
          <w:szCs w:val="32"/>
        </w:rPr>
        <w:t>.) А с чего братку-то Шура выперла?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не поняла толком. (</w:t>
      </w:r>
      <w:r w:rsidRPr="007A6EF8">
        <w:rPr>
          <w:i/>
          <w:iCs/>
          <w:sz w:val="32"/>
          <w:szCs w:val="32"/>
        </w:rPr>
        <w:t>Наливает чаю</w:t>
      </w:r>
      <w:r w:rsidRPr="007A6EF8">
        <w:rPr>
          <w:sz w:val="32"/>
          <w:szCs w:val="32"/>
        </w:rPr>
        <w:t>). Попей.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братан-то мылится к моей. Заметила?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Шуткует.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Ага. По морде за такие шуточки. При покойнике муже.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чудил бы и злости бы не нажил.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lastRenderedPageBreak/>
        <w:t>САНЬКА (</w:t>
      </w:r>
      <w:r w:rsidRPr="007A6EF8">
        <w:rPr>
          <w:i/>
          <w:iCs/>
          <w:sz w:val="32"/>
          <w:szCs w:val="32"/>
        </w:rPr>
        <w:t>пьет чай</w:t>
      </w:r>
      <w:r w:rsidRPr="007A6EF8">
        <w:rPr>
          <w:sz w:val="32"/>
          <w:szCs w:val="32"/>
        </w:rPr>
        <w:t xml:space="preserve">). Нет, дожму до конца… Теперь захотел до ветра. Выйду. </w:t>
      </w:r>
      <w:r w:rsidRPr="007A6EF8">
        <w:rPr>
          <w:i/>
          <w:iCs/>
          <w:sz w:val="32"/>
          <w:szCs w:val="32"/>
        </w:rPr>
        <w:t>(Надевает полушубок, уходит.)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Выходит Стручков.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Извините. По запаху – сало?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Оно, оно, мил человек.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Можно? Давно не ел домашнего сала.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Садись, московский. Попробуй.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Красивое. Сами?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БАБА ПАША. Мы все сами. Это в городу кто-то. А мы – чо потопаем, то и полопаем. (</w:t>
      </w:r>
      <w:r w:rsidRPr="007A6EF8">
        <w:rPr>
          <w:i/>
          <w:iCs/>
          <w:sz w:val="32"/>
          <w:szCs w:val="32"/>
        </w:rPr>
        <w:t>Режет сало, хлеб.)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Стручков жадно ест.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>( Берет валенки для Саньки).</w:t>
      </w:r>
      <w:r w:rsidRPr="007A6EF8">
        <w:rPr>
          <w:sz w:val="32"/>
          <w:szCs w:val="32"/>
        </w:rPr>
        <w:t xml:space="preserve"> Пойду выйду. Пусть погуляет… один человек там… пока… (</w:t>
      </w:r>
      <w:r w:rsidRPr="007A6EF8">
        <w:rPr>
          <w:i/>
          <w:iCs/>
          <w:sz w:val="32"/>
          <w:szCs w:val="32"/>
        </w:rPr>
        <w:t>Уходит на улицу.)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Из комнаты выходит Виктор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Сало.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Ну, даете. И ночью. Я гляжу, вас к киносъемкам готовят, как собак к охоте.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Отрезать?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Ночью не ем. Не имею привычки. И никому не советую.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Когда еды много, конечно.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что – в Москве с продуктами напряженка?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Нет. В Москве все нормально.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А-а.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</w:t>
      </w:r>
      <w:r w:rsidRPr="007A6EF8">
        <w:rPr>
          <w:i/>
          <w:iCs/>
          <w:sz w:val="32"/>
          <w:szCs w:val="32"/>
        </w:rPr>
        <w:t>Входит баба Паша.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И ты, мать, не спишь?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Выходила.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А-а.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 ты чо?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 спится.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Ты долго?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Чего?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Ну, еще колготиться будешь. Аль спать сейчас пойдешь?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смотрит на Валю</w:t>
      </w:r>
      <w:r w:rsidRPr="007A6EF8">
        <w:rPr>
          <w:sz w:val="32"/>
          <w:szCs w:val="32"/>
        </w:rPr>
        <w:t>). Да посижу еще.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Тогда я еще выйду. (</w:t>
      </w:r>
      <w:r w:rsidRPr="007A6EF8">
        <w:rPr>
          <w:i/>
          <w:iCs/>
          <w:sz w:val="32"/>
          <w:szCs w:val="32"/>
        </w:rPr>
        <w:t>Уходит на улицу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Живот, что ль?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Живот может заболеть.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СТРУЧКОВ (</w:t>
      </w:r>
      <w:r w:rsidRPr="007A6EF8">
        <w:rPr>
          <w:i/>
          <w:iCs/>
          <w:sz w:val="32"/>
          <w:szCs w:val="32"/>
        </w:rPr>
        <w:t>отрезает хлеба, сала</w:t>
      </w:r>
      <w:r w:rsidRPr="007A6EF8">
        <w:rPr>
          <w:sz w:val="32"/>
          <w:szCs w:val="32"/>
        </w:rPr>
        <w:t>). А это я с собой. Люблю еще в постели. Спокойной ночи. (</w:t>
      </w:r>
      <w:r w:rsidRPr="007A6EF8">
        <w:rPr>
          <w:i/>
          <w:iCs/>
          <w:sz w:val="32"/>
          <w:szCs w:val="32"/>
        </w:rPr>
        <w:t>Уходит).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Спокойной ночи. Ну, и горазд жрать. И все, что ль, артисты такие?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Валя просыпается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Разбудили?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Нечаянно заснула. Хотела посидеть еще.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мне не спится.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 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>(Садится к столу</w:t>
      </w:r>
      <w:r w:rsidRPr="007A6EF8">
        <w:rPr>
          <w:sz w:val="32"/>
          <w:szCs w:val="32"/>
        </w:rPr>
        <w:t>). Ты-то поняла про нас с Шурой? Или горе все затмило?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Поняла, что скандал.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что, почему?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Письма какие-то.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Чьи?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Твои, видно.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Кабы мои, пыли бы тогда было еще поболе. А что со двора меня выставили – это поняла?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Завтра помиритесь. Это-то поворотить можно.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Лучше под забором сдохну! Как ты на это?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Валя не отвечает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Твое мнение важно. Очень важно… Теперь-то…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А что я. Одна я теперь.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Ну да и я про то…Но и про то, что то может быть и не то…И не так обернуться, совсем даже наоборот…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 пойму чего-то.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Ты-то как обо мне… ко мне?…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Ты с Санькой всю жизнь не разговаривал. Как я после этого.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Ну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он тоже нос воротил. А с тобой мы всегда здоровкались. И я всегда замечал, что жена у братца очень даже. Еще с самых пор, как он тебя к нам привез.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Ночные разговоры темные. Днем поговорим. Потом. Как-нибудь.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Видишь – тут такой может быть поворот, что тебе и мне облегчение выйдет.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 с чего уж.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идет к «гробу»</w:t>
      </w:r>
      <w:r w:rsidRPr="007A6EF8">
        <w:rPr>
          <w:sz w:val="32"/>
          <w:szCs w:val="32"/>
        </w:rPr>
        <w:t>). Его-то теперь не поднять, а тебе, а нам… (</w:t>
      </w:r>
      <w:r w:rsidRPr="007A6EF8">
        <w:rPr>
          <w:i/>
          <w:iCs/>
          <w:sz w:val="32"/>
          <w:szCs w:val="32"/>
        </w:rPr>
        <w:t>Смотрит в «гроб», ничего не понимая).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А где?! Иди сюда!… Быстрее!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</w:t>
      </w:r>
      <w:r w:rsidRPr="007A6EF8">
        <w:rPr>
          <w:i/>
          <w:iCs/>
          <w:sz w:val="32"/>
          <w:szCs w:val="32"/>
        </w:rPr>
        <w:t>Валя подходит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Где?!         </w:t>
      </w: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</w:t>
      </w:r>
      <w:r w:rsidRPr="007A6EF8">
        <w:rPr>
          <w:i/>
          <w:iCs/>
          <w:sz w:val="32"/>
          <w:szCs w:val="32"/>
        </w:rPr>
        <w:t>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Покойник где?!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    </w:t>
      </w:r>
      <w:r w:rsidRPr="007A6EF8">
        <w:rPr>
          <w:i/>
          <w:iCs/>
          <w:sz w:val="32"/>
          <w:szCs w:val="32"/>
        </w:rPr>
        <w:t>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Это как?!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 знаю.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Обмывать не уносили?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Мне бы сказали.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Может, мать в курсе.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А вдруг ожил? Ожил и все. Такое бывает. Рассказывали.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Надо найти. Только этого не хватало! Наверняка мать знает. (</w:t>
      </w:r>
      <w:r w:rsidRPr="007A6EF8">
        <w:rPr>
          <w:i/>
          <w:iCs/>
          <w:sz w:val="32"/>
          <w:szCs w:val="32"/>
        </w:rPr>
        <w:t>Уходит на улицу).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В детстве сколько таких историй. Оживали мертвые. Они и не были мертвыми, а в сон такой особенный впадали. Может, и с Саней такое. Он же здоровым в больницу поехал… Конечно, это редкость, это не со всяким… Но пусть бы это именно с ним, именно с нами. Ведь не последние же мы перед Богом. Ожил бы… Я бы все рассказала ему. Как не любила в молодости, и как дорог стал сейчас, когда дети разъехались. Как скучала, когда он дежурил на пожарке. Как выходила на дорогу, прислушивалась – не трещит ли его мотоцикл…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</w:t>
      </w:r>
      <w:r w:rsidRPr="007A6EF8">
        <w:rPr>
          <w:i/>
          <w:iCs/>
          <w:sz w:val="32"/>
          <w:szCs w:val="32"/>
        </w:rPr>
        <w:t>С улицы входят Баба Паша и Виктор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о «гробе»</w:t>
      </w:r>
      <w:r w:rsidRPr="007A6EF8">
        <w:rPr>
          <w:sz w:val="32"/>
          <w:szCs w:val="32"/>
        </w:rPr>
        <w:t>). Вот смотри. (</w:t>
      </w:r>
      <w:r w:rsidRPr="007A6EF8">
        <w:rPr>
          <w:i/>
          <w:iCs/>
          <w:sz w:val="32"/>
          <w:szCs w:val="32"/>
        </w:rPr>
        <w:t>Включает свет.</w:t>
      </w:r>
      <w:r w:rsidRPr="007A6EF8">
        <w:rPr>
          <w:sz w:val="32"/>
          <w:szCs w:val="32"/>
        </w:rPr>
        <w:t>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Вижу.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я не вижу! Где он?!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Может, на двор вышел?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Мать, ты что – того?! Он же покойник.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Ну да. Да, да. Тода не мог.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Что-то ты не так как-то…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Я все так, только не знаю как…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Мама, он же мог ожить! Мог? Вы столько прожили. Бывало же такое?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Слыхать – слыхивала, 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перебивая</w:t>
      </w:r>
      <w:r w:rsidRPr="007A6EF8">
        <w:rPr>
          <w:sz w:val="32"/>
          <w:szCs w:val="32"/>
        </w:rPr>
        <w:t>). Вот именно. А видеть никто не видел. Ладно. Дело серьезное. Я в баню, проверю. Вдруг Николай по пьянке его туда для обмыва отнес. А вы всех будите. Это ЧП. (</w:t>
      </w:r>
      <w:r w:rsidRPr="007A6EF8">
        <w:rPr>
          <w:i/>
          <w:iCs/>
          <w:sz w:val="32"/>
          <w:szCs w:val="32"/>
        </w:rPr>
        <w:t>Уходит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ВАЛЯ. Сердцем чую – ожил. Вот увидите, мама.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Да то бы так бы. Оно бы, конечно.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</w:t>
      </w:r>
      <w:r w:rsidRPr="007A6EF8">
        <w:rPr>
          <w:i/>
          <w:iCs/>
          <w:sz w:val="32"/>
          <w:szCs w:val="32"/>
        </w:rPr>
        <w:t>Валя уходит в комнаты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И завел Санька квашню. Подсказал бы, каки теперь лепешки печь. Чо им говорить – ведать не ведаю. Хоть мычи. Вера и Виктор и так уже почитают меня за полоумную. В восемьдесят два тяжко ум не обронить, а кода толкают, и вовсе.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</w:t>
      </w:r>
      <w:r w:rsidRPr="007A6EF8">
        <w:rPr>
          <w:i/>
          <w:iCs/>
          <w:sz w:val="32"/>
          <w:szCs w:val="32"/>
        </w:rPr>
        <w:t>Выходят Вера Дмитриевна и Стручков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проснулась – кто пропал… (</w:t>
      </w:r>
      <w:r w:rsidRPr="007A6EF8">
        <w:rPr>
          <w:i/>
          <w:iCs/>
          <w:sz w:val="32"/>
          <w:szCs w:val="32"/>
        </w:rPr>
        <w:t>Испуганно</w:t>
      </w:r>
      <w:r w:rsidRPr="007A6EF8">
        <w:rPr>
          <w:sz w:val="32"/>
          <w:szCs w:val="32"/>
        </w:rPr>
        <w:t>.) Кто пропал?!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Да кто-то.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  <w:r w:rsidRPr="007A6EF8">
        <w:rPr>
          <w:i/>
          <w:iCs/>
          <w:sz w:val="32"/>
          <w:szCs w:val="32"/>
        </w:rPr>
        <w:t>Вера Дмитриевна подходит к «гробу». 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Невероятно!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Четыре утра. До завтрака еще далеко.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Это… да посмотрите же!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iCs/>
          <w:sz w:val="32"/>
          <w:szCs w:val="32"/>
        </w:rPr>
        <w:t>подходит</w:t>
      </w:r>
      <w:r w:rsidRPr="007A6EF8">
        <w:rPr>
          <w:sz w:val="32"/>
          <w:szCs w:val="32"/>
        </w:rPr>
        <w:t>). Да, пусто.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Этого не может быть! Мама, как это?!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Хоть мычи.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</w:t>
      </w:r>
      <w:r w:rsidRPr="007A6EF8">
        <w:rPr>
          <w:i/>
          <w:iCs/>
          <w:sz w:val="32"/>
          <w:szCs w:val="32"/>
        </w:rPr>
        <w:t>Входит Виктор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 бане никого. И в нужнике. Всех разбудили?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Выходит Валя.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Коля не просыпается.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Всех надо. Это ЧП. Вера, твои соображения.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Не знаю. Мы же спали.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Выходит, я первым увидел пропажу. Не найдем – придется милицию подключать.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А если он и не был мертвым? Вы же сами говорили – лежит как живой.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Я так не говорил. Мне он живым не показался. У него уже были трупные пятна. И врачи – что они, не могли отличить живого от мертвеца?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Перепутали по пьянке. Врачи спиртик любят.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бабе Паше.)</w:t>
      </w:r>
      <w:r w:rsidRPr="007A6EF8">
        <w:rPr>
          <w:sz w:val="32"/>
          <w:szCs w:val="32"/>
        </w:rPr>
        <w:t xml:space="preserve"> Те, что привезли, были под «мухой»?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БАБА ПАША. Навроде, нет. А можа, и да. Вас мужиков не всегда разберешь.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ложится в лодку</w:t>
      </w:r>
      <w:r w:rsidRPr="007A6EF8">
        <w:rPr>
          <w:sz w:val="32"/>
          <w:szCs w:val="32"/>
        </w:rPr>
        <w:t>).  Хорошо. Давайте представим – он ожил. (</w:t>
      </w:r>
      <w:r w:rsidRPr="007A6EF8">
        <w:rPr>
          <w:i/>
          <w:iCs/>
          <w:sz w:val="32"/>
          <w:szCs w:val="32"/>
        </w:rPr>
        <w:t>Встает</w:t>
      </w:r>
      <w:r w:rsidRPr="007A6EF8">
        <w:rPr>
          <w:sz w:val="32"/>
          <w:szCs w:val="32"/>
        </w:rPr>
        <w:t xml:space="preserve">).  Встает. Что он должен понять? </w:t>
      </w:r>
      <w:r w:rsidRPr="007A6EF8">
        <w:rPr>
          <w:sz w:val="32"/>
          <w:szCs w:val="32"/>
        </w:rPr>
        <w:lastRenderedPageBreak/>
        <w:t xml:space="preserve">Что его собрались хоронить. Так? Он видит убитую горем жену, и что – не подойдет, не обрадует ее – мол, жив я? </w:t>
      </w:r>
      <w:r w:rsidRPr="007A6EF8">
        <w:rPr>
          <w:i/>
          <w:iCs/>
          <w:sz w:val="32"/>
          <w:szCs w:val="32"/>
        </w:rPr>
        <w:t>(Хочет поцеловать Валю).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 (</w:t>
      </w:r>
      <w:r w:rsidRPr="007A6EF8">
        <w:rPr>
          <w:i/>
          <w:iCs/>
          <w:sz w:val="32"/>
          <w:szCs w:val="32"/>
        </w:rPr>
        <w:t>отталкивает его</w:t>
      </w:r>
      <w:r w:rsidRPr="007A6EF8">
        <w:rPr>
          <w:sz w:val="32"/>
          <w:szCs w:val="32"/>
        </w:rPr>
        <w:t>). Еще чего!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Эксперимент это.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Может, бродит где за деревней. У нас один тип гуляет по подоконнику. Подоконник широкий…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ВАЛЯ </w:t>
      </w:r>
      <w:r w:rsidRPr="007A6EF8">
        <w:rPr>
          <w:i/>
          <w:iCs/>
          <w:sz w:val="32"/>
          <w:szCs w:val="32"/>
        </w:rPr>
        <w:t>(прерывает</w:t>
      </w:r>
      <w:r w:rsidRPr="007A6EF8">
        <w:rPr>
          <w:sz w:val="32"/>
          <w:szCs w:val="32"/>
        </w:rPr>
        <w:t>). Полушубка его нет! Смотрите! Он здесь висел! Я помню!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Из больницы полушубок привозили?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разглядывала. Отстань! Надоел! Шибко следователь! Я чо – чужая чо ль?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Вдруг и правда – он за деревней, у могилок неразбуженный бродит?! (</w:t>
      </w:r>
      <w:r w:rsidRPr="007A6EF8">
        <w:rPr>
          <w:i/>
          <w:iCs/>
          <w:sz w:val="32"/>
          <w:szCs w:val="32"/>
        </w:rPr>
        <w:t>Хватает полушубок и выбегает на улицу).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Ну, это вы хватили. Теперь ее в дом не затащишь.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 верите? Он за деревней, я знаю. (</w:t>
      </w:r>
      <w:r w:rsidRPr="007A6EF8">
        <w:rPr>
          <w:i/>
          <w:iCs/>
          <w:sz w:val="32"/>
          <w:szCs w:val="32"/>
        </w:rPr>
        <w:t>Берет пальто</w:t>
      </w:r>
      <w:r w:rsidRPr="007A6EF8">
        <w:rPr>
          <w:sz w:val="32"/>
          <w:szCs w:val="32"/>
        </w:rPr>
        <w:t>). Нужно проводить женщину. Темно. (</w:t>
      </w:r>
      <w:r w:rsidRPr="007A6EF8">
        <w:rPr>
          <w:i/>
          <w:iCs/>
          <w:sz w:val="32"/>
          <w:szCs w:val="32"/>
        </w:rPr>
        <w:t>Уходит).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Странный тип. Куда пошел?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За Валей.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Может, еще куда.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Куда?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Почем я знаю. Ночь, метель. Из метели появился, в метель исчез.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Это известнейший артист.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Заметила – он на Валю глаз положил?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Он поровну уделял внимание женщинам. Чувствуется воспитанность. И сейчас провожать пошел. Культура.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Между прочим – не было его, и покойник был. А появился – исчез.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Украл, что 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 исключено.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Он?! Зачем?!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Органами – торгуют.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У Стручкова все есть. Зачем ему торговать?! Да еще органами?!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ВИКТОР ПЕТРОВИЧ. Валюта… Или… Как же я раньше не догадался?! Им же покойник нужен для съемок. Слышала – у них тут целая группа? Мы задремали, он труп на улицу, свистнул, те </w:t>
      </w:r>
      <w:r w:rsidRPr="007A6EF8">
        <w:rPr>
          <w:sz w:val="32"/>
          <w:szCs w:val="32"/>
        </w:rPr>
        <w:lastRenderedPageBreak/>
        <w:t>уволокли, спрятали. Теперь мы нашего дорогого покойника только в кино и увидим. Из реки утопленника вытаскивают, или из петли кого вынимают. На такую роль настоящий мертвец нужен. Потому артист к нам в дом на постой и пошел. А что Стручков – так это прикрытие. На Стручкова, мол, никто не подумает… И, может, он и не Стручков вовсе. В наши места Стручковы не залетают… Тише! Возвращаются! (</w:t>
      </w:r>
      <w:r w:rsidRPr="007A6EF8">
        <w:rPr>
          <w:i/>
          <w:iCs/>
          <w:sz w:val="32"/>
          <w:szCs w:val="32"/>
        </w:rPr>
        <w:t>Хватает с печи сковородку, прячет за спину).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Ты рехнулся! Его вся страна знает!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Молчи! Все беру на себя!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</w:t>
      </w:r>
      <w:r w:rsidRPr="007A6EF8">
        <w:rPr>
          <w:i/>
          <w:iCs/>
          <w:sz w:val="32"/>
          <w:szCs w:val="32"/>
        </w:rPr>
        <w:t>Входят Валя и Стручков.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Ветер слабее, но метет, метет. (</w:t>
      </w:r>
      <w:r w:rsidRPr="007A6EF8">
        <w:rPr>
          <w:i/>
          <w:iCs/>
          <w:sz w:val="32"/>
          <w:szCs w:val="32"/>
        </w:rPr>
        <w:t>Отряхивает снег с пальто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До Клещевых только дошли, до их колодца старого – никого. А дальше, к бору – пелена.</w:t>
      </w: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sz w:val="32"/>
          <w:szCs w:val="32"/>
        </w:rPr>
        <w:t xml:space="preserve">       </w:t>
      </w:r>
      <w:r w:rsidRPr="007A6EF8">
        <w:rPr>
          <w:i/>
          <w:iCs/>
          <w:sz w:val="32"/>
          <w:szCs w:val="32"/>
        </w:rPr>
        <w:t>Стручков и Валя раздеваются у вешалки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Товарищ Стручков, вас хотят ударить!</w:t>
      </w: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Виктор Петрович гасит свет. В темноте слышны возня, затем звук от удара сковородкой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---------------------------------------------------------------------------------</w:t>
      </w:r>
      <w:r w:rsidRPr="007A6EF8">
        <w:rPr>
          <w:sz w:val="32"/>
          <w:szCs w:val="32"/>
        </w:rPr>
        <w:br/>
        <w:t xml:space="preserve">                            Сцена пятая</w:t>
      </w:r>
    </w:p>
    <w:p w:rsidR="005F3140" w:rsidRPr="007A6EF8" w:rsidRDefault="005F3140" w:rsidP="005F3140">
      <w:pPr>
        <w:pStyle w:val="a3"/>
        <w:rPr>
          <w:sz w:val="32"/>
          <w:szCs w:val="32"/>
        </w:rPr>
      </w:pPr>
      <w:r w:rsidRPr="007A6EF8">
        <w:rPr>
          <w:sz w:val="32"/>
          <w:szCs w:val="32"/>
        </w:rPr>
        <w:t xml:space="preserve">      </w:t>
      </w:r>
      <w:r w:rsidRPr="007A6EF8">
        <w:rPr>
          <w:i/>
          <w:iCs/>
          <w:sz w:val="32"/>
          <w:szCs w:val="32"/>
        </w:rPr>
        <w:t>В доме у Виктора Петровича. Санька за столом, не сняв полушубка. Лелька в ночной рубашке собирает на стол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ЛЕЛЬКА…. Так он кобель все это время и скрывался. Пока с письмами не накрыла.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Зато нос-то, нос-то – выше пожарки. Здорово ты его расколола. Будь спор через костер – да посередке не сядь.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Обидно. Всю ночь плачу. И детям не пожалуешься – Валерку убили, Нинка в городе. А внучек ненормальный.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И мы как-то не так. И дома напротив. В окнах друг друга видим, а на улице не замечаем.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Ну, это вы вражду затеяли. И на нас, баб, перешло.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Я не виноват, что братка в пыжню ударился. Оглянется – себя не видит, не то что людей.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И ты хорош. Не спустишь.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САНЬКА. Лелька, а ты ведь не прибежала со мной, с покойником проститься.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Я бы пришла. Сегодня утром.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Могла бы и вчера вечером.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ЛЕЛЬКА (</w:t>
      </w:r>
      <w:r w:rsidRPr="007A6EF8">
        <w:rPr>
          <w:i/>
          <w:iCs/>
          <w:sz w:val="32"/>
          <w:szCs w:val="32"/>
        </w:rPr>
        <w:t>наливает в стопку водку).</w:t>
      </w:r>
      <w:r w:rsidRPr="007A6EF8">
        <w:rPr>
          <w:sz w:val="32"/>
          <w:szCs w:val="32"/>
        </w:rPr>
        <w:t xml:space="preserve"> Тут в аккурат сошлось – и письма эти слюнявые и твоя смерть. Я бы обязательно, не сомневайся. И Вале бы помогла наготовить и на могилки бы проводила. (</w:t>
      </w:r>
      <w:r w:rsidRPr="007A6EF8">
        <w:rPr>
          <w:i/>
          <w:iCs/>
          <w:sz w:val="32"/>
          <w:szCs w:val="32"/>
        </w:rPr>
        <w:t>Хохочет</w:t>
      </w:r>
      <w:r w:rsidRPr="007A6EF8">
        <w:rPr>
          <w:sz w:val="32"/>
          <w:szCs w:val="32"/>
        </w:rPr>
        <w:t>). Ну, давай – за то, что живой ты!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    Пьют.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…Эх, Нинка в городе! Как бы мы с ней сейчас на два голоса! (</w:t>
      </w:r>
      <w:r w:rsidRPr="007A6EF8">
        <w:rPr>
          <w:i/>
          <w:iCs/>
          <w:sz w:val="32"/>
          <w:szCs w:val="32"/>
        </w:rPr>
        <w:t>Поет с надрывом)</w:t>
      </w:r>
      <w:r w:rsidRPr="007A6EF8">
        <w:rPr>
          <w:sz w:val="32"/>
          <w:szCs w:val="32"/>
        </w:rPr>
        <w:t>. Красивая и смелая дорогу перешла-а!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Да, у вас здорово получалось. Никто так в деревне не пел.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Хорошо, что ты пришел. Мне как-то легче. И вообще раньше с тобой по душам не толковали. Да еще ночью. (</w:t>
      </w:r>
      <w:r w:rsidRPr="007A6EF8">
        <w:rPr>
          <w:i/>
          <w:iCs/>
          <w:sz w:val="32"/>
          <w:szCs w:val="32"/>
        </w:rPr>
        <w:t>Смеется).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Дураками были. (</w:t>
      </w:r>
      <w:r w:rsidRPr="007A6EF8">
        <w:rPr>
          <w:i/>
          <w:iCs/>
          <w:sz w:val="32"/>
          <w:szCs w:val="32"/>
        </w:rPr>
        <w:t>Пробует обнять Лельку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ЛЕЛЬКА. Не твое, не лапай!… Лучше груздочка возьми. Или бруснички.  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Ага, мне сейчас бруснички и не хватало.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Мой-то – хвост прижал?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Гонорится. (</w:t>
      </w:r>
      <w:r w:rsidRPr="007A6EF8">
        <w:rPr>
          <w:i/>
          <w:iCs/>
          <w:sz w:val="32"/>
          <w:szCs w:val="32"/>
        </w:rPr>
        <w:t>Встает, ходит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Такой, такой.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 хотел говорить – да ладно.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Чего еще.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 он к Вале мылится.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Новости.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САНЬКА. Непрочь в моем доме поселиться.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Не врешь?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мне это надо?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Чего ж письма? И та зазноба городская?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Та далеко, а эта близко.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причитая).</w:t>
      </w:r>
      <w:r w:rsidRPr="007A6EF8">
        <w:rPr>
          <w:sz w:val="32"/>
          <w:szCs w:val="32"/>
        </w:rPr>
        <w:t xml:space="preserve"> От кобель! От кобель-то каков!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</w:t>
      </w:r>
      <w:r w:rsidRPr="007A6EF8">
        <w:rPr>
          <w:i/>
          <w:iCs/>
          <w:sz w:val="32"/>
          <w:szCs w:val="32"/>
        </w:rPr>
        <w:t>Пауза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Придется мне все-таки идти к вам в гости. Ударить изо всех пулеметов. Как – могу еще шороху навести?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Принарядишься – запросто.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Ну, не в ночнушке же… Или в ночнушке?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В купальнике.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</w:t>
      </w:r>
      <w:r w:rsidRPr="007A6EF8">
        <w:rPr>
          <w:i/>
          <w:iCs/>
          <w:sz w:val="32"/>
          <w:szCs w:val="32"/>
        </w:rPr>
        <w:t>Смеются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что – для городских это самое то… Стручков-то еще ничего мужчина? Не рассыпался?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 пошел он! Все мне испортил!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lastRenderedPageBreak/>
        <w:t>ЛЕЛЬКА. Надо, чтобы он на меня клюнул. (</w:t>
      </w:r>
      <w:r w:rsidRPr="007A6EF8">
        <w:rPr>
          <w:i/>
          <w:iCs/>
          <w:sz w:val="32"/>
          <w:szCs w:val="32"/>
        </w:rPr>
        <w:t>Достает из шифоньера платья, осматривает их).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я где?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Здесь.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Может, сигнал какой в окно дашь – и я заявлюсь. Я тут у окошка караулить буду.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Махнуть, что ль, чем?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Косынки нет?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Найдем.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Нет, погоди. И самому хотелось бы поприсутствовать. И братца позлить.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Тогда вырядись другим.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Кем? В нашей глухомани это сложнее.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Ну, к вам на ночь Стручков, а ко мне артист филармонии.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Что-нибудь позаковыристее.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Циркач.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Но не жонглер. Попросят – не смогу. Что-то такое, чтоб не раскусили.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По канату ходишь. Это не проверят.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Годится. А одежда?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достает из шифоньера костюм).</w:t>
      </w:r>
      <w:r w:rsidRPr="007A6EF8">
        <w:rPr>
          <w:sz w:val="32"/>
          <w:szCs w:val="32"/>
        </w:rPr>
        <w:t xml:space="preserve"> Вот. Моего кобеля.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С чего я в нем?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Ты был весь в снегу. Твоя одежда сохнет.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это? (</w:t>
      </w:r>
      <w:r w:rsidRPr="007A6EF8">
        <w:rPr>
          <w:i/>
          <w:iCs/>
          <w:sz w:val="32"/>
          <w:szCs w:val="32"/>
        </w:rPr>
        <w:t>Показывает на лицо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Закроем. (</w:t>
      </w:r>
      <w:r w:rsidRPr="007A6EF8">
        <w:rPr>
          <w:i/>
          <w:iCs/>
          <w:sz w:val="32"/>
          <w:szCs w:val="32"/>
        </w:rPr>
        <w:t>Надевает на Саньку парик</w:t>
      </w:r>
      <w:r w:rsidRPr="007A6EF8">
        <w:rPr>
          <w:sz w:val="32"/>
          <w:szCs w:val="32"/>
        </w:rPr>
        <w:t>). Валерка из клуба принес. И это. (</w:t>
      </w:r>
      <w:r w:rsidRPr="007A6EF8">
        <w:rPr>
          <w:i/>
          <w:iCs/>
          <w:sz w:val="32"/>
          <w:szCs w:val="32"/>
        </w:rPr>
        <w:t>Надевает на Саньку темные очки).</w:t>
      </w:r>
      <w:r w:rsidRPr="007A6EF8">
        <w:rPr>
          <w:sz w:val="32"/>
          <w:szCs w:val="32"/>
        </w:rPr>
        <w:t xml:space="preserve"> Ни в жисть не узнать.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смотрится в зеркало</w:t>
      </w:r>
      <w:r w:rsidRPr="007A6EF8">
        <w:rPr>
          <w:sz w:val="32"/>
          <w:szCs w:val="32"/>
        </w:rPr>
        <w:t>). Какой-то прохиндей.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И хорошо. Нам такой и нужен.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Ладно. А голос?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голос пропал. Вчера в метель простудился. Молчать будешь. Или хрипеть.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А что – не узнают.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Переодевайся! А я пойду молниями обвяжусь! Чтоб отовсюду били! На рассвете выступаем! (</w:t>
      </w:r>
      <w:r w:rsidRPr="007A6EF8">
        <w:rPr>
          <w:i/>
          <w:iCs/>
          <w:sz w:val="32"/>
          <w:szCs w:val="32"/>
        </w:rPr>
        <w:t>Уходит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САНЬКА. Держись, братка! К тебе цирк едет! (</w:t>
      </w:r>
      <w:r w:rsidRPr="007A6EF8">
        <w:rPr>
          <w:i/>
          <w:iCs/>
          <w:sz w:val="32"/>
          <w:szCs w:val="32"/>
        </w:rPr>
        <w:t>Идет по воображаемому канату).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-----------------------------------------------------------------------------------</w:t>
      </w:r>
      <w:r w:rsidRPr="007A6EF8">
        <w:rPr>
          <w:sz w:val="32"/>
          <w:szCs w:val="32"/>
        </w:rPr>
        <w:br/>
        <w:t xml:space="preserve">                         Сцена шестая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 xml:space="preserve">      </w:t>
      </w:r>
      <w:r w:rsidRPr="007A6EF8">
        <w:rPr>
          <w:i/>
          <w:iCs/>
          <w:sz w:val="32"/>
          <w:szCs w:val="32"/>
        </w:rPr>
        <w:t>Утро. Стручков лежит в лодке, обмотанный веревкой. Вера Дмитриевна кормит Стручкова с ложечки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Вы извините Виктора. Он погорячился. Подкрепитесь.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У вас, как у нас.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Давай развяжем. Это мой дом, а не Виктора.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Бесится. Не знает, на ком сорвать. (</w:t>
      </w:r>
      <w:r w:rsidRPr="007A6EF8">
        <w:rPr>
          <w:i/>
          <w:iCs/>
          <w:sz w:val="32"/>
          <w:szCs w:val="32"/>
        </w:rPr>
        <w:t>Пробует развязать Стручков</w:t>
      </w:r>
      <w:r>
        <w:rPr>
          <w:i/>
          <w:iCs/>
          <w:sz w:val="32"/>
          <w:szCs w:val="32"/>
        </w:rPr>
        <w:t>а</w:t>
      </w:r>
      <w:r w:rsidRPr="007A6EF8">
        <w:rPr>
          <w:sz w:val="32"/>
          <w:szCs w:val="32"/>
        </w:rPr>
        <w:t>). Туго. Ну, и узел. Как быка какого.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    Входит с улицы Витька.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Ну-ка, Витя, подсоби.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К Лельке тоже ночью мужик прибился. Ваш посерьезней будет.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Давай-ка вот – ты же мужик.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Что-то ты не замечала раньше. (</w:t>
      </w:r>
      <w:r w:rsidRPr="007A6EF8">
        <w:rPr>
          <w:i/>
          <w:iCs/>
          <w:sz w:val="32"/>
          <w:szCs w:val="32"/>
        </w:rPr>
        <w:t>Хохочет, пробует развязать</w:t>
      </w:r>
      <w:r w:rsidRPr="007A6EF8">
        <w:rPr>
          <w:sz w:val="32"/>
          <w:szCs w:val="32"/>
        </w:rPr>
        <w:t>). Крепко вы его. Что – брыкался?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Витя, а ножом? (</w:t>
      </w:r>
      <w:r w:rsidRPr="007A6EF8">
        <w:rPr>
          <w:i/>
          <w:iCs/>
          <w:sz w:val="32"/>
          <w:szCs w:val="32"/>
        </w:rPr>
        <w:t>Подает нож</w:t>
      </w:r>
      <w:r w:rsidRPr="007A6EF8">
        <w:rPr>
          <w:sz w:val="32"/>
          <w:szCs w:val="32"/>
        </w:rPr>
        <w:t xml:space="preserve">).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ВИТЬКА. Не. Веревку испортим. (</w:t>
      </w:r>
      <w:r w:rsidRPr="007A6EF8">
        <w:rPr>
          <w:i/>
          <w:iCs/>
          <w:sz w:val="32"/>
          <w:szCs w:val="32"/>
        </w:rPr>
        <w:t>Освобождает Стручкова от веревки).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Стручков растирает руки, трогает макушку, морщится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Раны у вас нет. Только шишка. Давайте к столу. Хлебца с маслом.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Масло свое?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ВЕРА ДМИТРИЕВНА. Свое, свое. Домашнее. Садитесь. (</w:t>
      </w:r>
      <w:r w:rsidRPr="007A6EF8">
        <w:rPr>
          <w:i/>
          <w:iCs/>
          <w:sz w:val="32"/>
          <w:szCs w:val="32"/>
        </w:rPr>
        <w:t>Усаживает Стручкова за стол, дает ему еды).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Моя, ладно? (</w:t>
      </w:r>
      <w:r w:rsidRPr="007A6EF8">
        <w:rPr>
          <w:i/>
          <w:iCs/>
          <w:sz w:val="32"/>
          <w:szCs w:val="32"/>
        </w:rPr>
        <w:t>Наматывает веревку на шею).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Забирай.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Давай поженимся.</w:t>
      </w:r>
    </w:p>
    <w:p w:rsidR="005F3140" w:rsidRPr="007A6EF8" w:rsidRDefault="005F3140" w:rsidP="005F3140">
      <w:pPr>
        <w:pStyle w:val="1"/>
        <w:rPr>
          <w:szCs w:val="32"/>
        </w:rPr>
      </w:pPr>
      <w:r w:rsidRPr="007A6EF8">
        <w:rPr>
          <w:szCs w:val="32"/>
        </w:rPr>
        <w:t>ВАЛЯ. Да ты что, Витя!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Ты же одна теперь.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Да мне же пятьдесят пять, а тебе двадцать два. И родственники к тому же.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Может, ничего, 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Нельзя, Витенька.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Только и слышишь: «Нельзя, да нельзя». Да еще: «Ты ненормальный». А что я ненормальный? Веревку же развязал. И завязать могу.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ВЕРА ДМИТРИЕВНА. Чайку попей, горе ты горемычное. Душа за тебя болит. (</w:t>
      </w:r>
      <w:r w:rsidRPr="007A6EF8">
        <w:rPr>
          <w:i/>
          <w:iCs/>
          <w:sz w:val="32"/>
          <w:szCs w:val="32"/>
        </w:rPr>
        <w:t>Наливает Витьке чаю, дает хлеба с маслом).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lastRenderedPageBreak/>
        <w:t xml:space="preserve">            Стручков отрывается от еды и пристально смотрит на Витьку.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Из комнат выходит Николай Петрович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Проснулись? Метель-то, гляжу, кончилась. Жаль, что февраль. Белой глинки бы набрал. (</w:t>
      </w:r>
      <w:r w:rsidRPr="007A6EF8">
        <w:rPr>
          <w:i/>
          <w:iCs/>
          <w:sz w:val="32"/>
          <w:szCs w:val="32"/>
        </w:rPr>
        <w:t>Стручкову.)</w:t>
      </w:r>
      <w:r w:rsidRPr="007A6EF8">
        <w:rPr>
          <w:sz w:val="32"/>
          <w:szCs w:val="32"/>
        </w:rPr>
        <w:t xml:space="preserve"> У нас же тут в одном месте белая глина. Это в бору. Хочу набрать, в город отвезти, да все чего-то. Родная земля от недуга и печали.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Еще бы от водки.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Коля… Саня исчез.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подходит к «гробу»</w:t>
      </w:r>
      <w:r w:rsidRPr="007A6EF8">
        <w:rPr>
          <w:sz w:val="32"/>
          <w:szCs w:val="32"/>
        </w:rPr>
        <w:t>.) Не понял. Это вы его?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Говорят же – исчез.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Каким, так сказать?…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Ты не трогал?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Чего городишь-то?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А-а, спрашивать тебя. Глаза зальешь и ничего не помнишь.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Нет, серьезно – а где он?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</w:t>
      </w:r>
      <w:r w:rsidRPr="007A6EF8">
        <w:rPr>
          <w:i/>
          <w:iCs/>
          <w:sz w:val="32"/>
          <w:szCs w:val="32"/>
        </w:rPr>
        <w:t>С улицы входит Виктор Петрович.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Ожил что 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Николаю Петровичу</w:t>
      </w:r>
      <w:r w:rsidRPr="007A6EF8">
        <w:rPr>
          <w:sz w:val="32"/>
          <w:szCs w:val="32"/>
        </w:rPr>
        <w:t>). А-а, только сейчас, а мы-то с ночи башку ломаем. (</w:t>
      </w:r>
      <w:r w:rsidRPr="007A6EF8">
        <w:rPr>
          <w:i/>
          <w:iCs/>
          <w:sz w:val="32"/>
          <w:szCs w:val="32"/>
        </w:rPr>
        <w:t>Всем</w:t>
      </w:r>
      <w:r w:rsidRPr="007A6EF8">
        <w:rPr>
          <w:sz w:val="32"/>
          <w:szCs w:val="32"/>
        </w:rPr>
        <w:t>). Веньке, нашему милиционеру сообщил. А он в райцентр. Приметы артиста тоже указал. Пусть проверят. И его и киногруппу. (</w:t>
      </w:r>
      <w:r w:rsidRPr="007A6EF8">
        <w:rPr>
          <w:i/>
          <w:iCs/>
          <w:sz w:val="32"/>
          <w:szCs w:val="32"/>
        </w:rPr>
        <w:t>Вере Дмитриевне</w:t>
      </w:r>
      <w:r w:rsidRPr="007A6EF8">
        <w:rPr>
          <w:sz w:val="32"/>
          <w:szCs w:val="32"/>
        </w:rPr>
        <w:t>). Все-таки развязали. Зря, зря.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И рюмка пустая. Я ж вчера ему наливал. Тут поставил. (</w:t>
      </w:r>
      <w:r w:rsidRPr="007A6EF8">
        <w:rPr>
          <w:i/>
          <w:iCs/>
          <w:sz w:val="32"/>
          <w:szCs w:val="32"/>
        </w:rPr>
        <w:t>Виктору Петровичу</w:t>
      </w:r>
      <w:r w:rsidRPr="007A6EF8">
        <w:rPr>
          <w:sz w:val="32"/>
          <w:szCs w:val="32"/>
        </w:rPr>
        <w:t>). Ты не пил?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смотрит на Стручкова</w:t>
      </w:r>
      <w:r w:rsidRPr="007A6EF8">
        <w:rPr>
          <w:sz w:val="32"/>
          <w:szCs w:val="32"/>
        </w:rPr>
        <w:t>). 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если не найдут Саньку, тогда как?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Будем хоронить.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Как это?!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Труп мы видели? Видели. А живого? Никто. Заколотим</w:t>
      </w:r>
      <w:r>
        <w:rPr>
          <w:sz w:val="32"/>
          <w:szCs w:val="32"/>
        </w:rPr>
        <w:t>,</w:t>
      </w:r>
      <w:r w:rsidRPr="007A6EF8">
        <w:rPr>
          <w:sz w:val="32"/>
          <w:szCs w:val="32"/>
        </w:rPr>
        <w:t xml:space="preserve"> да и в могилу.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Я не дам.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Виктор, ты перегибаешь.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ВИКТОРПЕТРОВИЧ. Ну, давайте жить с открытым гробом!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Он вернется.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Уже вернулся бы. Где его носит?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ВАЛЯ. Но полушубок-то исчез.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валенки?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 (</w:t>
      </w:r>
      <w:r w:rsidRPr="007A6EF8">
        <w:rPr>
          <w:i/>
          <w:iCs/>
          <w:sz w:val="32"/>
          <w:szCs w:val="32"/>
        </w:rPr>
        <w:t>смотрит под вешалку).</w:t>
      </w:r>
      <w:r w:rsidRPr="007A6EF8">
        <w:rPr>
          <w:sz w:val="32"/>
          <w:szCs w:val="32"/>
        </w:rPr>
        <w:t xml:space="preserve"> И валенки.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шапка?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Шапка здесь. Вот она. (</w:t>
      </w:r>
      <w:r w:rsidRPr="007A6EF8">
        <w:rPr>
          <w:i/>
          <w:iCs/>
          <w:sz w:val="32"/>
          <w:szCs w:val="32"/>
        </w:rPr>
        <w:t>Берет с вешалки шапку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Хитро придумано. Только с шапкой эта банда просчиталась. Забыли шапку прихватить.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И что это значит?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 ушел он. А уволокли его, мертвого.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Кто?!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подходит очень близко к Стручкову</w:t>
      </w:r>
      <w:r w:rsidRPr="007A6EF8">
        <w:rPr>
          <w:sz w:val="32"/>
          <w:szCs w:val="32"/>
        </w:rPr>
        <w:t>). Думаю – скоро узнаем.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Входят Лелька и Санька. На плечах у Лельки синий полушалок. Под ним голубое с блестками платье. Волосы убраны в длинную косу, у висков подвитые локоны. В руках у Лельки гитара.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Санька в костюме Виктора Петровича, в парике и темных очках. В руках у него гармошка и бутылка водки.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Пауза!!!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Доброго утра всем! Вот пришла к покойнику!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Пауза!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Вчера была подломлена личным горем, не смогла – извините.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 (</w:t>
      </w:r>
      <w:r w:rsidRPr="007A6EF8">
        <w:rPr>
          <w:i/>
          <w:iCs/>
          <w:sz w:val="32"/>
          <w:szCs w:val="32"/>
        </w:rPr>
        <w:t>подходит вплотную к Саньке, нос к носу</w:t>
      </w:r>
      <w:r w:rsidRPr="007A6EF8">
        <w:rPr>
          <w:sz w:val="32"/>
          <w:szCs w:val="32"/>
        </w:rPr>
        <w:t>). А это кто еще такой?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Муж.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Как это?!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Вчера я разошлась с первым мужем, выгнала его, он оказался подлецом. И вышла вторично.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Шура, когда?!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Ночью.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  <w:r w:rsidRPr="007A6EF8">
        <w:rPr>
          <w:i/>
          <w:iCs/>
          <w:sz w:val="32"/>
          <w:szCs w:val="32"/>
        </w:rPr>
        <w:t>Пауза!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Этой ночью?!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какой же еще?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Но где ты его?! Откуда?!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Ненашенский.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Артист цирка. Их машина увязла в снегу. Попросился переночевать.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Из одной банды. Трупоторговцы.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ВЕРА ДМИТРИЕВНА. Шура, мы же не можем так – скоропалительно. В таком важном… Мы учителя. (</w:t>
      </w:r>
      <w:r w:rsidRPr="007A6EF8">
        <w:rPr>
          <w:i/>
          <w:iCs/>
          <w:sz w:val="32"/>
          <w:szCs w:val="32"/>
        </w:rPr>
        <w:t>Николаю Петровичу</w:t>
      </w:r>
      <w:r w:rsidRPr="007A6EF8">
        <w:rPr>
          <w:sz w:val="32"/>
          <w:szCs w:val="32"/>
        </w:rPr>
        <w:t>). Мне тоже сейчас есть предложения, но я…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Меня можно понять.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Держись, братка.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чего он молчит? Не русский что 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Азербайджанец.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Эти не злые. Не воевать, а торговать любят.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Трупоторговец, я и говорю.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Пусть скажет чего.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Голос пропал. Простудился вчера.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</w:t>
      </w:r>
      <w:r w:rsidRPr="007A6EF8">
        <w:rPr>
          <w:i/>
          <w:iCs/>
          <w:sz w:val="32"/>
          <w:szCs w:val="32"/>
        </w:rPr>
        <w:t>Санька ставит гармошку на пол и показывает на горло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А почему он в моем костюме?!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Его одежда была вся в снегу, промокла.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Санька показывает, как он сильно промок.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Он что – долго полз по снегу? Я понял – он в машине ехал.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Не придирайся. Одежда его сохнет. Можешь пойти проверить.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Но мне противно, что он в моем костюме!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Ну и что? Сегодня он спал в твоей постели. Теперь вы даже родственники.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  <w:r w:rsidRPr="007A6EF8">
        <w:rPr>
          <w:i/>
          <w:iCs/>
          <w:sz w:val="32"/>
          <w:szCs w:val="32"/>
        </w:rPr>
        <w:t>Санька показывает, как он ходит по канату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Держись, братка.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Он так спал в моей постели?!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Зафир, ты о канате?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Санька утвердительно кивает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Он канатоходец. Показывает, как работает в цирке.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Как, ты сказала, его имя?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Зафир Магомед оглы Тюрбокаев.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Быстро запомнила.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Полюбишь – все сможешь.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Шура, здесь же покойник, а у вас гитара, гармошка…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у меня свадьба. Кстати, где Санечка? Я пришла с ним проститься.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Его 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где он?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ВИКТОР ПЕТРОВИЧ. Украли. (</w:t>
      </w:r>
      <w:r w:rsidRPr="007A6EF8">
        <w:rPr>
          <w:i/>
          <w:iCs/>
          <w:sz w:val="32"/>
          <w:szCs w:val="32"/>
        </w:rPr>
        <w:t>Лицом к лицу с Санькой</w:t>
      </w:r>
      <w:r w:rsidRPr="007A6EF8">
        <w:rPr>
          <w:sz w:val="32"/>
          <w:szCs w:val="32"/>
        </w:rPr>
        <w:t>) И один из воров…возможно…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Чепуха. Мой новый муж не тот, за кого ты его принимаешь.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тебя не удивляет, что покойник исчез?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Покойника нет и прекрасно! Будем пить и веселиться! Я вышла замуж! Я замуж вышла! Вышла замуж я! У меня новый муж! Новый муж у меня! Обратите внимание – какое на мне платье. Молниеносное! Так и бьет, и бьет по глазам! (</w:t>
      </w:r>
      <w:r w:rsidRPr="007A6EF8">
        <w:rPr>
          <w:i/>
          <w:iCs/>
          <w:sz w:val="32"/>
          <w:szCs w:val="32"/>
        </w:rPr>
        <w:t>Виктору Петровичу</w:t>
      </w:r>
      <w:r w:rsidRPr="007A6EF8">
        <w:rPr>
          <w:sz w:val="32"/>
          <w:szCs w:val="32"/>
        </w:rPr>
        <w:t>). Особенно по бесстыжим!…Это Нинкино. Она купила к Новому году и почти не носила. А у меня сегодня Новый год, пошли новые годы!…Замечательное платье? Как оно подходит к утру моей второй свадьбы! Жизнь прекрасна и в шестьдесят! Зафир, ты меня любишь?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хрипло</w:t>
      </w:r>
      <w:r w:rsidRPr="007A6EF8">
        <w:rPr>
          <w:sz w:val="32"/>
          <w:szCs w:val="32"/>
        </w:rPr>
        <w:t>). Люблю, Леля.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сильно?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Никого так не любил, Леля!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если, к примеру…ну, кто-нибудь попытается отбить меня у тебя?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Зарежу, Леля.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если это тот…кому я раньше принадлежала?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Все равно кого резать, Леля!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ЛЕЛЬКА. Видите? Вот как любят на Кавказе! Мне такого и не хватало – чтоб жгло, кипело! (</w:t>
      </w:r>
      <w:r w:rsidRPr="007A6EF8">
        <w:rPr>
          <w:i/>
          <w:iCs/>
          <w:sz w:val="32"/>
          <w:szCs w:val="32"/>
        </w:rPr>
        <w:t>Целует Саньку страстно, долго).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Витька подходит к целующимся</w:t>
      </w:r>
      <w:r>
        <w:rPr>
          <w:i/>
          <w:iCs/>
          <w:sz w:val="32"/>
          <w:szCs w:val="32"/>
        </w:rPr>
        <w:t>,</w:t>
      </w:r>
      <w:r w:rsidRPr="007A6EF8">
        <w:rPr>
          <w:i/>
          <w:iCs/>
          <w:sz w:val="32"/>
          <w:szCs w:val="32"/>
        </w:rPr>
        <w:t xml:space="preserve"> и смотрит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Шура…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Держись, братка.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после поцелуя</w:t>
      </w:r>
      <w:r w:rsidRPr="007A6EF8">
        <w:rPr>
          <w:sz w:val="32"/>
          <w:szCs w:val="32"/>
        </w:rPr>
        <w:t>). Вот это женщина! Табун лошадей за нее можно отдать! (</w:t>
      </w:r>
      <w:r w:rsidRPr="007A6EF8">
        <w:rPr>
          <w:i/>
          <w:iCs/>
          <w:sz w:val="32"/>
          <w:szCs w:val="32"/>
        </w:rPr>
        <w:t>Виктору Петровичу</w:t>
      </w:r>
      <w:r w:rsidRPr="007A6EF8">
        <w:rPr>
          <w:sz w:val="32"/>
          <w:szCs w:val="32"/>
        </w:rPr>
        <w:t>). Жизнь в кинжальной драке! Искал, и вот нашел! Моя! (</w:t>
      </w:r>
      <w:r w:rsidRPr="007A6EF8">
        <w:rPr>
          <w:i/>
          <w:iCs/>
          <w:sz w:val="32"/>
          <w:szCs w:val="32"/>
        </w:rPr>
        <w:t>Целует Лельку не менее страстно и долго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Вдохновляют черти.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после поцелуя</w:t>
      </w:r>
      <w:r w:rsidRPr="007A6EF8">
        <w:rPr>
          <w:sz w:val="32"/>
          <w:szCs w:val="32"/>
        </w:rPr>
        <w:t>)…Первый раз меня поцеловал… мужчина. Аж дрожь сладкая по всему телу…Раньше только слюнявили… Еще, Зафирушка! (</w:t>
      </w:r>
      <w:r w:rsidRPr="007A6EF8">
        <w:rPr>
          <w:i/>
          <w:iCs/>
          <w:sz w:val="32"/>
          <w:szCs w:val="32"/>
        </w:rPr>
        <w:t>Целуются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ВИТЬКА. Невесту обещала, а сама… (</w:t>
      </w:r>
      <w:r w:rsidRPr="007A6EF8">
        <w:rPr>
          <w:i/>
          <w:iCs/>
          <w:sz w:val="32"/>
          <w:szCs w:val="32"/>
        </w:rPr>
        <w:t>Уходит из дома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после поцелуя</w:t>
      </w:r>
      <w:r w:rsidRPr="007A6EF8">
        <w:rPr>
          <w:sz w:val="32"/>
          <w:szCs w:val="32"/>
        </w:rPr>
        <w:t>). А-ах! Зафирушка, где там наша белоголовая?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 (</w:t>
      </w:r>
      <w:r w:rsidRPr="007A6EF8">
        <w:rPr>
          <w:i/>
          <w:iCs/>
          <w:sz w:val="32"/>
          <w:szCs w:val="32"/>
        </w:rPr>
        <w:t>поднимая над головой бутылку</w:t>
      </w:r>
      <w:r w:rsidRPr="007A6EF8">
        <w:rPr>
          <w:sz w:val="32"/>
          <w:szCs w:val="32"/>
        </w:rPr>
        <w:t>). Здесь, Леля!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ЛЕЛЬКА (</w:t>
      </w:r>
      <w:r w:rsidRPr="007A6EF8">
        <w:rPr>
          <w:i/>
          <w:iCs/>
          <w:sz w:val="32"/>
          <w:szCs w:val="32"/>
        </w:rPr>
        <w:t>берет на гитаре несколько аккордов).</w:t>
      </w:r>
      <w:r w:rsidRPr="007A6EF8">
        <w:rPr>
          <w:sz w:val="32"/>
          <w:szCs w:val="32"/>
        </w:rPr>
        <w:t xml:space="preserve"> Разливай, милый! (</w:t>
      </w:r>
      <w:r w:rsidRPr="007A6EF8">
        <w:rPr>
          <w:i/>
          <w:iCs/>
          <w:sz w:val="32"/>
          <w:szCs w:val="32"/>
        </w:rPr>
        <w:t>Поет под гитару</w:t>
      </w:r>
      <w:r w:rsidRPr="007A6EF8">
        <w:rPr>
          <w:sz w:val="32"/>
          <w:szCs w:val="32"/>
        </w:rPr>
        <w:t>). «Ой, цветет калина в поле у ручья. Парня молодого полюбила я…»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  <w:r w:rsidRPr="007A6EF8">
        <w:rPr>
          <w:i/>
          <w:iCs/>
          <w:sz w:val="32"/>
          <w:szCs w:val="32"/>
        </w:rPr>
        <w:t>Санька подходит к столу и разливает водку в стаканы.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>(Обрывая пение</w:t>
      </w:r>
      <w:r w:rsidRPr="007A6EF8">
        <w:rPr>
          <w:sz w:val="32"/>
          <w:szCs w:val="32"/>
        </w:rPr>
        <w:t>). Ну, же родственники! За мою свадьбу!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Шура, нельзя, нехорошо.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Чепуха, Вера! Порадуйся за меня.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Я, конечно, но и…(</w:t>
      </w:r>
      <w:r w:rsidRPr="007A6EF8">
        <w:rPr>
          <w:i/>
          <w:iCs/>
          <w:sz w:val="32"/>
          <w:szCs w:val="32"/>
        </w:rPr>
        <w:t>Смотрит на Валю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ВАЛЯ. Я не буду пить.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мой любимый артист?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Под закуску можно. Грузди там соленые, помидоры, огурцы. Хренка бы.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на закуску – я! Чем не закуска?! Иль вам лишь столичное любо? Да вы откройте глаза – какие кралицы в глубинке!… Давайте познакомимся. Александра. Для знакомых –Шура. (</w:t>
      </w:r>
      <w:r w:rsidRPr="007A6EF8">
        <w:rPr>
          <w:i/>
          <w:iCs/>
          <w:sz w:val="32"/>
          <w:szCs w:val="32"/>
        </w:rPr>
        <w:t>Томно</w:t>
      </w:r>
      <w:r w:rsidRPr="007A6EF8">
        <w:rPr>
          <w:sz w:val="32"/>
          <w:szCs w:val="32"/>
        </w:rPr>
        <w:t>). Для близких – Леля. А вы ничего – вблизи. Зафирка, артисту!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Налито.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</w:t>
      </w:r>
      <w:r w:rsidRPr="007A6EF8">
        <w:rPr>
          <w:i/>
          <w:iCs/>
          <w:sz w:val="32"/>
          <w:szCs w:val="32"/>
        </w:rPr>
        <w:t>Входит баба Паша с банкой молока.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Вот подоила.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Будешь, московский?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iCs/>
          <w:sz w:val="32"/>
          <w:szCs w:val="32"/>
        </w:rPr>
        <w:t>Саньке, о молоке</w:t>
      </w:r>
      <w:r w:rsidRPr="007A6EF8">
        <w:rPr>
          <w:sz w:val="32"/>
          <w:szCs w:val="32"/>
        </w:rPr>
        <w:t>). Мне лучше этого.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Настоящий мужчина при женщинах не пьет молока.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Не пьет.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sz w:val="32"/>
          <w:szCs w:val="32"/>
        </w:rPr>
        <w:t>б</w:t>
      </w:r>
      <w:r w:rsidRPr="007A6EF8">
        <w:rPr>
          <w:i/>
          <w:iCs/>
          <w:sz w:val="32"/>
          <w:szCs w:val="32"/>
        </w:rPr>
        <w:t>абе Паше</w:t>
      </w:r>
      <w:r w:rsidRPr="007A6EF8">
        <w:rPr>
          <w:sz w:val="32"/>
          <w:szCs w:val="32"/>
        </w:rPr>
        <w:t>). Тогда после.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Перед-то оно бы лучше. Не захмелешь.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Мама, не мешай! Я новую жизнь начинаю! Все старое побоку! Ну, давайте хлопнем молодецки! За меня! (</w:t>
      </w:r>
      <w:r w:rsidRPr="007A6EF8">
        <w:rPr>
          <w:i/>
          <w:iCs/>
          <w:sz w:val="32"/>
          <w:szCs w:val="32"/>
        </w:rPr>
        <w:t>Стручкову)</w:t>
      </w:r>
      <w:r w:rsidRPr="007A6EF8">
        <w:rPr>
          <w:sz w:val="32"/>
          <w:szCs w:val="32"/>
        </w:rPr>
        <w:t>. Или я не стою того?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не знаю.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Узнаете! То ли еще будет! Ну, пьем!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</w:t>
      </w:r>
      <w:r w:rsidRPr="007A6EF8">
        <w:rPr>
          <w:i/>
          <w:iCs/>
          <w:sz w:val="32"/>
          <w:szCs w:val="32"/>
        </w:rPr>
        <w:t>Валя отходит в сторону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Я тоже не буду. В другой раз.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Пьем.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Они оба не моложе. (</w:t>
      </w:r>
      <w:r w:rsidRPr="007A6EF8">
        <w:rPr>
          <w:i/>
          <w:iCs/>
          <w:sz w:val="32"/>
          <w:szCs w:val="32"/>
        </w:rPr>
        <w:t>Не пьет).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Давай, Зафир.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Давай.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</w:t>
      </w:r>
      <w:r w:rsidRPr="007A6EF8">
        <w:rPr>
          <w:i/>
          <w:iCs/>
          <w:sz w:val="32"/>
          <w:szCs w:val="32"/>
        </w:rPr>
        <w:t>Целуются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Вот гады! (</w:t>
      </w:r>
      <w:r w:rsidRPr="007A6EF8">
        <w:rPr>
          <w:i/>
          <w:iCs/>
          <w:sz w:val="32"/>
          <w:szCs w:val="32"/>
        </w:rPr>
        <w:t>Пьет).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Не пойму чо-то.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ВЕРА ДМИТРИЕВНА. Шура с Виктором разошлись. Это теперь ее новый муж.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Как так?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так.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 Виктор-то чо?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Сам виноват. Как и мой Коля.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</w:t>
      </w:r>
      <w:r w:rsidRPr="007A6EF8">
        <w:rPr>
          <w:i/>
          <w:iCs/>
          <w:sz w:val="32"/>
          <w:szCs w:val="32"/>
        </w:rPr>
        <w:t>Баба Паша пристально разглядывает Саньку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поет и играет на гармошке</w:t>
      </w:r>
      <w:r w:rsidRPr="007A6EF8">
        <w:rPr>
          <w:sz w:val="32"/>
          <w:szCs w:val="32"/>
        </w:rPr>
        <w:t>). «Держитесь, каблуки, стройные ножки. Петь буду и плясать для мово Сережки!». Коля, поиграй.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Да я лет сорок не брал.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Попробуй. Плясать охота.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берет гармонь, пробует играть</w:t>
      </w:r>
      <w:r w:rsidRPr="007A6EF8">
        <w:rPr>
          <w:sz w:val="32"/>
          <w:szCs w:val="32"/>
        </w:rPr>
        <w:t>). Четыре аккорда вспомню. (</w:t>
      </w:r>
      <w:r w:rsidRPr="007A6EF8">
        <w:rPr>
          <w:i/>
          <w:iCs/>
          <w:sz w:val="32"/>
          <w:szCs w:val="32"/>
        </w:rPr>
        <w:t>Играет).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Лелька пускается в пляс. К ней присоединяется Санька. Он с вызывающим видом выбивает дробушки перед Виктором Петровичем. Лелька выводит плясать Стручкова. Стручков пляшет и оглядывается на бабу Пашу.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ЛЕЛЬКА </w:t>
      </w:r>
      <w:r w:rsidRPr="007A6EF8">
        <w:rPr>
          <w:i/>
          <w:iCs/>
          <w:sz w:val="32"/>
          <w:szCs w:val="32"/>
        </w:rPr>
        <w:t>(заканчивая плясать, Стручкову</w:t>
      </w:r>
      <w:r w:rsidRPr="007A6EF8">
        <w:rPr>
          <w:sz w:val="32"/>
          <w:szCs w:val="32"/>
        </w:rPr>
        <w:t>). А вы можете разжечь в женщине огонь.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Вы думаете?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могли бы, поддавшись чувству, - вот так сразу заявить: «Ты моя! Я увожу тебя с собой?!»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Не знаю.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Это не ответ.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Надо пожить, посмотреть.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Чего канителить? Везите меня в Москву! Там посмотрите.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бы лучше здесь остался. (</w:t>
      </w:r>
      <w:r w:rsidRPr="007A6EF8">
        <w:rPr>
          <w:i/>
          <w:iCs/>
          <w:sz w:val="32"/>
          <w:szCs w:val="32"/>
        </w:rPr>
        <w:t>Оглядывается на бабу Пашу</w:t>
      </w:r>
      <w:r w:rsidRPr="007A6EF8">
        <w:rPr>
          <w:sz w:val="32"/>
          <w:szCs w:val="32"/>
        </w:rPr>
        <w:t>.)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Здесь?!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Ну, да. В вашей деревне. (</w:t>
      </w:r>
      <w:r w:rsidRPr="007A6EF8">
        <w:rPr>
          <w:i/>
          <w:iCs/>
          <w:sz w:val="32"/>
          <w:szCs w:val="32"/>
        </w:rPr>
        <w:t>О бабе Паше</w:t>
      </w:r>
      <w:r w:rsidRPr="007A6EF8">
        <w:rPr>
          <w:sz w:val="32"/>
          <w:szCs w:val="32"/>
        </w:rPr>
        <w:t>). У этой женщины.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У нее?!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Да.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Я выгляжу, как моя свекровка? Даже хуже?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Получила?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Вера…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ВЕРА ДМИТРИЕВНА. Шура, ты сама… Зачем все это?…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ЛЕЛЬКА </w:t>
      </w:r>
      <w:r w:rsidRPr="007A6EF8">
        <w:rPr>
          <w:i/>
          <w:iCs/>
          <w:sz w:val="32"/>
          <w:szCs w:val="32"/>
        </w:rPr>
        <w:t>(Стручкову</w:t>
      </w:r>
      <w:r w:rsidRPr="007A6EF8">
        <w:rPr>
          <w:sz w:val="32"/>
          <w:szCs w:val="32"/>
        </w:rPr>
        <w:t>). Вы пошутили.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  <w:r w:rsidRPr="007A6EF8">
        <w:rPr>
          <w:i/>
          <w:iCs/>
          <w:sz w:val="32"/>
          <w:szCs w:val="32"/>
        </w:rPr>
        <w:t>Стручков отрицательно машет головой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САНЬКА. Чего он понимает. Ты завлекательная женщина. Табун лошадей…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прерывая</w:t>
      </w:r>
      <w:r w:rsidRPr="007A6EF8">
        <w:rPr>
          <w:sz w:val="32"/>
          <w:szCs w:val="32"/>
        </w:rPr>
        <w:t>). Он выбрал восьмидесятидвухлетнюю. (</w:t>
      </w:r>
      <w:r w:rsidRPr="007A6EF8">
        <w:rPr>
          <w:i/>
          <w:iCs/>
          <w:sz w:val="32"/>
          <w:szCs w:val="32"/>
        </w:rPr>
        <w:t>Бабе Паше)</w:t>
      </w:r>
      <w:r w:rsidRPr="007A6EF8">
        <w:rPr>
          <w:sz w:val="32"/>
          <w:szCs w:val="32"/>
        </w:rPr>
        <w:t>. И чем вы взяли, Прасковья Александровна? Поступью? Фигурой?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 я с молоду мужеству нравилась. У меня и сейчас лицо бабское красивое. Гли-ка. И частушки могу не хуже. Ну-ка, Коля!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</w:t>
      </w:r>
      <w:r w:rsidRPr="007A6EF8">
        <w:rPr>
          <w:i/>
          <w:iCs/>
          <w:sz w:val="32"/>
          <w:szCs w:val="32"/>
        </w:rPr>
        <w:t>Николай Петрович играет на гармошке.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>(Поет).</w:t>
      </w:r>
      <w:r w:rsidRPr="007A6EF8">
        <w:rPr>
          <w:sz w:val="32"/>
          <w:szCs w:val="32"/>
        </w:rPr>
        <w:t xml:space="preserve"> Я на пенсию пошла, немного осмотрелася. Руки-ноги отдохнули – замуж захотелося! О как!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Даешь, мать! Молодцом!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И пошла бы? Замуж?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За московского? А чо – мужчина видный. И ест хорошо. Это от здоровья.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Пойду я. Зря платье это надела. (</w:t>
      </w:r>
      <w:r w:rsidRPr="007A6EF8">
        <w:rPr>
          <w:i/>
          <w:iCs/>
          <w:sz w:val="32"/>
          <w:szCs w:val="32"/>
        </w:rPr>
        <w:t>Саньке</w:t>
      </w:r>
      <w:r w:rsidRPr="007A6EF8">
        <w:rPr>
          <w:sz w:val="32"/>
          <w:szCs w:val="32"/>
        </w:rPr>
        <w:t>). Можешь тоже здесь остаться.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Пусть уматывает из нашей деревни. Я Веньке скажу.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  </w:t>
      </w:r>
      <w:r w:rsidRPr="007A6EF8">
        <w:rPr>
          <w:i/>
          <w:iCs/>
          <w:sz w:val="32"/>
          <w:szCs w:val="32"/>
        </w:rPr>
        <w:t>Входит Санитар. Пауза.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>(Лельке).</w:t>
      </w:r>
      <w:r w:rsidRPr="007A6EF8">
        <w:rPr>
          <w:sz w:val="32"/>
          <w:szCs w:val="32"/>
        </w:rPr>
        <w:t xml:space="preserve"> Тоже твой? Все собираются.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САНИТАР </w:t>
      </w:r>
      <w:r w:rsidRPr="007A6EF8">
        <w:rPr>
          <w:i/>
          <w:iCs/>
          <w:sz w:val="32"/>
          <w:szCs w:val="32"/>
        </w:rPr>
        <w:t>(увидев Стручкова</w:t>
      </w:r>
      <w:r w:rsidRPr="007A6EF8">
        <w:rPr>
          <w:sz w:val="32"/>
          <w:szCs w:val="32"/>
        </w:rPr>
        <w:t>). А-а, не ошибся, правильно рассчитал. Все-таки он здесь. А то уже полдеревни обошел, начал сомневаться.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А вы кто такой?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 (</w:t>
      </w:r>
      <w:r w:rsidRPr="007A6EF8">
        <w:rPr>
          <w:i/>
          <w:iCs/>
          <w:sz w:val="32"/>
          <w:szCs w:val="32"/>
        </w:rPr>
        <w:t>о Стручкове</w:t>
      </w:r>
      <w:r w:rsidRPr="007A6EF8">
        <w:rPr>
          <w:sz w:val="32"/>
          <w:szCs w:val="32"/>
        </w:rPr>
        <w:t>). Ваш гость знает.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Вы режиссер?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Да, да, - режиссер. Все одного и того же фильма. Про народного артиста Стручкова. (</w:t>
      </w:r>
      <w:r w:rsidRPr="007A6EF8">
        <w:rPr>
          <w:i/>
          <w:iCs/>
          <w:sz w:val="32"/>
          <w:szCs w:val="32"/>
        </w:rPr>
        <w:t>Стручкову</w:t>
      </w:r>
      <w:r w:rsidRPr="007A6EF8">
        <w:rPr>
          <w:sz w:val="32"/>
          <w:szCs w:val="32"/>
        </w:rPr>
        <w:t>). Слушай, Зайцев, задал ты мне задачку. Из-за тебя не спал.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Я вел себя хорошо.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Рад, рад. Это облегчит твою участь.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Это не… Стручков?!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Я представляю районную психиатрическую лечебницу. Ну, вы знаете – рядом с Крутихой, тридцать км. с небольшим от вас. А это наш пациент.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ВИКТОР ПЕТРОВИЧ. И он не Стручков?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А вылитый.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Сходство и сформировало его расстройство. Походил бы… ну, не знаю… на Гитлера…был бы, наверно, Гитлером.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Здесь бы нас не провели.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А меня он не обдурил. Только вас. Я сразу что-то не то…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А как звать-то его, по-настоящему?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t>САНИТАР. Зайцев Сергей Иваныч. Шестьдесят три года. В прошлом инженер-электронщик. Болен четырнадцать лет. Если не верят в то, что он Стручков, делается буйным. Дерется, норовит разбить телевизор. Убить никого не убивал, а испугать горазд. В прошлый свой побег – когда это было? Лет пять назад? Разбил  телевизор у супругов-пенсионеров. Они его сразу раскусили. Прекрасно знали биографию любимого артиста. А он кричал, перепугал их внучку. Потому я и примчался, чуть рассвело.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Вчера он исчез после прогулки. По описаниям людей, на автостанции сел на последний автобус до Славгорода. Но я решил – до Славгорода он не доедет, не вытерпит, захочет поскорее на ком-нибудь свои чары испытать. Ваша деревня третья от Крутихи. Первые две, думаю, пропустит. А уж в третьей… К тому же метель в ту пору усилилась… И не ошибся… Сергей Иваныч, собирайтесь.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СТРУЧКОВ. Если верят – я нормальный.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ВИКТОР ПЕТРОВИЧ. Знал бы – сильней сковородкой-то. Сдерживался. Не было полной уверенности.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СТРУЧКОВ (</w:t>
      </w:r>
      <w:r w:rsidRPr="007A6EF8">
        <w:rPr>
          <w:i/>
          <w:iCs/>
          <w:sz w:val="32"/>
          <w:szCs w:val="32"/>
        </w:rPr>
        <w:t>тихо</w:t>
      </w:r>
      <w:r w:rsidRPr="007A6EF8">
        <w:rPr>
          <w:sz w:val="32"/>
          <w:szCs w:val="32"/>
        </w:rPr>
        <w:t>). По-домашнему захотелось. И еды. И пить. И спать, пока не проснусь. И быть нормальным. И все уважали. И выйти на двор, и стоять, и не торопиться вернуться… И быть одному в комнате. И никто не ходил по подоконнику. И молоко, а не кисель. И женщины не в белом и не пахнут лекарствами… Спасибо… (</w:t>
      </w:r>
      <w:r w:rsidRPr="007A6EF8">
        <w:rPr>
          <w:i/>
          <w:iCs/>
          <w:sz w:val="32"/>
          <w:szCs w:val="32"/>
        </w:rPr>
        <w:t>Целует бабу Пашу</w:t>
      </w:r>
      <w:r w:rsidRPr="007A6EF8">
        <w:rPr>
          <w:sz w:val="32"/>
          <w:szCs w:val="32"/>
        </w:rPr>
        <w:t>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Ах, ты мой московский! (</w:t>
      </w:r>
      <w:r w:rsidRPr="007A6EF8">
        <w:rPr>
          <w:i/>
          <w:iCs/>
          <w:sz w:val="32"/>
          <w:szCs w:val="32"/>
        </w:rPr>
        <w:t>Обнимает Стручкова</w:t>
      </w:r>
      <w:r w:rsidRPr="007A6EF8">
        <w:rPr>
          <w:sz w:val="32"/>
          <w:szCs w:val="32"/>
        </w:rPr>
        <w:t>). Разлучают нас.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И что его - никак?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САНИТАР. Нет.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Жаль.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САНИТАР. Извините. До свидания. Рад, что он здесь ничего не разбил.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lastRenderedPageBreak/>
        <w:t>ВАЛЯ. Так… И не так…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Московский, я приеду к тебе.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ВЕРА ДМИТРИЕВНА. Мы верим вам, Стручков! Знайте!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   </w:t>
      </w:r>
      <w:r w:rsidRPr="007A6EF8">
        <w:rPr>
          <w:i/>
          <w:iCs/>
          <w:sz w:val="32"/>
          <w:szCs w:val="32"/>
        </w:rPr>
        <w:t>Стручков и Санитар уходят.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подходит к окну</w:t>
      </w:r>
      <w:r w:rsidRPr="007A6EF8">
        <w:rPr>
          <w:sz w:val="32"/>
          <w:szCs w:val="32"/>
        </w:rPr>
        <w:t>). Что Стручков сомневался. Что нормальный – нет… О, обернулся. (</w:t>
      </w:r>
      <w:r w:rsidRPr="007A6EF8">
        <w:rPr>
          <w:i/>
          <w:iCs/>
          <w:sz w:val="32"/>
          <w:szCs w:val="32"/>
        </w:rPr>
        <w:t>Машет Стручкову)</w:t>
      </w:r>
      <w:r w:rsidRPr="007A6EF8">
        <w:rPr>
          <w:sz w:val="32"/>
          <w:szCs w:val="32"/>
        </w:rPr>
        <w:t>. Ну, давай там. Пока.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 Пауза.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ЛЕЛЬКА. Что за жизнь? Даже настоящего артиста не встретишь! Или психом окажется, или… (</w:t>
      </w:r>
      <w:r w:rsidRPr="007A6EF8">
        <w:rPr>
          <w:i/>
          <w:iCs/>
          <w:sz w:val="32"/>
          <w:szCs w:val="32"/>
        </w:rPr>
        <w:t xml:space="preserve">Смотрит на Саньку).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Валя начинает рыдать. И все сильнее и сильнее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ВЕРА ДМИТРИЕВНА. Валя… Ты же держалась… </w:t>
      </w:r>
      <w:r w:rsidRPr="007A6EF8">
        <w:rPr>
          <w:i/>
          <w:iCs/>
          <w:sz w:val="32"/>
          <w:szCs w:val="32"/>
        </w:rPr>
        <w:t xml:space="preserve">(Плачет).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Валя рыдает в полный голос.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Чего это она?!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БАБА ПАША. Не понимаешь – так разбалакайся! (</w:t>
      </w:r>
      <w:r w:rsidRPr="007A6EF8">
        <w:rPr>
          <w:i/>
          <w:iCs/>
          <w:sz w:val="32"/>
          <w:szCs w:val="32"/>
        </w:rPr>
        <w:t>Подходит к Саньке, срывает с него парик, темные очки</w:t>
      </w:r>
      <w:r w:rsidRPr="007A6EF8">
        <w:rPr>
          <w:sz w:val="32"/>
          <w:szCs w:val="32"/>
        </w:rPr>
        <w:t>). Хватит над женой изгаляться! (</w:t>
      </w:r>
      <w:r w:rsidRPr="007A6EF8">
        <w:rPr>
          <w:i/>
          <w:iCs/>
          <w:sz w:val="32"/>
          <w:szCs w:val="32"/>
        </w:rPr>
        <w:t xml:space="preserve">Уходит из дома). 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  Пауза. Все ошарашенно смотрят на Саньку. Валя бросается на шею мужу.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Ожил, что ли?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Вроде бы…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ПЕТРОВИЧ. Ящик водки с тебя.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</w:t>
      </w:r>
      <w:r w:rsidRPr="007A6EF8">
        <w:rPr>
          <w:i/>
          <w:iCs/>
          <w:sz w:val="32"/>
          <w:szCs w:val="32"/>
        </w:rPr>
        <w:t>Валя рыдает еще громче. Санька обнимает, целует жену</w:t>
      </w:r>
      <w:r w:rsidRPr="007A6EF8">
        <w:rPr>
          <w:sz w:val="32"/>
          <w:szCs w:val="32"/>
        </w:rPr>
        <w:t>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САНЬКА. Ожил, ожил.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 xml:space="preserve">         </w:t>
      </w:r>
      <w:r w:rsidRPr="007A6EF8">
        <w:rPr>
          <w:i/>
          <w:iCs/>
          <w:sz w:val="32"/>
          <w:szCs w:val="32"/>
        </w:rPr>
        <w:t>Валя затихает.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Все хорошо, хорошо.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 (</w:t>
      </w:r>
      <w:r w:rsidRPr="007A6EF8">
        <w:rPr>
          <w:i/>
          <w:iCs/>
          <w:sz w:val="32"/>
          <w:szCs w:val="32"/>
        </w:rPr>
        <w:t>Виктору Петровичу</w:t>
      </w:r>
      <w:r w:rsidRPr="007A6EF8">
        <w:rPr>
          <w:sz w:val="32"/>
          <w:szCs w:val="32"/>
        </w:rPr>
        <w:t>). На колени!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НИКОЛАЙ ПЕТРОВИЧ (</w:t>
      </w:r>
      <w:r w:rsidRPr="007A6EF8">
        <w:rPr>
          <w:i/>
          <w:iCs/>
          <w:sz w:val="32"/>
          <w:szCs w:val="32"/>
        </w:rPr>
        <w:t>надевает на шею похоронный венок</w:t>
      </w:r>
      <w:r w:rsidRPr="007A6EF8">
        <w:rPr>
          <w:sz w:val="32"/>
          <w:szCs w:val="32"/>
        </w:rPr>
        <w:t>). Кто ж мне позвонил-то насчет Саньки?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sz w:val="32"/>
          <w:szCs w:val="32"/>
        </w:rPr>
        <w:t>ВЕРА ДМИТРИЕВНА. И не такое услышишь… без моего присмотра. Еще и белая глинка позвонит. (</w:t>
      </w:r>
      <w:r w:rsidRPr="007A6EF8">
        <w:rPr>
          <w:i/>
          <w:iCs/>
          <w:sz w:val="32"/>
          <w:szCs w:val="32"/>
        </w:rPr>
        <w:t>Надевает на Николая Петровича парик и темные очки).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ЛЕЛЬКА. Ну!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Виктор Петрович нехотя опускается на колени.</w:t>
      </w:r>
    </w:p>
    <w:p w:rsidR="005F3140" w:rsidRPr="007A6EF8" w:rsidRDefault="005F3140" w:rsidP="005F3140">
      <w:pPr>
        <w:pStyle w:val="a3"/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Пауза.</w:t>
      </w:r>
    </w:p>
    <w:p w:rsidR="005F3140" w:rsidRPr="007A6EF8" w:rsidRDefault="005F3140" w:rsidP="005F3140">
      <w:pPr>
        <w:rPr>
          <w:i/>
          <w:iCs/>
          <w:sz w:val="32"/>
          <w:szCs w:val="32"/>
        </w:rPr>
      </w:pPr>
      <w:r w:rsidRPr="007A6EF8">
        <w:rPr>
          <w:i/>
          <w:iCs/>
          <w:sz w:val="32"/>
          <w:szCs w:val="32"/>
        </w:rPr>
        <w:t xml:space="preserve">           Входит баба Паша.  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БАБА ПАША. Витя повесился.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 </w:t>
      </w:r>
    </w:p>
    <w:p w:rsidR="005F3140" w:rsidRPr="007A6EF8" w:rsidRDefault="005F3140" w:rsidP="005F3140">
      <w:pPr>
        <w:pStyle w:val="2"/>
        <w:rPr>
          <w:i/>
          <w:iCs/>
          <w:szCs w:val="32"/>
        </w:rPr>
      </w:pPr>
      <w:r w:rsidRPr="007A6EF8">
        <w:rPr>
          <w:szCs w:val="32"/>
        </w:rPr>
        <w:t xml:space="preserve">                             </w:t>
      </w:r>
      <w:r w:rsidRPr="007A6EF8">
        <w:rPr>
          <w:i/>
          <w:iCs/>
          <w:szCs w:val="32"/>
        </w:rPr>
        <w:t>Занавес.</w:t>
      </w:r>
    </w:p>
    <w:p w:rsidR="005F3140" w:rsidRPr="007A6EF8" w:rsidRDefault="005F3140" w:rsidP="005F3140">
      <w:pPr>
        <w:pStyle w:val="2"/>
        <w:rPr>
          <w:szCs w:val="32"/>
        </w:rPr>
      </w:pPr>
      <w:r w:rsidRPr="007A6EF8">
        <w:rPr>
          <w:szCs w:val="32"/>
        </w:rPr>
        <w:lastRenderedPageBreak/>
        <w:t>-------------------------------------------------------------------------------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МУРЕНКО ИГОРЬ НИКОЛАЕВИЧ.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Телефон в Новосибирске  383 (код) 356 38 38 (дом), 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8 905 945 76 57 (сот). </w:t>
      </w:r>
    </w:p>
    <w:p w:rsidR="005F3140" w:rsidRPr="007A6EF8" w:rsidRDefault="005F3140" w:rsidP="005F3140">
      <w:pPr>
        <w:rPr>
          <w:sz w:val="32"/>
          <w:szCs w:val="32"/>
        </w:rPr>
      </w:pPr>
      <w:hyperlink r:id="rId7" w:history="1">
        <w:r w:rsidRPr="007A6EF8">
          <w:rPr>
            <w:rStyle w:val="a6"/>
            <w:sz w:val="32"/>
            <w:szCs w:val="32"/>
            <w:lang w:val="en-US"/>
          </w:rPr>
          <w:t>armariyn</w:t>
        </w:r>
        <w:r w:rsidRPr="007A6EF8">
          <w:rPr>
            <w:rStyle w:val="a6"/>
            <w:sz w:val="32"/>
            <w:szCs w:val="32"/>
          </w:rPr>
          <w:t>@</w:t>
        </w:r>
        <w:r w:rsidRPr="007A6EF8">
          <w:rPr>
            <w:rStyle w:val="a6"/>
            <w:sz w:val="32"/>
            <w:szCs w:val="32"/>
            <w:lang w:val="en-US"/>
          </w:rPr>
          <w:t>yandex</w:t>
        </w:r>
        <w:r w:rsidRPr="007A6EF8">
          <w:rPr>
            <w:rStyle w:val="a6"/>
            <w:sz w:val="32"/>
            <w:szCs w:val="32"/>
          </w:rPr>
          <w:t>.</w:t>
        </w:r>
        <w:r w:rsidRPr="007A6EF8">
          <w:rPr>
            <w:rStyle w:val="a6"/>
            <w:sz w:val="32"/>
            <w:szCs w:val="32"/>
            <w:lang w:val="en-US"/>
          </w:rPr>
          <w:t>ru</w:t>
        </w:r>
      </w:hyperlink>
    </w:p>
    <w:p w:rsidR="005F3140" w:rsidRDefault="005F3140" w:rsidP="005F3140">
      <w:pPr>
        <w:rPr>
          <w:sz w:val="32"/>
          <w:szCs w:val="32"/>
        </w:rPr>
      </w:pPr>
      <w:hyperlink r:id="rId8" w:history="1">
        <w:r w:rsidRPr="007A6EF8">
          <w:rPr>
            <w:rStyle w:val="a6"/>
            <w:sz w:val="32"/>
            <w:szCs w:val="32"/>
            <w:lang w:val="en-US"/>
          </w:rPr>
          <w:t>armariyn</w:t>
        </w:r>
        <w:r w:rsidRPr="007A6EF8">
          <w:rPr>
            <w:rStyle w:val="a6"/>
            <w:sz w:val="32"/>
            <w:szCs w:val="32"/>
          </w:rPr>
          <w:t>@</w:t>
        </w:r>
        <w:r w:rsidRPr="007A6EF8">
          <w:rPr>
            <w:rStyle w:val="a6"/>
            <w:sz w:val="32"/>
            <w:szCs w:val="32"/>
            <w:lang w:val="en-US"/>
          </w:rPr>
          <w:t>gmail</w:t>
        </w:r>
        <w:r w:rsidRPr="007A6EF8">
          <w:rPr>
            <w:rStyle w:val="a6"/>
            <w:sz w:val="32"/>
            <w:szCs w:val="32"/>
          </w:rPr>
          <w:t>.</w:t>
        </w:r>
        <w:r w:rsidRPr="007A6EF8">
          <w:rPr>
            <w:rStyle w:val="a6"/>
            <w:sz w:val="32"/>
            <w:szCs w:val="32"/>
            <w:lang w:val="en-US"/>
          </w:rPr>
          <w:t>com</w:t>
        </w:r>
      </w:hyperlink>
    </w:p>
    <w:p w:rsidR="005F3140" w:rsidRDefault="005F3140" w:rsidP="005F3140">
      <w:pPr>
        <w:rPr>
          <w:sz w:val="32"/>
          <w:szCs w:val="32"/>
        </w:rPr>
      </w:pPr>
      <w:hyperlink r:id="rId9" w:history="1">
        <w:r w:rsidRPr="007A6EF8">
          <w:rPr>
            <w:rStyle w:val="a6"/>
            <w:sz w:val="32"/>
            <w:szCs w:val="32"/>
            <w:lang w:val="en-US"/>
          </w:rPr>
          <w:t>armariyn</w:t>
        </w:r>
        <w:r w:rsidRPr="007A6EF8">
          <w:rPr>
            <w:rStyle w:val="a6"/>
            <w:sz w:val="32"/>
            <w:szCs w:val="32"/>
          </w:rPr>
          <w:t>@</w:t>
        </w:r>
        <w:r w:rsidRPr="007A6EF8">
          <w:rPr>
            <w:rStyle w:val="a6"/>
            <w:sz w:val="32"/>
            <w:szCs w:val="32"/>
            <w:lang w:val="en-US"/>
          </w:rPr>
          <w:t>rambler</w:t>
        </w:r>
        <w:r w:rsidRPr="007A6EF8">
          <w:rPr>
            <w:rStyle w:val="a6"/>
            <w:sz w:val="32"/>
            <w:szCs w:val="32"/>
          </w:rPr>
          <w:t>.</w:t>
        </w:r>
        <w:r w:rsidRPr="007A6EF8">
          <w:rPr>
            <w:rStyle w:val="a6"/>
            <w:sz w:val="32"/>
            <w:szCs w:val="32"/>
            <w:lang w:val="en-US"/>
          </w:rPr>
          <w:t>ru</w:t>
        </w:r>
      </w:hyperlink>
    </w:p>
    <w:p w:rsidR="005F3140" w:rsidRPr="00AD3138" w:rsidRDefault="005F3140" w:rsidP="005F3140">
      <w:pPr>
        <w:rPr>
          <w:sz w:val="32"/>
          <w:szCs w:val="32"/>
        </w:rPr>
      </w:pPr>
      <w:r>
        <w:rPr>
          <w:sz w:val="32"/>
          <w:szCs w:val="32"/>
        </w:rPr>
        <w:t>Есть странички в Фэйсбуке, В Контакте, в Одноклассниках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</w:t>
      </w:r>
      <w:r w:rsidRPr="007A6EF8">
        <w:rPr>
          <w:sz w:val="32"/>
          <w:szCs w:val="32"/>
        </w:rPr>
        <w:br/>
        <w:t>Пьеса зарегистрирована в Сибирском отделении Российского Авторского Общества. Все права на пьесу у автора.</w:t>
      </w: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>-------------------------------------------------------------------------------</w:t>
      </w:r>
      <w:r w:rsidRPr="007A6EF8">
        <w:rPr>
          <w:sz w:val="32"/>
          <w:szCs w:val="32"/>
        </w:rPr>
        <w:br/>
        <w:t>Коротко об авторе.</w:t>
      </w:r>
    </w:p>
    <w:p w:rsidR="005F3140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Пьесы поставлены: 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Default="005F3140" w:rsidP="005F3140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816E3A">
        <w:rPr>
          <w:color w:val="000000"/>
          <w:sz w:val="32"/>
          <w:szCs w:val="32"/>
          <w:shd w:val="clear" w:color="auto" w:fill="FFFFFF"/>
        </w:rPr>
        <w:t>«ШУТКИ В ГЛУХОМАНИ» - в 49 профессиональных театрах России и стран СНГ (на момент 2016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Санкт-Петербурге, Москве, в Узбекистане, Казахстане, Болгарии и во Франции. На 2-ом Всероссийском фестивале-конкурсе любительских театров «Невские театральные встречи-2016» в Санкт-Петербурге Гран-При и Приз зрительских симпатий завоевал спектакль «ШУТКИ В ГЛУХОМАНИ»</w:t>
      </w:r>
      <w:r w:rsidR="00537E62">
        <w:rPr>
          <w:color w:val="000000"/>
          <w:sz w:val="32"/>
          <w:szCs w:val="32"/>
          <w:shd w:val="clear" w:color="auto" w:fill="FFFFFF"/>
        </w:rPr>
        <w:t xml:space="preserve"> </w:t>
      </w:r>
      <w:r w:rsidR="00537E62">
        <w:rPr>
          <w:sz w:val="32"/>
          <w:szCs w:val="32"/>
        </w:rPr>
        <w:t xml:space="preserve">Объячевского народного театра имени Г.Д. Горчакова, Республика Коми, Прилузский район, село Объячево.  Сайт конкурса здесь </w:t>
      </w:r>
      <w:hyperlink r:id="rId10" w:history="1">
        <w:r w:rsidR="00537E62" w:rsidRPr="0013432D">
          <w:rPr>
            <w:rStyle w:val="a6"/>
            <w:sz w:val="32"/>
            <w:szCs w:val="32"/>
          </w:rPr>
          <w:t>http://www.neva-teatr.ru/1_vtoroj_vserossijskij_festival-konkurs_lyubitelskikh_teatrov__nevskie_teatralnye_vstrechi--_--__zavershen.html</w:t>
        </w:r>
      </w:hyperlink>
      <w:r w:rsidRPr="00816E3A">
        <w:rPr>
          <w:color w:val="000000"/>
          <w:sz w:val="32"/>
          <w:szCs w:val="32"/>
          <w:shd w:val="clear" w:color="auto" w:fill="FFFFFF"/>
        </w:rPr>
        <w:t>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«ОТЧЕ НАШ» - в Новосибирском Областном драматическом театре «Старый дом». Показана в эфире Государственной телерадиокомпании «Новосибир</w:t>
      </w:r>
      <w:r>
        <w:rPr>
          <w:color w:val="000000"/>
          <w:sz w:val="32"/>
          <w:szCs w:val="32"/>
          <w:shd w:val="clear" w:color="auto" w:fill="FFFFFF"/>
        </w:rPr>
        <w:t>ск». Стала лауреатом фестиваля на</w:t>
      </w:r>
      <w:r w:rsidRPr="00816E3A">
        <w:rPr>
          <w:color w:val="000000"/>
          <w:sz w:val="32"/>
          <w:szCs w:val="32"/>
          <w:shd w:val="clear" w:color="auto" w:fill="FFFFFF"/>
        </w:rPr>
        <w:t xml:space="preserve"> Украине (Одесса).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 xml:space="preserve">Пьеса «ПРИЗВАНИЕ - УБИЙЦА» - в Новосибирском </w:t>
      </w:r>
      <w:r w:rsidRPr="00816E3A">
        <w:rPr>
          <w:color w:val="000000"/>
          <w:sz w:val="32"/>
          <w:szCs w:val="32"/>
          <w:shd w:val="clear" w:color="auto" w:fill="FFFFFF"/>
        </w:rPr>
        <w:lastRenderedPageBreak/>
        <w:t>Государственном Молодежном академическом театре «Глобус». Стала лауреатом Международного Рождественского фестиваля в Новосибирске.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"АКТРИСА НОЧЬЮ" в театре "САНТ" г. Актау Республики Казахстан. Пьеса победила в конкурсе Sib-Altera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"СЕМЕЧКО ТЫКВЫ" - на Новосибирской студии телевидения (ныне ГТРК "Новосибирск"), а также на сцене МАУ ГЦНК «Приморье» детской театральной студией "Софит" из школы № 3 поселка им. С. Лазо Дальнереченского района Приморского края.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«F 1 – ПОМОЩЬ. ПАМЯТИ WINDOWS 2000» - в Белоруссии, в молодежном театре «На филфаке» Белорусского государственного университета и была представлена на Международном фестивале студенческих театров «Тэатральны куфар 2009» в Минске.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«КОРОЛЕВА ЛИР» - на ГТРК «Новосибирск».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«БАБУИН И ДЕМБЕЛЬ» - на ГТРК «Новосибирск».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«МУСОРНЫЕ БЯКИ» - на ГТРК «Новосибирск».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«СЫН ПРИЕХАЛ» - на ГТРК «Новосибирск».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«КЛАД КРЕМ или ПРИЕМ ВЕДЕТ ПСИХОЛОГ» победила на Международном конкурсе современной драматургии "Время драмы, 2014, осень". Участвовало 10 стран: Израиль, Англия, США, Украина, Белоруссия, Казахстан, Германия, Швейцария, Латвия, Россия.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 xml:space="preserve">Пьеса "КОМЕДИЯ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16E3A">
        <w:rPr>
          <w:color w:val="000000"/>
          <w:sz w:val="32"/>
          <w:szCs w:val="32"/>
          <w:shd w:val="clear" w:color="auto" w:fill="FFFFFF"/>
        </w:rPr>
        <w:t xml:space="preserve">ОРГАНОВ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16E3A">
        <w:rPr>
          <w:color w:val="000000"/>
          <w:sz w:val="32"/>
          <w:szCs w:val="32"/>
          <w:shd w:val="clear" w:color="auto" w:fill="FFFFFF"/>
        </w:rPr>
        <w:t>ВНУТРЕННИХ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816E3A">
        <w:rPr>
          <w:color w:val="000000"/>
          <w:sz w:val="32"/>
          <w:szCs w:val="32"/>
          <w:shd w:val="clear" w:color="auto" w:fill="FFFFFF"/>
        </w:rPr>
        <w:t xml:space="preserve"> ДЕЛ" вошла в шорт-лист Международного конкурса современной драматургии "Время драмы, 2015, весна". Участвовали авторы из 9 стран: Германии, Дании, Израиля, Италии, Швейцарии, Латвии, Белоруссии, Украины, России. Поставлена в Челябинском Молодежном театре "ГлаголЪ". Премьера состоялась 16 марта 2016 </w:t>
      </w:r>
      <w:r w:rsidRPr="00816E3A">
        <w:rPr>
          <w:color w:val="000000"/>
          <w:sz w:val="32"/>
          <w:szCs w:val="32"/>
          <w:shd w:val="clear" w:color="auto" w:fill="FFFFFF"/>
        </w:rPr>
        <w:lastRenderedPageBreak/>
        <w:t>года.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Пьеса "МУЖИКИ ЛЕТЯТ НА ПИРОГИ" стала победителем Международного конкурса современной драматургии «Время драмы, 2016, лето». Участвовали авторы из России, Украины, Кыргызстана, Беларуси, Молдовы, Латвии, Германии, Израиля, Канады, Франции, США.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Печатался в журнале «Современная драматургия», в сборниках «Авторы и пьесы», «Мы выбираем Новосибирск».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Один из соучредителей Секции драматургов при Авторском Совете Российского Авторского Общества.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</w:rPr>
        <w:br/>
      </w:r>
      <w:r w:rsidRPr="00816E3A">
        <w:rPr>
          <w:color w:val="000000"/>
          <w:sz w:val="32"/>
          <w:szCs w:val="32"/>
          <w:shd w:val="clear" w:color="auto" w:fill="FFFFFF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  <w:r w:rsidRPr="00816E3A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5F3140" w:rsidRPr="00816E3A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  <w:r>
        <w:rPr>
          <w:sz w:val="32"/>
          <w:szCs w:val="32"/>
        </w:rPr>
        <w:t>Все</w:t>
      </w:r>
      <w:r w:rsidRPr="007A6EF8">
        <w:rPr>
          <w:sz w:val="32"/>
          <w:szCs w:val="32"/>
        </w:rPr>
        <w:t xml:space="preserve"> пьесы </w:t>
      </w:r>
      <w:r>
        <w:rPr>
          <w:sz w:val="32"/>
          <w:szCs w:val="32"/>
        </w:rPr>
        <w:t>можно прочитать в Интернете</w:t>
      </w:r>
      <w:r w:rsidRPr="007A6EF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здесь </w:t>
      </w:r>
    </w:p>
    <w:p w:rsidR="005F3140" w:rsidRDefault="005F3140" w:rsidP="005F3140">
      <w:pPr>
        <w:rPr>
          <w:sz w:val="32"/>
          <w:szCs w:val="32"/>
        </w:rPr>
      </w:pPr>
      <w:hyperlink r:id="rId11" w:history="1">
        <w:r w:rsidRPr="007A6EF8">
          <w:rPr>
            <w:rStyle w:val="a6"/>
            <w:sz w:val="32"/>
            <w:szCs w:val="32"/>
          </w:rPr>
          <w:t>http://www.proza.ru/avtor/armariyn</w:t>
        </w:r>
      </w:hyperlink>
    </w:p>
    <w:p w:rsidR="005F3140" w:rsidRDefault="005F3140" w:rsidP="005F3140">
      <w:pPr>
        <w:rPr>
          <w:sz w:val="32"/>
          <w:szCs w:val="32"/>
        </w:rPr>
      </w:pPr>
      <w:r>
        <w:rPr>
          <w:sz w:val="32"/>
          <w:szCs w:val="32"/>
        </w:rPr>
        <w:t xml:space="preserve">и здесь </w:t>
      </w:r>
      <w:hyperlink r:id="rId12" w:history="1">
        <w:r w:rsidRPr="0013432D">
          <w:rPr>
            <w:rStyle w:val="a6"/>
            <w:sz w:val="32"/>
            <w:szCs w:val="32"/>
          </w:rPr>
          <w:t>https://sites.google.com/site/pesydlateatraigoramurenko/</w:t>
        </w:r>
      </w:hyperlink>
    </w:p>
    <w:p w:rsidR="00537E62" w:rsidRDefault="00537E62" w:rsidP="00537E62">
      <w:pPr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и здесь (стоит лишь кликнуть по названию пьесы)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3" w:history="1">
        <w:r>
          <w:rPr>
            <w:rStyle w:val="a6"/>
            <w:color w:val="606060"/>
            <w:sz w:val="26"/>
            <w:szCs w:val="26"/>
          </w:rPr>
          <w:t>Мужики летят на пироги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15.09.2016 12:43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4" w:history="1">
        <w:r>
          <w:rPr>
            <w:rStyle w:val="a6"/>
            <w:color w:val="606060"/>
            <w:sz w:val="26"/>
            <w:szCs w:val="26"/>
          </w:rPr>
          <w:t>Комедия органов внутренних дел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15.06.2015 06:41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5" w:history="1">
        <w:r>
          <w:rPr>
            <w:rStyle w:val="a6"/>
            <w:color w:val="606060"/>
            <w:sz w:val="26"/>
            <w:szCs w:val="26"/>
          </w:rPr>
          <w:t>Клад крем или прием ведет психолог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12.02.2014 13:22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6" w:history="1">
        <w:r>
          <w:rPr>
            <w:rStyle w:val="a6"/>
            <w:color w:val="606060"/>
            <w:sz w:val="26"/>
            <w:szCs w:val="26"/>
          </w:rPr>
          <w:t>Один день Ивана Миллиардовича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12.05.2012 11:17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7" w:history="1">
        <w:r>
          <w:rPr>
            <w:rStyle w:val="a6"/>
            <w:color w:val="606060"/>
            <w:sz w:val="26"/>
            <w:szCs w:val="26"/>
          </w:rPr>
          <w:t>Шутки в глухомани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18:27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8" w:history="1">
        <w:r>
          <w:rPr>
            <w:rStyle w:val="a6"/>
            <w:color w:val="606060"/>
            <w:sz w:val="26"/>
            <w:szCs w:val="26"/>
          </w:rPr>
          <w:t>Облака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18:53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19" w:history="1">
        <w:r>
          <w:rPr>
            <w:rStyle w:val="a6"/>
            <w:color w:val="606060"/>
            <w:sz w:val="26"/>
            <w:szCs w:val="26"/>
          </w:rPr>
          <w:t>Актриса ночью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18:47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0" w:history="1">
        <w:r>
          <w:rPr>
            <w:rStyle w:val="a6"/>
            <w:color w:val="606060"/>
            <w:sz w:val="26"/>
            <w:szCs w:val="26"/>
          </w:rPr>
          <w:t>Лежать разрешается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18:58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1" w:history="1">
        <w:r>
          <w:rPr>
            <w:rStyle w:val="a6"/>
            <w:color w:val="606060"/>
            <w:sz w:val="26"/>
            <w:szCs w:val="26"/>
          </w:rPr>
          <w:t>Сын приехал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21.05.2012 18:53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2" w:history="1">
        <w:r>
          <w:rPr>
            <w:rStyle w:val="a6"/>
            <w:color w:val="606060"/>
            <w:sz w:val="26"/>
            <w:szCs w:val="26"/>
          </w:rPr>
          <w:t>Мусорные бяки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21.05.2012 18:45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3" w:history="1">
        <w:r>
          <w:rPr>
            <w:rStyle w:val="a6"/>
            <w:color w:val="606060"/>
            <w:sz w:val="26"/>
            <w:szCs w:val="26"/>
          </w:rPr>
          <w:t>Бабуин и дембель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21.05.2012 18:50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4" w:history="1">
        <w:r>
          <w:rPr>
            <w:rStyle w:val="a6"/>
            <w:color w:val="606060"/>
            <w:sz w:val="26"/>
            <w:szCs w:val="26"/>
          </w:rPr>
          <w:t>Отче наш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19:07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5" w:history="1">
        <w:r>
          <w:rPr>
            <w:rStyle w:val="a6"/>
            <w:color w:val="606060"/>
            <w:sz w:val="26"/>
            <w:szCs w:val="26"/>
          </w:rPr>
          <w:t>Пульсирующий марш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19:04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6" w:history="1">
        <w:r>
          <w:rPr>
            <w:rStyle w:val="a6"/>
            <w:color w:val="606060"/>
            <w:sz w:val="26"/>
            <w:szCs w:val="26"/>
          </w:rPr>
          <w:t>F1-помощь! Памяти Windows 2000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18:34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7" w:history="1">
        <w:r>
          <w:rPr>
            <w:rStyle w:val="a6"/>
            <w:color w:val="606060"/>
            <w:sz w:val="26"/>
            <w:szCs w:val="26"/>
          </w:rPr>
          <w:t>ООО Тюрьма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25.12.2012 17:07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8" w:history="1">
        <w:r>
          <w:rPr>
            <w:rStyle w:val="a6"/>
            <w:color w:val="606060"/>
            <w:sz w:val="26"/>
            <w:szCs w:val="26"/>
          </w:rPr>
          <w:t>Королева Лир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27.02.2012 19:13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29" w:history="1">
        <w:r>
          <w:rPr>
            <w:rStyle w:val="a6"/>
            <w:color w:val="606060"/>
            <w:sz w:val="26"/>
            <w:szCs w:val="26"/>
          </w:rPr>
          <w:t>Евангелие от Иоанны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11.01.2013 09:51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30" w:history="1">
        <w:r>
          <w:rPr>
            <w:rStyle w:val="a6"/>
            <w:color w:val="606060"/>
            <w:sz w:val="26"/>
            <w:szCs w:val="26"/>
          </w:rPr>
          <w:t>Семечко тыквы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драматургия, 19.04.2013 10:43</w:t>
      </w:r>
    </w:p>
    <w:p w:rsidR="00537E62" w:rsidRDefault="00537E62" w:rsidP="00537E62">
      <w:pPr>
        <w:numPr>
          <w:ilvl w:val="0"/>
          <w:numId w:val="1"/>
        </w:numPr>
        <w:shd w:val="clear" w:color="auto" w:fill="FFFFFF"/>
        <w:spacing w:before="30" w:after="60"/>
        <w:rPr>
          <w:color w:val="404040"/>
          <w:sz w:val="26"/>
          <w:szCs w:val="26"/>
        </w:rPr>
      </w:pPr>
      <w:hyperlink r:id="rId31" w:history="1">
        <w:r>
          <w:rPr>
            <w:rStyle w:val="a6"/>
            <w:color w:val="606060"/>
            <w:sz w:val="26"/>
            <w:szCs w:val="26"/>
          </w:rPr>
          <w:t>Моя телевизионная жизнь</w:t>
        </w:r>
      </w:hyperlink>
      <w:r>
        <w:rPr>
          <w:rStyle w:val="apple-converted-space"/>
          <w:color w:val="404040"/>
          <w:sz w:val="26"/>
          <w:szCs w:val="26"/>
        </w:rPr>
        <w:t> </w:t>
      </w:r>
      <w:r>
        <w:rPr>
          <w:color w:val="404040"/>
        </w:rPr>
        <w:t>- мемуары, 14.06.2016 14:25</w:t>
      </w: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pStyle w:val="dialog"/>
        <w:spacing w:line="240" w:lineRule="auto"/>
        <w:rPr>
          <w:sz w:val="32"/>
          <w:szCs w:val="32"/>
        </w:rPr>
      </w:pPr>
      <w:r w:rsidRPr="007A6EF8">
        <w:rPr>
          <w:b/>
          <w:bCs/>
          <w:sz w:val="32"/>
          <w:szCs w:val="32"/>
        </w:rPr>
        <w:t>ВНИМАНИЕ!</w:t>
      </w:r>
      <w:r w:rsidRPr="007A6EF8"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</w:t>
      </w:r>
    </w:p>
    <w:p w:rsidR="005F3140" w:rsidRPr="007A6EF8" w:rsidRDefault="005F3140" w:rsidP="005F3140">
      <w:pPr>
        <w:pStyle w:val="dialog"/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ind w:firstLine="708"/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</w:p>
    <w:p w:rsidR="005F3140" w:rsidRPr="007A6EF8" w:rsidRDefault="005F3140" w:rsidP="005F3140">
      <w:pPr>
        <w:rPr>
          <w:sz w:val="32"/>
          <w:szCs w:val="32"/>
        </w:rPr>
      </w:pPr>
      <w:r w:rsidRPr="007A6EF8">
        <w:rPr>
          <w:sz w:val="32"/>
          <w:szCs w:val="32"/>
        </w:rPr>
        <w:t xml:space="preserve">                         </w:t>
      </w:r>
    </w:p>
    <w:p w:rsidR="00416515" w:rsidRPr="005F3140" w:rsidRDefault="00416515" w:rsidP="005F3140"/>
    <w:sectPr w:rsidR="00416515" w:rsidRPr="005F3140">
      <w:headerReference w:type="even" r:id="rId32"/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F8A" w:rsidRDefault="00492F8A">
      <w:r>
        <w:separator/>
      </w:r>
    </w:p>
  </w:endnote>
  <w:endnote w:type="continuationSeparator" w:id="1">
    <w:p w:rsidR="00492F8A" w:rsidRDefault="0049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F8A" w:rsidRDefault="00492F8A">
      <w:r>
        <w:separator/>
      </w:r>
    </w:p>
  </w:footnote>
  <w:footnote w:type="continuationSeparator" w:id="1">
    <w:p w:rsidR="00492F8A" w:rsidRDefault="00492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ED" w:rsidRDefault="00945E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EED" w:rsidRDefault="00945EE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ED" w:rsidRDefault="00945E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B38">
      <w:rPr>
        <w:rStyle w:val="a5"/>
        <w:noProof/>
      </w:rPr>
      <w:t>1</w:t>
    </w:r>
    <w:r>
      <w:rPr>
        <w:rStyle w:val="a5"/>
      </w:rPr>
      <w:fldChar w:fldCharType="end"/>
    </w:r>
  </w:p>
  <w:p w:rsidR="00945EED" w:rsidRDefault="00945EE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7DB"/>
    <w:multiLevelType w:val="multilevel"/>
    <w:tmpl w:val="15280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6DB"/>
    <w:rsid w:val="00041EF9"/>
    <w:rsid w:val="0005250D"/>
    <w:rsid w:val="00076B22"/>
    <w:rsid w:val="00082E59"/>
    <w:rsid w:val="000A4951"/>
    <w:rsid w:val="000B161E"/>
    <w:rsid w:val="00100270"/>
    <w:rsid w:val="00144903"/>
    <w:rsid w:val="001A20A7"/>
    <w:rsid w:val="001C5B38"/>
    <w:rsid w:val="001D1E0F"/>
    <w:rsid w:val="001D605F"/>
    <w:rsid w:val="002166C9"/>
    <w:rsid w:val="00253B9C"/>
    <w:rsid w:val="00277CF0"/>
    <w:rsid w:val="00290E7B"/>
    <w:rsid w:val="002D6EB1"/>
    <w:rsid w:val="00325DAF"/>
    <w:rsid w:val="00330D89"/>
    <w:rsid w:val="003427D2"/>
    <w:rsid w:val="00350621"/>
    <w:rsid w:val="00392DE9"/>
    <w:rsid w:val="003B1EC3"/>
    <w:rsid w:val="003D25D6"/>
    <w:rsid w:val="003D4523"/>
    <w:rsid w:val="003E1F76"/>
    <w:rsid w:val="003F6F7D"/>
    <w:rsid w:val="00416515"/>
    <w:rsid w:val="00430585"/>
    <w:rsid w:val="004634CB"/>
    <w:rsid w:val="004774AC"/>
    <w:rsid w:val="00492F8A"/>
    <w:rsid w:val="004B5E03"/>
    <w:rsid w:val="004F5B3F"/>
    <w:rsid w:val="00530DF3"/>
    <w:rsid w:val="00537E62"/>
    <w:rsid w:val="00586404"/>
    <w:rsid w:val="00587110"/>
    <w:rsid w:val="005B3501"/>
    <w:rsid w:val="005B6BEF"/>
    <w:rsid w:val="005D000D"/>
    <w:rsid w:val="005E7C98"/>
    <w:rsid w:val="005F3140"/>
    <w:rsid w:val="005F4675"/>
    <w:rsid w:val="005F5E06"/>
    <w:rsid w:val="00614A0D"/>
    <w:rsid w:val="00631674"/>
    <w:rsid w:val="00654030"/>
    <w:rsid w:val="00656E10"/>
    <w:rsid w:val="006763B7"/>
    <w:rsid w:val="006779D8"/>
    <w:rsid w:val="006D234F"/>
    <w:rsid w:val="006D4918"/>
    <w:rsid w:val="00706317"/>
    <w:rsid w:val="007175DE"/>
    <w:rsid w:val="00726335"/>
    <w:rsid w:val="007350B5"/>
    <w:rsid w:val="00744248"/>
    <w:rsid w:val="007A6EF8"/>
    <w:rsid w:val="007B21C2"/>
    <w:rsid w:val="00821F12"/>
    <w:rsid w:val="00884397"/>
    <w:rsid w:val="008C5803"/>
    <w:rsid w:val="008E362C"/>
    <w:rsid w:val="008E6032"/>
    <w:rsid w:val="009240A7"/>
    <w:rsid w:val="00944795"/>
    <w:rsid w:val="0094527C"/>
    <w:rsid w:val="00945EED"/>
    <w:rsid w:val="00980218"/>
    <w:rsid w:val="009E06DC"/>
    <w:rsid w:val="00A36322"/>
    <w:rsid w:val="00A40FC5"/>
    <w:rsid w:val="00A44A8C"/>
    <w:rsid w:val="00AA50DB"/>
    <w:rsid w:val="00AC0009"/>
    <w:rsid w:val="00AC0A04"/>
    <w:rsid w:val="00AC4470"/>
    <w:rsid w:val="00B020F4"/>
    <w:rsid w:val="00B14B1C"/>
    <w:rsid w:val="00B16E8D"/>
    <w:rsid w:val="00B43CF4"/>
    <w:rsid w:val="00B70658"/>
    <w:rsid w:val="00B96E7E"/>
    <w:rsid w:val="00BB261A"/>
    <w:rsid w:val="00BB4646"/>
    <w:rsid w:val="00BC095F"/>
    <w:rsid w:val="00BC3E6C"/>
    <w:rsid w:val="00BD2DB4"/>
    <w:rsid w:val="00BF66DB"/>
    <w:rsid w:val="00BF7C8A"/>
    <w:rsid w:val="00C10C58"/>
    <w:rsid w:val="00C42EB1"/>
    <w:rsid w:val="00C47F90"/>
    <w:rsid w:val="00C82569"/>
    <w:rsid w:val="00CE138F"/>
    <w:rsid w:val="00D75517"/>
    <w:rsid w:val="00DB6B9E"/>
    <w:rsid w:val="00DE6AF1"/>
    <w:rsid w:val="00E33A61"/>
    <w:rsid w:val="00EF0A36"/>
    <w:rsid w:val="00F31A67"/>
    <w:rsid w:val="00F41E90"/>
    <w:rsid w:val="00F70359"/>
    <w:rsid w:val="00F73B4E"/>
    <w:rsid w:val="00F74CAD"/>
    <w:rsid w:val="00F914D2"/>
    <w:rsid w:val="00F97FB0"/>
    <w:rsid w:val="00FA44DE"/>
    <w:rsid w:val="00FD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32"/>
    </w:rPr>
  </w:style>
  <w:style w:type="character" w:styleId="a6">
    <w:name w:val="Hyperlink"/>
    <w:rPr>
      <w:color w:val="0000FF"/>
      <w:u w:val="single"/>
    </w:rPr>
  </w:style>
  <w:style w:type="paragraph" w:customStyle="1" w:styleId="dialog">
    <w:name w:val="dialog"/>
    <w:basedOn w:val="a"/>
    <w:rsid w:val="006D234F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character" w:customStyle="1" w:styleId="apple-converted-space">
    <w:name w:val="apple-converted-space"/>
    <w:rsid w:val="005F3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gmail.com" TargetMode="External"/><Relationship Id="rId13" Type="http://schemas.openxmlformats.org/officeDocument/2006/relationships/hyperlink" Target="https://www.proza.ru/2016/09/15/947" TargetMode="External"/><Relationship Id="rId18" Type="http://schemas.openxmlformats.org/officeDocument/2006/relationships/hyperlink" Target="https://www.proza.ru/2012/02/27/1603" TargetMode="External"/><Relationship Id="rId26" Type="http://schemas.openxmlformats.org/officeDocument/2006/relationships/hyperlink" Target="https://www.proza.ru/2012/02/27/15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za.ru/2012/05/21/1295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rmariyn@yandex.ru" TargetMode="External"/><Relationship Id="rId12" Type="http://schemas.openxmlformats.org/officeDocument/2006/relationships/hyperlink" Target="https://sites.google.com/site/pesydlateatraigoramurenko/" TargetMode="External"/><Relationship Id="rId17" Type="http://schemas.openxmlformats.org/officeDocument/2006/relationships/hyperlink" Target="https://www.proza.ru/2012/02/27/1562" TargetMode="External"/><Relationship Id="rId25" Type="http://schemas.openxmlformats.org/officeDocument/2006/relationships/hyperlink" Target="https://www.proza.ru/2012/02/27/1620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proza.ru/2012/05/12/518" TargetMode="External"/><Relationship Id="rId20" Type="http://schemas.openxmlformats.org/officeDocument/2006/relationships/hyperlink" Target="https://www.proza.ru/2012/02/27/1613" TargetMode="External"/><Relationship Id="rId29" Type="http://schemas.openxmlformats.org/officeDocument/2006/relationships/hyperlink" Target="https://www.proza.ru/2013/01/11/5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a.ru/avtor/armariyn" TargetMode="External"/><Relationship Id="rId24" Type="http://schemas.openxmlformats.org/officeDocument/2006/relationships/hyperlink" Target="https://www.proza.ru/2012/02/27/1626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roza.ru/2014/02/12/1061" TargetMode="External"/><Relationship Id="rId23" Type="http://schemas.openxmlformats.org/officeDocument/2006/relationships/hyperlink" Target="https://www.proza.ru/2012/05/21/1289" TargetMode="External"/><Relationship Id="rId28" Type="http://schemas.openxmlformats.org/officeDocument/2006/relationships/hyperlink" Target="https://www.proza.ru/2012/02/27/1635" TargetMode="External"/><Relationship Id="rId10" Type="http://schemas.openxmlformats.org/officeDocument/2006/relationships/hyperlink" Target="http://www.neva-teatr.ru/1_vtoroj_vserossijskij_festival-konkurs_lyubitelskikh_teatrov__nevskie_teatralnye_vstrechi--_--__zavershen.html" TargetMode="External"/><Relationship Id="rId19" Type="http://schemas.openxmlformats.org/officeDocument/2006/relationships/hyperlink" Target="https://www.proza.ru/2012/02/27/1591" TargetMode="External"/><Relationship Id="rId31" Type="http://schemas.openxmlformats.org/officeDocument/2006/relationships/hyperlink" Target="https://www.proza.ru/2016/06/14/1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ariyn@rambler.ru" TargetMode="External"/><Relationship Id="rId14" Type="http://schemas.openxmlformats.org/officeDocument/2006/relationships/hyperlink" Target="https://www.proza.ru/2015/06/15/247" TargetMode="External"/><Relationship Id="rId22" Type="http://schemas.openxmlformats.org/officeDocument/2006/relationships/hyperlink" Target="https://www.proza.ru/2012/05/21/1282" TargetMode="External"/><Relationship Id="rId27" Type="http://schemas.openxmlformats.org/officeDocument/2006/relationships/hyperlink" Target="https://www.proza.ru/2012/12/25/1283" TargetMode="External"/><Relationship Id="rId30" Type="http://schemas.openxmlformats.org/officeDocument/2006/relationships/hyperlink" Target="https://www.proza.ru/2013/04/19/631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10259</Words>
  <Characters>58481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ИГОРЬ  МУРЕНКО                   </vt:lpstr>
    </vt:vector>
  </TitlesOfParts>
  <Company>home</Company>
  <LinksUpToDate>false</LinksUpToDate>
  <CharactersWithSpaces>68603</CharactersWithSpaces>
  <SharedDoc>false</SharedDoc>
  <HLinks>
    <vt:vector size="150" baseType="variant">
      <vt:variant>
        <vt:i4>1704012</vt:i4>
      </vt:variant>
      <vt:variant>
        <vt:i4>72</vt:i4>
      </vt:variant>
      <vt:variant>
        <vt:i4>0</vt:i4>
      </vt:variant>
      <vt:variant>
        <vt:i4>5</vt:i4>
      </vt:variant>
      <vt:variant>
        <vt:lpwstr>https://www.proza.ru/2016/06/14/1134</vt:lpwstr>
      </vt:variant>
      <vt:variant>
        <vt:lpwstr/>
      </vt:variant>
      <vt:variant>
        <vt:i4>3014768</vt:i4>
      </vt:variant>
      <vt:variant>
        <vt:i4>69</vt:i4>
      </vt:variant>
      <vt:variant>
        <vt:i4>0</vt:i4>
      </vt:variant>
      <vt:variant>
        <vt:i4>5</vt:i4>
      </vt:variant>
      <vt:variant>
        <vt:lpwstr>https://www.proza.ru/2013/04/19/631</vt:lpwstr>
      </vt:variant>
      <vt:variant>
        <vt:lpwstr/>
      </vt:variant>
      <vt:variant>
        <vt:i4>2883707</vt:i4>
      </vt:variant>
      <vt:variant>
        <vt:i4>66</vt:i4>
      </vt:variant>
      <vt:variant>
        <vt:i4>0</vt:i4>
      </vt:variant>
      <vt:variant>
        <vt:i4>5</vt:i4>
      </vt:variant>
      <vt:variant>
        <vt:lpwstr>https://www.proza.ru/2013/01/11/544</vt:lpwstr>
      </vt:variant>
      <vt:variant>
        <vt:lpwstr/>
      </vt:variant>
      <vt:variant>
        <vt:i4>1769547</vt:i4>
      </vt:variant>
      <vt:variant>
        <vt:i4>63</vt:i4>
      </vt:variant>
      <vt:variant>
        <vt:i4>0</vt:i4>
      </vt:variant>
      <vt:variant>
        <vt:i4>5</vt:i4>
      </vt:variant>
      <vt:variant>
        <vt:lpwstr>https://www.proza.ru/2012/02/27/1635</vt:lpwstr>
      </vt:variant>
      <vt:variant>
        <vt:lpwstr/>
      </vt:variant>
      <vt:variant>
        <vt:i4>1638467</vt:i4>
      </vt:variant>
      <vt:variant>
        <vt:i4>60</vt:i4>
      </vt:variant>
      <vt:variant>
        <vt:i4>0</vt:i4>
      </vt:variant>
      <vt:variant>
        <vt:i4>5</vt:i4>
      </vt:variant>
      <vt:variant>
        <vt:lpwstr>https://www.proza.ru/2012/12/25/1283</vt:lpwstr>
      </vt:variant>
      <vt:variant>
        <vt:lpwstr/>
      </vt:variant>
      <vt:variant>
        <vt:i4>1572943</vt:i4>
      </vt:variant>
      <vt:variant>
        <vt:i4>57</vt:i4>
      </vt:variant>
      <vt:variant>
        <vt:i4>0</vt:i4>
      </vt:variant>
      <vt:variant>
        <vt:i4>5</vt:i4>
      </vt:variant>
      <vt:variant>
        <vt:lpwstr>https://www.proza.ru/2012/02/27/1575</vt:lpwstr>
      </vt:variant>
      <vt:variant>
        <vt:lpwstr/>
      </vt:variant>
      <vt:variant>
        <vt:i4>1966154</vt:i4>
      </vt:variant>
      <vt:variant>
        <vt:i4>54</vt:i4>
      </vt:variant>
      <vt:variant>
        <vt:i4>0</vt:i4>
      </vt:variant>
      <vt:variant>
        <vt:i4>5</vt:i4>
      </vt:variant>
      <vt:variant>
        <vt:lpwstr>https://www.proza.ru/2012/02/27/1620</vt:lpwstr>
      </vt:variant>
      <vt:variant>
        <vt:lpwstr/>
      </vt:variant>
      <vt:variant>
        <vt:i4>1572938</vt:i4>
      </vt:variant>
      <vt:variant>
        <vt:i4>51</vt:i4>
      </vt:variant>
      <vt:variant>
        <vt:i4>0</vt:i4>
      </vt:variant>
      <vt:variant>
        <vt:i4>5</vt:i4>
      </vt:variant>
      <vt:variant>
        <vt:lpwstr>https://www.proza.ru/2012/02/27/1626</vt:lpwstr>
      </vt:variant>
      <vt:variant>
        <vt:lpwstr/>
      </vt:variant>
      <vt:variant>
        <vt:i4>1310790</vt:i4>
      </vt:variant>
      <vt:variant>
        <vt:i4>48</vt:i4>
      </vt:variant>
      <vt:variant>
        <vt:i4>0</vt:i4>
      </vt:variant>
      <vt:variant>
        <vt:i4>5</vt:i4>
      </vt:variant>
      <vt:variant>
        <vt:lpwstr>https://www.proza.ru/2012/05/21/1289</vt:lpwstr>
      </vt:variant>
      <vt:variant>
        <vt:lpwstr/>
      </vt:variant>
      <vt:variant>
        <vt:i4>2031686</vt:i4>
      </vt:variant>
      <vt:variant>
        <vt:i4>45</vt:i4>
      </vt:variant>
      <vt:variant>
        <vt:i4>0</vt:i4>
      </vt:variant>
      <vt:variant>
        <vt:i4>5</vt:i4>
      </vt:variant>
      <vt:variant>
        <vt:lpwstr>https://www.proza.ru/2012/05/21/1282</vt:lpwstr>
      </vt:variant>
      <vt:variant>
        <vt:lpwstr/>
      </vt:variant>
      <vt:variant>
        <vt:i4>1572935</vt:i4>
      </vt:variant>
      <vt:variant>
        <vt:i4>42</vt:i4>
      </vt:variant>
      <vt:variant>
        <vt:i4>0</vt:i4>
      </vt:variant>
      <vt:variant>
        <vt:i4>5</vt:i4>
      </vt:variant>
      <vt:variant>
        <vt:lpwstr>https://www.proza.ru/2012/05/21/1295</vt:lpwstr>
      </vt:variant>
      <vt:variant>
        <vt:lpwstr/>
      </vt:variant>
      <vt:variant>
        <vt:i4>1900617</vt:i4>
      </vt:variant>
      <vt:variant>
        <vt:i4>39</vt:i4>
      </vt:variant>
      <vt:variant>
        <vt:i4>0</vt:i4>
      </vt:variant>
      <vt:variant>
        <vt:i4>5</vt:i4>
      </vt:variant>
      <vt:variant>
        <vt:lpwstr>https://www.proza.ru/2012/02/27/1613</vt:lpwstr>
      </vt:variant>
      <vt:variant>
        <vt:lpwstr/>
      </vt:variant>
      <vt:variant>
        <vt:i4>1835073</vt:i4>
      </vt:variant>
      <vt:variant>
        <vt:i4>36</vt:i4>
      </vt:variant>
      <vt:variant>
        <vt:i4>0</vt:i4>
      </vt:variant>
      <vt:variant>
        <vt:i4>5</vt:i4>
      </vt:variant>
      <vt:variant>
        <vt:lpwstr>https://www.proza.ru/2012/02/27/1591</vt:lpwstr>
      </vt:variant>
      <vt:variant>
        <vt:lpwstr/>
      </vt:variant>
      <vt:variant>
        <vt:i4>1900616</vt:i4>
      </vt:variant>
      <vt:variant>
        <vt:i4>33</vt:i4>
      </vt:variant>
      <vt:variant>
        <vt:i4>0</vt:i4>
      </vt:variant>
      <vt:variant>
        <vt:i4>5</vt:i4>
      </vt:variant>
      <vt:variant>
        <vt:lpwstr>https://www.proza.ru/2012/02/27/1603</vt:lpwstr>
      </vt:variant>
      <vt:variant>
        <vt:lpwstr/>
      </vt:variant>
      <vt:variant>
        <vt:i4>2031694</vt:i4>
      </vt:variant>
      <vt:variant>
        <vt:i4>30</vt:i4>
      </vt:variant>
      <vt:variant>
        <vt:i4>0</vt:i4>
      </vt:variant>
      <vt:variant>
        <vt:i4>5</vt:i4>
      </vt:variant>
      <vt:variant>
        <vt:lpwstr>https://www.proza.ru/2012/02/27/1562</vt:lpwstr>
      </vt:variant>
      <vt:variant>
        <vt:lpwstr/>
      </vt:variant>
      <vt:variant>
        <vt:i4>2949241</vt:i4>
      </vt:variant>
      <vt:variant>
        <vt:i4>27</vt:i4>
      </vt:variant>
      <vt:variant>
        <vt:i4>0</vt:i4>
      </vt:variant>
      <vt:variant>
        <vt:i4>5</vt:i4>
      </vt:variant>
      <vt:variant>
        <vt:lpwstr>https://www.proza.ru/2012/05/12/518</vt:lpwstr>
      </vt:variant>
      <vt:variant>
        <vt:lpwstr/>
      </vt:variant>
      <vt:variant>
        <vt:i4>1704013</vt:i4>
      </vt:variant>
      <vt:variant>
        <vt:i4>24</vt:i4>
      </vt:variant>
      <vt:variant>
        <vt:i4>0</vt:i4>
      </vt:variant>
      <vt:variant>
        <vt:i4>5</vt:i4>
      </vt:variant>
      <vt:variant>
        <vt:lpwstr>https://www.proza.ru/2014/02/12/1061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https://www.proza.ru/2015/06/15/247</vt:lpwstr>
      </vt:variant>
      <vt:variant>
        <vt:lpwstr/>
      </vt:variant>
      <vt:variant>
        <vt:i4>2359414</vt:i4>
      </vt:variant>
      <vt:variant>
        <vt:i4>18</vt:i4>
      </vt:variant>
      <vt:variant>
        <vt:i4>0</vt:i4>
      </vt:variant>
      <vt:variant>
        <vt:i4>5</vt:i4>
      </vt:variant>
      <vt:variant>
        <vt:lpwstr>https://www.proza.ru/2016/09/15/947</vt:lpwstr>
      </vt:variant>
      <vt:variant>
        <vt:lpwstr/>
      </vt:variant>
      <vt:variant>
        <vt:i4>6029391</vt:i4>
      </vt:variant>
      <vt:variant>
        <vt:i4>15</vt:i4>
      </vt:variant>
      <vt:variant>
        <vt:i4>0</vt:i4>
      </vt:variant>
      <vt:variant>
        <vt:i4>5</vt:i4>
      </vt:variant>
      <vt:variant>
        <vt:lpwstr>https://sites.google.com/site/pesydlateatraigoramurenko/</vt:lpwstr>
      </vt:variant>
      <vt:variant>
        <vt:lpwstr/>
      </vt:variant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4390991</vt:i4>
      </vt:variant>
      <vt:variant>
        <vt:i4>9</vt:i4>
      </vt:variant>
      <vt:variant>
        <vt:i4>0</vt:i4>
      </vt:variant>
      <vt:variant>
        <vt:i4>5</vt:i4>
      </vt:variant>
      <vt:variant>
        <vt:lpwstr>http://www.neva-teatr.ru/1_vtoroj_vserossijskij_festival-konkurs_lyubitelskikh_teatrov__nevskie_teatralnye_vstrechi--_--__zavershen.html</vt:lpwstr>
      </vt:variant>
      <vt:variant>
        <vt:lpwstr/>
      </vt:variant>
      <vt:variant>
        <vt:i4>1572909</vt:i4>
      </vt:variant>
      <vt:variant>
        <vt:i4>6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6291543</vt:i4>
      </vt:variant>
      <vt:variant>
        <vt:i4>3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Шутки в глухомани</dc:title>
  <dc:creator>Муренко И.</dc:creator>
  <cp:keywords>Муренко И. Шутки в глухомани</cp:keywords>
  <cp:lastModifiedBy>Санек</cp:lastModifiedBy>
  <cp:revision>2</cp:revision>
  <dcterms:created xsi:type="dcterms:W3CDTF">2018-11-22T16:05:00Z</dcterms:created>
  <dcterms:modified xsi:type="dcterms:W3CDTF">2018-11-22T16:05:00Z</dcterms:modified>
</cp:coreProperties>
</file>